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570D" w14:textId="77777777" w:rsidR="000D4FD5" w:rsidRDefault="00223226" w:rsidP="000D4FD5">
      <w:pPr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 w:hint="eastAsia"/>
          <w:noProof/>
          <w:sz w:val="28"/>
          <w:szCs w:val="28"/>
          <w:rtl/>
        </w:rPr>
        <w:t>‏</w:t>
      </w:r>
      <w:r w:rsidR="000156EA">
        <w:rPr>
          <w:rFonts w:asciiTheme="majorBidi" w:hAnsiTheme="majorBidi" w:cstheme="majorBidi" w:hint="eastAsia"/>
          <w:noProof/>
          <w:sz w:val="28"/>
          <w:szCs w:val="28"/>
          <w:rtl/>
        </w:rPr>
        <w:t>‏</w:t>
      </w:r>
      <w:r w:rsidR="000D4FD5">
        <w:rPr>
          <w:rFonts w:asciiTheme="majorBidi" w:hAnsiTheme="majorBidi" w:cstheme="majorBidi" w:hint="eastAsia"/>
          <w:noProof/>
          <w:sz w:val="28"/>
          <w:szCs w:val="28"/>
          <w:rtl/>
        </w:rPr>
        <w:t>‏כ</w:t>
      </w:r>
      <w:r w:rsidR="000D4FD5">
        <w:rPr>
          <w:rFonts w:asciiTheme="majorBidi" w:hAnsiTheme="majorBidi" w:cstheme="majorBidi"/>
          <w:noProof/>
          <w:sz w:val="28"/>
          <w:szCs w:val="28"/>
          <w:rtl/>
        </w:rPr>
        <w:t>"א אדר ב, תשפ"ד</w:t>
      </w:r>
    </w:p>
    <w:p w14:paraId="65E47CB4" w14:textId="4C2CEBEA" w:rsidR="00DE355A" w:rsidRDefault="00843798" w:rsidP="000D4FD5">
      <w:pPr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 w:hint="eastAsia"/>
          <w:noProof/>
          <w:sz w:val="28"/>
          <w:szCs w:val="28"/>
          <w:rtl/>
        </w:rPr>
        <w:t>‏</w:t>
      </w:r>
      <w:r w:rsidR="000D4FD5">
        <w:rPr>
          <w:rFonts w:asciiTheme="majorBidi" w:hAnsiTheme="majorBidi" w:cstheme="majorBidi" w:hint="cs"/>
          <w:noProof/>
          <w:sz w:val="28"/>
          <w:szCs w:val="28"/>
          <w:rtl/>
        </w:rPr>
        <w:t xml:space="preserve">31  </w:t>
      </w:r>
      <w:r w:rsidR="00722E92"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rtl/>
        </w:rPr>
        <w:t>מרץ,</w:t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noProof/>
          <w:sz w:val="28"/>
          <w:szCs w:val="28"/>
          <w:rtl/>
        </w:rPr>
        <w:t xml:space="preserve"> 2024</w:t>
      </w:r>
    </w:p>
    <w:p w14:paraId="41828EE1" w14:textId="5BE11B63" w:rsidR="00430182" w:rsidRPr="0089057C" w:rsidRDefault="00430182" w:rsidP="00430182">
      <w:pPr>
        <w:rPr>
          <w:rFonts w:asciiTheme="majorBidi" w:hAnsiTheme="majorBidi" w:cstheme="majorBidi"/>
          <w:noProof/>
          <w:sz w:val="28"/>
          <w:szCs w:val="28"/>
        </w:rPr>
      </w:pPr>
      <w:r w:rsidRPr="0089057C">
        <w:rPr>
          <w:rFonts w:asciiTheme="majorBidi" w:hAnsiTheme="majorBidi" w:cstheme="majorBidi"/>
          <w:noProof/>
          <w:sz w:val="28"/>
          <w:szCs w:val="28"/>
          <w:rtl/>
        </w:rPr>
        <w:t>לכבוד</w:t>
      </w:r>
    </w:p>
    <w:p w14:paraId="19D89DAE" w14:textId="77777777" w:rsidR="00DE355A" w:rsidRDefault="00DE355A" w:rsidP="00430182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14:paraId="48B02C13" w14:textId="0990FA22" w:rsidR="00430182" w:rsidRPr="0089057C" w:rsidRDefault="00430182" w:rsidP="00430182">
      <w:pPr>
        <w:rPr>
          <w:rFonts w:asciiTheme="majorBidi" w:hAnsiTheme="majorBidi" w:cstheme="majorBidi"/>
          <w:noProof/>
          <w:sz w:val="28"/>
          <w:szCs w:val="28"/>
          <w:rtl/>
        </w:rPr>
      </w:pPr>
      <w:r w:rsidRPr="0089057C">
        <w:rPr>
          <w:rFonts w:asciiTheme="majorBidi" w:hAnsiTheme="majorBidi" w:cstheme="majorBidi"/>
          <w:noProof/>
          <w:sz w:val="28"/>
          <w:szCs w:val="28"/>
          <w:rtl/>
        </w:rPr>
        <w:t>א.ג.נ.,</w:t>
      </w:r>
    </w:p>
    <w:p w14:paraId="2997A2AE" w14:textId="77777777" w:rsidR="00DE40EF" w:rsidRPr="0089057C" w:rsidRDefault="00DE40EF" w:rsidP="00430182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14:paraId="09C35134" w14:textId="2071D529" w:rsidR="00C300E3" w:rsidRDefault="00C300E3" w:rsidP="00C300E3">
      <w:pPr>
        <w:rPr>
          <w:noProof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w:t xml:space="preserve">הריני מתכבדת להזמינך  לישיבת מועצת עיר מן המניין  </w:t>
      </w:r>
      <w:r w:rsidR="000156EA">
        <w:rPr>
          <w:rFonts w:hint="cs"/>
          <w:b/>
          <w:bCs/>
          <w:noProof/>
          <w:sz w:val="30"/>
          <w:szCs w:val="30"/>
          <w:u w:val="single"/>
          <w:rtl/>
        </w:rPr>
        <w:t>3</w:t>
      </w:r>
      <w:r>
        <w:rPr>
          <w:rFonts w:hint="cs"/>
          <w:b/>
          <w:bCs/>
          <w:noProof/>
          <w:sz w:val="30"/>
          <w:szCs w:val="30"/>
          <w:u w:val="single"/>
          <w:rtl/>
        </w:rPr>
        <w:t>.20</w:t>
      </w:r>
      <w:r>
        <w:rPr>
          <w:rFonts w:hint="cs"/>
          <w:noProof/>
          <w:sz w:val="30"/>
          <w:szCs w:val="30"/>
          <w:rtl/>
        </w:rPr>
        <w:t xml:space="preserve">,  שתתקיים ביום </w:t>
      </w:r>
      <w:r w:rsidR="001874BD">
        <w:rPr>
          <w:rFonts w:hint="cs"/>
          <w:noProof/>
          <w:sz w:val="30"/>
          <w:szCs w:val="30"/>
          <w:rtl/>
        </w:rPr>
        <w:t>ד</w:t>
      </w:r>
      <w:r>
        <w:rPr>
          <w:rFonts w:hint="cs"/>
          <w:noProof/>
          <w:sz w:val="30"/>
          <w:szCs w:val="30"/>
          <w:rtl/>
        </w:rPr>
        <w:t>',</w:t>
      </w:r>
    </w:p>
    <w:p w14:paraId="4CE35AE5" w14:textId="77777777" w:rsidR="00C300E3" w:rsidRDefault="00C300E3" w:rsidP="00C300E3">
      <w:pPr>
        <w:rPr>
          <w:noProof/>
          <w:sz w:val="30"/>
          <w:szCs w:val="30"/>
        </w:rPr>
      </w:pPr>
    </w:p>
    <w:p w14:paraId="250EE992" w14:textId="36BAB13D" w:rsidR="00C300E3" w:rsidRDefault="00C300E3" w:rsidP="00C300E3">
      <w:pPr>
        <w:rPr>
          <w:b/>
          <w:bCs/>
          <w:noProof/>
          <w:sz w:val="30"/>
          <w:szCs w:val="30"/>
          <w:u w:val="single"/>
          <w:rtl/>
        </w:rPr>
      </w:pPr>
      <w:r>
        <w:rPr>
          <w:rFonts w:hint="cs"/>
          <w:noProof/>
          <w:sz w:val="30"/>
          <w:szCs w:val="30"/>
          <w:rtl/>
        </w:rPr>
        <w:t xml:space="preserve"> בתאריך  </w:t>
      </w:r>
      <w:r w:rsidR="000156EA">
        <w:rPr>
          <w:rFonts w:hint="cs"/>
          <w:b/>
          <w:bCs/>
          <w:noProof/>
          <w:sz w:val="30"/>
          <w:szCs w:val="30"/>
          <w:u w:val="single"/>
          <w:rtl/>
        </w:rPr>
        <w:t>3.4</w:t>
      </w:r>
      <w:r>
        <w:rPr>
          <w:rFonts w:hint="cs"/>
          <w:b/>
          <w:bCs/>
          <w:noProof/>
          <w:sz w:val="30"/>
          <w:szCs w:val="30"/>
          <w:u w:val="single"/>
          <w:rtl/>
        </w:rPr>
        <w:t>.24</w:t>
      </w:r>
      <w:r>
        <w:rPr>
          <w:rFonts w:hint="cs"/>
          <w:noProof/>
          <w:sz w:val="30"/>
          <w:szCs w:val="30"/>
          <w:rtl/>
        </w:rPr>
        <w:t>,</w:t>
      </w:r>
      <w:r>
        <w:rPr>
          <w:rFonts w:hint="cs"/>
          <w:b/>
          <w:bCs/>
          <w:noProof/>
          <w:sz w:val="30"/>
          <w:szCs w:val="30"/>
          <w:rtl/>
        </w:rPr>
        <w:t xml:space="preserve"> </w:t>
      </w:r>
      <w:r>
        <w:rPr>
          <w:rFonts w:hint="cs"/>
          <w:noProof/>
          <w:sz w:val="30"/>
          <w:szCs w:val="30"/>
          <w:rtl/>
        </w:rPr>
        <w:t xml:space="preserve"> בשעה  </w:t>
      </w:r>
      <w:r w:rsidR="001874BD">
        <w:rPr>
          <w:rFonts w:hint="cs"/>
          <w:noProof/>
          <w:sz w:val="30"/>
          <w:szCs w:val="30"/>
          <w:rtl/>
        </w:rPr>
        <w:t>18:00, בחדר ישיבות בבניין העירייה.</w:t>
      </w:r>
      <w:r>
        <w:rPr>
          <w:rFonts w:hint="cs"/>
          <w:noProof/>
          <w:sz w:val="30"/>
          <w:szCs w:val="30"/>
          <w:rtl/>
        </w:rPr>
        <w:t xml:space="preserve"> </w:t>
      </w:r>
    </w:p>
    <w:p w14:paraId="482349ED" w14:textId="77777777" w:rsidR="00C300E3" w:rsidRPr="008F402E" w:rsidRDefault="00C300E3" w:rsidP="00C300E3">
      <w:pPr>
        <w:rPr>
          <w:noProof/>
          <w:sz w:val="28"/>
          <w:szCs w:val="28"/>
          <w:rtl/>
        </w:rPr>
      </w:pPr>
    </w:p>
    <w:p w14:paraId="0CD7D24E" w14:textId="4FA04418" w:rsidR="00C300E3" w:rsidRPr="008F402E" w:rsidRDefault="00C300E3" w:rsidP="00C300E3">
      <w:pPr>
        <w:rPr>
          <w:noProof/>
          <w:sz w:val="28"/>
          <w:szCs w:val="28"/>
          <w:u w:val="single"/>
          <w:rtl/>
        </w:rPr>
      </w:pPr>
      <w:r w:rsidRPr="008F402E">
        <w:rPr>
          <w:rFonts w:hint="cs"/>
          <w:b/>
          <w:bCs/>
          <w:noProof/>
          <w:sz w:val="28"/>
          <w:szCs w:val="28"/>
          <w:u w:val="single"/>
          <w:rtl/>
        </w:rPr>
        <w:t>סדר היום</w:t>
      </w:r>
      <w:r w:rsidRPr="008F402E">
        <w:rPr>
          <w:rFonts w:hint="cs"/>
          <w:noProof/>
          <w:sz w:val="28"/>
          <w:szCs w:val="28"/>
          <w:u w:val="single"/>
          <w:rtl/>
        </w:rPr>
        <w:t>:</w:t>
      </w:r>
    </w:p>
    <w:p w14:paraId="52613C23" w14:textId="774CE85F" w:rsidR="00435EF9" w:rsidRPr="008F402E" w:rsidRDefault="00435EF9" w:rsidP="00C300E3">
      <w:pPr>
        <w:rPr>
          <w:noProof/>
          <w:sz w:val="28"/>
          <w:szCs w:val="28"/>
          <w:u w:val="single"/>
          <w:rtl/>
        </w:rPr>
      </w:pPr>
    </w:p>
    <w:p w14:paraId="385C22B3" w14:textId="7A99EA00" w:rsidR="003321EA" w:rsidRPr="003321EA" w:rsidRDefault="003321EA" w:rsidP="003321EA">
      <w:pPr>
        <w:pStyle w:val="a9"/>
        <w:numPr>
          <w:ilvl w:val="0"/>
          <w:numId w:val="9"/>
        </w:numPr>
        <w:rPr>
          <w:noProof/>
          <w:sz w:val="28"/>
          <w:szCs w:val="28"/>
          <w:rtl/>
        </w:rPr>
      </w:pPr>
      <w:r w:rsidRPr="003321EA">
        <w:rPr>
          <w:noProof/>
          <w:sz w:val="28"/>
          <w:szCs w:val="28"/>
          <w:rtl/>
        </w:rPr>
        <w:t xml:space="preserve">מינוי סגן ראש העיר </w:t>
      </w:r>
      <w:r w:rsidR="008942A7">
        <w:rPr>
          <w:rFonts w:hint="cs"/>
          <w:noProof/>
          <w:sz w:val="28"/>
          <w:szCs w:val="28"/>
          <w:rtl/>
        </w:rPr>
        <w:t xml:space="preserve">(ללא שכר) </w:t>
      </w:r>
      <w:r w:rsidRPr="003321EA">
        <w:rPr>
          <w:noProof/>
          <w:sz w:val="28"/>
          <w:szCs w:val="28"/>
          <w:rtl/>
        </w:rPr>
        <w:t>לפי סעיף 15 לחוק הרשויות המקומיות.</w:t>
      </w:r>
    </w:p>
    <w:p w14:paraId="4E8D1906" w14:textId="3982505A" w:rsidR="003321EA" w:rsidRDefault="003321EA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האצלת סמכות רה"ע.</w:t>
      </w:r>
    </w:p>
    <w:p w14:paraId="6C0619EF" w14:textId="30873871" w:rsidR="000156EA" w:rsidRDefault="000156EA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תיקון צו העיריות עבירת קנס שילוט לפי חוק העזר לבת ים (שילוט) התשפ"ג 2023.</w:t>
      </w:r>
    </w:p>
    <w:p w14:paraId="35F16A24" w14:textId="77777777" w:rsidR="000156EA" w:rsidRDefault="000156EA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הארכת שכירות מרפאת כללית </w:t>
      </w:r>
      <w:r>
        <w:rPr>
          <w:noProof/>
          <w:sz w:val="28"/>
          <w:szCs w:val="28"/>
          <w:rtl/>
        </w:rPr>
        <w:t>–</w:t>
      </w:r>
      <w:r>
        <w:rPr>
          <w:rFonts w:hint="cs"/>
          <w:noProof/>
          <w:sz w:val="28"/>
          <w:szCs w:val="28"/>
          <w:rtl/>
        </w:rPr>
        <w:t xml:space="preserve"> רחוב אימבר.</w:t>
      </w:r>
    </w:p>
    <w:p w14:paraId="4E0AA437" w14:textId="28E62C64" w:rsidR="006E323C" w:rsidRDefault="006E323C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פרויקט פינוי בינוי מבצע סיני 25 </w:t>
      </w:r>
      <w:r>
        <w:rPr>
          <w:noProof/>
          <w:sz w:val="28"/>
          <w:szCs w:val="28"/>
          <w:rtl/>
        </w:rPr>
        <w:t>–</w:t>
      </w:r>
      <w:r>
        <w:rPr>
          <w:rFonts w:hint="cs"/>
          <w:noProof/>
          <w:sz w:val="28"/>
          <w:szCs w:val="28"/>
          <w:rtl/>
        </w:rPr>
        <w:t xml:space="preserve"> 27 בבת ים </w:t>
      </w:r>
      <w:r>
        <w:rPr>
          <w:noProof/>
          <w:sz w:val="28"/>
          <w:szCs w:val="28"/>
          <w:rtl/>
        </w:rPr>
        <w:t>–</w:t>
      </w:r>
      <w:r>
        <w:rPr>
          <w:rFonts w:hint="cs"/>
          <w:noProof/>
          <w:sz w:val="28"/>
          <w:szCs w:val="28"/>
          <w:rtl/>
        </w:rPr>
        <w:t xml:space="preserve"> אישור שר הפנים ליצירת המשכנתא על זכויות העירייה במקרקעין הידועים כגוש 7131 חלקה 219 בבת ים.</w:t>
      </w:r>
    </w:p>
    <w:p w14:paraId="379FAF52" w14:textId="058F0A75" w:rsidR="000E3162" w:rsidRDefault="000E3162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בקשה לאישור עבודה נוספת.</w:t>
      </w:r>
    </w:p>
    <w:p w14:paraId="5B90EA31" w14:textId="74B3F0EF" w:rsidR="00625112" w:rsidRDefault="00625112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כתב מינוי והסמכה</w:t>
      </w:r>
      <w:r w:rsidR="008942A7">
        <w:rPr>
          <w:rFonts w:hint="cs"/>
          <w:noProof/>
          <w:sz w:val="28"/>
          <w:szCs w:val="28"/>
          <w:rtl/>
        </w:rPr>
        <w:t xml:space="preserve"> למפקח</w:t>
      </w:r>
      <w:r>
        <w:rPr>
          <w:rFonts w:hint="cs"/>
          <w:noProof/>
          <w:sz w:val="28"/>
          <w:szCs w:val="28"/>
          <w:rtl/>
        </w:rPr>
        <w:t>.</w:t>
      </w:r>
    </w:p>
    <w:p w14:paraId="74279DD0" w14:textId="246BADF0" w:rsidR="00411E2F" w:rsidRDefault="00411E2F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אישור חוזה התקשרות עיריית בת ים </w:t>
      </w:r>
      <w:r>
        <w:rPr>
          <w:noProof/>
          <w:sz w:val="28"/>
          <w:szCs w:val="28"/>
          <w:rtl/>
        </w:rPr>
        <w:t>–</w:t>
      </w:r>
      <w:r>
        <w:rPr>
          <w:rFonts w:hint="cs"/>
          <w:noProof/>
          <w:sz w:val="28"/>
          <w:szCs w:val="28"/>
          <w:rtl/>
        </w:rPr>
        <w:t xml:space="preserve"> חברת חשמל </w:t>
      </w:r>
      <w:r>
        <w:rPr>
          <w:noProof/>
          <w:sz w:val="28"/>
          <w:szCs w:val="28"/>
          <w:rtl/>
        </w:rPr>
        <w:t>–</w:t>
      </w:r>
      <w:r>
        <w:rPr>
          <w:rFonts w:hint="cs"/>
          <w:noProof/>
          <w:sz w:val="28"/>
          <w:szCs w:val="28"/>
          <w:rtl/>
        </w:rPr>
        <w:t xml:space="preserve"> ביתנית (גוש 5027 חלקה 63).</w:t>
      </w:r>
    </w:p>
    <w:p w14:paraId="0C4AB021" w14:textId="094A9EDC" w:rsidR="007C7515" w:rsidRDefault="007C7515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מינוי ועדות עירוניות.</w:t>
      </w:r>
    </w:p>
    <w:p w14:paraId="675C4713" w14:textId="638E37EE" w:rsidR="007C7515" w:rsidRDefault="007C7515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מינוי דירקטורים</w:t>
      </w:r>
      <w:r w:rsidR="00223226">
        <w:rPr>
          <w:rFonts w:hint="cs"/>
          <w:noProof/>
          <w:sz w:val="28"/>
          <w:szCs w:val="28"/>
          <w:rtl/>
        </w:rPr>
        <w:t xml:space="preserve"> לחברות עירוניות.</w:t>
      </w:r>
    </w:p>
    <w:p w14:paraId="6204A390" w14:textId="24450B09" w:rsidR="00223226" w:rsidRDefault="00223226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מינוי דירקטורים לתאגיד המים והביוב.</w:t>
      </w:r>
    </w:p>
    <w:p w14:paraId="3FBAA30B" w14:textId="5408678D" w:rsidR="00E43135" w:rsidRDefault="00843798" w:rsidP="00C300E3">
      <w:pPr>
        <w:pStyle w:val="a9"/>
        <w:numPr>
          <w:ilvl w:val="0"/>
          <w:numId w:val="9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>שונות</w:t>
      </w:r>
      <w:r w:rsidR="00223226">
        <w:rPr>
          <w:rFonts w:hint="cs"/>
          <w:noProof/>
          <w:sz w:val="28"/>
          <w:szCs w:val="28"/>
          <w:rtl/>
        </w:rPr>
        <w:t xml:space="preserve"> ועדכונים.</w:t>
      </w:r>
    </w:p>
    <w:p w14:paraId="6E33203E" w14:textId="77777777" w:rsidR="00147B6E" w:rsidRDefault="00147B6E" w:rsidP="00C300E3">
      <w:pPr>
        <w:ind w:left="6480"/>
        <w:rPr>
          <w:noProof/>
          <w:sz w:val="28"/>
          <w:szCs w:val="28"/>
          <w:rtl/>
        </w:rPr>
      </w:pPr>
    </w:p>
    <w:p w14:paraId="03EC6FA3" w14:textId="77777777" w:rsidR="00147B6E" w:rsidRDefault="00147B6E" w:rsidP="00C300E3">
      <w:pPr>
        <w:ind w:left="6480"/>
        <w:rPr>
          <w:noProof/>
          <w:sz w:val="28"/>
          <w:szCs w:val="28"/>
          <w:rtl/>
        </w:rPr>
      </w:pPr>
    </w:p>
    <w:p w14:paraId="45136BAE" w14:textId="6478A8B1" w:rsidR="00C300E3" w:rsidRDefault="00C300E3" w:rsidP="00C300E3">
      <w:pPr>
        <w:ind w:left="6480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  בברכה,</w:t>
      </w:r>
    </w:p>
    <w:p w14:paraId="1516CA7B" w14:textId="77777777" w:rsidR="00C300E3" w:rsidRDefault="00C300E3" w:rsidP="00C300E3">
      <w:pPr>
        <w:jc w:val="center"/>
        <w:rPr>
          <w:noProof/>
          <w:sz w:val="28"/>
          <w:szCs w:val="28"/>
          <w:rtl/>
        </w:rPr>
      </w:pPr>
    </w:p>
    <w:p w14:paraId="2662831D" w14:textId="77777777" w:rsidR="00C300E3" w:rsidRDefault="00C300E3" w:rsidP="00C300E3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  <w:t xml:space="preserve"> דורית מוריה</w:t>
      </w:r>
    </w:p>
    <w:p w14:paraId="2C4CAC61" w14:textId="0B4027AA" w:rsidR="00C300E3" w:rsidRDefault="00C300E3" w:rsidP="00C300E3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  <w:t xml:space="preserve">  מנהלת האגף המוניציפאלי</w:t>
      </w:r>
    </w:p>
    <w:p w14:paraId="373E4ABF" w14:textId="6BC65EBF" w:rsidR="003E6637" w:rsidRDefault="003E6637" w:rsidP="00C300E3">
      <w:pPr>
        <w:rPr>
          <w:noProof/>
          <w:sz w:val="28"/>
          <w:szCs w:val="28"/>
          <w:rtl/>
        </w:rPr>
      </w:pPr>
    </w:p>
    <w:p w14:paraId="342DABAA" w14:textId="77777777" w:rsidR="003E6637" w:rsidRDefault="003E6637" w:rsidP="00C300E3">
      <w:pPr>
        <w:rPr>
          <w:noProof/>
          <w:sz w:val="28"/>
          <w:szCs w:val="28"/>
          <w:rtl/>
        </w:rPr>
      </w:pPr>
    </w:p>
    <w:p w14:paraId="2D8E652A" w14:textId="4ACBCDEE" w:rsidR="00AC29A2" w:rsidRDefault="00AC29A2" w:rsidP="00C300E3">
      <w:pPr>
        <w:rPr>
          <w:noProof/>
          <w:sz w:val="28"/>
          <w:szCs w:val="28"/>
          <w:rtl/>
        </w:rPr>
      </w:pPr>
    </w:p>
    <w:p w14:paraId="35FCF8D2" w14:textId="3E298913" w:rsidR="003B5079" w:rsidRPr="0089057C" w:rsidRDefault="0053135A" w:rsidP="00013A07">
      <w:pPr>
        <w:tabs>
          <w:tab w:val="left" w:pos="3884"/>
        </w:tabs>
        <w:jc w:val="both"/>
        <w:rPr>
          <w:rFonts w:asciiTheme="majorBidi" w:eastAsia="Calibri" w:hAnsiTheme="majorBidi" w:cstheme="majorBidi"/>
          <w:color w:val="1F497D"/>
          <w:sz w:val="28"/>
          <w:szCs w:val="28"/>
          <w:rtl/>
        </w:rPr>
      </w:pPr>
      <w:r w:rsidRPr="0089057C">
        <w:rPr>
          <w:rFonts w:asciiTheme="majorBidi" w:eastAsia="Calibr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86AFD1" wp14:editId="472DCD4B">
            <wp:simplePos x="0" y="0"/>
            <wp:positionH relativeFrom="column">
              <wp:posOffset>6031954</wp:posOffset>
            </wp:positionH>
            <wp:positionV relativeFrom="paragraph">
              <wp:posOffset>195363</wp:posOffset>
            </wp:positionV>
            <wp:extent cx="518795" cy="764540"/>
            <wp:effectExtent l="0" t="0" r="0" b="0"/>
            <wp:wrapSquare wrapText="bothSides"/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79"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 xml:space="preserve">........................................................................................................................  </w:t>
      </w:r>
    </w:p>
    <w:p w14:paraId="44E26B7A" w14:textId="76E26B0F" w:rsidR="003B5079" w:rsidRPr="0089057C" w:rsidRDefault="003B5079" w:rsidP="00787D8C">
      <w:pPr>
        <w:tabs>
          <w:tab w:val="left" w:pos="608"/>
          <w:tab w:val="center" w:pos="4153"/>
          <w:tab w:val="right" w:pos="8306"/>
        </w:tabs>
        <w:ind w:right="-284" w:firstLine="142"/>
        <w:rPr>
          <w:rFonts w:asciiTheme="majorBidi" w:eastAsia="Calibri" w:hAnsiTheme="majorBidi" w:cstheme="majorBidi"/>
          <w:color w:val="1F497D"/>
          <w:sz w:val="28"/>
          <w:szCs w:val="28"/>
          <w:rtl/>
        </w:rPr>
      </w:pPr>
      <w:r w:rsidRPr="0089057C">
        <w:rPr>
          <w:rFonts w:asciiTheme="majorBidi" w:eastAsia="Calibr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59CF5F48" wp14:editId="038725E0">
            <wp:simplePos x="0" y="0"/>
            <wp:positionH relativeFrom="column">
              <wp:posOffset>1117600</wp:posOffset>
            </wp:positionH>
            <wp:positionV relativeFrom="paragraph">
              <wp:posOffset>29845</wp:posOffset>
            </wp:positionV>
            <wp:extent cx="93980" cy="106045"/>
            <wp:effectExtent l="0" t="0" r="1270" b="8255"/>
            <wp:wrapSquare wrapText="bothSides"/>
            <wp:docPr id="7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8C" w:rsidRPr="0089057C">
        <w:rPr>
          <w:rFonts w:asciiTheme="majorBidi" w:eastAsia="Calibri" w:hAnsiTheme="majorBidi" w:cstheme="majorBidi"/>
          <w:noProof/>
          <w:sz w:val="28"/>
          <w:szCs w:val="28"/>
          <w:rtl/>
        </w:rPr>
        <w:t xml:space="preserve">         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 xml:space="preserve">ת.ד. 10 בת-ים 59100. 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>Bat-Yam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 xml:space="preserve">, </w:t>
      </w:r>
      <w:proofErr w:type="gramStart"/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>10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 xml:space="preserve"> 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>.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>P</w:t>
      </w:r>
      <w:proofErr w:type="gramEnd"/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>.O.B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>,  המוקד העירוני 107</w:t>
      </w:r>
    </w:p>
    <w:p w14:paraId="3D420355" w14:textId="77777777" w:rsidR="003B5079" w:rsidRPr="00942E55" w:rsidRDefault="003B5079" w:rsidP="00942E55">
      <w:pPr>
        <w:rPr>
          <w:rtl/>
        </w:rPr>
      </w:pPr>
    </w:p>
    <w:sectPr w:rsidR="003B5079" w:rsidRPr="00942E55" w:rsidSect="00245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1B22" w14:textId="77777777" w:rsidR="00B0691B" w:rsidRDefault="00B0691B" w:rsidP="00AC32C8">
      <w:r>
        <w:separator/>
      </w:r>
    </w:p>
  </w:endnote>
  <w:endnote w:type="continuationSeparator" w:id="0">
    <w:p w14:paraId="5A31EE6B" w14:textId="77777777" w:rsidR="00B0691B" w:rsidRDefault="00B0691B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4655" w14:textId="77777777" w:rsidR="008E4E8D" w:rsidRDefault="008E4E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E2D7" w14:textId="77777777" w:rsidR="002A0967" w:rsidRPr="0077331A" w:rsidRDefault="002A0967" w:rsidP="0077331A">
    <w:pPr>
      <w:pStyle w:val="a5"/>
      <w:tabs>
        <w:tab w:val="left" w:pos="608"/>
      </w:tabs>
      <w:ind w:right="-284" w:firstLine="142"/>
      <w:rPr>
        <w:color w:val="1F497D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CE63" w14:textId="77777777" w:rsidR="008E4E8D" w:rsidRDefault="008E4E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B83F" w14:textId="77777777" w:rsidR="00B0691B" w:rsidRDefault="00B0691B" w:rsidP="00AC32C8">
      <w:r>
        <w:separator/>
      </w:r>
    </w:p>
  </w:footnote>
  <w:footnote w:type="continuationSeparator" w:id="0">
    <w:p w14:paraId="64FC83B0" w14:textId="77777777" w:rsidR="00B0691B" w:rsidRDefault="00B0691B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DE44" w14:textId="77777777" w:rsidR="008E4E8D" w:rsidRDefault="008E4E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F45" w14:textId="34F63E23" w:rsidR="002A0967" w:rsidRDefault="00451628" w:rsidP="000E6E9D">
    <w:pPr>
      <w:pStyle w:val="a3"/>
      <w:ind w:left="-851"/>
      <w:rPr>
        <w:b/>
        <w:bCs/>
        <w:color w:val="1F497D"/>
        <w:sz w:val="36"/>
        <w:szCs w:val="36"/>
        <w:rtl/>
      </w:rPr>
    </w:pPr>
    <w:r w:rsidRPr="0045162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C0FA79A" wp14:editId="1F9D806F">
          <wp:simplePos x="0" y="0"/>
          <wp:positionH relativeFrom="column">
            <wp:posOffset>-276860</wp:posOffset>
          </wp:positionH>
          <wp:positionV relativeFrom="paragraph">
            <wp:posOffset>-356870</wp:posOffset>
          </wp:positionV>
          <wp:extent cx="1079500" cy="1527552"/>
          <wp:effectExtent l="0" t="0" r="6350" b="0"/>
          <wp:wrapNone/>
          <wp:docPr id="15" name="תמונה 15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967" w:rsidRPr="0077331A">
      <w:rPr>
        <w:rFonts w:hint="cs"/>
        <w:b/>
        <w:bCs/>
        <w:color w:val="1F497D"/>
        <w:sz w:val="36"/>
        <w:szCs w:val="36"/>
        <w:rtl/>
      </w:rPr>
      <w:t>עיריית</w:t>
    </w:r>
    <w:r w:rsidR="002A0967" w:rsidRPr="0077331A">
      <w:rPr>
        <w:b/>
        <w:bCs/>
        <w:color w:val="1F497D"/>
        <w:sz w:val="36"/>
        <w:szCs w:val="36"/>
        <w:rtl/>
      </w:rPr>
      <w:t xml:space="preserve"> </w:t>
    </w:r>
    <w:r w:rsidR="002A0967" w:rsidRPr="0077331A">
      <w:rPr>
        <w:rFonts w:hint="cs"/>
        <w:b/>
        <w:bCs/>
        <w:color w:val="1F497D"/>
        <w:sz w:val="36"/>
        <w:szCs w:val="36"/>
        <w:rtl/>
      </w:rPr>
      <w:t>בת</w:t>
    </w:r>
    <w:r w:rsidR="002A0967" w:rsidRPr="0077331A">
      <w:rPr>
        <w:b/>
        <w:bCs/>
        <w:color w:val="1F497D"/>
        <w:sz w:val="36"/>
        <w:szCs w:val="36"/>
        <w:rtl/>
      </w:rPr>
      <w:t>-</w:t>
    </w:r>
    <w:r w:rsidR="002A0967" w:rsidRPr="0077331A">
      <w:rPr>
        <w:rFonts w:hint="cs"/>
        <w:b/>
        <w:bCs/>
        <w:color w:val="1F497D"/>
        <w:sz w:val="36"/>
        <w:szCs w:val="36"/>
        <w:rtl/>
      </w:rPr>
      <w:t>ים</w:t>
    </w:r>
  </w:p>
  <w:p w14:paraId="4EB03956" w14:textId="77777777" w:rsidR="002A0967" w:rsidRPr="0077331A" w:rsidRDefault="002A0967" w:rsidP="0034449C">
    <w:pPr>
      <w:pStyle w:val="a3"/>
      <w:spacing w:before="100" w:beforeAutospacing="1"/>
      <w:ind w:hanging="851"/>
      <w:contextualSpacing/>
      <w:rPr>
        <w:color w:val="1F497D"/>
        <w:rtl/>
      </w:rPr>
    </w:pPr>
    <w:r w:rsidRPr="0077331A">
      <w:rPr>
        <w:color w:val="1F497D"/>
        <w:rtl/>
      </w:rPr>
      <w:t>...............................................................................................................................................</w:t>
    </w:r>
    <w:r w:rsidRPr="0077331A">
      <w:rPr>
        <w:noProof/>
        <w:color w:val="1F497D"/>
      </w:rPr>
      <w:t xml:space="preserve"> </w:t>
    </w:r>
  </w:p>
  <w:p w14:paraId="5994680A" w14:textId="77777777" w:rsidR="002A0967" w:rsidRDefault="002A0967" w:rsidP="000E6E9D">
    <w:pPr>
      <w:pStyle w:val="a3"/>
      <w:ind w:hanging="851"/>
      <w:rPr>
        <w:color w:val="1F497D"/>
        <w:sz w:val="36"/>
        <w:szCs w:val="36"/>
        <w:rtl/>
      </w:rPr>
    </w:pPr>
    <w:r>
      <w:rPr>
        <w:rFonts w:hint="cs"/>
        <w:color w:val="1F497D"/>
        <w:sz w:val="36"/>
        <w:szCs w:val="36"/>
        <w:rtl/>
      </w:rPr>
      <w:t>האגף המוניציפאלי</w:t>
    </w:r>
  </w:p>
  <w:p w14:paraId="2D6832A2" w14:textId="77777777" w:rsidR="002A0967" w:rsidRDefault="002A0967" w:rsidP="000E6E9D">
    <w:pPr>
      <w:pStyle w:val="a3"/>
      <w:ind w:hanging="851"/>
      <w:rPr>
        <w:color w:val="1F497D"/>
        <w:sz w:val="36"/>
        <w:szCs w:val="36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1CF9" w14:textId="77777777" w:rsidR="008E4E8D" w:rsidRDefault="008E4E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DD6"/>
    <w:multiLevelType w:val="hybridMultilevel"/>
    <w:tmpl w:val="F386FF92"/>
    <w:lvl w:ilvl="0" w:tplc="63D0B2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370"/>
    <w:multiLevelType w:val="hybridMultilevel"/>
    <w:tmpl w:val="6CC2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DDF"/>
    <w:multiLevelType w:val="hybridMultilevel"/>
    <w:tmpl w:val="42B81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A2D1D"/>
    <w:multiLevelType w:val="hybridMultilevel"/>
    <w:tmpl w:val="E466D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C7EBA"/>
    <w:multiLevelType w:val="hybridMultilevel"/>
    <w:tmpl w:val="9B74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0237"/>
    <w:multiLevelType w:val="hybridMultilevel"/>
    <w:tmpl w:val="0CBE5814"/>
    <w:lvl w:ilvl="0" w:tplc="32344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5991"/>
    <w:multiLevelType w:val="hybridMultilevel"/>
    <w:tmpl w:val="0254951C"/>
    <w:lvl w:ilvl="0" w:tplc="97C6167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AC7"/>
    <w:multiLevelType w:val="hybridMultilevel"/>
    <w:tmpl w:val="ECA64B1A"/>
    <w:lvl w:ilvl="0" w:tplc="CF70A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84965"/>
    <w:multiLevelType w:val="hybridMultilevel"/>
    <w:tmpl w:val="BFE2B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9446249">
    <w:abstractNumId w:val="6"/>
  </w:num>
  <w:num w:numId="2" w16cid:durableId="1463764503">
    <w:abstractNumId w:val="8"/>
  </w:num>
  <w:num w:numId="3" w16cid:durableId="495070205">
    <w:abstractNumId w:val="2"/>
  </w:num>
  <w:num w:numId="4" w16cid:durableId="1491675796">
    <w:abstractNumId w:val="4"/>
  </w:num>
  <w:num w:numId="5" w16cid:durableId="1476526292">
    <w:abstractNumId w:val="1"/>
  </w:num>
  <w:num w:numId="6" w16cid:durableId="787239585">
    <w:abstractNumId w:val="0"/>
  </w:num>
  <w:num w:numId="7" w16cid:durableId="1025206352">
    <w:abstractNumId w:val="5"/>
  </w:num>
  <w:num w:numId="8" w16cid:durableId="245577300">
    <w:abstractNumId w:val="7"/>
  </w:num>
  <w:num w:numId="9" w16cid:durableId="187959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39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A4"/>
    <w:rsid w:val="00002701"/>
    <w:rsid w:val="00002B83"/>
    <w:rsid w:val="00005A10"/>
    <w:rsid w:val="00007CDD"/>
    <w:rsid w:val="00012120"/>
    <w:rsid w:val="0001253F"/>
    <w:rsid w:val="00013A07"/>
    <w:rsid w:val="000156EA"/>
    <w:rsid w:val="00025238"/>
    <w:rsid w:val="00025915"/>
    <w:rsid w:val="00026399"/>
    <w:rsid w:val="00034811"/>
    <w:rsid w:val="000352A5"/>
    <w:rsid w:val="000363E9"/>
    <w:rsid w:val="0003669C"/>
    <w:rsid w:val="00041FD5"/>
    <w:rsid w:val="00076F82"/>
    <w:rsid w:val="0008486B"/>
    <w:rsid w:val="00091021"/>
    <w:rsid w:val="0009199E"/>
    <w:rsid w:val="0009691C"/>
    <w:rsid w:val="000A264D"/>
    <w:rsid w:val="000B5C83"/>
    <w:rsid w:val="000C3EA6"/>
    <w:rsid w:val="000C5CF9"/>
    <w:rsid w:val="000C75EF"/>
    <w:rsid w:val="000C772E"/>
    <w:rsid w:val="000D135A"/>
    <w:rsid w:val="000D4FD5"/>
    <w:rsid w:val="000D54F9"/>
    <w:rsid w:val="000D7A76"/>
    <w:rsid w:val="000E3162"/>
    <w:rsid w:val="000E31F9"/>
    <w:rsid w:val="000E41C3"/>
    <w:rsid w:val="000E4EAE"/>
    <w:rsid w:val="000E6392"/>
    <w:rsid w:val="000E6E9D"/>
    <w:rsid w:val="000F0CD9"/>
    <w:rsid w:val="000F2FDF"/>
    <w:rsid w:val="000F4BAB"/>
    <w:rsid w:val="0010176D"/>
    <w:rsid w:val="00102E30"/>
    <w:rsid w:val="0010354E"/>
    <w:rsid w:val="00106C65"/>
    <w:rsid w:val="001113B7"/>
    <w:rsid w:val="00113990"/>
    <w:rsid w:val="0011413D"/>
    <w:rsid w:val="00127B14"/>
    <w:rsid w:val="0013507A"/>
    <w:rsid w:val="00136883"/>
    <w:rsid w:val="001447B6"/>
    <w:rsid w:val="00147B6E"/>
    <w:rsid w:val="00150831"/>
    <w:rsid w:val="001526E5"/>
    <w:rsid w:val="001565D9"/>
    <w:rsid w:val="00163E2F"/>
    <w:rsid w:val="00165896"/>
    <w:rsid w:val="00185818"/>
    <w:rsid w:val="001874BD"/>
    <w:rsid w:val="00190634"/>
    <w:rsid w:val="00190CD2"/>
    <w:rsid w:val="001A1F07"/>
    <w:rsid w:val="001A4AA5"/>
    <w:rsid w:val="001A5EFE"/>
    <w:rsid w:val="001B2339"/>
    <w:rsid w:val="001B3460"/>
    <w:rsid w:val="001B3DB4"/>
    <w:rsid w:val="001D7180"/>
    <w:rsid w:val="001E0079"/>
    <w:rsid w:val="001E4A1F"/>
    <w:rsid w:val="002071C6"/>
    <w:rsid w:val="002201E8"/>
    <w:rsid w:val="00221FDB"/>
    <w:rsid w:val="00223226"/>
    <w:rsid w:val="00231B08"/>
    <w:rsid w:val="002338F8"/>
    <w:rsid w:val="002358DE"/>
    <w:rsid w:val="0024515A"/>
    <w:rsid w:val="002577FE"/>
    <w:rsid w:val="0026182F"/>
    <w:rsid w:val="00271A2D"/>
    <w:rsid w:val="002722EE"/>
    <w:rsid w:val="00274063"/>
    <w:rsid w:val="00274284"/>
    <w:rsid w:val="00276695"/>
    <w:rsid w:val="00276BDE"/>
    <w:rsid w:val="00291CC9"/>
    <w:rsid w:val="00293418"/>
    <w:rsid w:val="0029434A"/>
    <w:rsid w:val="002A0967"/>
    <w:rsid w:val="002A301B"/>
    <w:rsid w:val="002A3742"/>
    <w:rsid w:val="002A7C27"/>
    <w:rsid w:val="002B40FB"/>
    <w:rsid w:val="002C105B"/>
    <w:rsid w:val="002C1C36"/>
    <w:rsid w:val="002C365A"/>
    <w:rsid w:val="002D0B51"/>
    <w:rsid w:val="002E1925"/>
    <w:rsid w:val="002F3B6D"/>
    <w:rsid w:val="002F3CA5"/>
    <w:rsid w:val="002F7C4C"/>
    <w:rsid w:val="00301806"/>
    <w:rsid w:val="0030252D"/>
    <w:rsid w:val="003055EA"/>
    <w:rsid w:val="00327CC6"/>
    <w:rsid w:val="00331C85"/>
    <w:rsid w:val="003321EA"/>
    <w:rsid w:val="003333F7"/>
    <w:rsid w:val="00342342"/>
    <w:rsid w:val="003430C0"/>
    <w:rsid w:val="0034449C"/>
    <w:rsid w:val="003460E0"/>
    <w:rsid w:val="003569F3"/>
    <w:rsid w:val="00357AA4"/>
    <w:rsid w:val="00360C30"/>
    <w:rsid w:val="00360F85"/>
    <w:rsid w:val="00371EE1"/>
    <w:rsid w:val="0038001F"/>
    <w:rsid w:val="00381DE4"/>
    <w:rsid w:val="003822FA"/>
    <w:rsid w:val="003831A4"/>
    <w:rsid w:val="003839B8"/>
    <w:rsid w:val="00384059"/>
    <w:rsid w:val="003854DE"/>
    <w:rsid w:val="00385E50"/>
    <w:rsid w:val="003917DA"/>
    <w:rsid w:val="00391A40"/>
    <w:rsid w:val="003A1731"/>
    <w:rsid w:val="003A19AB"/>
    <w:rsid w:val="003A53ED"/>
    <w:rsid w:val="003B1B5E"/>
    <w:rsid w:val="003B5079"/>
    <w:rsid w:val="003B7FC2"/>
    <w:rsid w:val="003C25F3"/>
    <w:rsid w:val="003C653B"/>
    <w:rsid w:val="003C73B4"/>
    <w:rsid w:val="003C7540"/>
    <w:rsid w:val="003D61B1"/>
    <w:rsid w:val="003E6637"/>
    <w:rsid w:val="003F6442"/>
    <w:rsid w:val="003F65C5"/>
    <w:rsid w:val="003F7433"/>
    <w:rsid w:val="003F7E82"/>
    <w:rsid w:val="0040327A"/>
    <w:rsid w:val="00411E2F"/>
    <w:rsid w:val="00417E28"/>
    <w:rsid w:val="00430182"/>
    <w:rsid w:val="00435085"/>
    <w:rsid w:val="00435EF9"/>
    <w:rsid w:val="00446BA3"/>
    <w:rsid w:val="00450481"/>
    <w:rsid w:val="00451628"/>
    <w:rsid w:val="00453A3C"/>
    <w:rsid w:val="00453DAB"/>
    <w:rsid w:val="004572FF"/>
    <w:rsid w:val="00461B74"/>
    <w:rsid w:val="00466C71"/>
    <w:rsid w:val="00466E02"/>
    <w:rsid w:val="00467832"/>
    <w:rsid w:val="00475618"/>
    <w:rsid w:val="00476662"/>
    <w:rsid w:val="00481D93"/>
    <w:rsid w:val="00490D30"/>
    <w:rsid w:val="004A1ABD"/>
    <w:rsid w:val="004B714C"/>
    <w:rsid w:val="004C2EB4"/>
    <w:rsid w:val="004D1298"/>
    <w:rsid w:val="004D1841"/>
    <w:rsid w:val="004D24D3"/>
    <w:rsid w:val="004D2B2A"/>
    <w:rsid w:val="004E0342"/>
    <w:rsid w:val="004E3C89"/>
    <w:rsid w:val="004F2A2B"/>
    <w:rsid w:val="004F407C"/>
    <w:rsid w:val="0051084D"/>
    <w:rsid w:val="00521302"/>
    <w:rsid w:val="0053135A"/>
    <w:rsid w:val="00532322"/>
    <w:rsid w:val="00535421"/>
    <w:rsid w:val="0053798E"/>
    <w:rsid w:val="00546955"/>
    <w:rsid w:val="00546D25"/>
    <w:rsid w:val="00570178"/>
    <w:rsid w:val="00576428"/>
    <w:rsid w:val="005802FB"/>
    <w:rsid w:val="00584AA2"/>
    <w:rsid w:val="005863EA"/>
    <w:rsid w:val="00587A7F"/>
    <w:rsid w:val="00593CC3"/>
    <w:rsid w:val="00594616"/>
    <w:rsid w:val="00596C26"/>
    <w:rsid w:val="005A0E6D"/>
    <w:rsid w:val="005B448B"/>
    <w:rsid w:val="005C65C9"/>
    <w:rsid w:val="005C7BEE"/>
    <w:rsid w:val="005C7EC7"/>
    <w:rsid w:val="005D18D0"/>
    <w:rsid w:val="005D1DD2"/>
    <w:rsid w:val="005D2B2A"/>
    <w:rsid w:val="005D6805"/>
    <w:rsid w:val="005E29F5"/>
    <w:rsid w:val="005E4075"/>
    <w:rsid w:val="005E4B4F"/>
    <w:rsid w:val="005E5E38"/>
    <w:rsid w:val="005E77E7"/>
    <w:rsid w:val="00602ED6"/>
    <w:rsid w:val="006031E4"/>
    <w:rsid w:val="00605A18"/>
    <w:rsid w:val="006177C7"/>
    <w:rsid w:val="00625112"/>
    <w:rsid w:val="00625821"/>
    <w:rsid w:val="00625ACF"/>
    <w:rsid w:val="00625D24"/>
    <w:rsid w:val="00634B3A"/>
    <w:rsid w:val="00634BEC"/>
    <w:rsid w:val="00637BB4"/>
    <w:rsid w:val="00637DF2"/>
    <w:rsid w:val="00644790"/>
    <w:rsid w:val="00645E93"/>
    <w:rsid w:val="00666604"/>
    <w:rsid w:val="00671537"/>
    <w:rsid w:val="00671BBB"/>
    <w:rsid w:val="00673C35"/>
    <w:rsid w:val="00677AAF"/>
    <w:rsid w:val="006803FE"/>
    <w:rsid w:val="00682F36"/>
    <w:rsid w:val="0069747D"/>
    <w:rsid w:val="006A1294"/>
    <w:rsid w:val="006A36CC"/>
    <w:rsid w:val="006A7E9C"/>
    <w:rsid w:val="006B41AB"/>
    <w:rsid w:val="006C58E9"/>
    <w:rsid w:val="006D20C0"/>
    <w:rsid w:val="006D48DC"/>
    <w:rsid w:val="006D5642"/>
    <w:rsid w:val="006D5EAF"/>
    <w:rsid w:val="006D65F5"/>
    <w:rsid w:val="006D66AA"/>
    <w:rsid w:val="006E323C"/>
    <w:rsid w:val="006F19FC"/>
    <w:rsid w:val="006F78C4"/>
    <w:rsid w:val="00701E59"/>
    <w:rsid w:val="007100CF"/>
    <w:rsid w:val="0071045F"/>
    <w:rsid w:val="007170C2"/>
    <w:rsid w:val="00717B1B"/>
    <w:rsid w:val="00717C59"/>
    <w:rsid w:val="00722E92"/>
    <w:rsid w:val="00737E5F"/>
    <w:rsid w:val="00744D70"/>
    <w:rsid w:val="007452B1"/>
    <w:rsid w:val="007455DA"/>
    <w:rsid w:val="00756482"/>
    <w:rsid w:val="007663F3"/>
    <w:rsid w:val="007669A8"/>
    <w:rsid w:val="0077331A"/>
    <w:rsid w:val="00775AB3"/>
    <w:rsid w:val="0077606F"/>
    <w:rsid w:val="007864E4"/>
    <w:rsid w:val="00787D8C"/>
    <w:rsid w:val="0079081C"/>
    <w:rsid w:val="00792320"/>
    <w:rsid w:val="00793799"/>
    <w:rsid w:val="00793D16"/>
    <w:rsid w:val="00795F68"/>
    <w:rsid w:val="007A61FE"/>
    <w:rsid w:val="007A648A"/>
    <w:rsid w:val="007B35BC"/>
    <w:rsid w:val="007B39B6"/>
    <w:rsid w:val="007B3E56"/>
    <w:rsid w:val="007B491B"/>
    <w:rsid w:val="007B5631"/>
    <w:rsid w:val="007C4ACA"/>
    <w:rsid w:val="007C5D54"/>
    <w:rsid w:val="007C7515"/>
    <w:rsid w:val="007D0950"/>
    <w:rsid w:val="007D12E4"/>
    <w:rsid w:val="007E3D3A"/>
    <w:rsid w:val="007E6399"/>
    <w:rsid w:val="007F26E9"/>
    <w:rsid w:val="007F6DE4"/>
    <w:rsid w:val="007F7DE8"/>
    <w:rsid w:val="008014C7"/>
    <w:rsid w:val="00803790"/>
    <w:rsid w:val="008047F8"/>
    <w:rsid w:val="00810F69"/>
    <w:rsid w:val="00823F2A"/>
    <w:rsid w:val="00843798"/>
    <w:rsid w:val="00851274"/>
    <w:rsid w:val="00852288"/>
    <w:rsid w:val="00852A96"/>
    <w:rsid w:val="00870B70"/>
    <w:rsid w:val="0087343A"/>
    <w:rsid w:val="00874AB1"/>
    <w:rsid w:val="00875F15"/>
    <w:rsid w:val="00880F3D"/>
    <w:rsid w:val="00881D4B"/>
    <w:rsid w:val="00881ED0"/>
    <w:rsid w:val="0089057C"/>
    <w:rsid w:val="008942A7"/>
    <w:rsid w:val="008B4E04"/>
    <w:rsid w:val="008B4E30"/>
    <w:rsid w:val="008B5E42"/>
    <w:rsid w:val="008C0322"/>
    <w:rsid w:val="008C039C"/>
    <w:rsid w:val="008C10B5"/>
    <w:rsid w:val="008C5E93"/>
    <w:rsid w:val="008D4244"/>
    <w:rsid w:val="008D70B9"/>
    <w:rsid w:val="008E1DAE"/>
    <w:rsid w:val="008E4E8D"/>
    <w:rsid w:val="008F1B96"/>
    <w:rsid w:val="008F402E"/>
    <w:rsid w:val="008F6DE4"/>
    <w:rsid w:val="008F7451"/>
    <w:rsid w:val="0090108F"/>
    <w:rsid w:val="00901973"/>
    <w:rsid w:val="00906598"/>
    <w:rsid w:val="00921721"/>
    <w:rsid w:val="0092232B"/>
    <w:rsid w:val="0092528B"/>
    <w:rsid w:val="00925BC0"/>
    <w:rsid w:val="00925C01"/>
    <w:rsid w:val="0092720E"/>
    <w:rsid w:val="009335B8"/>
    <w:rsid w:val="00941A50"/>
    <w:rsid w:val="00942E55"/>
    <w:rsid w:val="0094674E"/>
    <w:rsid w:val="00953930"/>
    <w:rsid w:val="0095556E"/>
    <w:rsid w:val="00962575"/>
    <w:rsid w:val="00963700"/>
    <w:rsid w:val="00964B8D"/>
    <w:rsid w:val="00971C6A"/>
    <w:rsid w:val="00973891"/>
    <w:rsid w:val="00980AB2"/>
    <w:rsid w:val="009902BE"/>
    <w:rsid w:val="009A51E0"/>
    <w:rsid w:val="009B1225"/>
    <w:rsid w:val="009B58DB"/>
    <w:rsid w:val="009B6439"/>
    <w:rsid w:val="009C0756"/>
    <w:rsid w:val="009C2506"/>
    <w:rsid w:val="009D0472"/>
    <w:rsid w:val="009D1A9B"/>
    <w:rsid w:val="009D1AAA"/>
    <w:rsid w:val="009E2811"/>
    <w:rsid w:val="009E62DA"/>
    <w:rsid w:val="009F388D"/>
    <w:rsid w:val="009F7F80"/>
    <w:rsid w:val="00A05193"/>
    <w:rsid w:val="00A07632"/>
    <w:rsid w:val="00A1239B"/>
    <w:rsid w:val="00A144DE"/>
    <w:rsid w:val="00A20872"/>
    <w:rsid w:val="00A2496E"/>
    <w:rsid w:val="00A24AD0"/>
    <w:rsid w:val="00A30B19"/>
    <w:rsid w:val="00A3216A"/>
    <w:rsid w:val="00A52379"/>
    <w:rsid w:val="00A52E73"/>
    <w:rsid w:val="00A61F0A"/>
    <w:rsid w:val="00A77895"/>
    <w:rsid w:val="00A800AD"/>
    <w:rsid w:val="00A90973"/>
    <w:rsid w:val="00A954F3"/>
    <w:rsid w:val="00AA1AC4"/>
    <w:rsid w:val="00AA4A1E"/>
    <w:rsid w:val="00AA5A67"/>
    <w:rsid w:val="00AA6D64"/>
    <w:rsid w:val="00AB290F"/>
    <w:rsid w:val="00AB48A4"/>
    <w:rsid w:val="00AC29A2"/>
    <w:rsid w:val="00AC32C8"/>
    <w:rsid w:val="00AC3D6A"/>
    <w:rsid w:val="00AC3D7C"/>
    <w:rsid w:val="00AC746B"/>
    <w:rsid w:val="00AD285E"/>
    <w:rsid w:val="00AD2A12"/>
    <w:rsid w:val="00AD2E85"/>
    <w:rsid w:val="00AD3E83"/>
    <w:rsid w:val="00AE2CC5"/>
    <w:rsid w:val="00AE3073"/>
    <w:rsid w:val="00AF0B0F"/>
    <w:rsid w:val="00AF1856"/>
    <w:rsid w:val="00AF2901"/>
    <w:rsid w:val="00AF3BCD"/>
    <w:rsid w:val="00B014D1"/>
    <w:rsid w:val="00B025B3"/>
    <w:rsid w:val="00B0691B"/>
    <w:rsid w:val="00B13E18"/>
    <w:rsid w:val="00B23A42"/>
    <w:rsid w:val="00B2409C"/>
    <w:rsid w:val="00B27370"/>
    <w:rsid w:val="00B32883"/>
    <w:rsid w:val="00B37326"/>
    <w:rsid w:val="00B42771"/>
    <w:rsid w:val="00B459B2"/>
    <w:rsid w:val="00B538E9"/>
    <w:rsid w:val="00B6000B"/>
    <w:rsid w:val="00B679A3"/>
    <w:rsid w:val="00B704F3"/>
    <w:rsid w:val="00B7086A"/>
    <w:rsid w:val="00B71643"/>
    <w:rsid w:val="00B7389D"/>
    <w:rsid w:val="00B76CE4"/>
    <w:rsid w:val="00B81477"/>
    <w:rsid w:val="00B83904"/>
    <w:rsid w:val="00B87E42"/>
    <w:rsid w:val="00B945A7"/>
    <w:rsid w:val="00BA38E7"/>
    <w:rsid w:val="00BA68A4"/>
    <w:rsid w:val="00BB2DF4"/>
    <w:rsid w:val="00BB484A"/>
    <w:rsid w:val="00BB7DBF"/>
    <w:rsid w:val="00BC23F7"/>
    <w:rsid w:val="00BD3396"/>
    <w:rsid w:val="00BD6527"/>
    <w:rsid w:val="00BE0E32"/>
    <w:rsid w:val="00BE3A32"/>
    <w:rsid w:val="00BF0D40"/>
    <w:rsid w:val="00BF1579"/>
    <w:rsid w:val="00BF3BDA"/>
    <w:rsid w:val="00BF51EF"/>
    <w:rsid w:val="00C022A7"/>
    <w:rsid w:val="00C06BB3"/>
    <w:rsid w:val="00C07CFB"/>
    <w:rsid w:val="00C122E1"/>
    <w:rsid w:val="00C153F5"/>
    <w:rsid w:val="00C228B4"/>
    <w:rsid w:val="00C300E3"/>
    <w:rsid w:val="00C30718"/>
    <w:rsid w:val="00C41F41"/>
    <w:rsid w:val="00C44567"/>
    <w:rsid w:val="00C52A18"/>
    <w:rsid w:val="00C52F0D"/>
    <w:rsid w:val="00C53629"/>
    <w:rsid w:val="00C56C04"/>
    <w:rsid w:val="00C61D3F"/>
    <w:rsid w:val="00C633D9"/>
    <w:rsid w:val="00C73ADD"/>
    <w:rsid w:val="00C95669"/>
    <w:rsid w:val="00C96079"/>
    <w:rsid w:val="00CA209F"/>
    <w:rsid w:val="00CB34B3"/>
    <w:rsid w:val="00CC1D4E"/>
    <w:rsid w:val="00CC57EF"/>
    <w:rsid w:val="00CE1A01"/>
    <w:rsid w:val="00D106F4"/>
    <w:rsid w:val="00D1176C"/>
    <w:rsid w:val="00D15BE4"/>
    <w:rsid w:val="00D20BFB"/>
    <w:rsid w:val="00D23F59"/>
    <w:rsid w:val="00D26609"/>
    <w:rsid w:val="00D314A1"/>
    <w:rsid w:val="00D33930"/>
    <w:rsid w:val="00D416C7"/>
    <w:rsid w:val="00D55340"/>
    <w:rsid w:val="00D55515"/>
    <w:rsid w:val="00D62E7D"/>
    <w:rsid w:val="00D64920"/>
    <w:rsid w:val="00D66194"/>
    <w:rsid w:val="00D6787C"/>
    <w:rsid w:val="00D73977"/>
    <w:rsid w:val="00D810E0"/>
    <w:rsid w:val="00D81D16"/>
    <w:rsid w:val="00D844B7"/>
    <w:rsid w:val="00D8559D"/>
    <w:rsid w:val="00D85D0A"/>
    <w:rsid w:val="00D9011F"/>
    <w:rsid w:val="00DA3F7D"/>
    <w:rsid w:val="00DA65B1"/>
    <w:rsid w:val="00DC15BD"/>
    <w:rsid w:val="00DC3F7E"/>
    <w:rsid w:val="00DC4AE2"/>
    <w:rsid w:val="00DC70E7"/>
    <w:rsid w:val="00DC7C32"/>
    <w:rsid w:val="00DE355A"/>
    <w:rsid w:val="00DE40EF"/>
    <w:rsid w:val="00DF155B"/>
    <w:rsid w:val="00E02F20"/>
    <w:rsid w:val="00E048F8"/>
    <w:rsid w:val="00E1363E"/>
    <w:rsid w:val="00E163EE"/>
    <w:rsid w:val="00E2169A"/>
    <w:rsid w:val="00E21D6E"/>
    <w:rsid w:val="00E3049A"/>
    <w:rsid w:val="00E33060"/>
    <w:rsid w:val="00E4039F"/>
    <w:rsid w:val="00E43135"/>
    <w:rsid w:val="00E53385"/>
    <w:rsid w:val="00E577EC"/>
    <w:rsid w:val="00E715D0"/>
    <w:rsid w:val="00E72D4F"/>
    <w:rsid w:val="00E75FA7"/>
    <w:rsid w:val="00E84850"/>
    <w:rsid w:val="00E87D44"/>
    <w:rsid w:val="00E90A07"/>
    <w:rsid w:val="00E91145"/>
    <w:rsid w:val="00E94390"/>
    <w:rsid w:val="00E9786E"/>
    <w:rsid w:val="00EA1FB5"/>
    <w:rsid w:val="00EC7875"/>
    <w:rsid w:val="00EC7AFB"/>
    <w:rsid w:val="00ED1854"/>
    <w:rsid w:val="00ED1A88"/>
    <w:rsid w:val="00EF2601"/>
    <w:rsid w:val="00EF407A"/>
    <w:rsid w:val="00EF5BD2"/>
    <w:rsid w:val="00F0528B"/>
    <w:rsid w:val="00F26350"/>
    <w:rsid w:val="00F35B7D"/>
    <w:rsid w:val="00F42A96"/>
    <w:rsid w:val="00F51D6A"/>
    <w:rsid w:val="00F52685"/>
    <w:rsid w:val="00F6690E"/>
    <w:rsid w:val="00F7284E"/>
    <w:rsid w:val="00F73059"/>
    <w:rsid w:val="00F801C7"/>
    <w:rsid w:val="00F8648C"/>
    <w:rsid w:val="00F87127"/>
    <w:rsid w:val="00F92A14"/>
    <w:rsid w:val="00F93791"/>
    <w:rsid w:val="00F94965"/>
    <w:rsid w:val="00FB3B78"/>
    <w:rsid w:val="00FB4C58"/>
    <w:rsid w:val="00FB528A"/>
    <w:rsid w:val="00FC3D7A"/>
    <w:rsid w:val="00FC66EC"/>
    <w:rsid w:val="00FC67E0"/>
    <w:rsid w:val="00FD421B"/>
    <w:rsid w:val="00FD4DFF"/>
    <w:rsid w:val="00FD668A"/>
    <w:rsid w:val="00FD7161"/>
    <w:rsid w:val="00FE0CAF"/>
    <w:rsid w:val="00FE40D2"/>
    <w:rsid w:val="00FF26C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6DF07939"/>
  <w15:docId w15:val="{FFC3FD9B-D196-47A2-95CF-2BB5995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locked/>
    <w:rsid w:val="00AC32C8"/>
    <w:rPr>
      <w:rFonts w:cs="Times New Roman"/>
    </w:rPr>
  </w:style>
  <w:style w:type="paragraph" w:styleId="a5">
    <w:name w:val="footer"/>
    <w:basedOn w:val="a"/>
    <w:link w:val="a6"/>
    <w:uiPriority w:val="99"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locked/>
    <w:rsid w:val="00AC32C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AC32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B78"/>
    <w:pPr>
      <w:ind w:left="720"/>
      <w:contextualSpacing/>
    </w:pPr>
  </w:style>
  <w:style w:type="table" w:styleId="aa">
    <w:name w:val="Table Grid"/>
    <w:basedOn w:val="a1"/>
    <w:locked/>
    <w:rsid w:val="0033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D18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s\Desktop\&#1500;&#1493;&#1490;&#1493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3421-A83C-4D5A-A52A-D8ECF34A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חדש.dotx</Template>
  <TotalTime>54</TotalTime>
  <Pages>1</Pages>
  <Words>155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שניידר מאיה</dc:creator>
  <cp:lastModifiedBy>שניידר מאיה</cp:lastModifiedBy>
  <cp:revision>17</cp:revision>
  <cp:lastPrinted>2024-03-31T07:51:00Z</cp:lastPrinted>
  <dcterms:created xsi:type="dcterms:W3CDTF">2024-03-27T09:10:00Z</dcterms:created>
  <dcterms:modified xsi:type="dcterms:W3CDTF">2024-03-31T15:02:00Z</dcterms:modified>
</cp:coreProperties>
</file>