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3389" w14:textId="77777777" w:rsidR="00E02524" w:rsidRDefault="00E02524" w:rsidP="003A53ED">
      <w:pPr>
        <w:jc w:val="right"/>
        <w:rPr>
          <w:rFonts w:asciiTheme="majorBidi" w:hAnsiTheme="majorBidi" w:cstheme="majorBidi"/>
          <w:noProof/>
          <w:sz w:val="28"/>
          <w:szCs w:val="28"/>
          <w:rtl/>
        </w:rPr>
      </w:pPr>
      <w:r>
        <w:rPr>
          <w:rFonts w:asciiTheme="majorBidi" w:hAnsiTheme="majorBidi" w:cstheme="majorBidi" w:hint="eastAsia"/>
          <w:noProof/>
          <w:sz w:val="28"/>
          <w:szCs w:val="28"/>
          <w:rtl/>
        </w:rPr>
        <w:t>‏ז</w:t>
      </w:r>
      <w:r>
        <w:rPr>
          <w:rFonts w:asciiTheme="majorBidi" w:hAnsiTheme="majorBidi" w:cstheme="majorBidi"/>
          <w:noProof/>
          <w:sz w:val="28"/>
          <w:szCs w:val="28"/>
          <w:rtl/>
        </w:rPr>
        <w:t>' אדר ב, תשפ"ד</w:t>
      </w:r>
    </w:p>
    <w:p w14:paraId="65E47CB4" w14:textId="5EC155B0" w:rsidR="00DE355A" w:rsidRDefault="00E02524" w:rsidP="00E02524">
      <w:pPr>
        <w:jc w:val="right"/>
        <w:rPr>
          <w:rFonts w:asciiTheme="majorBidi" w:hAnsiTheme="majorBidi" w:cstheme="majorBidi"/>
          <w:noProof/>
          <w:sz w:val="28"/>
          <w:szCs w:val="28"/>
          <w:rtl/>
        </w:rPr>
      </w:pPr>
      <w:r>
        <w:rPr>
          <w:rFonts w:asciiTheme="majorBidi" w:hAnsiTheme="majorBidi" w:cstheme="majorBidi" w:hint="eastAsia"/>
          <w:noProof/>
          <w:sz w:val="28"/>
          <w:szCs w:val="28"/>
          <w:rtl/>
        </w:rPr>
        <w:t>‏</w:t>
      </w:r>
      <w:r>
        <w:rPr>
          <w:rFonts w:asciiTheme="majorBidi" w:hAnsiTheme="majorBidi" w:cstheme="majorBidi"/>
          <w:noProof/>
          <w:sz w:val="28"/>
          <w:szCs w:val="28"/>
          <w:rtl/>
        </w:rPr>
        <w:t>17 מרץ,</w:t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noProof/>
          <w:sz w:val="28"/>
          <w:szCs w:val="28"/>
          <w:rtl/>
        </w:rPr>
        <w:t xml:space="preserve"> 2024</w:t>
      </w:r>
    </w:p>
    <w:p w14:paraId="41828EE1" w14:textId="5BE11B63" w:rsidR="00430182" w:rsidRPr="0089057C" w:rsidRDefault="00430182" w:rsidP="00430182">
      <w:pPr>
        <w:rPr>
          <w:rFonts w:asciiTheme="majorBidi" w:hAnsiTheme="majorBidi" w:cstheme="majorBidi"/>
          <w:noProof/>
          <w:sz w:val="28"/>
          <w:szCs w:val="28"/>
        </w:rPr>
      </w:pPr>
      <w:r w:rsidRPr="0089057C">
        <w:rPr>
          <w:rFonts w:asciiTheme="majorBidi" w:hAnsiTheme="majorBidi" w:cstheme="majorBidi"/>
          <w:noProof/>
          <w:sz w:val="28"/>
          <w:szCs w:val="28"/>
          <w:rtl/>
        </w:rPr>
        <w:t>לכבוד</w:t>
      </w:r>
    </w:p>
    <w:p w14:paraId="19D89DAE" w14:textId="77777777" w:rsidR="00DE355A" w:rsidRDefault="00DE355A" w:rsidP="00430182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14:paraId="48B02C13" w14:textId="0990FA22" w:rsidR="00430182" w:rsidRPr="0089057C" w:rsidRDefault="00430182" w:rsidP="00430182">
      <w:pPr>
        <w:rPr>
          <w:rFonts w:asciiTheme="majorBidi" w:hAnsiTheme="majorBidi" w:cstheme="majorBidi"/>
          <w:noProof/>
          <w:sz w:val="28"/>
          <w:szCs w:val="28"/>
          <w:rtl/>
        </w:rPr>
      </w:pPr>
      <w:r w:rsidRPr="0089057C">
        <w:rPr>
          <w:rFonts w:asciiTheme="majorBidi" w:hAnsiTheme="majorBidi" w:cstheme="majorBidi"/>
          <w:noProof/>
          <w:sz w:val="28"/>
          <w:szCs w:val="28"/>
          <w:rtl/>
        </w:rPr>
        <w:t>א.ג.נ.,</w:t>
      </w:r>
    </w:p>
    <w:p w14:paraId="2997A2AE" w14:textId="77777777" w:rsidR="00DE40EF" w:rsidRPr="0089057C" w:rsidRDefault="00DE40EF" w:rsidP="00430182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14:paraId="09C35134" w14:textId="08E9DCF6" w:rsidR="00C300E3" w:rsidRDefault="00C300E3" w:rsidP="00C300E3">
      <w:pPr>
        <w:rPr>
          <w:noProof/>
          <w:sz w:val="30"/>
          <w:szCs w:val="30"/>
          <w:rtl/>
        </w:rPr>
      </w:pPr>
      <w:r>
        <w:rPr>
          <w:rFonts w:hint="cs"/>
          <w:noProof/>
          <w:sz w:val="30"/>
          <w:szCs w:val="30"/>
          <w:rtl/>
        </w:rPr>
        <w:t xml:space="preserve">הריני מתכבדת להזמינך  לישיבת מועצת עיר  מן המניין  </w:t>
      </w:r>
      <w:r>
        <w:rPr>
          <w:rFonts w:hint="cs"/>
          <w:b/>
          <w:bCs/>
          <w:noProof/>
          <w:sz w:val="30"/>
          <w:szCs w:val="30"/>
          <w:u w:val="single"/>
          <w:rtl/>
        </w:rPr>
        <w:t>1.20</w:t>
      </w:r>
      <w:r>
        <w:rPr>
          <w:rFonts w:hint="cs"/>
          <w:noProof/>
          <w:sz w:val="30"/>
          <w:szCs w:val="30"/>
          <w:rtl/>
        </w:rPr>
        <w:t>,  שתתקיים ביום ג',</w:t>
      </w:r>
    </w:p>
    <w:p w14:paraId="4CE35AE5" w14:textId="77777777" w:rsidR="00C300E3" w:rsidRDefault="00C300E3" w:rsidP="00C300E3">
      <w:pPr>
        <w:rPr>
          <w:noProof/>
          <w:sz w:val="30"/>
          <w:szCs w:val="30"/>
        </w:rPr>
      </w:pPr>
    </w:p>
    <w:p w14:paraId="250EE992" w14:textId="693F7EE3" w:rsidR="00C300E3" w:rsidRDefault="00C300E3" w:rsidP="00C300E3">
      <w:pPr>
        <w:rPr>
          <w:b/>
          <w:bCs/>
          <w:noProof/>
          <w:sz w:val="30"/>
          <w:szCs w:val="30"/>
          <w:u w:val="single"/>
          <w:rtl/>
        </w:rPr>
      </w:pPr>
      <w:r>
        <w:rPr>
          <w:rFonts w:hint="cs"/>
          <w:noProof/>
          <w:sz w:val="30"/>
          <w:szCs w:val="30"/>
          <w:rtl/>
        </w:rPr>
        <w:t xml:space="preserve"> בתאריך  </w:t>
      </w:r>
      <w:r>
        <w:rPr>
          <w:rFonts w:hint="cs"/>
          <w:b/>
          <w:bCs/>
          <w:noProof/>
          <w:sz w:val="30"/>
          <w:szCs w:val="30"/>
          <w:u w:val="single"/>
          <w:rtl/>
        </w:rPr>
        <w:t>19.3.24</w:t>
      </w:r>
      <w:r>
        <w:rPr>
          <w:rFonts w:hint="cs"/>
          <w:noProof/>
          <w:sz w:val="30"/>
          <w:szCs w:val="30"/>
          <w:rtl/>
        </w:rPr>
        <w:t>,</w:t>
      </w:r>
      <w:r>
        <w:rPr>
          <w:rFonts w:hint="cs"/>
          <w:b/>
          <w:bCs/>
          <w:noProof/>
          <w:sz w:val="30"/>
          <w:szCs w:val="30"/>
          <w:rtl/>
        </w:rPr>
        <w:t xml:space="preserve"> </w:t>
      </w:r>
      <w:r>
        <w:rPr>
          <w:rFonts w:hint="cs"/>
          <w:noProof/>
          <w:sz w:val="30"/>
          <w:szCs w:val="30"/>
          <w:rtl/>
        </w:rPr>
        <w:t xml:space="preserve"> בשעה  </w:t>
      </w:r>
      <w:r w:rsidR="0087181A" w:rsidRPr="00F52F2D">
        <w:rPr>
          <w:rFonts w:hint="cs"/>
          <w:b/>
          <w:bCs/>
          <w:noProof/>
          <w:sz w:val="30"/>
          <w:szCs w:val="30"/>
          <w:u w:val="single"/>
          <w:rtl/>
        </w:rPr>
        <w:t>18:30</w:t>
      </w:r>
      <w:r w:rsidR="0087181A">
        <w:rPr>
          <w:rFonts w:hint="cs"/>
          <w:noProof/>
          <w:sz w:val="30"/>
          <w:szCs w:val="30"/>
          <w:rtl/>
        </w:rPr>
        <w:t xml:space="preserve">, </w:t>
      </w:r>
      <w:r>
        <w:rPr>
          <w:rFonts w:hint="cs"/>
          <w:noProof/>
          <w:sz w:val="30"/>
          <w:szCs w:val="30"/>
          <w:rtl/>
        </w:rPr>
        <w:t xml:space="preserve"> בהיכל התרבות</w:t>
      </w:r>
      <w:r w:rsidR="0087181A">
        <w:rPr>
          <w:rFonts w:hint="cs"/>
          <w:noProof/>
          <w:sz w:val="30"/>
          <w:szCs w:val="30"/>
          <w:rtl/>
        </w:rPr>
        <w:t xml:space="preserve"> בת ים.</w:t>
      </w:r>
    </w:p>
    <w:p w14:paraId="482349ED" w14:textId="77777777" w:rsidR="00C300E3" w:rsidRDefault="00C300E3" w:rsidP="00C300E3">
      <w:pPr>
        <w:rPr>
          <w:noProof/>
          <w:sz w:val="28"/>
          <w:szCs w:val="28"/>
          <w:rtl/>
        </w:rPr>
      </w:pPr>
    </w:p>
    <w:p w14:paraId="0CD7D24E" w14:textId="77777777" w:rsidR="00C300E3" w:rsidRDefault="00C300E3" w:rsidP="00C300E3">
      <w:pPr>
        <w:rPr>
          <w:noProof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t>סדר היום</w:t>
      </w:r>
      <w:r>
        <w:rPr>
          <w:rFonts w:hint="cs"/>
          <w:noProof/>
          <w:u w:val="single"/>
          <w:rtl/>
        </w:rPr>
        <w:t>:</w:t>
      </w:r>
    </w:p>
    <w:p w14:paraId="4EABBF92" w14:textId="2DD41860" w:rsidR="00C300E3" w:rsidRDefault="00C300E3" w:rsidP="00C300E3">
      <w:pPr>
        <w:rPr>
          <w:noProof/>
          <w:sz w:val="28"/>
          <w:szCs w:val="28"/>
          <w:u w:val="single"/>
          <w:rtl/>
        </w:rPr>
      </w:pPr>
    </w:p>
    <w:p w14:paraId="59EEC71B" w14:textId="3FFAA191" w:rsidR="0087181A" w:rsidRPr="0087181A" w:rsidRDefault="0087181A" w:rsidP="0087181A">
      <w:pPr>
        <w:numPr>
          <w:ilvl w:val="0"/>
          <w:numId w:val="10"/>
        </w:numPr>
        <w:spacing w:after="160" w:line="256" w:lineRule="auto"/>
        <w:contextualSpacing/>
        <w:rPr>
          <w:rFonts w:ascii="David" w:eastAsia="Calibri" w:hAnsi="David" w:cs="David"/>
          <w:kern w:val="2"/>
          <w:sz w:val="28"/>
          <w:szCs w:val="28"/>
          <w14:ligatures w14:val="standardContextual"/>
        </w:rPr>
      </w:pPr>
      <w:r w:rsidRPr="0087181A"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  <w:t>השבעת אמונים</w:t>
      </w:r>
      <w:r w:rsidR="00F52F2D"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 xml:space="preserve"> חברי מועצה.</w:t>
      </w:r>
    </w:p>
    <w:p w14:paraId="40BE9350" w14:textId="62DCBB4A" w:rsidR="00DC63E2" w:rsidRPr="00DC63E2" w:rsidRDefault="00DC63E2" w:rsidP="00DC63E2">
      <w:pPr>
        <w:numPr>
          <w:ilvl w:val="0"/>
          <w:numId w:val="10"/>
        </w:numPr>
        <w:spacing w:after="160" w:line="256" w:lineRule="auto"/>
        <w:contextualSpacing/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</w:pPr>
      <w:r w:rsidRPr="00DC63E2"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  <w:t>מינוי סג</w:t>
      </w:r>
      <w:r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>ני</w:t>
      </w:r>
      <w:r w:rsidRPr="00DC63E2"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  <w:t xml:space="preserve">  רה"ע  בהתאם לסעיף 14 לחוק הרשויות המקומיות.</w:t>
      </w:r>
    </w:p>
    <w:p w14:paraId="6A2634E8" w14:textId="08EEC630" w:rsidR="00DC63E2" w:rsidRPr="00DC63E2" w:rsidRDefault="00836991" w:rsidP="00DC63E2">
      <w:pPr>
        <w:numPr>
          <w:ilvl w:val="0"/>
          <w:numId w:val="10"/>
        </w:numPr>
        <w:spacing w:after="160" w:line="256" w:lineRule="auto"/>
        <w:contextualSpacing/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</w:pPr>
      <w:r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>מ</w:t>
      </w:r>
      <w:r w:rsidR="00DC63E2" w:rsidRPr="00DC63E2"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  <w:t>ינוי סג</w:t>
      </w:r>
      <w:r w:rsidR="00BA03D0"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>ני</w:t>
      </w:r>
      <w:r w:rsidR="00DC63E2" w:rsidRPr="00DC63E2"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  <w:t xml:space="preserve"> רה"ע לפי סעיף 15 לחוק הרשויות המקומיות.</w:t>
      </w:r>
    </w:p>
    <w:p w14:paraId="6AE60F5D" w14:textId="6CE315EA" w:rsidR="00DC63E2" w:rsidRPr="00DC63E2" w:rsidRDefault="00DC63E2" w:rsidP="00197788">
      <w:pPr>
        <w:numPr>
          <w:ilvl w:val="0"/>
          <w:numId w:val="10"/>
        </w:numPr>
        <w:spacing w:after="160" w:line="256" w:lineRule="auto"/>
        <w:contextualSpacing/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</w:pPr>
      <w:r w:rsidRPr="00DC63E2"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  <w:t xml:space="preserve">האצלת סמכות לסגני  רה"ע </w:t>
      </w:r>
      <w:r w:rsidR="00197788"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>.</w:t>
      </w:r>
    </w:p>
    <w:p w14:paraId="008018DB" w14:textId="3B8EE90A" w:rsidR="0087181A" w:rsidRPr="0087181A" w:rsidRDefault="0087181A" w:rsidP="00DC63E2">
      <w:pPr>
        <w:numPr>
          <w:ilvl w:val="0"/>
          <w:numId w:val="10"/>
        </w:numPr>
        <w:spacing w:after="160" w:line="256" w:lineRule="auto"/>
        <w:contextualSpacing/>
        <w:rPr>
          <w:rFonts w:ascii="David" w:eastAsia="Calibri" w:hAnsi="David" w:cs="David"/>
          <w:kern w:val="2"/>
          <w:sz w:val="28"/>
          <w:szCs w:val="28"/>
          <w14:ligatures w14:val="standardContextual"/>
        </w:rPr>
      </w:pPr>
      <w:r w:rsidRPr="0087181A"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  <w:t>מינוי עוזרי ראש העיר</w:t>
      </w:r>
      <w:r w:rsidR="0040673C"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>.</w:t>
      </w:r>
    </w:p>
    <w:p w14:paraId="4D462BCD" w14:textId="7EB4790F" w:rsidR="0087181A" w:rsidRPr="0088732B" w:rsidRDefault="0087181A" w:rsidP="0087181A">
      <w:pPr>
        <w:numPr>
          <w:ilvl w:val="0"/>
          <w:numId w:val="10"/>
        </w:numPr>
        <w:spacing w:after="160" w:line="256" w:lineRule="auto"/>
        <w:contextualSpacing/>
        <w:rPr>
          <w:rFonts w:ascii="David" w:eastAsia="Calibri" w:hAnsi="David" w:cs="David"/>
          <w:kern w:val="2"/>
          <w:sz w:val="28"/>
          <w:szCs w:val="28"/>
          <w14:ligatures w14:val="standardContextual"/>
        </w:rPr>
      </w:pPr>
      <w:r w:rsidRPr="0087181A"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  <w:t>מינוי עוזרי</w:t>
      </w:r>
      <w:r w:rsidR="00E02524"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>ם</w:t>
      </w:r>
      <w:r w:rsidRPr="0087181A"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  <w:t xml:space="preserve"> </w:t>
      </w:r>
      <w:r w:rsidR="00197788"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 xml:space="preserve"> לסגני</w:t>
      </w:r>
      <w:r w:rsidR="00BA03D0"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 xml:space="preserve"> </w:t>
      </w:r>
      <w:r w:rsidR="0040673C" w:rsidRPr="0088732B"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>ראש העיר.</w:t>
      </w:r>
    </w:p>
    <w:p w14:paraId="180B31B1" w14:textId="0FC1BFBF" w:rsidR="0087181A" w:rsidRPr="0087181A" w:rsidRDefault="002F5C36" w:rsidP="0087181A">
      <w:pPr>
        <w:numPr>
          <w:ilvl w:val="0"/>
          <w:numId w:val="10"/>
        </w:numPr>
        <w:spacing w:after="160" w:line="256" w:lineRule="auto"/>
        <w:contextualSpacing/>
        <w:rPr>
          <w:rFonts w:ascii="David" w:eastAsia="Calibri" w:hAnsi="David" w:cs="David"/>
          <w:kern w:val="2"/>
          <w:sz w:val="28"/>
          <w:szCs w:val="28"/>
          <w14:ligatures w14:val="standardContextual"/>
        </w:rPr>
      </w:pPr>
      <w:r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 xml:space="preserve">אישור הצעת ראש העיר </w:t>
      </w:r>
      <w:r w:rsidR="0087181A" w:rsidRPr="0087181A">
        <w:rPr>
          <w:rFonts w:ascii="David" w:eastAsia="Calibri" w:hAnsi="David" w:cs="David"/>
          <w:kern w:val="2"/>
          <w:sz w:val="28"/>
          <w:szCs w:val="28"/>
          <w:rtl/>
          <w14:ligatures w14:val="standardContextual"/>
        </w:rPr>
        <w:t xml:space="preserve"> למהלך של הרחבת גבולות העיר במסגרת וועדת גבולות</w:t>
      </w:r>
      <w:r w:rsidR="00747E58"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>.</w:t>
      </w:r>
    </w:p>
    <w:p w14:paraId="007E068E" w14:textId="1B758E25" w:rsidR="0087181A" w:rsidRPr="00E02524" w:rsidRDefault="00197788" w:rsidP="0087181A">
      <w:pPr>
        <w:numPr>
          <w:ilvl w:val="0"/>
          <w:numId w:val="10"/>
        </w:numPr>
        <w:spacing w:after="160" w:line="256" w:lineRule="auto"/>
        <w:contextualSpacing/>
        <w:rPr>
          <w:rFonts w:ascii="David" w:eastAsia="Calibri" w:hAnsi="David" w:cs="David"/>
          <w:kern w:val="2"/>
          <w:sz w:val="28"/>
          <w:szCs w:val="28"/>
          <w14:ligatures w14:val="standardContextual"/>
        </w:rPr>
      </w:pPr>
      <w:r w:rsidRPr="00E02524"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>עדכונים ו</w:t>
      </w:r>
      <w:r w:rsidR="00836991" w:rsidRPr="00E02524">
        <w:rPr>
          <w:rFonts w:ascii="David" w:eastAsia="Calibri" w:hAnsi="David" w:cs="David" w:hint="cs"/>
          <w:kern w:val="2"/>
          <w:sz w:val="28"/>
          <w:szCs w:val="28"/>
          <w:rtl/>
          <w14:ligatures w14:val="standardContextual"/>
        </w:rPr>
        <w:t>שונות.</w:t>
      </w:r>
    </w:p>
    <w:p w14:paraId="3CB7EE0C" w14:textId="77340DA9" w:rsidR="0087181A" w:rsidRDefault="0087181A" w:rsidP="00C300E3">
      <w:pPr>
        <w:rPr>
          <w:noProof/>
          <w:sz w:val="28"/>
          <w:szCs w:val="28"/>
          <w:u w:val="single"/>
          <w:rtl/>
        </w:rPr>
      </w:pPr>
    </w:p>
    <w:p w14:paraId="22FCFB4A" w14:textId="5E411920" w:rsidR="0087181A" w:rsidRDefault="0087181A" w:rsidP="00C300E3">
      <w:pPr>
        <w:rPr>
          <w:noProof/>
          <w:sz w:val="28"/>
          <w:szCs w:val="28"/>
          <w:u w:val="single"/>
          <w:rtl/>
        </w:rPr>
      </w:pPr>
    </w:p>
    <w:p w14:paraId="026DD943" w14:textId="77777777" w:rsidR="0087181A" w:rsidRDefault="0087181A" w:rsidP="00C300E3">
      <w:pPr>
        <w:rPr>
          <w:noProof/>
          <w:sz w:val="28"/>
          <w:szCs w:val="28"/>
          <w:u w:val="single"/>
          <w:rtl/>
        </w:rPr>
      </w:pPr>
    </w:p>
    <w:p w14:paraId="7C26B70F" w14:textId="77777777" w:rsidR="00C300E3" w:rsidRDefault="00C300E3" w:rsidP="00C300E3">
      <w:pPr>
        <w:ind w:left="6480"/>
        <w:rPr>
          <w:noProof/>
          <w:sz w:val="28"/>
          <w:szCs w:val="28"/>
          <w:rtl/>
        </w:rPr>
      </w:pPr>
    </w:p>
    <w:p w14:paraId="45136BAE" w14:textId="7D2E8163" w:rsidR="00C300E3" w:rsidRDefault="00C300E3" w:rsidP="00C300E3">
      <w:pPr>
        <w:ind w:left="6480"/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  בברכה,</w:t>
      </w:r>
    </w:p>
    <w:p w14:paraId="1516CA7B" w14:textId="77777777" w:rsidR="00C300E3" w:rsidRDefault="00C300E3" w:rsidP="00C300E3">
      <w:pPr>
        <w:jc w:val="center"/>
        <w:rPr>
          <w:noProof/>
          <w:sz w:val="28"/>
          <w:szCs w:val="28"/>
          <w:rtl/>
        </w:rPr>
      </w:pPr>
    </w:p>
    <w:p w14:paraId="2662831D" w14:textId="77777777" w:rsidR="00C300E3" w:rsidRDefault="00C300E3" w:rsidP="00C300E3">
      <w:pPr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  <w:t xml:space="preserve"> דורית מוריה</w:t>
      </w:r>
    </w:p>
    <w:p w14:paraId="2C4CAC61" w14:textId="3A0127AA" w:rsidR="00C300E3" w:rsidRDefault="00C300E3" w:rsidP="00C300E3">
      <w:pPr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</w:r>
      <w:r>
        <w:rPr>
          <w:rFonts w:hint="cs"/>
          <w:noProof/>
          <w:sz w:val="28"/>
          <w:szCs w:val="28"/>
          <w:rtl/>
        </w:rPr>
        <w:tab/>
        <w:t xml:space="preserve">  מנהלת האגף המוניציפאלי</w:t>
      </w:r>
    </w:p>
    <w:p w14:paraId="595B7FB8" w14:textId="263FA351" w:rsidR="00E02524" w:rsidRDefault="00E02524" w:rsidP="00C300E3">
      <w:pPr>
        <w:rPr>
          <w:noProof/>
          <w:sz w:val="28"/>
          <w:szCs w:val="28"/>
          <w:rtl/>
        </w:rPr>
      </w:pPr>
    </w:p>
    <w:p w14:paraId="72691C5C" w14:textId="4571EFA1" w:rsidR="00E02524" w:rsidRDefault="00E02524" w:rsidP="00C300E3">
      <w:pPr>
        <w:rPr>
          <w:noProof/>
          <w:sz w:val="28"/>
          <w:szCs w:val="28"/>
          <w:rtl/>
        </w:rPr>
      </w:pPr>
    </w:p>
    <w:p w14:paraId="3F02D738" w14:textId="6B07501D" w:rsidR="00E02524" w:rsidRDefault="00E02524" w:rsidP="00C300E3">
      <w:pPr>
        <w:rPr>
          <w:noProof/>
          <w:sz w:val="28"/>
          <w:szCs w:val="28"/>
          <w:rtl/>
        </w:rPr>
      </w:pPr>
    </w:p>
    <w:p w14:paraId="12996166" w14:textId="213A3915" w:rsidR="00E02524" w:rsidRDefault="00E02524" w:rsidP="00C300E3">
      <w:pPr>
        <w:rPr>
          <w:noProof/>
          <w:sz w:val="28"/>
          <w:szCs w:val="28"/>
          <w:rtl/>
        </w:rPr>
      </w:pPr>
    </w:p>
    <w:p w14:paraId="51ACA8DA" w14:textId="77777777" w:rsidR="00E02524" w:rsidRDefault="00E02524" w:rsidP="00C300E3">
      <w:pPr>
        <w:rPr>
          <w:noProof/>
          <w:sz w:val="28"/>
          <w:szCs w:val="28"/>
          <w:rtl/>
        </w:rPr>
      </w:pPr>
    </w:p>
    <w:p w14:paraId="666BBD50" w14:textId="4E4A8166" w:rsidR="00C300E3" w:rsidRDefault="00C300E3" w:rsidP="00C300E3">
      <w:pPr>
        <w:rPr>
          <w:noProof/>
          <w:sz w:val="28"/>
          <w:szCs w:val="28"/>
          <w:rtl/>
        </w:rPr>
      </w:pPr>
    </w:p>
    <w:p w14:paraId="1B531001" w14:textId="5C99CA0F" w:rsidR="00C300E3" w:rsidRDefault="00C300E3" w:rsidP="00C300E3">
      <w:pPr>
        <w:rPr>
          <w:noProof/>
          <w:sz w:val="28"/>
          <w:szCs w:val="28"/>
          <w:rtl/>
        </w:rPr>
      </w:pPr>
    </w:p>
    <w:p w14:paraId="35FCF8D2" w14:textId="33D179F0" w:rsidR="003B5079" w:rsidRPr="0089057C" w:rsidRDefault="0053135A" w:rsidP="00013A07">
      <w:pPr>
        <w:tabs>
          <w:tab w:val="left" w:pos="3884"/>
        </w:tabs>
        <w:jc w:val="both"/>
        <w:rPr>
          <w:rFonts w:asciiTheme="majorBidi" w:eastAsia="Calibri" w:hAnsiTheme="majorBidi" w:cstheme="majorBidi"/>
          <w:color w:val="1F497D"/>
          <w:sz w:val="28"/>
          <w:szCs w:val="28"/>
          <w:rtl/>
        </w:rPr>
      </w:pPr>
      <w:r w:rsidRPr="0089057C">
        <w:rPr>
          <w:rFonts w:asciiTheme="majorBidi" w:eastAsia="Calibr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86AFD1" wp14:editId="472DCD4B">
            <wp:simplePos x="0" y="0"/>
            <wp:positionH relativeFrom="column">
              <wp:posOffset>6031954</wp:posOffset>
            </wp:positionH>
            <wp:positionV relativeFrom="paragraph">
              <wp:posOffset>195363</wp:posOffset>
            </wp:positionV>
            <wp:extent cx="518795" cy="764540"/>
            <wp:effectExtent l="0" t="0" r="0" b="0"/>
            <wp:wrapSquare wrapText="bothSides"/>
            <wp:docPr id="5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079"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 xml:space="preserve">..........................................................................................................................  </w:t>
      </w:r>
    </w:p>
    <w:p w14:paraId="44E26B7A" w14:textId="76E26B0F" w:rsidR="003B5079" w:rsidRPr="0089057C" w:rsidRDefault="003B5079" w:rsidP="00787D8C">
      <w:pPr>
        <w:tabs>
          <w:tab w:val="left" w:pos="608"/>
          <w:tab w:val="center" w:pos="4153"/>
          <w:tab w:val="right" w:pos="8306"/>
        </w:tabs>
        <w:ind w:right="-284" w:firstLine="142"/>
        <w:rPr>
          <w:rFonts w:asciiTheme="majorBidi" w:eastAsia="Calibri" w:hAnsiTheme="majorBidi" w:cstheme="majorBidi"/>
          <w:color w:val="1F497D"/>
          <w:sz w:val="28"/>
          <w:szCs w:val="28"/>
          <w:rtl/>
        </w:rPr>
      </w:pPr>
      <w:r w:rsidRPr="0089057C">
        <w:rPr>
          <w:rFonts w:asciiTheme="majorBidi" w:eastAsia="Calibr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59CF5F48" wp14:editId="038725E0">
            <wp:simplePos x="0" y="0"/>
            <wp:positionH relativeFrom="column">
              <wp:posOffset>1117600</wp:posOffset>
            </wp:positionH>
            <wp:positionV relativeFrom="paragraph">
              <wp:posOffset>29845</wp:posOffset>
            </wp:positionV>
            <wp:extent cx="93980" cy="106045"/>
            <wp:effectExtent l="0" t="0" r="1270" b="8255"/>
            <wp:wrapSquare wrapText="bothSides"/>
            <wp:docPr id="7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8C" w:rsidRPr="0089057C">
        <w:rPr>
          <w:rFonts w:asciiTheme="majorBidi" w:eastAsia="Calibri" w:hAnsiTheme="majorBidi" w:cstheme="majorBidi"/>
          <w:noProof/>
          <w:sz w:val="28"/>
          <w:szCs w:val="28"/>
          <w:rtl/>
        </w:rPr>
        <w:t xml:space="preserve">         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 xml:space="preserve">ת.ד. 10 בת-ים 59100. 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</w:rPr>
        <w:t>Bat-Yam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>, 10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</w:rPr>
        <w:t xml:space="preserve"> 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>.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</w:rPr>
        <w:t>P.O.B</w:t>
      </w:r>
      <w:r w:rsidRPr="0089057C">
        <w:rPr>
          <w:rFonts w:asciiTheme="majorBidi" w:eastAsia="Calibri" w:hAnsiTheme="majorBidi" w:cstheme="majorBidi"/>
          <w:color w:val="1F497D"/>
          <w:sz w:val="28"/>
          <w:szCs w:val="28"/>
          <w:rtl/>
        </w:rPr>
        <w:t>,  המוקד העירוני 107</w:t>
      </w:r>
    </w:p>
    <w:p w14:paraId="3D420355" w14:textId="77777777" w:rsidR="003B5079" w:rsidRPr="00942E55" w:rsidRDefault="003B5079" w:rsidP="00942E55">
      <w:pPr>
        <w:rPr>
          <w:rtl/>
        </w:rPr>
      </w:pPr>
    </w:p>
    <w:sectPr w:rsidR="003B5079" w:rsidRPr="00942E55" w:rsidSect="002451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1B22" w14:textId="77777777" w:rsidR="00B0691B" w:rsidRDefault="00B0691B" w:rsidP="00AC32C8">
      <w:r>
        <w:separator/>
      </w:r>
    </w:p>
  </w:endnote>
  <w:endnote w:type="continuationSeparator" w:id="0">
    <w:p w14:paraId="5A31EE6B" w14:textId="77777777" w:rsidR="00B0691B" w:rsidRDefault="00B0691B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4655" w14:textId="77777777" w:rsidR="008E4E8D" w:rsidRDefault="008E4E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E2D7" w14:textId="77777777" w:rsidR="002A0967" w:rsidRPr="0077331A" w:rsidRDefault="002A0967" w:rsidP="0077331A">
    <w:pPr>
      <w:pStyle w:val="a5"/>
      <w:tabs>
        <w:tab w:val="left" w:pos="608"/>
      </w:tabs>
      <w:ind w:right="-284" w:firstLine="142"/>
      <w:rPr>
        <w:color w:val="1F497D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CE63" w14:textId="77777777" w:rsidR="008E4E8D" w:rsidRDefault="008E4E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B83F" w14:textId="77777777" w:rsidR="00B0691B" w:rsidRDefault="00B0691B" w:rsidP="00AC32C8">
      <w:r>
        <w:separator/>
      </w:r>
    </w:p>
  </w:footnote>
  <w:footnote w:type="continuationSeparator" w:id="0">
    <w:p w14:paraId="64FC83B0" w14:textId="77777777" w:rsidR="00B0691B" w:rsidRDefault="00B0691B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DE44" w14:textId="77777777" w:rsidR="008E4E8D" w:rsidRDefault="008E4E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8F45" w14:textId="4B073B49" w:rsidR="002A0967" w:rsidRDefault="00451628" w:rsidP="000E6E9D">
    <w:pPr>
      <w:pStyle w:val="a3"/>
      <w:ind w:left="-851"/>
      <w:rPr>
        <w:b/>
        <w:bCs/>
        <w:color w:val="1F497D"/>
        <w:sz w:val="36"/>
        <w:szCs w:val="36"/>
        <w:rtl/>
      </w:rPr>
    </w:pPr>
    <w:r w:rsidRPr="0045162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C0FA79A" wp14:editId="1F9D806F">
          <wp:simplePos x="0" y="0"/>
          <wp:positionH relativeFrom="column">
            <wp:posOffset>-276860</wp:posOffset>
          </wp:positionH>
          <wp:positionV relativeFrom="paragraph">
            <wp:posOffset>-356870</wp:posOffset>
          </wp:positionV>
          <wp:extent cx="1079500" cy="1527552"/>
          <wp:effectExtent l="0" t="0" r="6350" b="0"/>
          <wp:wrapNone/>
          <wp:docPr id="15" name="תמונה 15" descr="C:\Users\AVIVA_Y\AppData\Local\Microsoft\Windows\Temporary Internet Files\Content.Word\mashehu_tov_logo_16_6_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VA_Y\AppData\Local\Microsoft\Windows\Temporary Internet Files\Content.Word\mashehu_tov_logo_16_6_19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967" w:rsidRPr="0077331A">
      <w:rPr>
        <w:rFonts w:hint="cs"/>
        <w:b/>
        <w:bCs/>
        <w:color w:val="1F497D"/>
        <w:sz w:val="36"/>
        <w:szCs w:val="36"/>
        <w:rtl/>
      </w:rPr>
      <w:t>עיריית</w:t>
    </w:r>
    <w:r w:rsidR="002A0967" w:rsidRPr="0077331A">
      <w:rPr>
        <w:b/>
        <w:bCs/>
        <w:color w:val="1F497D"/>
        <w:sz w:val="36"/>
        <w:szCs w:val="36"/>
        <w:rtl/>
      </w:rPr>
      <w:t xml:space="preserve"> </w:t>
    </w:r>
    <w:r w:rsidR="002A0967" w:rsidRPr="0077331A">
      <w:rPr>
        <w:rFonts w:hint="cs"/>
        <w:b/>
        <w:bCs/>
        <w:color w:val="1F497D"/>
        <w:sz w:val="36"/>
        <w:szCs w:val="36"/>
        <w:rtl/>
      </w:rPr>
      <w:t>בת</w:t>
    </w:r>
    <w:r w:rsidR="002A0967" w:rsidRPr="0077331A">
      <w:rPr>
        <w:b/>
        <w:bCs/>
        <w:color w:val="1F497D"/>
        <w:sz w:val="36"/>
        <w:szCs w:val="36"/>
        <w:rtl/>
      </w:rPr>
      <w:t>-</w:t>
    </w:r>
    <w:r w:rsidR="002A0967" w:rsidRPr="0077331A">
      <w:rPr>
        <w:rFonts w:hint="cs"/>
        <w:b/>
        <w:bCs/>
        <w:color w:val="1F497D"/>
        <w:sz w:val="36"/>
        <w:szCs w:val="36"/>
        <w:rtl/>
      </w:rPr>
      <w:t>ים</w:t>
    </w:r>
  </w:p>
  <w:p w14:paraId="4EB03956" w14:textId="77777777" w:rsidR="002A0967" w:rsidRPr="0077331A" w:rsidRDefault="002A0967" w:rsidP="0034449C">
    <w:pPr>
      <w:pStyle w:val="a3"/>
      <w:spacing w:before="100" w:beforeAutospacing="1"/>
      <w:ind w:hanging="851"/>
      <w:contextualSpacing/>
      <w:rPr>
        <w:color w:val="1F497D"/>
        <w:rtl/>
      </w:rPr>
    </w:pPr>
    <w:r w:rsidRPr="0077331A">
      <w:rPr>
        <w:color w:val="1F497D"/>
        <w:rtl/>
      </w:rPr>
      <w:t>...............................................................................................................................................</w:t>
    </w:r>
    <w:r w:rsidRPr="0077331A">
      <w:rPr>
        <w:noProof/>
        <w:color w:val="1F497D"/>
      </w:rPr>
      <w:t xml:space="preserve"> </w:t>
    </w:r>
  </w:p>
  <w:p w14:paraId="5994680A" w14:textId="77777777" w:rsidR="002A0967" w:rsidRDefault="002A0967" w:rsidP="000E6E9D">
    <w:pPr>
      <w:pStyle w:val="a3"/>
      <w:ind w:hanging="851"/>
      <w:rPr>
        <w:color w:val="1F497D"/>
        <w:sz w:val="36"/>
        <w:szCs w:val="36"/>
        <w:rtl/>
      </w:rPr>
    </w:pPr>
    <w:r>
      <w:rPr>
        <w:rFonts w:hint="cs"/>
        <w:color w:val="1F497D"/>
        <w:sz w:val="36"/>
        <w:szCs w:val="36"/>
        <w:rtl/>
      </w:rPr>
      <w:t>האגף המוניציפאלי</w:t>
    </w:r>
  </w:p>
  <w:p w14:paraId="2D6832A2" w14:textId="77777777" w:rsidR="002A0967" w:rsidRDefault="002A0967" w:rsidP="000E6E9D">
    <w:pPr>
      <w:pStyle w:val="a3"/>
      <w:ind w:hanging="851"/>
      <w:rPr>
        <w:color w:val="1F497D"/>
        <w:sz w:val="36"/>
        <w:szCs w:val="36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1CF9" w14:textId="77777777" w:rsidR="008E4E8D" w:rsidRDefault="008E4E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DD6"/>
    <w:multiLevelType w:val="hybridMultilevel"/>
    <w:tmpl w:val="F386FF92"/>
    <w:lvl w:ilvl="0" w:tplc="63D0B2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370"/>
    <w:multiLevelType w:val="hybridMultilevel"/>
    <w:tmpl w:val="6CC2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662"/>
    <w:multiLevelType w:val="hybridMultilevel"/>
    <w:tmpl w:val="AE3C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DDF"/>
    <w:multiLevelType w:val="hybridMultilevel"/>
    <w:tmpl w:val="42B81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A2D1D"/>
    <w:multiLevelType w:val="hybridMultilevel"/>
    <w:tmpl w:val="E466D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C7EBA"/>
    <w:multiLevelType w:val="hybridMultilevel"/>
    <w:tmpl w:val="9B74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0237"/>
    <w:multiLevelType w:val="hybridMultilevel"/>
    <w:tmpl w:val="0CBE5814"/>
    <w:lvl w:ilvl="0" w:tplc="32344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B5991"/>
    <w:multiLevelType w:val="hybridMultilevel"/>
    <w:tmpl w:val="0254951C"/>
    <w:lvl w:ilvl="0" w:tplc="97C6167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E1AC7"/>
    <w:multiLevelType w:val="hybridMultilevel"/>
    <w:tmpl w:val="ECA64B1A"/>
    <w:lvl w:ilvl="0" w:tplc="CF70A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84965"/>
    <w:multiLevelType w:val="hybridMultilevel"/>
    <w:tmpl w:val="BFE2B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9446249">
    <w:abstractNumId w:val="7"/>
  </w:num>
  <w:num w:numId="2" w16cid:durableId="1463764503">
    <w:abstractNumId w:val="9"/>
  </w:num>
  <w:num w:numId="3" w16cid:durableId="495070205">
    <w:abstractNumId w:val="3"/>
  </w:num>
  <w:num w:numId="4" w16cid:durableId="1491675796">
    <w:abstractNumId w:val="5"/>
  </w:num>
  <w:num w:numId="5" w16cid:durableId="1476526292">
    <w:abstractNumId w:val="1"/>
  </w:num>
  <w:num w:numId="6" w16cid:durableId="787239585">
    <w:abstractNumId w:val="0"/>
  </w:num>
  <w:num w:numId="7" w16cid:durableId="1025206352">
    <w:abstractNumId w:val="6"/>
  </w:num>
  <w:num w:numId="8" w16cid:durableId="245577300">
    <w:abstractNumId w:val="8"/>
  </w:num>
  <w:num w:numId="9" w16cid:durableId="187959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32175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A4"/>
    <w:rsid w:val="00002701"/>
    <w:rsid w:val="00002B83"/>
    <w:rsid w:val="00005A10"/>
    <w:rsid w:val="00007CDD"/>
    <w:rsid w:val="00012120"/>
    <w:rsid w:val="0001253F"/>
    <w:rsid w:val="00013A07"/>
    <w:rsid w:val="00025238"/>
    <w:rsid w:val="00025915"/>
    <w:rsid w:val="00034811"/>
    <w:rsid w:val="000352A5"/>
    <w:rsid w:val="000363E9"/>
    <w:rsid w:val="0003669C"/>
    <w:rsid w:val="00041FD5"/>
    <w:rsid w:val="00076F82"/>
    <w:rsid w:val="0008486B"/>
    <w:rsid w:val="00091021"/>
    <w:rsid w:val="0009199E"/>
    <w:rsid w:val="0009691C"/>
    <w:rsid w:val="000A264D"/>
    <w:rsid w:val="000B5C83"/>
    <w:rsid w:val="000C3EA6"/>
    <w:rsid w:val="000C5CF9"/>
    <w:rsid w:val="000C75EF"/>
    <w:rsid w:val="000C772E"/>
    <w:rsid w:val="000D135A"/>
    <w:rsid w:val="000D54F9"/>
    <w:rsid w:val="000D7A76"/>
    <w:rsid w:val="000E0E0D"/>
    <w:rsid w:val="000E31F9"/>
    <w:rsid w:val="000E41C3"/>
    <w:rsid w:val="000E6392"/>
    <w:rsid w:val="000E6E9D"/>
    <w:rsid w:val="000F0CD9"/>
    <w:rsid w:val="000F2FDF"/>
    <w:rsid w:val="000F4BAB"/>
    <w:rsid w:val="0010176D"/>
    <w:rsid w:val="00102E30"/>
    <w:rsid w:val="0010354E"/>
    <w:rsid w:val="00106C65"/>
    <w:rsid w:val="001113B7"/>
    <w:rsid w:val="00113990"/>
    <w:rsid w:val="0011413D"/>
    <w:rsid w:val="00127B14"/>
    <w:rsid w:val="0013507A"/>
    <w:rsid w:val="00136883"/>
    <w:rsid w:val="001447B6"/>
    <w:rsid w:val="00150831"/>
    <w:rsid w:val="001526E5"/>
    <w:rsid w:val="00165896"/>
    <w:rsid w:val="00190634"/>
    <w:rsid w:val="00190CD2"/>
    <w:rsid w:val="00197788"/>
    <w:rsid w:val="001A1F07"/>
    <w:rsid w:val="001A4AA5"/>
    <w:rsid w:val="001A5EFE"/>
    <w:rsid w:val="001B2339"/>
    <w:rsid w:val="001B3460"/>
    <w:rsid w:val="001B3DB4"/>
    <w:rsid w:val="001D7180"/>
    <w:rsid w:val="001E0079"/>
    <w:rsid w:val="001E4A1F"/>
    <w:rsid w:val="002071C6"/>
    <w:rsid w:val="002201E8"/>
    <w:rsid w:val="00221FDB"/>
    <w:rsid w:val="00231B08"/>
    <w:rsid w:val="002338F8"/>
    <w:rsid w:val="002358DE"/>
    <w:rsid w:val="0024515A"/>
    <w:rsid w:val="002577FE"/>
    <w:rsid w:val="0026182F"/>
    <w:rsid w:val="00271A2D"/>
    <w:rsid w:val="002722EE"/>
    <w:rsid w:val="00274063"/>
    <w:rsid w:val="00276695"/>
    <w:rsid w:val="00276BDE"/>
    <w:rsid w:val="00291CC9"/>
    <w:rsid w:val="00293418"/>
    <w:rsid w:val="0029434A"/>
    <w:rsid w:val="002A0967"/>
    <w:rsid w:val="002A301B"/>
    <w:rsid w:val="002A3742"/>
    <w:rsid w:val="002A7C27"/>
    <w:rsid w:val="002B40FB"/>
    <w:rsid w:val="002C105B"/>
    <w:rsid w:val="002C1C36"/>
    <w:rsid w:val="002C365A"/>
    <w:rsid w:val="002D0B51"/>
    <w:rsid w:val="002E1925"/>
    <w:rsid w:val="002F3B6D"/>
    <w:rsid w:val="002F3CA5"/>
    <w:rsid w:val="002F5C36"/>
    <w:rsid w:val="002F7C4C"/>
    <w:rsid w:val="003004AC"/>
    <w:rsid w:val="00301806"/>
    <w:rsid w:val="0030252D"/>
    <w:rsid w:val="003055EA"/>
    <w:rsid w:val="00327CC6"/>
    <w:rsid w:val="00331C85"/>
    <w:rsid w:val="003333F7"/>
    <w:rsid w:val="00342342"/>
    <w:rsid w:val="003430C0"/>
    <w:rsid w:val="0034449C"/>
    <w:rsid w:val="003460E0"/>
    <w:rsid w:val="003569F3"/>
    <w:rsid w:val="00357AA4"/>
    <w:rsid w:val="00360C30"/>
    <w:rsid w:val="00360F85"/>
    <w:rsid w:val="00371EE1"/>
    <w:rsid w:val="0038001F"/>
    <w:rsid w:val="00381DE4"/>
    <w:rsid w:val="003822FA"/>
    <w:rsid w:val="003831A4"/>
    <w:rsid w:val="003839B8"/>
    <w:rsid w:val="00384059"/>
    <w:rsid w:val="003854DE"/>
    <w:rsid w:val="00385E50"/>
    <w:rsid w:val="003917DA"/>
    <w:rsid w:val="00391A40"/>
    <w:rsid w:val="003A1731"/>
    <w:rsid w:val="003A19AB"/>
    <w:rsid w:val="003A53ED"/>
    <w:rsid w:val="003B1B5E"/>
    <w:rsid w:val="003B5079"/>
    <w:rsid w:val="003B7FC2"/>
    <w:rsid w:val="003C25F3"/>
    <w:rsid w:val="003C653B"/>
    <w:rsid w:val="003C7540"/>
    <w:rsid w:val="003D61B1"/>
    <w:rsid w:val="003F6442"/>
    <w:rsid w:val="003F65C5"/>
    <w:rsid w:val="003F7433"/>
    <w:rsid w:val="003F7E82"/>
    <w:rsid w:val="0040327A"/>
    <w:rsid w:val="0040673C"/>
    <w:rsid w:val="00417E28"/>
    <w:rsid w:val="00430182"/>
    <w:rsid w:val="00435085"/>
    <w:rsid w:val="00446BA3"/>
    <w:rsid w:val="00450481"/>
    <w:rsid w:val="00451628"/>
    <w:rsid w:val="00453A3C"/>
    <w:rsid w:val="00453DAB"/>
    <w:rsid w:val="004572FF"/>
    <w:rsid w:val="00461B74"/>
    <w:rsid w:val="00466C71"/>
    <w:rsid w:val="00466E02"/>
    <w:rsid w:val="00467832"/>
    <w:rsid w:val="00475618"/>
    <w:rsid w:val="004774D3"/>
    <w:rsid w:val="00481D93"/>
    <w:rsid w:val="00490D30"/>
    <w:rsid w:val="004A1ABD"/>
    <w:rsid w:val="004B714C"/>
    <w:rsid w:val="004C2EB4"/>
    <w:rsid w:val="004D1298"/>
    <w:rsid w:val="004D1841"/>
    <w:rsid w:val="004D24D3"/>
    <w:rsid w:val="004D2B2A"/>
    <w:rsid w:val="004E0342"/>
    <w:rsid w:val="004E3C89"/>
    <w:rsid w:val="004F2A2B"/>
    <w:rsid w:val="004F407C"/>
    <w:rsid w:val="0051084D"/>
    <w:rsid w:val="00521302"/>
    <w:rsid w:val="0053135A"/>
    <w:rsid w:val="00532322"/>
    <w:rsid w:val="00535421"/>
    <w:rsid w:val="0053798E"/>
    <w:rsid w:val="00546D25"/>
    <w:rsid w:val="00570178"/>
    <w:rsid w:val="00576428"/>
    <w:rsid w:val="005802FB"/>
    <w:rsid w:val="00584AA2"/>
    <w:rsid w:val="005863EA"/>
    <w:rsid w:val="00587A7F"/>
    <w:rsid w:val="00594616"/>
    <w:rsid w:val="00596C26"/>
    <w:rsid w:val="005A0E6D"/>
    <w:rsid w:val="005B448B"/>
    <w:rsid w:val="005C65C9"/>
    <w:rsid w:val="005C7BEE"/>
    <w:rsid w:val="005D18D0"/>
    <w:rsid w:val="005D1DD2"/>
    <w:rsid w:val="005D2B2A"/>
    <w:rsid w:val="005D6805"/>
    <w:rsid w:val="005E29F5"/>
    <w:rsid w:val="005E4075"/>
    <w:rsid w:val="005E4B4F"/>
    <w:rsid w:val="005E5E38"/>
    <w:rsid w:val="005E77E7"/>
    <w:rsid w:val="00602ED6"/>
    <w:rsid w:val="006031E4"/>
    <w:rsid w:val="00605A18"/>
    <w:rsid w:val="006177C7"/>
    <w:rsid w:val="00625821"/>
    <w:rsid w:val="00625ACF"/>
    <w:rsid w:val="00625D24"/>
    <w:rsid w:val="00634B3A"/>
    <w:rsid w:val="00634BEC"/>
    <w:rsid w:val="00637BB4"/>
    <w:rsid w:val="00637DF2"/>
    <w:rsid w:val="00644790"/>
    <w:rsid w:val="00645E93"/>
    <w:rsid w:val="00666604"/>
    <w:rsid w:val="00671537"/>
    <w:rsid w:val="00671BBB"/>
    <w:rsid w:val="00673C35"/>
    <w:rsid w:val="00677AAF"/>
    <w:rsid w:val="006803FE"/>
    <w:rsid w:val="0069747D"/>
    <w:rsid w:val="006A1294"/>
    <w:rsid w:val="006A36CC"/>
    <w:rsid w:val="006A7E9C"/>
    <w:rsid w:val="006C58E9"/>
    <w:rsid w:val="006D20C0"/>
    <w:rsid w:val="006D48DC"/>
    <w:rsid w:val="006D5642"/>
    <w:rsid w:val="006D5EAF"/>
    <w:rsid w:val="006D65F5"/>
    <w:rsid w:val="006D66AA"/>
    <w:rsid w:val="006F19FC"/>
    <w:rsid w:val="00701E59"/>
    <w:rsid w:val="007100CF"/>
    <w:rsid w:val="0071045F"/>
    <w:rsid w:val="007170C2"/>
    <w:rsid w:val="00717B1B"/>
    <w:rsid w:val="00717C59"/>
    <w:rsid w:val="00737E5F"/>
    <w:rsid w:val="00744D70"/>
    <w:rsid w:val="007452B1"/>
    <w:rsid w:val="007455DA"/>
    <w:rsid w:val="00747E58"/>
    <w:rsid w:val="007669A8"/>
    <w:rsid w:val="0077331A"/>
    <w:rsid w:val="00775AB3"/>
    <w:rsid w:val="0077606F"/>
    <w:rsid w:val="00787D8C"/>
    <w:rsid w:val="00792320"/>
    <w:rsid w:val="00793799"/>
    <w:rsid w:val="00793D16"/>
    <w:rsid w:val="00795F68"/>
    <w:rsid w:val="007A648A"/>
    <w:rsid w:val="007B35BC"/>
    <w:rsid w:val="007B39B6"/>
    <w:rsid w:val="007B3E56"/>
    <w:rsid w:val="007B491B"/>
    <w:rsid w:val="007B5631"/>
    <w:rsid w:val="007C4ACA"/>
    <w:rsid w:val="007C5D54"/>
    <w:rsid w:val="007D0950"/>
    <w:rsid w:val="007D12E4"/>
    <w:rsid w:val="007E3D3A"/>
    <w:rsid w:val="007E6399"/>
    <w:rsid w:val="007F26E9"/>
    <w:rsid w:val="007F6DE4"/>
    <w:rsid w:val="007F7DE8"/>
    <w:rsid w:val="008014C7"/>
    <w:rsid w:val="00803790"/>
    <w:rsid w:val="008047F8"/>
    <w:rsid w:val="00810F69"/>
    <w:rsid w:val="00823F2A"/>
    <w:rsid w:val="00836991"/>
    <w:rsid w:val="00851274"/>
    <w:rsid w:val="00852A96"/>
    <w:rsid w:val="00870B70"/>
    <w:rsid w:val="0087181A"/>
    <w:rsid w:val="0087343A"/>
    <w:rsid w:val="00874AB1"/>
    <w:rsid w:val="00875F15"/>
    <w:rsid w:val="00880F3D"/>
    <w:rsid w:val="00881D4B"/>
    <w:rsid w:val="00881ED0"/>
    <w:rsid w:val="0088732B"/>
    <w:rsid w:val="0089057C"/>
    <w:rsid w:val="00896C80"/>
    <w:rsid w:val="008B4E04"/>
    <w:rsid w:val="008B4E30"/>
    <w:rsid w:val="008B5E42"/>
    <w:rsid w:val="008C039C"/>
    <w:rsid w:val="008C10B5"/>
    <w:rsid w:val="008C5E93"/>
    <w:rsid w:val="008D4244"/>
    <w:rsid w:val="008D70B9"/>
    <w:rsid w:val="008E1DAE"/>
    <w:rsid w:val="008E4E8D"/>
    <w:rsid w:val="008F1B96"/>
    <w:rsid w:val="00901973"/>
    <w:rsid w:val="00906598"/>
    <w:rsid w:val="00921721"/>
    <w:rsid w:val="0092232B"/>
    <w:rsid w:val="0092528B"/>
    <w:rsid w:val="00925BC0"/>
    <w:rsid w:val="00925C01"/>
    <w:rsid w:val="0092720E"/>
    <w:rsid w:val="009335B8"/>
    <w:rsid w:val="00941A50"/>
    <w:rsid w:val="00942E55"/>
    <w:rsid w:val="0094674E"/>
    <w:rsid w:val="00953930"/>
    <w:rsid w:val="0095556E"/>
    <w:rsid w:val="00962575"/>
    <w:rsid w:val="00963700"/>
    <w:rsid w:val="00971C6A"/>
    <w:rsid w:val="00973891"/>
    <w:rsid w:val="00980AB2"/>
    <w:rsid w:val="009902BE"/>
    <w:rsid w:val="009A04C4"/>
    <w:rsid w:val="009A51E0"/>
    <w:rsid w:val="009B1225"/>
    <w:rsid w:val="009B58DB"/>
    <w:rsid w:val="009B6439"/>
    <w:rsid w:val="009C0756"/>
    <w:rsid w:val="009C2506"/>
    <w:rsid w:val="009D0472"/>
    <w:rsid w:val="009D1A9B"/>
    <w:rsid w:val="009D1AAA"/>
    <w:rsid w:val="009E2811"/>
    <w:rsid w:val="009E62DA"/>
    <w:rsid w:val="009F388D"/>
    <w:rsid w:val="009F7F80"/>
    <w:rsid w:val="00A05193"/>
    <w:rsid w:val="00A07632"/>
    <w:rsid w:val="00A1239B"/>
    <w:rsid w:val="00A144DE"/>
    <w:rsid w:val="00A20872"/>
    <w:rsid w:val="00A2496E"/>
    <w:rsid w:val="00A24AD0"/>
    <w:rsid w:val="00A30B19"/>
    <w:rsid w:val="00A3216A"/>
    <w:rsid w:val="00A52379"/>
    <w:rsid w:val="00A52E73"/>
    <w:rsid w:val="00A61F0A"/>
    <w:rsid w:val="00A77895"/>
    <w:rsid w:val="00A800AD"/>
    <w:rsid w:val="00A90973"/>
    <w:rsid w:val="00A954F3"/>
    <w:rsid w:val="00AA1AC4"/>
    <w:rsid w:val="00AA5A67"/>
    <w:rsid w:val="00AA6D64"/>
    <w:rsid w:val="00AB290F"/>
    <w:rsid w:val="00AB48A4"/>
    <w:rsid w:val="00AC32C8"/>
    <w:rsid w:val="00AC3D7C"/>
    <w:rsid w:val="00AD285E"/>
    <w:rsid w:val="00AD2A12"/>
    <w:rsid w:val="00AD2E85"/>
    <w:rsid w:val="00AD3E83"/>
    <w:rsid w:val="00AE2CC5"/>
    <w:rsid w:val="00AE3073"/>
    <w:rsid w:val="00AF0B0F"/>
    <w:rsid w:val="00AF1856"/>
    <w:rsid w:val="00AF2901"/>
    <w:rsid w:val="00AF3BCD"/>
    <w:rsid w:val="00B014D1"/>
    <w:rsid w:val="00B0691B"/>
    <w:rsid w:val="00B13E18"/>
    <w:rsid w:val="00B23A42"/>
    <w:rsid w:val="00B2409C"/>
    <w:rsid w:val="00B27370"/>
    <w:rsid w:val="00B32883"/>
    <w:rsid w:val="00B37326"/>
    <w:rsid w:val="00B42771"/>
    <w:rsid w:val="00B459B2"/>
    <w:rsid w:val="00B6000B"/>
    <w:rsid w:val="00B679A3"/>
    <w:rsid w:val="00B704F3"/>
    <w:rsid w:val="00B7086A"/>
    <w:rsid w:val="00B71643"/>
    <w:rsid w:val="00B7389D"/>
    <w:rsid w:val="00B76CE4"/>
    <w:rsid w:val="00B81477"/>
    <w:rsid w:val="00B83904"/>
    <w:rsid w:val="00B87E42"/>
    <w:rsid w:val="00B945A7"/>
    <w:rsid w:val="00BA03D0"/>
    <w:rsid w:val="00BA38E7"/>
    <w:rsid w:val="00BA68A4"/>
    <w:rsid w:val="00BB2DF4"/>
    <w:rsid w:val="00BB484A"/>
    <w:rsid w:val="00BB7DBF"/>
    <w:rsid w:val="00BC23F7"/>
    <w:rsid w:val="00BD3396"/>
    <w:rsid w:val="00BD6527"/>
    <w:rsid w:val="00BE0E32"/>
    <w:rsid w:val="00BE3A32"/>
    <w:rsid w:val="00BF0D40"/>
    <w:rsid w:val="00BF1579"/>
    <w:rsid w:val="00BF3BDA"/>
    <w:rsid w:val="00BF51EF"/>
    <w:rsid w:val="00C022A7"/>
    <w:rsid w:val="00C06BB3"/>
    <w:rsid w:val="00C07CFB"/>
    <w:rsid w:val="00C122E1"/>
    <w:rsid w:val="00C228B4"/>
    <w:rsid w:val="00C300E3"/>
    <w:rsid w:val="00C30718"/>
    <w:rsid w:val="00C44567"/>
    <w:rsid w:val="00C52A18"/>
    <w:rsid w:val="00C52F0D"/>
    <w:rsid w:val="00C53629"/>
    <w:rsid w:val="00C56C04"/>
    <w:rsid w:val="00C61D3F"/>
    <w:rsid w:val="00C633D9"/>
    <w:rsid w:val="00C73ADD"/>
    <w:rsid w:val="00C95669"/>
    <w:rsid w:val="00C96079"/>
    <w:rsid w:val="00CA209F"/>
    <w:rsid w:val="00CB34B3"/>
    <w:rsid w:val="00CC1D4E"/>
    <w:rsid w:val="00CC57EF"/>
    <w:rsid w:val="00CE1A01"/>
    <w:rsid w:val="00D106F4"/>
    <w:rsid w:val="00D15BE4"/>
    <w:rsid w:val="00D20BFB"/>
    <w:rsid w:val="00D23F59"/>
    <w:rsid w:val="00D26609"/>
    <w:rsid w:val="00D314A1"/>
    <w:rsid w:val="00D33930"/>
    <w:rsid w:val="00D416C7"/>
    <w:rsid w:val="00D55340"/>
    <w:rsid w:val="00D55515"/>
    <w:rsid w:val="00D62E7D"/>
    <w:rsid w:val="00D64920"/>
    <w:rsid w:val="00D66194"/>
    <w:rsid w:val="00D6787C"/>
    <w:rsid w:val="00D73977"/>
    <w:rsid w:val="00D810E0"/>
    <w:rsid w:val="00D81D16"/>
    <w:rsid w:val="00D844B7"/>
    <w:rsid w:val="00D8559D"/>
    <w:rsid w:val="00D85D0A"/>
    <w:rsid w:val="00D9011F"/>
    <w:rsid w:val="00DA3F7D"/>
    <w:rsid w:val="00DA65B1"/>
    <w:rsid w:val="00DC15BD"/>
    <w:rsid w:val="00DC3F7E"/>
    <w:rsid w:val="00DC4AE2"/>
    <w:rsid w:val="00DC63E2"/>
    <w:rsid w:val="00DC70E7"/>
    <w:rsid w:val="00DC7C32"/>
    <w:rsid w:val="00DE355A"/>
    <w:rsid w:val="00DE40EF"/>
    <w:rsid w:val="00DF155B"/>
    <w:rsid w:val="00E02524"/>
    <w:rsid w:val="00E02F20"/>
    <w:rsid w:val="00E1363E"/>
    <w:rsid w:val="00E163EE"/>
    <w:rsid w:val="00E2169A"/>
    <w:rsid w:val="00E21D6E"/>
    <w:rsid w:val="00E3049A"/>
    <w:rsid w:val="00E33060"/>
    <w:rsid w:val="00E4039F"/>
    <w:rsid w:val="00E53385"/>
    <w:rsid w:val="00E577EC"/>
    <w:rsid w:val="00E715D0"/>
    <w:rsid w:val="00E72D4F"/>
    <w:rsid w:val="00E75FA7"/>
    <w:rsid w:val="00E84850"/>
    <w:rsid w:val="00E90A07"/>
    <w:rsid w:val="00E94390"/>
    <w:rsid w:val="00E9786E"/>
    <w:rsid w:val="00EA1FB5"/>
    <w:rsid w:val="00EC7875"/>
    <w:rsid w:val="00EC7AFB"/>
    <w:rsid w:val="00ED1A88"/>
    <w:rsid w:val="00EF2601"/>
    <w:rsid w:val="00EF407A"/>
    <w:rsid w:val="00EF5BD2"/>
    <w:rsid w:val="00EF63E6"/>
    <w:rsid w:val="00F0528B"/>
    <w:rsid w:val="00F35B7D"/>
    <w:rsid w:val="00F42A96"/>
    <w:rsid w:val="00F51D6A"/>
    <w:rsid w:val="00F52685"/>
    <w:rsid w:val="00F52F2D"/>
    <w:rsid w:val="00F73059"/>
    <w:rsid w:val="00F801C7"/>
    <w:rsid w:val="00F8648C"/>
    <w:rsid w:val="00F87127"/>
    <w:rsid w:val="00F94965"/>
    <w:rsid w:val="00FB3B78"/>
    <w:rsid w:val="00FB4C58"/>
    <w:rsid w:val="00FB528A"/>
    <w:rsid w:val="00FC3D7A"/>
    <w:rsid w:val="00FC66EC"/>
    <w:rsid w:val="00FC67E0"/>
    <w:rsid w:val="00FD421B"/>
    <w:rsid w:val="00FD4DFF"/>
    <w:rsid w:val="00FD668A"/>
    <w:rsid w:val="00FD7161"/>
    <w:rsid w:val="00FE0CAF"/>
    <w:rsid w:val="00FE40D2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6DF07939"/>
  <w15:docId w15:val="{FFC3FD9B-D196-47A2-95CF-2BB59959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locked/>
    <w:rsid w:val="00AC32C8"/>
    <w:rPr>
      <w:rFonts w:cs="Times New Roman"/>
    </w:rPr>
  </w:style>
  <w:style w:type="paragraph" w:styleId="a5">
    <w:name w:val="footer"/>
    <w:basedOn w:val="a"/>
    <w:link w:val="a6"/>
    <w:uiPriority w:val="99"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locked/>
    <w:rsid w:val="00AC32C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AC32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3B78"/>
    <w:pPr>
      <w:ind w:left="720"/>
      <w:contextualSpacing/>
    </w:pPr>
  </w:style>
  <w:style w:type="table" w:styleId="aa">
    <w:name w:val="Table Grid"/>
    <w:basedOn w:val="a1"/>
    <w:locked/>
    <w:rsid w:val="0033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977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s\Desktop\&#1500;&#1493;&#1490;&#1493;%20&#1495;&#1491;&#15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3421-A83C-4D5A-A52A-D8ECF34A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חדש.dotx</Template>
  <TotalTime>31</TotalTime>
  <Pages>1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שניידר מאיה</dc:creator>
  <cp:lastModifiedBy>שניידר מאיה</cp:lastModifiedBy>
  <cp:revision>6</cp:revision>
  <cp:lastPrinted>2024-03-17T14:27:00Z</cp:lastPrinted>
  <dcterms:created xsi:type="dcterms:W3CDTF">2024-03-17T11:00:00Z</dcterms:created>
  <dcterms:modified xsi:type="dcterms:W3CDTF">2024-03-17T14:27:00Z</dcterms:modified>
</cp:coreProperties>
</file>