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3DD" w14:textId="2171DFC8" w:rsidR="00223226" w:rsidRDefault="00223226" w:rsidP="00843798">
      <w:pPr>
        <w:jc w:val="right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‏ח</w:t>
      </w:r>
      <w:r>
        <w:rPr>
          <w:rFonts w:asciiTheme="majorBidi" w:hAnsiTheme="majorBidi" w:cstheme="majorBidi"/>
          <w:noProof/>
          <w:sz w:val="28"/>
          <w:szCs w:val="28"/>
          <w:rtl/>
        </w:rPr>
        <w:t xml:space="preserve">' אדר ב, </w:t>
      </w:r>
      <w:r w:rsidR="00722E92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rtl/>
        </w:rPr>
        <w:t>תשפ"ד</w:t>
      </w:r>
    </w:p>
    <w:p w14:paraId="65E47CB4" w14:textId="79F0AEE1" w:rsidR="00DE355A" w:rsidRDefault="00843798" w:rsidP="00843798">
      <w:pPr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</w:t>
      </w:r>
      <w:r w:rsidR="00722E92">
        <w:rPr>
          <w:rFonts w:asciiTheme="majorBidi" w:hAnsiTheme="majorBidi" w:cstheme="majorBidi" w:hint="cs"/>
          <w:noProof/>
          <w:sz w:val="28"/>
          <w:szCs w:val="28"/>
          <w:rtl/>
        </w:rPr>
        <w:t xml:space="preserve">18 </w:t>
      </w:r>
      <w:r>
        <w:rPr>
          <w:rFonts w:asciiTheme="majorBidi" w:hAnsiTheme="majorBidi" w:cstheme="majorBidi"/>
          <w:noProof/>
          <w:sz w:val="28"/>
          <w:szCs w:val="28"/>
          <w:rtl/>
        </w:rPr>
        <w:t>מרץ,</w:t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noProof/>
          <w:sz w:val="28"/>
          <w:szCs w:val="28"/>
          <w:rtl/>
        </w:rPr>
        <w:t xml:space="preserve"> 2024</w:t>
      </w:r>
    </w:p>
    <w:p w14:paraId="41828EE1" w14:textId="5BE11B63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לכבוד</w:t>
      </w:r>
    </w:p>
    <w:p w14:paraId="19D89DAE" w14:textId="77777777" w:rsidR="00DE355A" w:rsidRDefault="00DE355A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48B02C13" w14:textId="0990FA22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א.ג.נ.,</w:t>
      </w:r>
    </w:p>
    <w:p w14:paraId="2997A2AE" w14:textId="77777777" w:rsidR="00DE40EF" w:rsidRPr="0089057C" w:rsidRDefault="00DE40EF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09C35134" w14:textId="28A2C0D1" w:rsidR="00C300E3" w:rsidRDefault="00C300E3" w:rsidP="00C300E3">
      <w:pPr>
        <w:rPr>
          <w:noProof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t xml:space="preserve">הריני מתכבדת להזמינך  לישיבת מועצת עיר מן המניין  </w:t>
      </w:r>
      <w:r w:rsidR="001874BD">
        <w:rPr>
          <w:rFonts w:hint="cs"/>
          <w:b/>
          <w:bCs/>
          <w:noProof/>
          <w:sz w:val="30"/>
          <w:szCs w:val="30"/>
          <w:u w:val="single"/>
          <w:rtl/>
        </w:rPr>
        <w:t>2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.20</w:t>
      </w:r>
      <w:r>
        <w:rPr>
          <w:rFonts w:hint="cs"/>
          <w:noProof/>
          <w:sz w:val="30"/>
          <w:szCs w:val="30"/>
          <w:rtl/>
        </w:rPr>
        <w:t xml:space="preserve">,  שתתקיים ביום </w:t>
      </w:r>
      <w:r w:rsidR="001874BD">
        <w:rPr>
          <w:rFonts w:hint="cs"/>
          <w:noProof/>
          <w:sz w:val="30"/>
          <w:szCs w:val="30"/>
          <w:rtl/>
        </w:rPr>
        <w:t>ד</w:t>
      </w:r>
      <w:r>
        <w:rPr>
          <w:rFonts w:hint="cs"/>
          <w:noProof/>
          <w:sz w:val="30"/>
          <w:szCs w:val="30"/>
          <w:rtl/>
        </w:rPr>
        <w:t>',</w:t>
      </w:r>
    </w:p>
    <w:p w14:paraId="4CE35AE5" w14:textId="77777777" w:rsidR="00C300E3" w:rsidRDefault="00C300E3" w:rsidP="00C300E3">
      <w:pPr>
        <w:rPr>
          <w:noProof/>
          <w:sz w:val="30"/>
          <w:szCs w:val="30"/>
        </w:rPr>
      </w:pPr>
    </w:p>
    <w:p w14:paraId="250EE992" w14:textId="684A4B13" w:rsidR="00C300E3" w:rsidRDefault="00C300E3" w:rsidP="00C300E3">
      <w:pPr>
        <w:rPr>
          <w:b/>
          <w:bCs/>
          <w:noProof/>
          <w:sz w:val="30"/>
          <w:szCs w:val="30"/>
          <w:u w:val="single"/>
          <w:rtl/>
        </w:rPr>
      </w:pPr>
      <w:r>
        <w:rPr>
          <w:rFonts w:hint="cs"/>
          <w:noProof/>
          <w:sz w:val="30"/>
          <w:szCs w:val="30"/>
          <w:rtl/>
        </w:rPr>
        <w:t xml:space="preserve"> בתאריך  </w:t>
      </w:r>
      <w:r w:rsidR="001874BD">
        <w:rPr>
          <w:rFonts w:hint="cs"/>
          <w:b/>
          <w:bCs/>
          <w:noProof/>
          <w:sz w:val="30"/>
          <w:szCs w:val="30"/>
          <w:u w:val="single"/>
          <w:rtl/>
        </w:rPr>
        <w:t>20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.3.24</w:t>
      </w:r>
      <w:r>
        <w:rPr>
          <w:rFonts w:hint="cs"/>
          <w:noProof/>
          <w:sz w:val="30"/>
          <w:szCs w:val="30"/>
          <w:rtl/>
        </w:rPr>
        <w:t>,</w:t>
      </w:r>
      <w:r>
        <w:rPr>
          <w:rFonts w:hint="cs"/>
          <w:b/>
          <w:bCs/>
          <w:noProof/>
          <w:sz w:val="30"/>
          <w:szCs w:val="30"/>
          <w:rtl/>
        </w:rPr>
        <w:t xml:space="preserve"> </w:t>
      </w:r>
      <w:r>
        <w:rPr>
          <w:rFonts w:hint="cs"/>
          <w:noProof/>
          <w:sz w:val="30"/>
          <w:szCs w:val="30"/>
          <w:rtl/>
        </w:rPr>
        <w:t xml:space="preserve"> בשעה  </w:t>
      </w:r>
      <w:r w:rsidR="001874BD">
        <w:rPr>
          <w:rFonts w:hint="cs"/>
          <w:noProof/>
          <w:sz w:val="30"/>
          <w:szCs w:val="30"/>
          <w:rtl/>
        </w:rPr>
        <w:t>18:00, בחדר ישיבות בבניין העירייה.</w:t>
      </w:r>
      <w:r>
        <w:rPr>
          <w:rFonts w:hint="cs"/>
          <w:noProof/>
          <w:sz w:val="30"/>
          <w:szCs w:val="30"/>
          <w:rtl/>
        </w:rPr>
        <w:t xml:space="preserve"> </w:t>
      </w:r>
    </w:p>
    <w:p w14:paraId="482349ED" w14:textId="77777777" w:rsidR="00C300E3" w:rsidRPr="008F402E" w:rsidRDefault="00C300E3" w:rsidP="00C300E3">
      <w:pPr>
        <w:rPr>
          <w:noProof/>
          <w:sz w:val="28"/>
          <w:szCs w:val="28"/>
          <w:rtl/>
        </w:rPr>
      </w:pPr>
    </w:p>
    <w:p w14:paraId="0CD7D24E" w14:textId="4FA04418" w:rsidR="00C300E3" w:rsidRPr="008F402E" w:rsidRDefault="00C300E3" w:rsidP="00C300E3">
      <w:pPr>
        <w:rPr>
          <w:noProof/>
          <w:sz w:val="28"/>
          <w:szCs w:val="28"/>
          <w:u w:val="single"/>
          <w:rtl/>
        </w:rPr>
      </w:pPr>
      <w:r w:rsidRPr="008F402E">
        <w:rPr>
          <w:rFonts w:hint="cs"/>
          <w:b/>
          <w:bCs/>
          <w:noProof/>
          <w:sz w:val="28"/>
          <w:szCs w:val="28"/>
          <w:u w:val="single"/>
          <w:rtl/>
        </w:rPr>
        <w:t>סדר היום</w:t>
      </w:r>
      <w:r w:rsidRPr="008F402E">
        <w:rPr>
          <w:rFonts w:hint="cs"/>
          <w:noProof/>
          <w:sz w:val="28"/>
          <w:szCs w:val="28"/>
          <w:u w:val="single"/>
          <w:rtl/>
        </w:rPr>
        <w:t>:</w:t>
      </w:r>
    </w:p>
    <w:p w14:paraId="52613C23" w14:textId="774CE85F" w:rsidR="00435EF9" w:rsidRPr="008F402E" w:rsidRDefault="00435EF9" w:rsidP="00C300E3">
      <w:pPr>
        <w:rPr>
          <w:noProof/>
          <w:sz w:val="28"/>
          <w:szCs w:val="28"/>
          <w:u w:val="single"/>
          <w:rtl/>
        </w:rPr>
      </w:pPr>
    </w:p>
    <w:p w14:paraId="2DE11796" w14:textId="65A7F139" w:rsidR="00C300E3" w:rsidRPr="008F402E" w:rsidRDefault="001874BD" w:rsidP="00756482">
      <w:pPr>
        <w:pStyle w:val="a9"/>
        <w:numPr>
          <w:ilvl w:val="0"/>
          <w:numId w:val="9"/>
        </w:numPr>
        <w:rPr>
          <w:noProof/>
          <w:sz w:val="28"/>
          <w:szCs w:val="28"/>
          <w:rtl/>
        </w:rPr>
      </w:pPr>
      <w:r w:rsidRPr="008F402E">
        <w:rPr>
          <w:rFonts w:hint="cs"/>
          <w:noProof/>
          <w:sz w:val="28"/>
          <w:szCs w:val="28"/>
          <w:rtl/>
        </w:rPr>
        <w:t>אישור תב"ר</w:t>
      </w:r>
      <w:r w:rsidR="00F93791">
        <w:rPr>
          <w:rFonts w:hint="cs"/>
          <w:noProof/>
          <w:sz w:val="28"/>
          <w:szCs w:val="28"/>
          <w:rtl/>
        </w:rPr>
        <w:t>.</w:t>
      </w:r>
    </w:p>
    <w:p w14:paraId="6DFB5252" w14:textId="611F1C6B" w:rsidR="00C300E3" w:rsidRPr="008F402E" w:rsidRDefault="001874BD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 w:rsidRPr="008F402E">
        <w:rPr>
          <w:rFonts w:hint="cs"/>
          <w:noProof/>
          <w:sz w:val="28"/>
          <w:szCs w:val="28"/>
          <w:rtl/>
        </w:rPr>
        <w:t>אישור קבלת הלוואה</w:t>
      </w:r>
      <w:r w:rsidR="00223226">
        <w:rPr>
          <w:rFonts w:hint="cs"/>
          <w:noProof/>
          <w:sz w:val="28"/>
          <w:szCs w:val="28"/>
          <w:rtl/>
        </w:rPr>
        <w:t xml:space="preserve"> לצורכי חירום.</w:t>
      </w:r>
    </w:p>
    <w:p w14:paraId="07B6A0BB" w14:textId="1408FBF0" w:rsidR="00C41F41" w:rsidRDefault="00C41F41" w:rsidP="00E760D5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 w:rsidRPr="00C41F41">
        <w:rPr>
          <w:rFonts w:hint="cs"/>
          <w:noProof/>
          <w:sz w:val="28"/>
          <w:szCs w:val="28"/>
          <w:rtl/>
        </w:rPr>
        <w:t>אישור הסכם פיתוח ב</w:t>
      </w:r>
      <w:r w:rsidR="006B41AB">
        <w:rPr>
          <w:rFonts w:hint="cs"/>
          <w:noProof/>
          <w:sz w:val="28"/>
          <w:szCs w:val="28"/>
          <w:rtl/>
        </w:rPr>
        <w:t>ין</w:t>
      </w:r>
      <w:r w:rsidRPr="00C41F41">
        <w:rPr>
          <w:rFonts w:hint="cs"/>
          <w:noProof/>
          <w:sz w:val="28"/>
          <w:szCs w:val="28"/>
          <w:rtl/>
        </w:rPr>
        <w:t xml:space="preserve"> עיריית בת ים לחברת קניונים בישראל</w:t>
      </w:r>
      <w:r>
        <w:rPr>
          <w:rFonts w:hint="cs"/>
          <w:noProof/>
          <w:sz w:val="28"/>
          <w:szCs w:val="28"/>
          <w:rtl/>
        </w:rPr>
        <w:t xml:space="preserve"> בע"מ</w:t>
      </w:r>
      <w:r w:rsidRPr="00C41F41">
        <w:rPr>
          <w:rFonts w:hint="cs"/>
          <w:noProof/>
          <w:sz w:val="28"/>
          <w:szCs w:val="28"/>
          <w:rtl/>
        </w:rPr>
        <w:t>.</w:t>
      </w:r>
    </w:p>
    <w:p w14:paraId="745C189B" w14:textId="71DFFE4C" w:rsidR="008F7451" w:rsidRDefault="00756482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אישור פרוטוקול ועדת הנחות 3.23.</w:t>
      </w:r>
    </w:p>
    <w:p w14:paraId="5830BB60" w14:textId="0A247295" w:rsidR="00593CC3" w:rsidRDefault="00593CC3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אישור מועד קבוע לישיבות מן המניין של מועצת העירייה.</w:t>
      </w:r>
    </w:p>
    <w:p w14:paraId="7823F373" w14:textId="2C747F77" w:rsidR="008F7451" w:rsidRDefault="00F92A14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דוחות כספיים מבוקרים ליום 31.12.2022.</w:t>
      </w:r>
    </w:p>
    <w:p w14:paraId="0C4AB021" w14:textId="3A1233DC" w:rsidR="007C7515" w:rsidRDefault="007C7515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ועדות עירוניות.</w:t>
      </w:r>
    </w:p>
    <w:p w14:paraId="675C4713" w14:textId="638E37EE" w:rsidR="007C7515" w:rsidRDefault="007C7515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דירקטורים</w:t>
      </w:r>
      <w:r w:rsidR="00223226">
        <w:rPr>
          <w:rFonts w:hint="cs"/>
          <w:noProof/>
          <w:sz w:val="28"/>
          <w:szCs w:val="28"/>
          <w:rtl/>
        </w:rPr>
        <w:t xml:space="preserve"> לחברות עירוניות.</w:t>
      </w:r>
    </w:p>
    <w:p w14:paraId="6204A390" w14:textId="24450B09" w:rsidR="00223226" w:rsidRDefault="00223226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דירקטורים לתאגיד המים והביוב.</w:t>
      </w:r>
    </w:p>
    <w:p w14:paraId="07C52F1D" w14:textId="6B388D09" w:rsidR="008C0322" w:rsidRDefault="008C0322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סגן ראש העיר לפי סעיף 15 לחוק הרשויות המקומיות.</w:t>
      </w:r>
    </w:p>
    <w:p w14:paraId="3FBAA30B" w14:textId="5408678D" w:rsidR="00E43135" w:rsidRDefault="00843798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שונות</w:t>
      </w:r>
      <w:r w:rsidR="00223226">
        <w:rPr>
          <w:rFonts w:hint="cs"/>
          <w:noProof/>
          <w:sz w:val="28"/>
          <w:szCs w:val="28"/>
          <w:rtl/>
        </w:rPr>
        <w:t xml:space="preserve"> ועדכונים.</w:t>
      </w:r>
    </w:p>
    <w:p w14:paraId="76B5B124" w14:textId="36039C8D" w:rsidR="00843798" w:rsidRPr="00843798" w:rsidRDefault="00843798" w:rsidP="00843798">
      <w:pPr>
        <w:rPr>
          <w:b/>
          <w:bCs/>
          <w:noProof/>
          <w:sz w:val="28"/>
          <w:szCs w:val="28"/>
          <w:u w:val="single"/>
          <w:rtl/>
        </w:rPr>
      </w:pPr>
    </w:p>
    <w:p w14:paraId="6E33203E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63B46DE7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0696DBBD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03EC6FA3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45136BAE" w14:textId="6478A8B1" w:rsidR="00C300E3" w:rsidRDefault="00C300E3" w:rsidP="00C300E3">
      <w:pPr>
        <w:ind w:left="6480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 בברכה,</w:t>
      </w:r>
    </w:p>
    <w:p w14:paraId="1516CA7B" w14:textId="77777777" w:rsidR="00C300E3" w:rsidRDefault="00C300E3" w:rsidP="00C300E3">
      <w:pPr>
        <w:jc w:val="center"/>
        <w:rPr>
          <w:noProof/>
          <w:sz w:val="28"/>
          <w:szCs w:val="28"/>
          <w:rtl/>
        </w:rPr>
      </w:pPr>
    </w:p>
    <w:p w14:paraId="2662831D" w14:textId="77777777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דורית מוריה</w:t>
      </w:r>
    </w:p>
    <w:p w14:paraId="2C4CAC61" w14:textId="6833FD6E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 מנהלת האגף המוניציפאלי</w:t>
      </w:r>
    </w:p>
    <w:p w14:paraId="2D8E652A" w14:textId="4ACBCDEE" w:rsidR="00AC29A2" w:rsidRDefault="00AC29A2" w:rsidP="00C300E3">
      <w:pPr>
        <w:rPr>
          <w:noProof/>
          <w:sz w:val="28"/>
          <w:szCs w:val="28"/>
          <w:rtl/>
        </w:rPr>
      </w:pPr>
    </w:p>
    <w:p w14:paraId="07A7FCDB" w14:textId="529C056B" w:rsidR="00AC29A2" w:rsidRDefault="00AC29A2" w:rsidP="00C300E3">
      <w:pPr>
        <w:rPr>
          <w:noProof/>
          <w:sz w:val="28"/>
          <w:szCs w:val="28"/>
          <w:rtl/>
        </w:rPr>
      </w:pPr>
    </w:p>
    <w:p w14:paraId="7910F8D4" w14:textId="1B26C59E" w:rsidR="008F402E" w:rsidRDefault="008F402E" w:rsidP="00C300E3">
      <w:pPr>
        <w:rPr>
          <w:noProof/>
          <w:sz w:val="28"/>
          <w:szCs w:val="28"/>
          <w:rtl/>
        </w:rPr>
      </w:pPr>
    </w:p>
    <w:p w14:paraId="09078E53" w14:textId="01EBB210" w:rsidR="008F402E" w:rsidRDefault="008F402E" w:rsidP="00C300E3">
      <w:pPr>
        <w:rPr>
          <w:noProof/>
          <w:sz w:val="28"/>
          <w:szCs w:val="28"/>
          <w:rtl/>
        </w:rPr>
      </w:pPr>
    </w:p>
    <w:p w14:paraId="35FCF8D2" w14:textId="3E298913" w:rsidR="003B5079" w:rsidRPr="0089057C" w:rsidRDefault="0053135A" w:rsidP="00013A07">
      <w:pPr>
        <w:tabs>
          <w:tab w:val="left" w:pos="3884"/>
        </w:tabs>
        <w:jc w:val="both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86AFD1" wp14:editId="472DCD4B">
            <wp:simplePos x="0" y="0"/>
            <wp:positionH relativeFrom="column">
              <wp:posOffset>6031954</wp:posOffset>
            </wp:positionH>
            <wp:positionV relativeFrom="paragraph">
              <wp:posOffset>195363</wp:posOffset>
            </wp:positionV>
            <wp:extent cx="518795" cy="764540"/>
            <wp:effectExtent l="0" t="0" r="0" b="0"/>
            <wp:wrapSquare wrapText="bothSides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79"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........................................................................................................................  </w:t>
      </w:r>
    </w:p>
    <w:p w14:paraId="44E26B7A" w14:textId="76E26B0F" w:rsidR="003B5079" w:rsidRPr="0089057C" w:rsidRDefault="003B5079" w:rsidP="00787D8C">
      <w:pPr>
        <w:tabs>
          <w:tab w:val="left" w:pos="608"/>
          <w:tab w:val="center" w:pos="4153"/>
          <w:tab w:val="right" w:pos="8306"/>
        </w:tabs>
        <w:ind w:right="-284" w:firstLine="142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9CF5F48" wp14:editId="038725E0">
            <wp:simplePos x="0" y="0"/>
            <wp:positionH relativeFrom="column">
              <wp:posOffset>1117600</wp:posOffset>
            </wp:positionH>
            <wp:positionV relativeFrom="paragraph">
              <wp:posOffset>29845</wp:posOffset>
            </wp:positionV>
            <wp:extent cx="93980" cy="106045"/>
            <wp:effectExtent l="0" t="0" r="1270" b="8255"/>
            <wp:wrapSquare wrapText="bothSides"/>
            <wp:docPr id="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8C"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t xml:space="preserve">        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ת.ד. 10 בת-ים 59100.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Bat-Yam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, </w:t>
      </w:r>
      <w:proofErr w:type="gramStart"/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10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 xml:space="preserve">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.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P</w:t>
      </w:r>
      <w:proofErr w:type="gramEnd"/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.O.B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,  המוקד העירוני 107</w:t>
      </w:r>
    </w:p>
    <w:p w14:paraId="3D420355" w14:textId="77777777" w:rsidR="003B5079" w:rsidRPr="00942E55" w:rsidRDefault="003B5079" w:rsidP="00942E55">
      <w:pPr>
        <w:rPr>
          <w:rtl/>
        </w:rPr>
      </w:pPr>
    </w:p>
    <w:sectPr w:rsidR="003B5079" w:rsidRPr="00942E55" w:rsidSect="00245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1B22" w14:textId="77777777" w:rsidR="00B0691B" w:rsidRDefault="00B0691B" w:rsidP="00AC32C8">
      <w:r>
        <w:separator/>
      </w:r>
    </w:p>
  </w:endnote>
  <w:endnote w:type="continuationSeparator" w:id="0">
    <w:p w14:paraId="5A31EE6B" w14:textId="77777777" w:rsidR="00B0691B" w:rsidRDefault="00B0691B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655" w14:textId="77777777" w:rsidR="008E4E8D" w:rsidRDefault="008E4E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E2D7" w14:textId="77777777" w:rsidR="002A0967" w:rsidRPr="0077331A" w:rsidRDefault="002A0967" w:rsidP="0077331A">
    <w:pPr>
      <w:pStyle w:val="a5"/>
      <w:tabs>
        <w:tab w:val="left" w:pos="608"/>
      </w:tabs>
      <w:ind w:right="-284" w:firstLine="142"/>
      <w:rPr>
        <w:color w:val="1F497D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CE63" w14:textId="77777777" w:rsidR="008E4E8D" w:rsidRDefault="008E4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83F" w14:textId="77777777" w:rsidR="00B0691B" w:rsidRDefault="00B0691B" w:rsidP="00AC32C8">
      <w:r>
        <w:separator/>
      </w:r>
    </w:p>
  </w:footnote>
  <w:footnote w:type="continuationSeparator" w:id="0">
    <w:p w14:paraId="64FC83B0" w14:textId="77777777" w:rsidR="00B0691B" w:rsidRDefault="00B0691B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DE44" w14:textId="77777777" w:rsidR="008E4E8D" w:rsidRDefault="008E4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F45" w14:textId="6EA53036" w:rsidR="002A0967" w:rsidRDefault="00451628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 w:rsidRPr="0045162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C0FA79A" wp14:editId="1F9D806F">
          <wp:simplePos x="0" y="0"/>
          <wp:positionH relativeFrom="column">
            <wp:posOffset>-276860</wp:posOffset>
          </wp:positionH>
          <wp:positionV relativeFrom="paragraph">
            <wp:posOffset>-356870</wp:posOffset>
          </wp:positionV>
          <wp:extent cx="1079500" cy="1527552"/>
          <wp:effectExtent l="0" t="0" r="6350" b="0"/>
          <wp:wrapNone/>
          <wp:docPr id="15" name="תמונה 15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967" w:rsidRPr="0077331A">
      <w:rPr>
        <w:rFonts w:hint="cs"/>
        <w:b/>
        <w:bCs/>
        <w:color w:val="1F497D"/>
        <w:sz w:val="36"/>
        <w:szCs w:val="36"/>
        <w:rtl/>
      </w:rPr>
      <w:t>עיריית</w:t>
    </w:r>
    <w:r w:rsidR="002A0967" w:rsidRPr="0077331A">
      <w:rPr>
        <w:b/>
        <w:bCs/>
        <w:color w:val="1F497D"/>
        <w:sz w:val="36"/>
        <w:szCs w:val="36"/>
        <w:rtl/>
      </w:rPr>
      <w:t xml:space="preserve"> 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בת</w:t>
    </w:r>
    <w:r w:rsidR="002A0967" w:rsidRPr="0077331A">
      <w:rPr>
        <w:b/>
        <w:bCs/>
        <w:color w:val="1F497D"/>
        <w:sz w:val="36"/>
        <w:szCs w:val="36"/>
        <w:rtl/>
      </w:rPr>
      <w:t>-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ים</w:t>
    </w:r>
  </w:p>
  <w:p w14:paraId="4EB03956" w14:textId="77777777" w:rsidR="002A0967" w:rsidRPr="0077331A" w:rsidRDefault="002A0967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r w:rsidRPr="0077331A">
      <w:rPr>
        <w:color w:val="1F497D"/>
        <w:rtl/>
      </w:rPr>
      <w:t>...............................................................................................................................................</w:t>
    </w:r>
    <w:r w:rsidRPr="0077331A">
      <w:rPr>
        <w:noProof/>
        <w:color w:val="1F497D"/>
      </w:rPr>
      <w:t xml:space="preserve"> </w:t>
    </w:r>
  </w:p>
  <w:p w14:paraId="5994680A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>האגף המוניציפאלי</w:t>
    </w:r>
  </w:p>
  <w:p w14:paraId="2D6832A2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CF9" w14:textId="77777777" w:rsidR="008E4E8D" w:rsidRDefault="008E4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DD6"/>
    <w:multiLevelType w:val="hybridMultilevel"/>
    <w:tmpl w:val="F386FF92"/>
    <w:lvl w:ilvl="0" w:tplc="63D0B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370"/>
    <w:multiLevelType w:val="hybridMultilevel"/>
    <w:tmpl w:val="6CC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DDF"/>
    <w:multiLevelType w:val="hybridMultilevel"/>
    <w:tmpl w:val="42B81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A2D1D"/>
    <w:multiLevelType w:val="hybridMultilevel"/>
    <w:tmpl w:val="E466D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C7EBA"/>
    <w:multiLevelType w:val="hybridMultilevel"/>
    <w:tmpl w:val="9B74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0237"/>
    <w:multiLevelType w:val="hybridMultilevel"/>
    <w:tmpl w:val="0CBE5814"/>
    <w:lvl w:ilvl="0" w:tplc="3234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991"/>
    <w:multiLevelType w:val="hybridMultilevel"/>
    <w:tmpl w:val="0254951C"/>
    <w:lvl w:ilvl="0" w:tplc="97C6167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AC7"/>
    <w:multiLevelType w:val="hybridMultilevel"/>
    <w:tmpl w:val="ECA64B1A"/>
    <w:lvl w:ilvl="0" w:tplc="CF70A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4965"/>
    <w:multiLevelType w:val="hybridMultilevel"/>
    <w:tmpl w:val="BFE2B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446249">
    <w:abstractNumId w:val="6"/>
  </w:num>
  <w:num w:numId="2" w16cid:durableId="1463764503">
    <w:abstractNumId w:val="8"/>
  </w:num>
  <w:num w:numId="3" w16cid:durableId="495070205">
    <w:abstractNumId w:val="2"/>
  </w:num>
  <w:num w:numId="4" w16cid:durableId="1491675796">
    <w:abstractNumId w:val="4"/>
  </w:num>
  <w:num w:numId="5" w16cid:durableId="1476526292">
    <w:abstractNumId w:val="1"/>
  </w:num>
  <w:num w:numId="6" w16cid:durableId="787239585">
    <w:abstractNumId w:val="0"/>
  </w:num>
  <w:num w:numId="7" w16cid:durableId="1025206352">
    <w:abstractNumId w:val="5"/>
  </w:num>
  <w:num w:numId="8" w16cid:durableId="245577300">
    <w:abstractNumId w:val="7"/>
  </w:num>
  <w:num w:numId="9" w16cid:durableId="187959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39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A4"/>
    <w:rsid w:val="00002701"/>
    <w:rsid w:val="00002B83"/>
    <w:rsid w:val="00005A10"/>
    <w:rsid w:val="00007CDD"/>
    <w:rsid w:val="00012120"/>
    <w:rsid w:val="0001253F"/>
    <w:rsid w:val="00013A07"/>
    <w:rsid w:val="00025238"/>
    <w:rsid w:val="00025915"/>
    <w:rsid w:val="00034811"/>
    <w:rsid w:val="000352A5"/>
    <w:rsid w:val="000363E9"/>
    <w:rsid w:val="0003669C"/>
    <w:rsid w:val="00041FD5"/>
    <w:rsid w:val="00076F82"/>
    <w:rsid w:val="0008486B"/>
    <w:rsid w:val="00091021"/>
    <w:rsid w:val="0009199E"/>
    <w:rsid w:val="0009691C"/>
    <w:rsid w:val="000A264D"/>
    <w:rsid w:val="000B5C83"/>
    <w:rsid w:val="000C3EA6"/>
    <w:rsid w:val="000C5CF9"/>
    <w:rsid w:val="000C75EF"/>
    <w:rsid w:val="000C772E"/>
    <w:rsid w:val="000D135A"/>
    <w:rsid w:val="000D54F9"/>
    <w:rsid w:val="000D7A76"/>
    <w:rsid w:val="000E31F9"/>
    <w:rsid w:val="000E41C3"/>
    <w:rsid w:val="000E6392"/>
    <w:rsid w:val="000E6E9D"/>
    <w:rsid w:val="000F0CD9"/>
    <w:rsid w:val="000F2FDF"/>
    <w:rsid w:val="000F4BAB"/>
    <w:rsid w:val="0010176D"/>
    <w:rsid w:val="00102E30"/>
    <w:rsid w:val="0010354E"/>
    <w:rsid w:val="00106C65"/>
    <w:rsid w:val="001113B7"/>
    <w:rsid w:val="00113990"/>
    <w:rsid w:val="0011413D"/>
    <w:rsid w:val="00127B14"/>
    <w:rsid w:val="0013507A"/>
    <w:rsid w:val="00136883"/>
    <w:rsid w:val="001447B6"/>
    <w:rsid w:val="00147B6E"/>
    <w:rsid w:val="00150831"/>
    <w:rsid w:val="001526E5"/>
    <w:rsid w:val="001565D9"/>
    <w:rsid w:val="00165896"/>
    <w:rsid w:val="00185818"/>
    <w:rsid w:val="001874BD"/>
    <w:rsid w:val="00190634"/>
    <w:rsid w:val="00190CD2"/>
    <w:rsid w:val="001A1F07"/>
    <w:rsid w:val="001A4AA5"/>
    <w:rsid w:val="001A5EFE"/>
    <w:rsid w:val="001B2339"/>
    <w:rsid w:val="001B3460"/>
    <w:rsid w:val="001B3DB4"/>
    <w:rsid w:val="001D7180"/>
    <w:rsid w:val="001E0079"/>
    <w:rsid w:val="001E4A1F"/>
    <w:rsid w:val="002071C6"/>
    <w:rsid w:val="002201E8"/>
    <w:rsid w:val="00221FDB"/>
    <w:rsid w:val="00223226"/>
    <w:rsid w:val="00231B08"/>
    <w:rsid w:val="002338F8"/>
    <w:rsid w:val="002358DE"/>
    <w:rsid w:val="0024515A"/>
    <w:rsid w:val="002577FE"/>
    <w:rsid w:val="0026182F"/>
    <w:rsid w:val="00271A2D"/>
    <w:rsid w:val="002722EE"/>
    <w:rsid w:val="00274063"/>
    <w:rsid w:val="00274284"/>
    <w:rsid w:val="00276695"/>
    <w:rsid w:val="00276BDE"/>
    <w:rsid w:val="00291CC9"/>
    <w:rsid w:val="00293418"/>
    <w:rsid w:val="0029434A"/>
    <w:rsid w:val="002A0967"/>
    <w:rsid w:val="002A301B"/>
    <w:rsid w:val="002A3742"/>
    <w:rsid w:val="002A7C27"/>
    <w:rsid w:val="002B40FB"/>
    <w:rsid w:val="002C105B"/>
    <w:rsid w:val="002C1C36"/>
    <w:rsid w:val="002C365A"/>
    <w:rsid w:val="002D0B51"/>
    <w:rsid w:val="002E1925"/>
    <w:rsid w:val="002F3B6D"/>
    <w:rsid w:val="002F3CA5"/>
    <w:rsid w:val="002F7C4C"/>
    <w:rsid w:val="00301806"/>
    <w:rsid w:val="0030252D"/>
    <w:rsid w:val="003055EA"/>
    <w:rsid w:val="00327CC6"/>
    <w:rsid w:val="00331C85"/>
    <w:rsid w:val="003333F7"/>
    <w:rsid w:val="00342342"/>
    <w:rsid w:val="003430C0"/>
    <w:rsid w:val="0034449C"/>
    <w:rsid w:val="003460E0"/>
    <w:rsid w:val="003569F3"/>
    <w:rsid w:val="00357AA4"/>
    <w:rsid w:val="00360C30"/>
    <w:rsid w:val="00360F85"/>
    <w:rsid w:val="00371EE1"/>
    <w:rsid w:val="0038001F"/>
    <w:rsid w:val="00381DE4"/>
    <w:rsid w:val="003822FA"/>
    <w:rsid w:val="003831A4"/>
    <w:rsid w:val="003839B8"/>
    <w:rsid w:val="00384059"/>
    <w:rsid w:val="003854DE"/>
    <w:rsid w:val="00385E50"/>
    <w:rsid w:val="003917DA"/>
    <w:rsid w:val="00391A40"/>
    <w:rsid w:val="003A1731"/>
    <w:rsid w:val="003A19AB"/>
    <w:rsid w:val="003A53ED"/>
    <w:rsid w:val="003B1B5E"/>
    <w:rsid w:val="003B5079"/>
    <w:rsid w:val="003B7FC2"/>
    <w:rsid w:val="003C25F3"/>
    <w:rsid w:val="003C653B"/>
    <w:rsid w:val="003C73B4"/>
    <w:rsid w:val="003C7540"/>
    <w:rsid w:val="003D61B1"/>
    <w:rsid w:val="003F6442"/>
    <w:rsid w:val="003F65C5"/>
    <w:rsid w:val="003F7433"/>
    <w:rsid w:val="003F7E82"/>
    <w:rsid w:val="0040327A"/>
    <w:rsid w:val="00417E28"/>
    <w:rsid w:val="00430182"/>
    <w:rsid w:val="00435085"/>
    <w:rsid w:val="00435EF9"/>
    <w:rsid w:val="00446BA3"/>
    <w:rsid w:val="00450481"/>
    <w:rsid w:val="00451628"/>
    <w:rsid w:val="00453A3C"/>
    <w:rsid w:val="00453DAB"/>
    <w:rsid w:val="004572FF"/>
    <w:rsid w:val="00461B74"/>
    <w:rsid w:val="00466C71"/>
    <w:rsid w:val="00466E02"/>
    <w:rsid w:val="00467832"/>
    <w:rsid w:val="00475618"/>
    <w:rsid w:val="00476662"/>
    <w:rsid w:val="00481D93"/>
    <w:rsid w:val="00490D30"/>
    <w:rsid w:val="004A1ABD"/>
    <w:rsid w:val="004B714C"/>
    <w:rsid w:val="004C2EB4"/>
    <w:rsid w:val="004D1298"/>
    <w:rsid w:val="004D1841"/>
    <w:rsid w:val="004D24D3"/>
    <w:rsid w:val="004D2B2A"/>
    <w:rsid w:val="004E0342"/>
    <w:rsid w:val="004E3C89"/>
    <w:rsid w:val="004F2A2B"/>
    <w:rsid w:val="004F407C"/>
    <w:rsid w:val="0051084D"/>
    <w:rsid w:val="00521302"/>
    <w:rsid w:val="0053135A"/>
    <w:rsid w:val="00532322"/>
    <w:rsid w:val="00535421"/>
    <w:rsid w:val="0053798E"/>
    <w:rsid w:val="00546D25"/>
    <w:rsid w:val="00570178"/>
    <w:rsid w:val="00576428"/>
    <w:rsid w:val="005802FB"/>
    <w:rsid w:val="00584AA2"/>
    <w:rsid w:val="005863EA"/>
    <w:rsid w:val="00587A7F"/>
    <w:rsid w:val="00593CC3"/>
    <w:rsid w:val="00594616"/>
    <w:rsid w:val="00596C26"/>
    <w:rsid w:val="005A0E6D"/>
    <w:rsid w:val="005B448B"/>
    <w:rsid w:val="005C65C9"/>
    <w:rsid w:val="005C7BEE"/>
    <w:rsid w:val="005C7EC7"/>
    <w:rsid w:val="005D18D0"/>
    <w:rsid w:val="005D1DD2"/>
    <w:rsid w:val="005D2B2A"/>
    <w:rsid w:val="005D6805"/>
    <w:rsid w:val="005E29F5"/>
    <w:rsid w:val="005E4075"/>
    <w:rsid w:val="005E4B4F"/>
    <w:rsid w:val="005E5E38"/>
    <w:rsid w:val="005E77E7"/>
    <w:rsid w:val="00602ED6"/>
    <w:rsid w:val="006031E4"/>
    <w:rsid w:val="00605A18"/>
    <w:rsid w:val="006177C7"/>
    <w:rsid w:val="00625821"/>
    <w:rsid w:val="00625ACF"/>
    <w:rsid w:val="00625D24"/>
    <w:rsid w:val="00634B3A"/>
    <w:rsid w:val="00634BEC"/>
    <w:rsid w:val="00637BB4"/>
    <w:rsid w:val="00637DF2"/>
    <w:rsid w:val="00644790"/>
    <w:rsid w:val="00645E93"/>
    <w:rsid w:val="00666604"/>
    <w:rsid w:val="00671537"/>
    <w:rsid w:val="00671BBB"/>
    <w:rsid w:val="00673C35"/>
    <w:rsid w:val="00677AAF"/>
    <w:rsid w:val="006803FE"/>
    <w:rsid w:val="0069747D"/>
    <w:rsid w:val="006A1294"/>
    <w:rsid w:val="006A36CC"/>
    <w:rsid w:val="006A7E9C"/>
    <w:rsid w:val="006B41AB"/>
    <w:rsid w:val="006C58E9"/>
    <w:rsid w:val="006D20C0"/>
    <w:rsid w:val="006D48DC"/>
    <w:rsid w:val="006D5642"/>
    <w:rsid w:val="006D5EAF"/>
    <w:rsid w:val="006D65F5"/>
    <w:rsid w:val="006D66AA"/>
    <w:rsid w:val="006F19FC"/>
    <w:rsid w:val="006F78C4"/>
    <w:rsid w:val="00701E59"/>
    <w:rsid w:val="007100CF"/>
    <w:rsid w:val="0071045F"/>
    <w:rsid w:val="007170C2"/>
    <w:rsid w:val="00717B1B"/>
    <w:rsid w:val="00717C59"/>
    <w:rsid w:val="00722E92"/>
    <w:rsid w:val="00737E5F"/>
    <w:rsid w:val="00744D70"/>
    <w:rsid w:val="007452B1"/>
    <w:rsid w:val="007455DA"/>
    <w:rsid w:val="00756482"/>
    <w:rsid w:val="007663F3"/>
    <w:rsid w:val="007669A8"/>
    <w:rsid w:val="0077331A"/>
    <w:rsid w:val="00775AB3"/>
    <w:rsid w:val="0077606F"/>
    <w:rsid w:val="007864E4"/>
    <w:rsid w:val="00787D8C"/>
    <w:rsid w:val="0079081C"/>
    <w:rsid w:val="00792320"/>
    <w:rsid w:val="00793799"/>
    <w:rsid w:val="00793D16"/>
    <w:rsid w:val="00795F68"/>
    <w:rsid w:val="007A61FE"/>
    <w:rsid w:val="007A648A"/>
    <w:rsid w:val="007B35BC"/>
    <w:rsid w:val="007B39B6"/>
    <w:rsid w:val="007B3E56"/>
    <w:rsid w:val="007B491B"/>
    <w:rsid w:val="007B5631"/>
    <w:rsid w:val="007C4ACA"/>
    <w:rsid w:val="007C5D54"/>
    <w:rsid w:val="007C7515"/>
    <w:rsid w:val="007D0950"/>
    <w:rsid w:val="007D12E4"/>
    <w:rsid w:val="007E3D3A"/>
    <w:rsid w:val="007E6399"/>
    <w:rsid w:val="007F26E9"/>
    <w:rsid w:val="007F6DE4"/>
    <w:rsid w:val="007F7DE8"/>
    <w:rsid w:val="008014C7"/>
    <w:rsid w:val="00803790"/>
    <w:rsid w:val="008047F8"/>
    <w:rsid w:val="00810F69"/>
    <w:rsid w:val="00823F2A"/>
    <w:rsid w:val="00843798"/>
    <w:rsid w:val="00851274"/>
    <w:rsid w:val="00852288"/>
    <w:rsid w:val="00852A96"/>
    <w:rsid w:val="00870B70"/>
    <w:rsid w:val="0087343A"/>
    <w:rsid w:val="00874AB1"/>
    <w:rsid w:val="00875F15"/>
    <w:rsid w:val="00880F3D"/>
    <w:rsid w:val="00881D4B"/>
    <w:rsid w:val="00881ED0"/>
    <w:rsid w:val="0089057C"/>
    <w:rsid w:val="008B4E04"/>
    <w:rsid w:val="008B4E30"/>
    <w:rsid w:val="008B5E42"/>
    <w:rsid w:val="008C0322"/>
    <w:rsid w:val="008C039C"/>
    <w:rsid w:val="008C10B5"/>
    <w:rsid w:val="008C5E93"/>
    <w:rsid w:val="008D4244"/>
    <w:rsid w:val="008D70B9"/>
    <w:rsid w:val="008E1DAE"/>
    <w:rsid w:val="008E4E8D"/>
    <w:rsid w:val="008F1B96"/>
    <w:rsid w:val="008F402E"/>
    <w:rsid w:val="008F6DE4"/>
    <w:rsid w:val="008F7451"/>
    <w:rsid w:val="0090108F"/>
    <w:rsid w:val="00901973"/>
    <w:rsid w:val="00906598"/>
    <w:rsid w:val="00921721"/>
    <w:rsid w:val="0092232B"/>
    <w:rsid w:val="0092528B"/>
    <w:rsid w:val="00925BC0"/>
    <w:rsid w:val="00925C01"/>
    <w:rsid w:val="0092720E"/>
    <w:rsid w:val="009335B8"/>
    <w:rsid w:val="00941A50"/>
    <w:rsid w:val="00942E55"/>
    <w:rsid w:val="0094674E"/>
    <w:rsid w:val="00953930"/>
    <w:rsid w:val="0095556E"/>
    <w:rsid w:val="00962575"/>
    <w:rsid w:val="00963700"/>
    <w:rsid w:val="00964B8D"/>
    <w:rsid w:val="00971C6A"/>
    <w:rsid w:val="00973891"/>
    <w:rsid w:val="00980AB2"/>
    <w:rsid w:val="009902BE"/>
    <w:rsid w:val="009A51E0"/>
    <w:rsid w:val="009B1225"/>
    <w:rsid w:val="009B58DB"/>
    <w:rsid w:val="009B6439"/>
    <w:rsid w:val="009C0756"/>
    <w:rsid w:val="009C2506"/>
    <w:rsid w:val="009D0472"/>
    <w:rsid w:val="009D1A9B"/>
    <w:rsid w:val="009D1AAA"/>
    <w:rsid w:val="009E2811"/>
    <w:rsid w:val="009E62DA"/>
    <w:rsid w:val="009F388D"/>
    <w:rsid w:val="009F7F80"/>
    <w:rsid w:val="00A05193"/>
    <w:rsid w:val="00A07632"/>
    <w:rsid w:val="00A1239B"/>
    <w:rsid w:val="00A144DE"/>
    <w:rsid w:val="00A20872"/>
    <w:rsid w:val="00A2496E"/>
    <w:rsid w:val="00A24AD0"/>
    <w:rsid w:val="00A30B19"/>
    <w:rsid w:val="00A3216A"/>
    <w:rsid w:val="00A52379"/>
    <w:rsid w:val="00A52E73"/>
    <w:rsid w:val="00A61F0A"/>
    <w:rsid w:val="00A77895"/>
    <w:rsid w:val="00A800AD"/>
    <w:rsid w:val="00A90973"/>
    <w:rsid w:val="00A954F3"/>
    <w:rsid w:val="00AA1AC4"/>
    <w:rsid w:val="00AA4A1E"/>
    <w:rsid w:val="00AA5A67"/>
    <w:rsid w:val="00AA6D64"/>
    <w:rsid w:val="00AB290F"/>
    <w:rsid w:val="00AB48A4"/>
    <w:rsid w:val="00AC29A2"/>
    <w:rsid w:val="00AC32C8"/>
    <w:rsid w:val="00AC3D6A"/>
    <w:rsid w:val="00AC3D7C"/>
    <w:rsid w:val="00AC746B"/>
    <w:rsid w:val="00AD285E"/>
    <w:rsid w:val="00AD2A12"/>
    <w:rsid w:val="00AD2E85"/>
    <w:rsid w:val="00AD3E83"/>
    <w:rsid w:val="00AE2CC5"/>
    <w:rsid w:val="00AE3073"/>
    <w:rsid w:val="00AF0B0F"/>
    <w:rsid w:val="00AF1856"/>
    <w:rsid w:val="00AF2901"/>
    <w:rsid w:val="00AF3BCD"/>
    <w:rsid w:val="00B014D1"/>
    <w:rsid w:val="00B025B3"/>
    <w:rsid w:val="00B0691B"/>
    <w:rsid w:val="00B13E18"/>
    <w:rsid w:val="00B23A42"/>
    <w:rsid w:val="00B2409C"/>
    <w:rsid w:val="00B27370"/>
    <w:rsid w:val="00B32883"/>
    <w:rsid w:val="00B37326"/>
    <w:rsid w:val="00B42771"/>
    <w:rsid w:val="00B459B2"/>
    <w:rsid w:val="00B6000B"/>
    <w:rsid w:val="00B679A3"/>
    <w:rsid w:val="00B704F3"/>
    <w:rsid w:val="00B7086A"/>
    <w:rsid w:val="00B71643"/>
    <w:rsid w:val="00B7389D"/>
    <w:rsid w:val="00B76CE4"/>
    <w:rsid w:val="00B81477"/>
    <w:rsid w:val="00B83904"/>
    <w:rsid w:val="00B87E42"/>
    <w:rsid w:val="00B945A7"/>
    <w:rsid w:val="00BA38E7"/>
    <w:rsid w:val="00BA68A4"/>
    <w:rsid w:val="00BB2DF4"/>
    <w:rsid w:val="00BB484A"/>
    <w:rsid w:val="00BB7DBF"/>
    <w:rsid w:val="00BC23F7"/>
    <w:rsid w:val="00BD3396"/>
    <w:rsid w:val="00BD6527"/>
    <w:rsid w:val="00BE0E32"/>
    <w:rsid w:val="00BE3A32"/>
    <w:rsid w:val="00BF0D40"/>
    <w:rsid w:val="00BF1579"/>
    <w:rsid w:val="00BF3BDA"/>
    <w:rsid w:val="00BF51EF"/>
    <w:rsid w:val="00C022A7"/>
    <w:rsid w:val="00C06BB3"/>
    <w:rsid w:val="00C07CFB"/>
    <w:rsid w:val="00C122E1"/>
    <w:rsid w:val="00C153F5"/>
    <w:rsid w:val="00C228B4"/>
    <w:rsid w:val="00C300E3"/>
    <w:rsid w:val="00C30718"/>
    <w:rsid w:val="00C41F41"/>
    <w:rsid w:val="00C44567"/>
    <w:rsid w:val="00C52A18"/>
    <w:rsid w:val="00C52F0D"/>
    <w:rsid w:val="00C53629"/>
    <w:rsid w:val="00C56C04"/>
    <w:rsid w:val="00C61D3F"/>
    <w:rsid w:val="00C633D9"/>
    <w:rsid w:val="00C73ADD"/>
    <w:rsid w:val="00C95669"/>
    <w:rsid w:val="00C96079"/>
    <w:rsid w:val="00CA209F"/>
    <w:rsid w:val="00CB34B3"/>
    <w:rsid w:val="00CC1D4E"/>
    <w:rsid w:val="00CC57EF"/>
    <w:rsid w:val="00CE1A01"/>
    <w:rsid w:val="00D106F4"/>
    <w:rsid w:val="00D1176C"/>
    <w:rsid w:val="00D15BE4"/>
    <w:rsid w:val="00D20BFB"/>
    <w:rsid w:val="00D23F59"/>
    <w:rsid w:val="00D26609"/>
    <w:rsid w:val="00D314A1"/>
    <w:rsid w:val="00D33930"/>
    <w:rsid w:val="00D416C7"/>
    <w:rsid w:val="00D55340"/>
    <w:rsid w:val="00D55515"/>
    <w:rsid w:val="00D62E7D"/>
    <w:rsid w:val="00D64920"/>
    <w:rsid w:val="00D66194"/>
    <w:rsid w:val="00D6787C"/>
    <w:rsid w:val="00D73977"/>
    <w:rsid w:val="00D810E0"/>
    <w:rsid w:val="00D81D16"/>
    <w:rsid w:val="00D844B7"/>
    <w:rsid w:val="00D8559D"/>
    <w:rsid w:val="00D85D0A"/>
    <w:rsid w:val="00D9011F"/>
    <w:rsid w:val="00DA3F7D"/>
    <w:rsid w:val="00DA65B1"/>
    <w:rsid w:val="00DC15BD"/>
    <w:rsid w:val="00DC3F7E"/>
    <w:rsid w:val="00DC4AE2"/>
    <w:rsid w:val="00DC70E7"/>
    <w:rsid w:val="00DC7C32"/>
    <w:rsid w:val="00DE355A"/>
    <w:rsid w:val="00DE40EF"/>
    <w:rsid w:val="00DF155B"/>
    <w:rsid w:val="00E02F20"/>
    <w:rsid w:val="00E1363E"/>
    <w:rsid w:val="00E163EE"/>
    <w:rsid w:val="00E2169A"/>
    <w:rsid w:val="00E21D6E"/>
    <w:rsid w:val="00E3049A"/>
    <w:rsid w:val="00E33060"/>
    <w:rsid w:val="00E4039F"/>
    <w:rsid w:val="00E43135"/>
    <w:rsid w:val="00E53385"/>
    <w:rsid w:val="00E577EC"/>
    <w:rsid w:val="00E715D0"/>
    <w:rsid w:val="00E72D4F"/>
    <w:rsid w:val="00E75FA7"/>
    <w:rsid w:val="00E84850"/>
    <w:rsid w:val="00E90A07"/>
    <w:rsid w:val="00E91145"/>
    <w:rsid w:val="00E94390"/>
    <w:rsid w:val="00E9786E"/>
    <w:rsid w:val="00EA1FB5"/>
    <w:rsid w:val="00EC7875"/>
    <w:rsid w:val="00EC7AFB"/>
    <w:rsid w:val="00ED1854"/>
    <w:rsid w:val="00ED1A88"/>
    <w:rsid w:val="00EF2601"/>
    <w:rsid w:val="00EF407A"/>
    <w:rsid w:val="00EF5BD2"/>
    <w:rsid w:val="00F0528B"/>
    <w:rsid w:val="00F26350"/>
    <w:rsid w:val="00F35B7D"/>
    <w:rsid w:val="00F42A96"/>
    <w:rsid w:val="00F51D6A"/>
    <w:rsid w:val="00F52685"/>
    <w:rsid w:val="00F6690E"/>
    <w:rsid w:val="00F7284E"/>
    <w:rsid w:val="00F73059"/>
    <w:rsid w:val="00F801C7"/>
    <w:rsid w:val="00F8648C"/>
    <w:rsid w:val="00F87127"/>
    <w:rsid w:val="00F92A14"/>
    <w:rsid w:val="00F93791"/>
    <w:rsid w:val="00F94965"/>
    <w:rsid w:val="00FB3B78"/>
    <w:rsid w:val="00FB4C58"/>
    <w:rsid w:val="00FB528A"/>
    <w:rsid w:val="00FC3D7A"/>
    <w:rsid w:val="00FC66EC"/>
    <w:rsid w:val="00FC67E0"/>
    <w:rsid w:val="00FD421B"/>
    <w:rsid w:val="00FD4DFF"/>
    <w:rsid w:val="00FD668A"/>
    <w:rsid w:val="00FD7161"/>
    <w:rsid w:val="00FE0CAF"/>
    <w:rsid w:val="00FE40D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6DF07939"/>
  <w15:docId w15:val="{FFC3FD9B-D196-47A2-95CF-2BB5995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B78"/>
    <w:pPr>
      <w:ind w:left="720"/>
      <w:contextualSpacing/>
    </w:pPr>
  </w:style>
  <w:style w:type="table" w:styleId="aa">
    <w:name w:val="Table Grid"/>
    <w:basedOn w:val="a1"/>
    <w:locked/>
    <w:rsid w:val="003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D1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Desktop\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3421-A83C-4D5A-A52A-D8ECF34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חדש.dotx</Template>
  <TotalTime>241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שניידר מאיה</dc:creator>
  <cp:lastModifiedBy>שניידר מאיה</cp:lastModifiedBy>
  <cp:revision>11</cp:revision>
  <cp:lastPrinted>2024-03-18T12:16:00Z</cp:lastPrinted>
  <dcterms:created xsi:type="dcterms:W3CDTF">2024-03-17T11:01:00Z</dcterms:created>
  <dcterms:modified xsi:type="dcterms:W3CDTF">2024-03-18T13:01:00Z</dcterms:modified>
</cp:coreProperties>
</file>