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F1C" w14:textId="0006E7DE"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4A1ACD">
        <w:rPr>
          <w:noProof/>
          <w:sz w:val="25"/>
          <w:szCs w:val="25"/>
          <w:rtl/>
        </w:rPr>
        <w:t>‏כ' אדר א, תשפ"ד</w:t>
      </w:r>
      <w:r>
        <w:rPr>
          <w:sz w:val="25"/>
          <w:szCs w:val="25"/>
          <w:rtl/>
        </w:rPr>
        <w:fldChar w:fldCharType="end"/>
      </w:r>
    </w:p>
    <w:p w14:paraId="63E7EA70" w14:textId="4AAFDBEF"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4A1ACD">
        <w:rPr>
          <w:noProof/>
          <w:sz w:val="25"/>
          <w:szCs w:val="25"/>
          <w:rtl/>
        </w:rPr>
        <w:t>‏29 פברואר, 2024</w:t>
      </w:r>
      <w:r>
        <w:rPr>
          <w:sz w:val="25"/>
          <w:szCs w:val="25"/>
          <w:rtl/>
        </w:rPr>
        <w:fldChar w:fldCharType="end"/>
      </w:r>
    </w:p>
    <w:p w14:paraId="5319BFA6" w14:textId="77777777" w:rsidR="009442F4" w:rsidRDefault="009442F4">
      <w:pPr>
        <w:jc w:val="both"/>
        <w:rPr>
          <w:sz w:val="25"/>
          <w:szCs w:val="25"/>
          <w:rtl/>
        </w:rPr>
      </w:pPr>
    </w:p>
    <w:p w14:paraId="1DDA31E7" w14:textId="715FE80A" w:rsidR="003158D5" w:rsidRDefault="009442F4" w:rsidP="00661AAE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8F5738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4A1ACD">
        <w:rPr>
          <w:rFonts w:hint="cs"/>
          <w:b/>
          <w:bCs/>
          <w:sz w:val="25"/>
          <w:szCs w:val="25"/>
          <w:u w:val="single"/>
          <w:rtl/>
        </w:rPr>
        <w:t xml:space="preserve">מרץ </w:t>
      </w:r>
      <w:r w:rsidR="00D26F4E">
        <w:rPr>
          <w:rFonts w:hint="cs"/>
          <w:b/>
          <w:bCs/>
          <w:sz w:val="25"/>
          <w:szCs w:val="25"/>
          <w:u w:val="single"/>
          <w:rtl/>
        </w:rPr>
        <w:t xml:space="preserve"> 2024</w:t>
      </w:r>
    </w:p>
    <w:p w14:paraId="56B9224A" w14:textId="77777777"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14:paraId="176553A4" w14:textId="77777777"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14:paraId="25467D7E" w14:textId="77777777" w:rsidR="00DD78E5" w:rsidRDefault="00DD78E5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14:paraId="5BD0B595" w14:textId="77777777" w:rsidTr="004A1ACD">
        <w:trPr>
          <w:trHeight w:val="715"/>
          <w:jc w:val="center"/>
        </w:trPr>
        <w:tc>
          <w:tcPr>
            <w:tcW w:w="1360" w:type="dxa"/>
            <w:noWrap/>
            <w:hideMark/>
          </w:tcPr>
          <w:p w14:paraId="387C8158" w14:textId="6CBFCD67" w:rsidR="00AF0CC4" w:rsidRPr="00AF0CC4" w:rsidRDefault="00D925EB" w:rsidP="000B2D97">
            <w:pPr>
              <w:tabs>
                <w:tab w:val="left" w:pos="1056"/>
              </w:tabs>
              <w:jc w:val="center"/>
              <w:rPr>
                <w:sz w:val="25"/>
                <w:szCs w:val="25"/>
                <w:rtl/>
              </w:rPr>
            </w:pPr>
            <w:r>
              <w:rPr>
                <w:rFonts w:hint="cs"/>
                <w:sz w:val="25"/>
                <w:szCs w:val="25"/>
                <w:rtl/>
              </w:rPr>
              <w:t>/</w:t>
            </w:r>
            <w:r w:rsidR="00AF0CC4" w:rsidRPr="00AF0CC4">
              <w:rPr>
                <w:sz w:val="25"/>
                <w:szCs w:val="25"/>
                <w:rtl/>
              </w:rPr>
              <w:t>תאריך</w:t>
            </w:r>
          </w:p>
        </w:tc>
        <w:tc>
          <w:tcPr>
            <w:tcW w:w="1317" w:type="dxa"/>
            <w:noWrap/>
            <w:hideMark/>
          </w:tcPr>
          <w:p w14:paraId="1B7ADBA5" w14:textId="131230AE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בשבוע</w:t>
            </w:r>
          </w:p>
        </w:tc>
        <w:tc>
          <w:tcPr>
            <w:tcW w:w="1577" w:type="dxa"/>
            <w:noWrap/>
            <w:hideMark/>
          </w:tcPr>
          <w:p w14:paraId="53491824" w14:textId="55E4D11C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</w:t>
            </w:r>
            <w:r w:rsidRPr="00AF0CC4">
              <w:rPr>
                <w:sz w:val="25"/>
                <w:szCs w:val="25"/>
                <w:rtl/>
              </w:rPr>
              <w:t>בית המרקחת</w:t>
            </w:r>
          </w:p>
        </w:tc>
        <w:tc>
          <w:tcPr>
            <w:tcW w:w="1437" w:type="dxa"/>
            <w:noWrap/>
            <w:hideMark/>
          </w:tcPr>
          <w:p w14:paraId="362FF6B1" w14:textId="77777777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14:paraId="6917C76E" w14:textId="77777777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14:paraId="504AACB6" w14:textId="77777777" w:rsidR="00AF0CC4" w:rsidRPr="00AF0CC4" w:rsidRDefault="00AF0CC4" w:rsidP="000B2D97">
            <w:pPr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4A1ACD" w:rsidRPr="004A1ACD" w14:paraId="595BF246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29C20DE4" w14:textId="77777777" w:rsidR="004A1ACD" w:rsidRPr="004A1ACD" w:rsidRDefault="004A1ACD" w:rsidP="004A1AC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01/03/2024</w:t>
            </w:r>
          </w:p>
        </w:tc>
        <w:tc>
          <w:tcPr>
            <w:tcW w:w="1317" w:type="dxa"/>
            <w:noWrap/>
            <w:hideMark/>
          </w:tcPr>
          <w:p w14:paraId="149BAF49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33A033A0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3E94C21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81A6102" w14:textId="613DD0F6" w:rsidR="004A1ACD" w:rsidRPr="004A1ACD" w:rsidRDefault="004A1ACD" w:rsidP="004A1ACD">
            <w:pPr>
              <w:jc w:val="both"/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7086D75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4A1ACD" w:rsidRPr="004A1ACD" w14:paraId="5AA337EE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376A604A" w14:textId="77777777" w:rsidR="004A1ACD" w:rsidRPr="004A1ACD" w:rsidRDefault="004A1ACD" w:rsidP="004A1AC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02/03/2024</w:t>
            </w:r>
          </w:p>
        </w:tc>
        <w:tc>
          <w:tcPr>
            <w:tcW w:w="1317" w:type="dxa"/>
            <w:noWrap/>
            <w:hideMark/>
          </w:tcPr>
          <w:p w14:paraId="06FCD033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2BCBFBC9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B871DE5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992A5CC" w14:textId="0BD6226C" w:rsidR="004A1ACD" w:rsidRPr="004A1ACD" w:rsidRDefault="004A1ACD" w:rsidP="004A1ACD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29EF4127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4A1ACD" w:rsidRPr="004A1ACD" w14:paraId="21248405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42A5793B" w14:textId="77777777" w:rsidR="004A1ACD" w:rsidRPr="004A1ACD" w:rsidRDefault="004A1ACD" w:rsidP="004A1AC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03/03/2024</w:t>
            </w:r>
          </w:p>
        </w:tc>
        <w:tc>
          <w:tcPr>
            <w:tcW w:w="1317" w:type="dxa"/>
            <w:noWrap/>
            <w:hideMark/>
          </w:tcPr>
          <w:p w14:paraId="6128A91E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6FECD82F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C2E7FAD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EE512BF" w14:textId="30F33452" w:rsidR="004A1ACD" w:rsidRPr="004A1ACD" w:rsidRDefault="004A1ACD" w:rsidP="004A1ACD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50D0FD0" w14:textId="77777777" w:rsidR="004A1ACD" w:rsidRPr="004A1ACD" w:rsidRDefault="004A1ACD" w:rsidP="004A1AC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4A1ACD" w:rsidRPr="004A1ACD" w14:paraId="781389EF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10E9650C" w14:textId="77777777" w:rsidR="004A1ACD" w:rsidRPr="004A1ACD" w:rsidRDefault="004A1ACD" w:rsidP="004A1AC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04/03/2024</w:t>
            </w:r>
          </w:p>
        </w:tc>
        <w:tc>
          <w:tcPr>
            <w:tcW w:w="1317" w:type="dxa"/>
            <w:noWrap/>
            <w:hideMark/>
          </w:tcPr>
          <w:p w14:paraId="64D63DCC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0A0D9D0B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74E71FB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77792DC" w14:textId="72FA8484" w:rsidR="004A1ACD" w:rsidRPr="004A1ACD" w:rsidRDefault="004A1ACD" w:rsidP="004A1ACD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149D23F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4A1ACD" w:rsidRPr="004A1ACD" w14:paraId="2BB27171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209F87DE" w14:textId="77777777" w:rsidR="004A1ACD" w:rsidRPr="004A1ACD" w:rsidRDefault="004A1ACD" w:rsidP="004A1AC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05/03/2024</w:t>
            </w:r>
          </w:p>
        </w:tc>
        <w:tc>
          <w:tcPr>
            <w:tcW w:w="1317" w:type="dxa"/>
            <w:noWrap/>
            <w:hideMark/>
          </w:tcPr>
          <w:p w14:paraId="232C14CF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6D2715C6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F7B3F33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6343B28" w14:textId="0FBABFE8" w:rsidR="004A1ACD" w:rsidRPr="004A1ACD" w:rsidRDefault="004A1ACD" w:rsidP="004A1ACD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1CCE26C7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4A1ACD" w:rsidRPr="004A1ACD" w14:paraId="09CB2C7D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77B6CB06" w14:textId="77777777" w:rsidR="004A1ACD" w:rsidRPr="004A1ACD" w:rsidRDefault="004A1ACD" w:rsidP="004A1AC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06/03/2024</w:t>
            </w:r>
          </w:p>
        </w:tc>
        <w:tc>
          <w:tcPr>
            <w:tcW w:w="1317" w:type="dxa"/>
            <w:noWrap/>
            <w:hideMark/>
          </w:tcPr>
          <w:p w14:paraId="3A979041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6385D6D1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08EFB86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854173A" w14:textId="0A60D5D1" w:rsidR="004A1ACD" w:rsidRPr="004A1ACD" w:rsidRDefault="004A1ACD" w:rsidP="004A1ACD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D0BD3DA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4A1ACD" w:rsidRPr="004A1ACD" w14:paraId="120F9EB0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5276662A" w14:textId="77777777" w:rsidR="004A1ACD" w:rsidRPr="004A1ACD" w:rsidRDefault="004A1ACD" w:rsidP="004A1AC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07/03/2024</w:t>
            </w:r>
          </w:p>
        </w:tc>
        <w:tc>
          <w:tcPr>
            <w:tcW w:w="1317" w:type="dxa"/>
            <w:noWrap/>
            <w:hideMark/>
          </w:tcPr>
          <w:p w14:paraId="233A4049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0CC100FF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34FED42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C4DE6C7" w14:textId="3FF75EAF" w:rsidR="004A1ACD" w:rsidRPr="004A1ACD" w:rsidRDefault="004A1ACD" w:rsidP="004A1ACD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239B260E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4A1ACD" w:rsidRPr="004A1ACD" w14:paraId="1E4871FE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7C4770DE" w14:textId="77777777" w:rsidR="004A1ACD" w:rsidRPr="004A1ACD" w:rsidRDefault="004A1ACD" w:rsidP="004A1AC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08/03/2024</w:t>
            </w:r>
          </w:p>
        </w:tc>
        <w:tc>
          <w:tcPr>
            <w:tcW w:w="1317" w:type="dxa"/>
            <w:noWrap/>
            <w:hideMark/>
          </w:tcPr>
          <w:p w14:paraId="5BC1F7EC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3B50FB91" w14:textId="08CE6FC2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סופר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פארם</w:t>
            </w:r>
          </w:p>
        </w:tc>
        <w:tc>
          <w:tcPr>
            <w:tcW w:w="1437" w:type="dxa"/>
            <w:noWrap/>
            <w:hideMark/>
          </w:tcPr>
          <w:p w14:paraId="2CCFB38E" w14:textId="77777777" w:rsidR="004A1ACD" w:rsidRPr="004A1ACD" w:rsidRDefault="004A1ACD" w:rsidP="004A1AC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7282C2C" w14:textId="0FF83C6A" w:rsidR="004A1ACD" w:rsidRPr="004A1ACD" w:rsidRDefault="004A1ACD" w:rsidP="004A1ACD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1B3368CE" w14:textId="77777777" w:rsidR="004A1ACD" w:rsidRPr="004A1ACD" w:rsidRDefault="004A1ACD" w:rsidP="004A1AC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4917B9AB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5C49D7DE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09/03/2024</w:t>
            </w:r>
          </w:p>
        </w:tc>
        <w:tc>
          <w:tcPr>
            <w:tcW w:w="1317" w:type="dxa"/>
            <w:noWrap/>
            <w:hideMark/>
          </w:tcPr>
          <w:p w14:paraId="17EB3B23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36487F3D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646129E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944E781" w14:textId="7C2E70F2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3720ADF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423712A8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2E3AB8DA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10/03/2024</w:t>
            </w:r>
          </w:p>
        </w:tc>
        <w:tc>
          <w:tcPr>
            <w:tcW w:w="1317" w:type="dxa"/>
            <w:noWrap/>
            <w:hideMark/>
          </w:tcPr>
          <w:p w14:paraId="1DD253F8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28EC2397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61E312D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F512C3E" w14:textId="26152A8F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781B1665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3091D3E7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55D39B82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11/03/2024</w:t>
            </w:r>
          </w:p>
        </w:tc>
        <w:tc>
          <w:tcPr>
            <w:tcW w:w="1317" w:type="dxa"/>
            <w:noWrap/>
            <w:hideMark/>
          </w:tcPr>
          <w:p w14:paraId="3201BA52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0755AB71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C9EC4BF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1EEC427" w14:textId="689549E4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FE7F43E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08BD165A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657B159D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12/03/2024</w:t>
            </w:r>
          </w:p>
        </w:tc>
        <w:tc>
          <w:tcPr>
            <w:tcW w:w="1317" w:type="dxa"/>
            <w:noWrap/>
            <w:hideMark/>
          </w:tcPr>
          <w:p w14:paraId="3DF919ED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18647689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1242CA6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3D1D610" w14:textId="43B436D9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40E0405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27C37F45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590F28B3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13/03/2024</w:t>
            </w:r>
          </w:p>
        </w:tc>
        <w:tc>
          <w:tcPr>
            <w:tcW w:w="1317" w:type="dxa"/>
            <w:noWrap/>
            <w:hideMark/>
          </w:tcPr>
          <w:p w14:paraId="35994919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54961767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D0CA3A9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8EF4AB0" w14:textId="378FE606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5F10EF91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425567BB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11F63BA2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14/03/2024</w:t>
            </w:r>
          </w:p>
        </w:tc>
        <w:tc>
          <w:tcPr>
            <w:tcW w:w="1317" w:type="dxa"/>
            <w:noWrap/>
            <w:hideMark/>
          </w:tcPr>
          <w:p w14:paraId="2E5A66DB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5D28B174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D2C9D6F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3A0938D" w14:textId="701C6A12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249552D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52BBA681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6179363E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15/03/2024</w:t>
            </w:r>
          </w:p>
        </w:tc>
        <w:tc>
          <w:tcPr>
            <w:tcW w:w="1317" w:type="dxa"/>
            <w:noWrap/>
            <w:hideMark/>
          </w:tcPr>
          <w:p w14:paraId="0222C30A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0AA11A4C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17A89E9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509983C" w14:textId="5BA365B7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C22163B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19422026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03EF913D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16/03/2024</w:t>
            </w:r>
          </w:p>
        </w:tc>
        <w:tc>
          <w:tcPr>
            <w:tcW w:w="1317" w:type="dxa"/>
            <w:noWrap/>
            <w:hideMark/>
          </w:tcPr>
          <w:p w14:paraId="18A373A1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5197B03E" w14:textId="269DF1D2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סופר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פארם</w:t>
            </w:r>
          </w:p>
        </w:tc>
        <w:tc>
          <w:tcPr>
            <w:tcW w:w="1437" w:type="dxa"/>
            <w:noWrap/>
            <w:hideMark/>
          </w:tcPr>
          <w:p w14:paraId="435122AD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AAC0CC2" w14:textId="66B70B65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55723402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</w:t>
            </w: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בת-ים</w:t>
            </w:r>
          </w:p>
        </w:tc>
      </w:tr>
      <w:tr w:rsidR="00CB71B1" w:rsidRPr="004A1ACD" w14:paraId="40C613E5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18D8091B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17/03/2024</w:t>
            </w:r>
          </w:p>
        </w:tc>
        <w:tc>
          <w:tcPr>
            <w:tcW w:w="1317" w:type="dxa"/>
            <w:noWrap/>
            <w:hideMark/>
          </w:tcPr>
          <w:p w14:paraId="32E2063C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2415F2D5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9119058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1DB7E4D" w14:textId="1AC973BA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C890D0A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5619B1CD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09F61B2D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18/03/2024</w:t>
            </w:r>
          </w:p>
        </w:tc>
        <w:tc>
          <w:tcPr>
            <w:tcW w:w="1317" w:type="dxa"/>
            <w:noWrap/>
            <w:hideMark/>
          </w:tcPr>
          <w:p w14:paraId="417D3ECD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7CDF13D0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5080E7F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120E265" w14:textId="0E0F2BC4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159A28BE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0A8B2AC1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32C6E8D4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19/03/2024</w:t>
            </w:r>
          </w:p>
        </w:tc>
        <w:tc>
          <w:tcPr>
            <w:tcW w:w="1317" w:type="dxa"/>
            <w:noWrap/>
            <w:hideMark/>
          </w:tcPr>
          <w:p w14:paraId="13DEE150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68767ACC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451E1EA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454A6DF" w14:textId="0C4FB487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E92A32F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3C651AAF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17F3D827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20/03/2024</w:t>
            </w:r>
          </w:p>
        </w:tc>
        <w:tc>
          <w:tcPr>
            <w:tcW w:w="1317" w:type="dxa"/>
            <w:noWrap/>
            <w:hideMark/>
          </w:tcPr>
          <w:p w14:paraId="00B7FFD4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2DDE0936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A142201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16946FC" w14:textId="2B5EA1E6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2ED4FFC6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4414BCEA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0DBD778E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21/03/2024</w:t>
            </w:r>
          </w:p>
        </w:tc>
        <w:tc>
          <w:tcPr>
            <w:tcW w:w="1317" w:type="dxa"/>
            <w:noWrap/>
            <w:hideMark/>
          </w:tcPr>
          <w:p w14:paraId="38A03D1B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76550953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753B129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0C03D0D" w14:textId="08AFDF0F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9F2D652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4EC6624B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6AA02E87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22/03/2024</w:t>
            </w:r>
          </w:p>
        </w:tc>
        <w:tc>
          <w:tcPr>
            <w:tcW w:w="1317" w:type="dxa"/>
            <w:noWrap/>
            <w:hideMark/>
          </w:tcPr>
          <w:p w14:paraId="1E25E2DD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2E7CE864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8EC0F56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31502E6" w14:textId="33460B22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81D1549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7E3BF475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2BB5A9BE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23/03/2024</w:t>
            </w:r>
          </w:p>
        </w:tc>
        <w:tc>
          <w:tcPr>
            <w:tcW w:w="1317" w:type="dxa"/>
            <w:noWrap/>
            <w:hideMark/>
          </w:tcPr>
          <w:p w14:paraId="733DB756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שבת </w:t>
            </w:r>
          </w:p>
        </w:tc>
        <w:tc>
          <w:tcPr>
            <w:tcW w:w="1577" w:type="dxa"/>
            <w:noWrap/>
            <w:hideMark/>
          </w:tcPr>
          <w:p w14:paraId="21AF4BDD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CFE2D3B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E1A295F" w14:textId="43BA637A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CB1DB6E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6A6E0EF2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5D1E231D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24/03/2024</w:t>
            </w:r>
          </w:p>
        </w:tc>
        <w:tc>
          <w:tcPr>
            <w:tcW w:w="1317" w:type="dxa"/>
            <w:noWrap/>
            <w:hideMark/>
          </w:tcPr>
          <w:p w14:paraId="6835FE0D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7A6035DA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7FED312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5F44283" w14:textId="3BFF32FF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6A887C9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17375B13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1B404D75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25/03/2024</w:t>
            </w:r>
          </w:p>
        </w:tc>
        <w:tc>
          <w:tcPr>
            <w:tcW w:w="1317" w:type="dxa"/>
            <w:noWrap/>
            <w:hideMark/>
          </w:tcPr>
          <w:p w14:paraId="0CE8386E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43C98CE8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62F7BEC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6B1C5D5" w14:textId="5FE747ED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CFF3F96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6F4026D9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41ADABDD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26/03/2024</w:t>
            </w:r>
          </w:p>
        </w:tc>
        <w:tc>
          <w:tcPr>
            <w:tcW w:w="1317" w:type="dxa"/>
            <w:noWrap/>
            <w:hideMark/>
          </w:tcPr>
          <w:p w14:paraId="3EA70D75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29BC28FB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27CF91B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F6D4511" w14:textId="2FAC0430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1DFF893A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69E4685C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0B1F3631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27/03/2024</w:t>
            </w:r>
          </w:p>
        </w:tc>
        <w:tc>
          <w:tcPr>
            <w:tcW w:w="1317" w:type="dxa"/>
            <w:noWrap/>
            <w:hideMark/>
          </w:tcPr>
          <w:p w14:paraId="476EA3E2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7A91E3C6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9DC187E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BA47377" w14:textId="50EB3C28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EEE5FF8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33783EC1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7A848542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28/03/2024</w:t>
            </w:r>
          </w:p>
        </w:tc>
        <w:tc>
          <w:tcPr>
            <w:tcW w:w="1317" w:type="dxa"/>
            <w:noWrap/>
            <w:hideMark/>
          </w:tcPr>
          <w:p w14:paraId="48F92E23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1A6BC39E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33C4224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9C22C55" w14:textId="719D3EAB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192B76C6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3F20E172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270C4E21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29/03/2024</w:t>
            </w:r>
          </w:p>
        </w:tc>
        <w:tc>
          <w:tcPr>
            <w:tcW w:w="1317" w:type="dxa"/>
            <w:noWrap/>
            <w:hideMark/>
          </w:tcPr>
          <w:p w14:paraId="1E1DFD90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7F955247" w14:textId="5D6E19C3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סופר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פארם</w:t>
            </w:r>
          </w:p>
        </w:tc>
        <w:tc>
          <w:tcPr>
            <w:tcW w:w="1437" w:type="dxa"/>
            <w:noWrap/>
            <w:hideMark/>
          </w:tcPr>
          <w:p w14:paraId="1E826D40" w14:textId="38B16654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 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CA5E2AE" w14:textId="41340EDD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52F5EA0D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69717F14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6B759B64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30/03/2024</w:t>
            </w:r>
          </w:p>
        </w:tc>
        <w:tc>
          <w:tcPr>
            <w:tcW w:w="1317" w:type="dxa"/>
            <w:noWrap/>
            <w:hideMark/>
          </w:tcPr>
          <w:p w14:paraId="19D74863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7300B795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D8FC31D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F3D36A2" w14:textId="6192BEBB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A65AB82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CB71B1" w:rsidRPr="004A1ACD" w14:paraId="5E903D7F" w14:textId="77777777" w:rsidTr="004A1ACD">
        <w:tblPrEx>
          <w:jc w:val="left"/>
        </w:tblPrEx>
        <w:trPr>
          <w:trHeight w:val="345"/>
        </w:trPr>
        <w:tc>
          <w:tcPr>
            <w:tcW w:w="1360" w:type="dxa"/>
            <w:noWrap/>
            <w:hideMark/>
          </w:tcPr>
          <w:p w14:paraId="42250ED6" w14:textId="77777777" w:rsidR="00CB71B1" w:rsidRPr="004A1ACD" w:rsidRDefault="00CB71B1" w:rsidP="00CB71B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31/03/2024</w:t>
            </w:r>
          </w:p>
        </w:tc>
        <w:tc>
          <w:tcPr>
            <w:tcW w:w="1317" w:type="dxa"/>
            <w:noWrap/>
            <w:hideMark/>
          </w:tcPr>
          <w:p w14:paraId="22B70927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62E6D5BD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CA292D2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3E74FFE" w14:textId="43D35277" w:rsidR="00CB71B1" w:rsidRPr="004A1ACD" w:rsidRDefault="00CB71B1" w:rsidP="00CB71B1">
            <w:pPr>
              <w:jc w:val="both"/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</w:pPr>
            <w:r>
              <w:rPr>
                <w:rFonts w:ascii="David" w:hAnsi="David" w:hint="cs"/>
                <w:color w:val="000000"/>
                <w:sz w:val="25"/>
                <w:szCs w:val="25"/>
                <w:rtl/>
                <w:lang w:eastAsia="en-US"/>
              </w:rPr>
              <w:t>0</w:t>
            </w:r>
            <w:r w:rsidRPr="004A1ACD">
              <w:rPr>
                <w:rFonts w:ascii="David" w:hAnsi="David"/>
                <w:color w:val="000000"/>
                <w:sz w:val="25"/>
                <w:szCs w:val="25"/>
                <w:rtl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2BF4849D" w14:textId="77777777" w:rsidR="00CB71B1" w:rsidRPr="004A1ACD" w:rsidRDefault="00CB71B1" w:rsidP="00CB71B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4A1ACD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14:paraId="02DA8100" w14:textId="621D5134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19C13553" w14:textId="77777777" w:rsidR="00A50559" w:rsidRDefault="00A50559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13938098" w14:textId="6690230D"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14:paraId="429DA282" w14:textId="34702793" w:rsidR="000F6718" w:rsidRDefault="000F6718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14:paraId="4DAAFDC8" w14:textId="77777777" w:rsidR="000F6718" w:rsidRDefault="000F6718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14:paraId="7331D44D" w14:textId="77777777" w:rsidR="000B2D97" w:rsidRDefault="000B2D97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14:paraId="1CB9056A" w14:textId="0CC9D94B" w:rsidR="007E0A4B" w:rsidRPr="000B2D97" w:rsidRDefault="000B2D97" w:rsidP="00C76183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בימי חול: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23:30</w:t>
      </w:r>
      <w:r w:rsidR="007E0A4B" w:rsidRPr="000B2D97">
        <w:rPr>
          <w:rFonts w:hint="cs"/>
          <w:sz w:val="25"/>
          <w:szCs w:val="25"/>
          <w:rtl/>
        </w:rPr>
        <w:t xml:space="preserve">  </w:t>
      </w:r>
    </w:p>
    <w:p w14:paraId="011174D9" w14:textId="36A1D216"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E0A4B" w:rsidRPr="000B2D97">
        <w:rPr>
          <w:rFonts w:hint="cs"/>
          <w:sz w:val="25"/>
          <w:szCs w:val="25"/>
          <w:rtl/>
        </w:rPr>
        <w:t>ימי ו'</w:t>
      </w:r>
      <w:r>
        <w:rPr>
          <w:rFonts w:hint="cs"/>
          <w:sz w:val="25"/>
          <w:szCs w:val="25"/>
          <w:rtl/>
        </w:rPr>
        <w:t xml:space="preserve"> וערבי חג: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22:00</w:t>
      </w:r>
    </w:p>
    <w:p w14:paraId="15BC6B4C" w14:textId="79056689"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ביום שבת: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09:00 ועד השעה 24:00</w:t>
      </w:r>
    </w:p>
    <w:p w14:paraId="07D31F8A" w14:textId="5F3BA016"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514ED8" w:rsidRPr="000B2D97">
        <w:rPr>
          <w:rFonts w:hint="cs"/>
          <w:sz w:val="25"/>
          <w:szCs w:val="25"/>
          <w:rtl/>
        </w:rPr>
        <w:t>ערב כיפור</w:t>
      </w:r>
      <w:r>
        <w:rPr>
          <w:rFonts w:hint="cs"/>
          <w:sz w:val="25"/>
          <w:szCs w:val="25"/>
          <w:rtl/>
        </w:rPr>
        <w:t xml:space="preserve">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</w:t>
      </w:r>
      <w:r w:rsidR="00514ED8" w:rsidRPr="000B2D97">
        <w:rPr>
          <w:rFonts w:hint="cs"/>
          <w:sz w:val="25"/>
          <w:szCs w:val="25"/>
          <w:rtl/>
        </w:rPr>
        <w:t xml:space="preserve">עד </w:t>
      </w:r>
      <w:r>
        <w:rPr>
          <w:rFonts w:hint="cs"/>
          <w:sz w:val="25"/>
          <w:szCs w:val="25"/>
          <w:rtl/>
        </w:rPr>
        <w:t>ה</w:t>
      </w:r>
      <w:r w:rsidR="00514ED8" w:rsidRPr="000B2D97">
        <w:rPr>
          <w:rFonts w:hint="cs"/>
          <w:sz w:val="25"/>
          <w:szCs w:val="25"/>
          <w:rtl/>
        </w:rPr>
        <w:t>שעה 15:00</w:t>
      </w:r>
    </w:p>
    <w:p w14:paraId="496DA5F5" w14:textId="347FBEEF"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85761" w:rsidRPr="000B2D97">
        <w:rPr>
          <w:rFonts w:hint="cs"/>
          <w:sz w:val="25"/>
          <w:szCs w:val="25"/>
          <w:rtl/>
        </w:rPr>
        <w:t>צאת יום כיפור :</w:t>
      </w:r>
      <w:r w:rsidR="00514ED8" w:rsidRPr="000B2D97">
        <w:rPr>
          <w:rFonts w:hint="cs"/>
          <w:sz w:val="25"/>
          <w:szCs w:val="25"/>
          <w:rtl/>
        </w:rPr>
        <w:t xml:space="preserve">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 w:rsidR="00514ED8" w:rsidRPr="000B2D97">
        <w:rPr>
          <w:rFonts w:hint="cs"/>
          <w:sz w:val="25"/>
          <w:szCs w:val="25"/>
          <w:rtl/>
        </w:rPr>
        <w:t>החל משעה 20:00</w:t>
      </w:r>
      <w:r>
        <w:rPr>
          <w:rFonts w:hint="cs"/>
          <w:sz w:val="25"/>
          <w:szCs w:val="25"/>
          <w:rtl/>
        </w:rPr>
        <w:t xml:space="preserve"> ועד</w:t>
      </w:r>
      <w:r w:rsidR="00354711">
        <w:rPr>
          <w:rFonts w:hint="cs"/>
          <w:sz w:val="25"/>
          <w:szCs w:val="25"/>
          <w:rtl/>
        </w:rPr>
        <w:t xml:space="preserve"> השעה</w:t>
      </w:r>
      <w:r>
        <w:rPr>
          <w:rFonts w:hint="cs"/>
          <w:sz w:val="25"/>
          <w:szCs w:val="25"/>
          <w:rtl/>
        </w:rPr>
        <w:t xml:space="preserve"> 23:30</w:t>
      </w:r>
    </w:p>
    <w:p w14:paraId="0E848405" w14:textId="77777777"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14:paraId="64E8B47D" w14:textId="77777777" w:rsidR="00354711" w:rsidRDefault="00354711" w:rsidP="00EA024A">
      <w:pPr>
        <w:rPr>
          <w:b/>
          <w:bCs/>
          <w:sz w:val="25"/>
          <w:szCs w:val="25"/>
          <w:rtl/>
        </w:rPr>
      </w:pPr>
    </w:p>
    <w:p w14:paraId="0CC96965" w14:textId="59F69CC2"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אחראי לתורנויות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-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המוקד העירוני, טל' 03-5556433</w:t>
      </w:r>
      <w:r>
        <w:rPr>
          <w:sz w:val="25"/>
          <w:szCs w:val="25"/>
          <w:rtl/>
        </w:rPr>
        <w:t xml:space="preserve">.   </w:t>
      </w:r>
    </w:p>
    <w:p w14:paraId="25DCF64C" w14:textId="77777777" w:rsidR="005D3110" w:rsidRDefault="005D3110" w:rsidP="00EA024A">
      <w:pPr>
        <w:rPr>
          <w:sz w:val="25"/>
          <w:szCs w:val="25"/>
          <w:rtl/>
        </w:rPr>
      </w:pPr>
    </w:p>
    <w:p w14:paraId="28E19AB3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14:paraId="71F89DBD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14:paraId="69C85E42" w14:textId="77777777" w:rsidR="005A01DC" w:rsidRDefault="005A01DC" w:rsidP="00EA024A">
      <w:pPr>
        <w:rPr>
          <w:sz w:val="25"/>
          <w:szCs w:val="25"/>
          <w:rtl/>
        </w:rPr>
      </w:pPr>
    </w:p>
    <w:p w14:paraId="46D4FAE5" w14:textId="77777777" w:rsidR="005A01DC" w:rsidRDefault="005A01DC" w:rsidP="00EA024A">
      <w:pPr>
        <w:rPr>
          <w:sz w:val="25"/>
          <w:szCs w:val="25"/>
          <w:rtl/>
        </w:rPr>
      </w:pPr>
    </w:p>
    <w:p w14:paraId="73A9F2C3" w14:textId="77777777" w:rsidR="005A01DC" w:rsidRDefault="005A01DC" w:rsidP="000B2D97">
      <w:pPr>
        <w:jc w:val="both"/>
        <w:rPr>
          <w:sz w:val="25"/>
          <w:szCs w:val="25"/>
          <w:rtl/>
        </w:rPr>
      </w:pPr>
    </w:p>
    <w:p w14:paraId="59D31F4B" w14:textId="0138262E" w:rsidR="00757D2C" w:rsidRDefault="00A50559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   </w:t>
      </w:r>
      <w:r w:rsidR="008A3317">
        <w:rPr>
          <w:rFonts w:hint="cs"/>
          <w:sz w:val="25"/>
          <w:szCs w:val="25"/>
          <w:rtl/>
        </w:rPr>
        <w:t>בברכ</w:t>
      </w:r>
      <w:r w:rsidR="000B2D97">
        <w:rPr>
          <w:rFonts w:hint="cs"/>
          <w:sz w:val="25"/>
          <w:szCs w:val="25"/>
          <w:rtl/>
        </w:rPr>
        <w:t>ה</w:t>
      </w:r>
      <w:r w:rsidR="00F966F7">
        <w:rPr>
          <w:rFonts w:hint="cs"/>
          <w:sz w:val="25"/>
          <w:szCs w:val="25"/>
          <w:rtl/>
        </w:rPr>
        <w:t>,</w:t>
      </w:r>
    </w:p>
    <w:p w14:paraId="13647536" w14:textId="77777777" w:rsidR="00C443C5" w:rsidRDefault="00C443C5" w:rsidP="000B2D97">
      <w:pPr>
        <w:ind w:left="5895"/>
        <w:jc w:val="both"/>
        <w:rPr>
          <w:sz w:val="25"/>
          <w:szCs w:val="25"/>
          <w:rtl/>
        </w:rPr>
      </w:pPr>
    </w:p>
    <w:p w14:paraId="0FF160DA" w14:textId="133DD454" w:rsidR="00C443C5" w:rsidRDefault="00A50559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 </w:t>
      </w:r>
      <w:r w:rsidR="00C443C5">
        <w:rPr>
          <w:rFonts w:hint="cs"/>
          <w:sz w:val="25"/>
          <w:szCs w:val="25"/>
          <w:rtl/>
        </w:rPr>
        <w:t>ראש העיר</w:t>
      </w:r>
    </w:p>
    <w:p w14:paraId="3A1D4291" w14:textId="24E85CAD" w:rsidR="00C443C5" w:rsidRDefault="00A50559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443C5">
        <w:rPr>
          <w:rFonts w:hint="cs"/>
          <w:sz w:val="25"/>
          <w:szCs w:val="25"/>
          <w:rtl/>
        </w:rPr>
        <w:t xml:space="preserve">צביקה ברוט </w:t>
      </w:r>
    </w:p>
    <w:p w14:paraId="0F8F976F" w14:textId="77777777" w:rsidR="009442F4" w:rsidRDefault="009442F4" w:rsidP="000B2D97">
      <w:pPr>
        <w:ind w:left="5895"/>
        <w:jc w:val="both"/>
        <w:rPr>
          <w:sz w:val="25"/>
          <w:szCs w:val="25"/>
          <w:rtl/>
        </w:rPr>
      </w:pPr>
    </w:p>
    <w:p w14:paraId="12B1403D" w14:textId="77777777"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14:paraId="34FA1F81" w14:textId="0B96BE13"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0B2D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2836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433F" w14:textId="77777777" w:rsidR="00EC00EA" w:rsidRDefault="00EC00EA">
      <w:r>
        <w:separator/>
      </w:r>
    </w:p>
  </w:endnote>
  <w:endnote w:type="continuationSeparator" w:id="0">
    <w:p w14:paraId="17713061" w14:textId="77777777" w:rsidR="00EC00EA" w:rsidRDefault="00EC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66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14:paraId="7C1017AF" w14:textId="77777777"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08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232241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14:paraId="67AFF668" w14:textId="77777777" w:rsidR="005E2EB8" w:rsidRDefault="005E2EB8">
    <w:pPr>
      <w:pStyle w:val="a7"/>
      <w:rPr>
        <w:rtl/>
      </w:rPr>
    </w:pPr>
  </w:p>
  <w:p w14:paraId="648CDE41" w14:textId="77777777" w:rsidR="005E2EB8" w:rsidRDefault="005E2EB8">
    <w:pPr>
      <w:pStyle w:val="a7"/>
      <w:rPr>
        <w:rtl/>
      </w:rPr>
    </w:pPr>
  </w:p>
  <w:p w14:paraId="0B3741BA" w14:textId="3875EB95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14:paraId="61E13570" w14:textId="77777777"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1160" w14:textId="059B0936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14:paraId="55EC848A" w14:textId="6A70FAEC" w:rsidR="005E2EB8" w:rsidRDefault="000B2D97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>-mail: galits@bat-yam.muni.il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FAD2" w14:textId="77777777" w:rsidR="00EC00EA" w:rsidRDefault="00EC00EA">
      <w:r>
        <w:separator/>
      </w:r>
    </w:p>
  </w:footnote>
  <w:footnote w:type="continuationSeparator" w:id="0">
    <w:p w14:paraId="51F6B9AA" w14:textId="77777777" w:rsidR="00EC00EA" w:rsidRDefault="00EC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057E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39D912F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ED78CD2" w14:textId="77777777"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14:paraId="6E421879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14:paraId="78B1BF08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14:paraId="55FA9775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EA6D" w14:textId="77777777"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 w:bidi="ar-SA"/>
      </w:rPr>
      <w:drawing>
        <wp:anchor distT="0" distB="0" distL="114300" distR="114300" simplePos="0" relativeHeight="251658240" behindDoc="1" locked="0" layoutInCell="1" allowOverlap="1" wp14:anchorId="7735D6A7" wp14:editId="6778BC7A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3" name="תמונה 3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14:paraId="44771A6F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482310346">
    <w:abstractNumId w:val="0"/>
  </w:num>
  <w:num w:numId="2" w16cid:durableId="64697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54056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87BC5"/>
    <w:rsid w:val="000A253E"/>
    <w:rsid w:val="000A26DA"/>
    <w:rsid w:val="000B2D97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0F6718"/>
    <w:rsid w:val="00101B4A"/>
    <w:rsid w:val="00103C25"/>
    <w:rsid w:val="00107AB8"/>
    <w:rsid w:val="0011078F"/>
    <w:rsid w:val="00120EA0"/>
    <w:rsid w:val="00130A4E"/>
    <w:rsid w:val="00136DB1"/>
    <w:rsid w:val="00137E8F"/>
    <w:rsid w:val="00141C98"/>
    <w:rsid w:val="0014362F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0D84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241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901DB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4711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23856"/>
    <w:rsid w:val="00430ACE"/>
    <w:rsid w:val="00430F78"/>
    <w:rsid w:val="00435DB6"/>
    <w:rsid w:val="004361EC"/>
    <w:rsid w:val="00436890"/>
    <w:rsid w:val="004373E6"/>
    <w:rsid w:val="00466237"/>
    <w:rsid w:val="0047585C"/>
    <w:rsid w:val="00475898"/>
    <w:rsid w:val="004777DD"/>
    <w:rsid w:val="00482B3F"/>
    <w:rsid w:val="004911DB"/>
    <w:rsid w:val="00492A97"/>
    <w:rsid w:val="00492BAF"/>
    <w:rsid w:val="0049747D"/>
    <w:rsid w:val="004A1AC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B546F"/>
    <w:rsid w:val="005C222B"/>
    <w:rsid w:val="005D3110"/>
    <w:rsid w:val="005E12FC"/>
    <w:rsid w:val="005E2EB8"/>
    <w:rsid w:val="00604778"/>
    <w:rsid w:val="00615ADD"/>
    <w:rsid w:val="006228CE"/>
    <w:rsid w:val="006233A5"/>
    <w:rsid w:val="00624802"/>
    <w:rsid w:val="00637982"/>
    <w:rsid w:val="00652709"/>
    <w:rsid w:val="00656018"/>
    <w:rsid w:val="00661AAE"/>
    <w:rsid w:val="00663D4F"/>
    <w:rsid w:val="00664DB0"/>
    <w:rsid w:val="00665312"/>
    <w:rsid w:val="00675972"/>
    <w:rsid w:val="006811D1"/>
    <w:rsid w:val="00682C46"/>
    <w:rsid w:val="00692154"/>
    <w:rsid w:val="006A095C"/>
    <w:rsid w:val="006A19FC"/>
    <w:rsid w:val="006B41C0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379C1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95813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7F6B2E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3317"/>
    <w:rsid w:val="008A5EE9"/>
    <w:rsid w:val="008A75F6"/>
    <w:rsid w:val="008C2838"/>
    <w:rsid w:val="008C2DF9"/>
    <w:rsid w:val="008D0427"/>
    <w:rsid w:val="008D313B"/>
    <w:rsid w:val="008E16B2"/>
    <w:rsid w:val="008F5738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1AEC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0559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E6139"/>
    <w:rsid w:val="00AF0CC4"/>
    <w:rsid w:val="00AF27A0"/>
    <w:rsid w:val="00AF5330"/>
    <w:rsid w:val="00B07E81"/>
    <w:rsid w:val="00B1146B"/>
    <w:rsid w:val="00B14507"/>
    <w:rsid w:val="00B162E8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77DCB"/>
    <w:rsid w:val="00B800B7"/>
    <w:rsid w:val="00B858CE"/>
    <w:rsid w:val="00B93645"/>
    <w:rsid w:val="00B945D1"/>
    <w:rsid w:val="00B96B8D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156CA"/>
    <w:rsid w:val="00C21AD0"/>
    <w:rsid w:val="00C226C5"/>
    <w:rsid w:val="00C24698"/>
    <w:rsid w:val="00C249EA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392B"/>
    <w:rsid w:val="00C8463D"/>
    <w:rsid w:val="00C84F19"/>
    <w:rsid w:val="00C90AB0"/>
    <w:rsid w:val="00C91B30"/>
    <w:rsid w:val="00C9594E"/>
    <w:rsid w:val="00CA25E2"/>
    <w:rsid w:val="00CA62B2"/>
    <w:rsid w:val="00CA686F"/>
    <w:rsid w:val="00CB450B"/>
    <w:rsid w:val="00CB71B1"/>
    <w:rsid w:val="00CC72C1"/>
    <w:rsid w:val="00CD7CBF"/>
    <w:rsid w:val="00CF508A"/>
    <w:rsid w:val="00D26F4E"/>
    <w:rsid w:val="00D26FB0"/>
    <w:rsid w:val="00D270AA"/>
    <w:rsid w:val="00D36E1E"/>
    <w:rsid w:val="00D44B6E"/>
    <w:rsid w:val="00D52648"/>
    <w:rsid w:val="00D56B8C"/>
    <w:rsid w:val="00D74932"/>
    <w:rsid w:val="00D925EB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1A6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4D6D"/>
    <w:rsid w:val="00EB6F10"/>
    <w:rsid w:val="00EC00EA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500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954F15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4B17-8E01-4EF8-8A12-6C8FD2C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3</TotalTime>
  <Pages>2</Pages>
  <Words>389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2024-01-30T11:56:00Z</cp:lastPrinted>
  <dcterms:created xsi:type="dcterms:W3CDTF">2024-02-29T10:58:00Z</dcterms:created>
  <dcterms:modified xsi:type="dcterms:W3CDTF">2024-02-29T10:58:00Z</dcterms:modified>
</cp:coreProperties>
</file>