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2F4" w:rsidRDefault="009442F4" w:rsidP="00063F12">
      <w:pPr>
        <w:tabs>
          <w:tab w:val="left" w:pos="6848"/>
        </w:tabs>
        <w:ind w:left="5998" w:right="-426"/>
        <w:rPr>
          <w:sz w:val="25"/>
          <w:szCs w:val="25"/>
        </w:rPr>
      </w:pPr>
      <w:r>
        <w:rPr>
          <w:sz w:val="25"/>
          <w:szCs w:val="25"/>
          <w:rtl/>
        </w:rPr>
        <w:t>תאריך: ‏‏‏          ‏</w:t>
      </w:r>
      <w:r>
        <w:rPr>
          <w:sz w:val="25"/>
          <w:szCs w:val="25"/>
          <w:rtl/>
        </w:rPr>
        <w:fldChar w:fldCharType="begin"/>
      </w:r>
      <w:r>
        <w:rPr>
          <w:sz w:val="25"/>
          <w:szCs w:val="25"/>
          <w:rtl/>
        </w:rPr>
        <w:instrText xml:space="preserve"> </w:instrText>
      </w:r>
      <w:r>
        <w:rPr>
          <w:sz w:val="25"/>
          <w:szCs w:val="25"/>
        </w:rPr>
        <w:instrText>DATE</w:instrText>
      </w:r>
      <w:r>
        <w:rPr>
          <w:sz w:val="25"/>
          <w:szCs w:val="25"/>
          <w:rtl/>
        </w:rPr>
        <w:instrText xml:space="preserve"> \@ "</w:instrText>
      </w:r>
      <w:r>
        <w:rPr>
          <w:sz w:val="25"/>
          <w:szCs w:val="25"/>
        </w:rPr>
        <w:instrText>d MMMM, yyyy" \h</w:instrText>
      </w:r>
      <w:r>
        <w:rPr>
          <w:sz w:val="25"/>
          <w:szCs w:val="25"/>
          <w:rtl/>
        </w:rPr>
        <w:instrText xml:space="preserve"> </w:instrText>
      </w:r>
      <w:r>
        <w:rPr>
          <w:sz w:val="25"/>
          <w:szCs w:val="25"/>
          <w:rtl/>
        </w:rPr>
        <w:fldChar w:fldCharType="separate"/>
      </w:r>
      <w:r w:rsidR="00265704">
        <w:rPr>
          <w:noProof/>
          <w:sz w:val="25"/>
          <w:szCs w:val="25"/>
          <w:rtl/>
        </w:rPr>
        <w:t>‏כ"ד טבת, תשפ"ב</w:t>
      </w:r>
      <w:r>
        <w:rPr>
          <w:sz w:val="25"/>
          <w:szCs w:val="25"/>
          <w:rtl/>
        </w:rPr>
        <w:fldChar w:fldCharType="end"/>
      </w:r>
    </w:p>
    <w:p w:rsidR="009442F4" w:rsidRDefault="009442F4" w:rsidP="00664DB0">
      <w:pPr>
        <w:tabs>
          <w:tab w:val="left" w:pos="6848"/>
        </w:tabs>
        <w:ind w:left="5998" w:right="-426"/>
        <w:rPr>
          <w:sz w:val="25"/>
          <w:szCs w:val="25"/>
          <w:rtl/>
        </w:rPr>
      </w:pPr>
      <w:r>
        <w:rPr>
          <w:sz w:val="25"/>
          <w:szCs w:val="25"/>
          <w:rtl/>
        </w:rPr>
        <w:t xml:space="preserve"> ‏                        </w:t>
      </w:r>
      <w:r>
        <w:rPr>
          <w:sz w:val="25"/>
          <w:szCs w:val="25"/>
          <w:rtl/>
        </w:rPr>
        <w:fldChar w:fldCharType="begin"/>
      </w:r>
      <w:r>
        <w:rPr>
          <w:sz w:val="25"/>
          <w:szCs w:val="25"/>
          <w:rtl/>
        </w:rPr>
        <w:instrText xml:space="preserve"> </w:instrText>
      </w:r>
      <w:r>
        <w:rPr>
          <w:sz w:val="25"/>
          <w:szCs w:val="25"/>
        </w:rPr>
        <w:instrText>DATE</w:instrText>
      </w:r>
      <w:r>
        <w:rPr>
          <w:sz w:val="25"/>
          <w:szCs w:val="25"/>
          <w:rtl/>
        </w:rPr>
        <w:instrText xml:space="preserve"> \@ "</w:instrText>
      </w:r>
      <w:r>
        <w:rPr>
          <w:sz w:val="25"/>
          <w:szCs w:val="25"/>
        </w:rPr>
        <w:instrText>d MMMM, yyyy</w:instrText>
      </w:r>
      <w:r>
        <w:rPr>
          <w:sz w:val="25"/>
          <w:szCs w:val="25"/>
          <w:rtl/>
        </w:rPr>
        <w:instrText xml:space="preserve">" </w:instrText>
      </w:r>
      <w:r>
        <w:rPr>
          <w:sz w:val="25"/>
          <w:szCs w:val="25"/>
          <w:rtl/>
        </w:rPr>
        <w:fldChar w:fldCharType="separate"/>
      </w:r>
      <w:r w:rsidR="00265704">
        <w:rPr>
          <w:noProof/>
          <w:sz w:val="25"/>
          <w:szCs w:val="25"/>
          <w:rtl/>
        </w:rPr>
        <w:t>‏28 דצמבר, 2021</w:t>
      </w:r>
      <w:r>
        <w:rPr>
          <w:sz w:val="25"/>
          <w:szCs w:val="25"/>
          <w:rtl/>
        </w:rPr>
        <w:fldChar w:fldCharType="end"/>
      </w:r>
    </w:p>
    <w:p w:rsidR="009442F4" w:rsidRDefault="009442F4">
      <w:pPr>
        <w:jc w:val="both"/>
        <w:rPr>
          <w:sz w:val="25"/>
          <w:szCs w:val="25"/>
          <w:rtl/>
        </w:rPr>
      </w:pPr>
    </w:p>
    <w:p w:rsidR="003158D5" w:rsidRDefault="009442F4" w:rsidP="00265704">
      <w:pPr>
        <w:jc w:val="center"/>
        <w:rPr>
          <w:b/>
          <w:bCs/>
          <w:sz w:val="25"/>
          <w:szCs w:val="25"/>
          <w:u w:val="single"/>
          <w:rtl/>
        </w:rPr>
      </w:pPr>
      <w:r w:rsidRPr="00163089">
        <w:rPr>
          <w:b/>
          <w:bCs/>
          <w:sz w:val="25"/>
          <w:szCs w:val="25"/>
          <w:u w:val="single"/>
          <w:rtl/>
        </w:rPr>
        <w:t>הודע</w:t>
      </w:r>
      <w:r>
        <w:rPr>
          <w:b/>
          <w:bCs/>
          <w:sz w:val="25"/>
          <w:szCs w:val="25"/>
          <w:u w:val="single"/>
          <w:rtl/>
        </w:rPr>
        <w:t>ה בדבר תורנויות בתי מרקחת לחודש</w:t>
      </w:r>
      <w:r w:rsidR="00A16348">
        <w:rPr>
          <w:rFonts w:hint="cs"/>
          <w:b/>
          <w:bCs/>
          <w:sz w:val="25"/>
          <w:szCs w:val="25"/>
          <w:u w:val="single"/>
          <w:rtl/>
        </w:rPr>
        <w:t xml:space="preserve"> </w:t>
      </w:r>
      <w:r w:rsidR="00265704">
        <w:rPr>
          <w:rFonts w:hint="cs"/>
          <w:b/>
          <w:bCs/>
          <w:sz w:val="25"/>
          <w:szCs w:val="25"/>
          <w:u w:val="single"/>
          <w:rtl/>
        </w:rPr>
        <w:t>ינואר</w:t>
      </w:r>
      <w:r w:rsidR="00983A66">
        <w:rPr>
          <w:rFonts w:hint="cs"/>
          <w:b/>
          <w:bCs/>
          <w:sz w:val="25"/>
          <w:szCs w:val="25"/>
          <w:u w:val="single"/>
          <w:rtl/>
        </w:rPr>
        <w:t xml:space="preserve"> </w:t>
      </w:r>
      <w:r w:rsidR="005D3110">
        <w:rPr>
          <w:rFonts w:hint="cs"/>
          <w:b/>
          <w:bCs/>
          <w:sz w:val="25"/>
          <w:szCs w:val="25"/>
          <w:u w:val="single"/>
          <w:rtl/>
        </w:rPr>
        <w:t xml:space="preserve"> </w:t>
      </w:r>
      <w:r w:rsidR="006E4823">
        <w:rPr>
          <w:b/>
          <w:bCs/>
          <w:sz w:val="25"/>
          <w:szCs w:val="25"/>
          <w:u w:val="single"/>
        </w:rPr>
        <w:t xml:space="preserve"> </w:t>
      </w:r>
      <w:r w:rsidR="004911DB">
        <w:rPr>
          <w:rFonts w:hint="cs"/>
          <w:b/>
          <w:bCs/>
          <w:sz w:val="25"/>
          <w:szCs w:val="25"/>
          <w:u w:val="single"/>
          <w:rtl/>
        </w:rPr>
        <w:t>20</w:t>
      </w:r>
      <w:r w:rsidR="00AE1624">
        <w:rPr>
          <w:rFonts w:hint="cs"/>
          <w:b/>
          <w:bCs/>
          <w:sz w:val="25"/>
          <w:szCs w:val="25"/>
          <w:u w:val="single"/>
          <w:rtl/>
        </w:rPr>
        <w:t>2</w:t>
      </w:r>
      <w:r w:rsidR="00265704">
        <w:rPr>
          <w:rFonts w:hint="cs"/>
          <w:b/>
          <w:bCs/>
          <w:sz w:val="25"/>
          <w:szCs w:val="25"/>
          <w:u w:val="single"/>
          <w:rtl/>
        </w:rPr>
        <w:t>2</w:t>
      </w:r>
    </w:p>
    <w:p w:rsidR="00330359" w:rsidRDefault="00330359" w:rsidP="006E4823">
      <w:pPr>
        <w:jc w:val="center"/>
        <w:rPr>
          <w:b/>
          <w:bCs/>
          <w:sz w:val="25"/>
          <w:szCs w:val="25"/>
          <w:u w:val="single"/>
          <w:rtl/>
        </w:rPr>
      </w:pPr>
    </w:p>
    <w:p w:rsidR="008A19D6" w:rsidRDefault="009442F4" w:rsidP="00DD78E5">
      <w:pPr>
        <w:jc w:val="both"/>
        <w:rPr>
          <w:sz w:val="25"/>
          <w:szCs w:val="25"/>
          <w:rtl/>
        </w:rPr>
      </w:pPr>
      <w:r>
        <w:rPr>
          <w:sz w:val="25"/>
          <w:szCs w:val="25"/>
          <w:rtl/>
        </w:rPr>
        <w:t>בתוקף סמכותי לפי סעיף 47 (א) ולאחר התייעצות עם לשכת הבריאות המחוזית, קבעתי תורנויות לבתי מרקחת בתחום שיפוטה של עיריית בת-ים כדלקמן:</w:t>
      </w:r>
    </w:p>
    <w:p w:rsidR="00DD78E5" w:rsidRDefault="00DD78E5" w:rsidP="00DD78E5">
      <w:pPr>
        <w:jc w:val="both"/>
        <w:rPr>
          <w:sz w:val="25"/>
          <w:szCs w:val="25"/>
          <w:rtl/>
        </w:rPr>
      </w:pPr>
    </w:p>
    <w:p w:rsidR="00330359" w:rsidRDefault="00330359" w:rsidP="00DD78E5">
      <w:pPr>
        <w:jc w:val="both"/>
        <w:rPr>
          <w:sz w:val="25"/>
          <w:szCs w:val="25"/>
          <w:rtl/>
        </w:rPr>
      </w:pP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1360"/>
        <w:gridCol w:w="1317"/>
        <w:gridCol w:w="1577"/>
        <w:gridCol w:w="1437"/>
        <w:gridCol w:w="1585"/>
        <w:gridCol w:w="1444"/>
      </w:tblGrid>
      <w:tr w:rsidR="00AF0CC4" w:rsidRPr="00AF0CC4" w:rsidTr="00265704">
        <w:trPr>
          <w:trHeight w:val="276"/>
        </w:trPr>
        <w:tc>
          <w:tcPr>
            <w:tcW w:w="1360" w:type="dxa"/>
            <w:noWrap/>
            <w:hideMark/>
          </w:tcPr>
          <w:p w:rsidR="00AF0CC4" w:rsidRPr="00AF0CC4" w:rsidRDefault="00AF0CC4" w:rsidP="009A7CD1">
            <w:pPr>
              <w:tabs>
                <w:tab w:val="left" w:pos="1056"/>
              </w:tabs>
              <w:jc w:val="both"/>
              <w:rPr>
                <w:sz w:val="25"/>
                <w:szCs w:val="25"/>
                <w:rtl/>
              </w:rPr>
            </w:pPr>
            <w:r w:rsidRPr="00AF0CC4">
              <w:rPr>
                <w:sz w:val="25"/>
                <w:szCs w:val="25"/>
                <w:rtl/>
              </w:rPr>
              <w:t>תאריך</w:t>
            </w:r>
            <w:r w:rsidR="009A7CD1">
              <w:rPr>
                <w:sz w:val="25"/>
                <w:szCs w:val="25"/>
                <w:rtl/>
              </w:rPr>
              <w:tab/>
            </w:r>
          </w:p>
        </w:tc>
        <w:tc>
          <w:tcPr>
            <w:tcW w:w="1317" w:type="dxa"/>
            <w:noWrap/>
            <w:hideMark/>
          </w:tcPr>
          <w:p w:rsidR="00AF0CC4" w:rsidRPr="00AF0CC4" w:rsidRDefault="00AF0CC4" w:rsidP="00AF0CC4">
            <w:pPr>
              <w:jc w:val="both"/>
              <w:rPr>
                <w:sz w:val="25"/>
                <w:szCs w:val="25"/>
              </w:rPr>
            </w:pPr>
            <w:r w:rsidRPr="00AF0CC4">
              <w:rPr>
                <w:sz w:val="25"/>
                <w:szCs w:val="25"/>
                <w:rtl/>
              </w:rPr>
              <w:t>יום</w:t>
            </w:r>
          </w:p>
        </w:tc>
        <w:tc>
          <w:tcPr>
            <w:tcW w:w="1577" w:type="dxa"/>
            <w:noWrap/>
            <w:hideMark/>
          </w:tcPr>
          <w:p w:rsidR="00AF0CC4" w:rsidRPr="00AF0CC4" w:rsidRDefault="00AF0CC4" w:rsidP="00AF0CC4">
            <w:pPr>
              <w:jc w:val="both"/>
              <w:rPr>
                <w:sz w:val="25"/>
                <w:szCs w:val="25"/>
              </w:rPr>
            </w:pPr>
            <w:r w:rsidRPr="00AF0CC4">
              <w:rPr>
                <w:sz w:val="25"/>
                <w:szCs w:val="25"/>
                <w:rtl/>
              </w:rPr>
              <w:t>שם בית המרקחת</w:t>
            </w:r>
          </w:p>
        </w:tc>
        <w:tc>
          <w:tcPr>
            <w:tcW w:w="1437" w:type="dxa"/>
            <w:noWrap/>
            <w:hideMark/>
          </w:tcPr>
          <w:p w:rsidR="00AF0CC4" w:rsidRPr="00AF0CC4" w:rsidRDefault="00AF0CC4" w:rsidP="00AF0CC4">
            <w:pPr>
              <w:jc w:val="both"/>
              <w:rPr>
                <w:sz w:val="25"/>
                <w:szCs w:val="25"/>
              </w:rPr>
            </w:pPr>
            <w:r w:rsidRPr="00AF0CC4">
              <w:rPr>
                <w:sz w:val="25"/>
                <w:szCs w:val="25"/>
                <w:rtl/>
              </w:rPr>
              <w:t>כתובת</w:t>
            </w:r>
          </w:p>
        </w:tc>
        <w:tc>
          <w:tcPr>
            <w:tcW w:w="1585" w:type="dxa"/>
            <w:noWrap/>
            <w:hideMark/>
          </w:tcPr>
          <w:p w:rsidR="00AF0CC4" w:rsidRPr="00AF0CC4" w:rsidRDefault="00AF0CC4" w:rsidP="00AF0CC4">
            <w:pPr>
              <w:jc w:val="both"/>
              <w:rPr>
                <w:sz w:val="25"/>
                <w:szCs w:val="25"/>
              </w:rPr>
            </w:pPr>
            <w:r w:rsidRPr="00AF0CC4">
              <w:rPr>
                <w:sz w:val="25"/>
                <w:szCs w:val="25"/>
                <w:rtl/>
              </w:rPr>
              <w:t>מס' טלפון</w:t>
            </w:r>
          </w:p>
        </w:tc>
        <w:tc>
          <w:tcPr>
            <w:tcW w:w="1444" w:type="dxa"/>
            <w:noWrap/>
            <w:hideMark/>
          </w:tcPr>
          <w:p w:rsidR="00AF0CC4" w:rsidRPr="00AF0CC4" w:rsidRDefault="00AF0CC4" w:rsidP="00AF0CC4">
            <w:pPr>
              <w:jc w:val="both"/>
              <w:rPr>
                <w:sz w:val="25"/>
                <w:szCs w:val="25"/>
              </w:rPr>
            </w:pPr>
            <w:r w:rsidRPr="00AF0CC4">
              <w:rPr>
                <w:sz w:val="25"/>
                <w:szCs w:val="25"/>
                <w:rtl/>
              </w:rPr>
              <w:t>הערות</w:t>
            </w:r>
          </w:p>
        </w:tc>
      </w:tr>
      <w:tr w:rsidR="00265704" w:rsidRPr="00265704" w:rsidTr="00265704">
        <w:trPr>
          <w:trHeight w:val="285"/>
        </w:trPr>
        <w:tc>
          <w:tcPr>
            <w:tcW w:w="1360" w:type="dxa"/>
            <w:noWrap/>
            <w:hideMark/>
          </w:tcPr>
          <w:p w:rsidR="00265704" w:rsidRPr="00265704" w:rsidRDefault="00265704" w:rsidP="00265704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01/01/2022</w:t>
            </w:r>
          </w:p>
        </w:tc>
        <w:tc>
          <w:tcPr>
            <w:tcW w:w="1317" w:type="dxa"/>
            <w:noWrap/>
            <w:hideMark/>
          </w:tcPr>
          <w:p w:rsidR="00265704" w:rsidRPr="00265704" w:rsidRDefault="00265704" w:rsidP="00265704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 שבת</w:t>
            </w:r>
          </w:p>
        </w:tc>
        <w:tc>
          <w:tcPr>
            <w:tcW w:w="1577" w:type="dxa"/>
            <w:noWrap/>
            <w:hideMark/>
          </w:tcPr>
          <w:p w:rsidR="00265704" w:rsidRPr="00265704" w:rsidRDefault="00265704" w:rsidP="00265704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265704" w:rsidRPr="00265704" w:rsidRDefault="00265704" w:rsidP="00265704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265704" w:rsidRPr="00265704" w:rsidRDefault="00265704" w:rsidP="0026570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265704" w:rsidRPr="00265704" w:rsidRDefault="00265704" w:rsidP="00265704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265704" w:rsidRPr="00265704" w:rsidTr="00265704">
        <w:trPr>
          <w:trHeight w:val="285"/>
        </w:trPr>
        <w:tc>
          <w:tcPr>
            <w:tcW w:w="1360" w:type="dxa"/>
            <w:noWrap/>
            <w:hideMark/>
          </w:tcPr>
          <w:p w:rsidR="00265704" w:rsidRPr="00265704" w:rsidRDefault="00265704" w:rsidP="00265704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02/01/2022</w:t>
            </w:r>
          </w:p>
        </w:tc>
        <w:tc>
          <w:tcPr>
            <w:tcW w:w="1317" w:type="dxa"/>
            <w:noWrap/>
            <w:hideMark/>
          </w:tcPr>
          <w:p w:rsidR="00265704" w:rsidRPr="00265704" w:rsidRDefault="00265704" w:rsidP="00265704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ראשון</w:t>
            </w:r>
          </w:p>
        </w:tc>
        <w:tc>
          <w:tcPr>
            <w:tcW w:w="1577" w:type="dxa"/>
            <w:noWrap/>
            <w:hideMark/>
          </w:tcPr>
          <w:p w:rsidR="00265704" w:rsidRPr="00265704" w:rsidRDefault="00265704" w:rsidP="00265704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265704" w:rsidRPr="00265704" w:rsidRDefault="00265704" w:rsidP="00265704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265704" w:rsidRPr="00265704" w:rsidRDefault="00265704" w:rsidP="0026570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265704" w:rsidRPr="00265704" w:rsidRDefault="00265704" w:rsidP="00265704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265704" w:rsidRPr="00265704" w:rsidTr="00265704">
        <w:trPr>
          <w:trHeight w:val="285"/>
        </w:trPr>
        <w:tc>
          <w:tcPr>
            <w:tcW w:w="1360" w:type="dxa"/>
            <w:noWrap/>
            <w:hideMark/>
          </w:tcPr>
          <w:p w:rsidR="00265704" w:rsidRPr="00265704" w:rsidRDefault="00265704" w:rsidP="00265704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03/01/2022</w:t>
            </w:r>
          </w:p>
        </w:tc>
        <w:tc>
          <w:tcPr>
            <w:tcW w:w="1317" w:type="dxa"/>
            <w:noWrap/>
            <w:hideMark/>
          </w:tcPr>
          <w:p w:rsidR="00265704" w:rsidRPr="00265704" w:rsidRDefault="00265704" w:rsidP="00265704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שני</w:t>
            </w:r>
          </w:p>
        </w:tc>
        <w:tc>
          <w:tcPr>
            <w:tcW w:w="1577" w:type="dxa"/>
            <w:noWrap/>
            <w:hideMark/>
          </w:tcPr>
          <w:p w:rsidR="00265704" w:rsidRPr="00265704" w:rsidRDefault="00265704" w:rsidP="00265704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265704" w:rsidRPr="00265704" w:rsidRDefault="00265704" w:rsidP="00265704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265704" w:rsidRPr="00265704" w:rsidRDefault="00265704" w:rsidP="0026570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265704" w:rsidRPr="00265704" w:rsidRDefault="00265704" w:rsidP="00265704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265704" w:rsidRPr="00265704" w:rsidTr="00265704">
        <w:trPr>
          <w:trHeight w:val="285"/>
        </w:trPr>
        <w:tc>
          <w:tcPr>
            <w:tcW w:w="1360" w:type="dxa"/>
            <w:noWrap/>
            <w:hideMark/>
          </w:tcPr>
          <w:p w:rsidR="00265704" w:rsidRPr="00265704" w:rsidRDefault="00265704" w:rsidP="00265704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04/01/2022</w:t>
            </w:r>
          </w:p>
        </w:tc>
        <w:tc>
          <w:tcPr>
            <w:tcW w:w="1317" w:type="dxa"/>
            <w:noWrap/>
            <w:hideMark/>
          </w:tcPr>
          <w:p w:rsidR="00265704" w:rsidRPr="00265704" w:rsidRDefault="00265704" w:rsidP="00265704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שלישי</w:t>
            </w:r>
          </w:p>
        </w:tc>
        <w:tc>
          <w:tcPr>
            <w:tcW w:w="1577" w:type="dxa"/>
            <w:noWrap/>
            <w:hideMark/>
          </w:tcPr>
          <w:p w:rsidR="00265704" w:rsidRPr="00265704" w:rsidRDefault="00265704" w:rsidP="00265704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265704" w:rsidRPr="00265704" w:rsidRDefault="00265704" w:rsidP="00265704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 xml:space="preserve">יוספטל 92 </w:t>
            </w:r>
          </w:p>
        </w:tc>
        <w:tc>
          <w:tcPr>
            <w:tcW w:w="1585" w:type="dxa"/>
            <w:noWrap/>
            <w:hideMark/>
          </w:tcPr>
          <w:p w:rsidR="00265704" w:rsidRPr="00265704" w:rsidRDefault="00265704" w:rsidP="0026570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265704" w:rsidRPr="00265704" w:rsidRDefault="00265704" w:rsidP="00265704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265704" w:rsidRPr="00265704" w:rsidTr="00265704">
        <w:trPr>
          <w:trHeight w:val="285"/>
        </w:trPr>
        <w:tc>
          <w:tcPr>
            <w:tcW w:w="1360" w:type="dxa"/>
            <w:noWrap/>
            <w:hideMark/>
          </w:tcPr>
          <w:p w:rsidR="00265704" w:rsidRPr="00265704" w:rsidRDefault="00265704" w:rsidP="00265704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05/01/2022</w:t>
            </w:r>
          </w:p>
        </w:tc>
        <w:tc>
          <w:tcPr>
            <w:tcW w:w="1317" w:type="dxa"/>
            <w:noWrap/>
            <w:hideMark/>
          </w:tcPr>
          <w:p w:rsidR="00265704" w:rsidRPr="00265704" w:rsidRDefault="00265704" w:rsidP="00265704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רביעי</w:t>
            </w:r>
          </w:p>
        </w:tc>
        <w:tc>
          <w:tcPr>
            <w:tcW w:w="1577" w:type="dxa"/>
            <w:noWrap/>
            <w:hideMark/>
          </w:tcPr>
          <w:p w:rsidR="00265704" w:rsidRPr="00265704" w:rsidRDefault="00265704" w:rsidP="00265704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265704" w:rsidRPr="00265704" w:rsidRDefault="00265704" w:rsidP="00265704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265704" w:rsidRPr="00265704" w:rsidRDefault="00265704" w:rsidP="0026570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265704" w:rsidRPr="00265704" w:rsidRDefault="00265704" w:rsidP="00265704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265704" w:rsidRPr="00265704" w:rsidTr="00265704">
        <w:trPr>
          <w:trHeight w:val="285"/>
        </w:trPr>
        <w:tc>
          <w:tcPr>
            <w:tcW w:w="1360" w:type="dxa"/>
            <w:noWrap/>
            <w:hideMark/>
          </w:tcPr>
          <w:p w:rsidR="00265704" w:rsidRPr="00265704" w:rsidRDefault="00265704" w:rsidP="00265704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06/01/2022</w:t>
            </w:r>
          </w:p>
        </w:tc>
        <w:tc>
          <w:tcPr>
            <w:tcW w:w="1317" w:type="dxa"/>
            <w:noWrap/>
            <w:hideMark/>
          </w:tcPr>
          <w:p w:rsidR="00265704" w:rsidRPr="00265704" w:rsidRDefault="00265704" w:rsidP="00265704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חמישי</w:t>
            </w:r>
          </w:p>
        </w:tc>
        <w:tc>
          <w:tcPr>
            <w:tcW w:w="1577" w:type="dxa"/>
            <w:noWrap/>
            <w:hideMark/>
          </w:tcPr>
          <w:p w:rsidR="00265704" w:rsidRPr="00265704" w:rsidRDefault="00265704" w:rsidP="00265704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265704" w:rsidRPr="00265704" w:rsidRDefault="00265704" w:rsidP="00265704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265704" w:rsidRPr="00265704" w:rsidRDefault="00265704" w:rsidP="0026570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265704" w:rsidRPr="00265704" w:rsidRDefault="00265704" w:rsidP="00265704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265704" w:rsidRPr="00265704" w:rsidTr="00265704">
        <w:trPr>
          <w:trHeight w:val="285"/>
        </w:trPr>
        <w:tc>
          <w:tcPr>
            <w:tcW w:w="1360" w:type="dxa"/>
            <w:noWrap/>
            <w:hideMark/>
          </w:tcPr>
          <w:p w:rsidR="00265704" w:rsidRPr="00265704" w:rsidRDefault="00265704" w:rsidP="00265704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07/01/2022</w:t>
            </w:r>
          </w:p>
        </w:tc>
        <w:tc>
          <w:tcPr>
            <w:tcW w:w="1317" w:type="dxa"/>
            <w:noWrap/>
            <w:hideMark/>
          </w:tcPr>
          <w:p w:rsidR="00265704" w:rsidRPr="00265704" w:rsidRDefault="00265704" w:rsidP="00265704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שישי</w:t>
            </w:r>
          </w:p>
        </w:tc>
        <w:tc>
          <w:tcPr>
            <w:tcW w:w="1577" w:type="dxa"/>
            <w:noWrap/>
            <w:hideMark/>
          </w:tcPr>
          <w:p w:rsidR="00265704" w:rsidRPr="00265704" w:rsidRDefault="00265704" w:rsidP="00265704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265704" w:rsidRPr="00265704" w:rsidRDefault="00265704" w:rsidP="00265704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265704" w:rsidRPr="00265704" w:rsidRDefault="00265704" w:rsidP="0026570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265704" w:rsidRPr="00265704" w:rsidRDefault="00265704" w:rsidP="00265704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265704" w:rsidRPr="00265704" w:rsidTr="00265704">
        <w:trPr>
          <w:trHeight w:val="285"/>
        </w:trPr>
        <w:tc>
          <w:tcPr>
            <w:tcW w:w="1360" w:type="dxa"/>
            <w:noWrap/>
            <w:hideMark/>
          </w:tcPr>
          <w:p w:rsidR="00265704" w:rsidRPr="00265704" w:rsidRDefault="00265704" w:rsidP="00265704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08/01/2022</w:t>
            </w:r>
          </w:p>
        </w:tc>
        <w:tc>
          <w:tcPr>
            <w:tcW w:w="1317" w:type="dxa"/>
            <w:noWrap/>
            <w:hideMark/>
          </w:tcPr>
          <w:p w:rsidR="00265704" w:rsidRPr="00265704" w:rsidRDefault="00265704" w:rsidP="00265704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שבת</w:t>
            </w:r>
          </w:p>
        </w:tc>
        <w:tc>
          <w:tcPr>
            <w:tcW w:w="1577" w:type="dxa"/>
            <w:noWrap/>
            <w:hideMark/>
          </w:tcPr>
          <w:p w:rsidR="00265704" w:rsidRPr="00265704" w:rsidRDefault="00265704" w:rsidP="00265704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265704" w:rsidRPr="00265704" w:rsidRDefault="00265704" w:rsidP="00265704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265704" w:rsidRPr="00265704" w:rsidRDefault="00265704" w:rsidP="0026570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265704" w:rsidRPr="00265704" w:rsidRDefault="00265704" w:rsidP="00265704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265704" w:rsidRPr="00265704" w:rsidTr="00265704">
        <w:trPr>
          <w:trHeight w:val="285"/>
        </w:trPr>
        <w:tc>
          <w:tcPr>
            <w:tcW w:w="1360" w:type="dxa"/>
            <w:noWrap/>
            <w:hideMark/>
          </w:tcPr>
          <w:p w:rsidR="00265704" w:rsidRPr="00265704" w:rsidRDefault="00265704" w:rsidP="00265704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09/01/2022</w:t>
            </w:r>
          </w:p>
        </w:tc>
        <w:tc>
          <w:tcPr>
            <w:tcW w:w="1317" w:type="dxa"/>
            <w:noWrap/>
            <w:hideMark/>
          </w:tcPr>
          <w:p w:rsidR="00265704" w:rsidRPr="00265704" w:rsidRDefault="00265704" w:rsidP="00265704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ראשון</w:t>
            </w:r>
          </w:p>
        </w:tc>
        <w:tc>
          <w:tcPr>
            <w:tcW w:w="1577" w:type="dxa"/>
            <w:noWrap/>
            <w:hideMark/>
          </w:tcPr>
          <w:p w:rsidR="00265704" w:rsidRPr="00265704" w:rsidRDefault="00265704" w:rsidP="00265704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265704" w:rsidRPr="00265704" w:rsidRDefault="00265704" w:rsidP="00265704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265704" w:rsidRPr="00265704" w:rsidRDefault="00265704" w:rsidP="0026570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265704" w:rsidRPr="00265704" w:rsidRDefault="00265704" w:rsidP="00265704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265704" w:rsidRPr="00265704" w:rsidTr="00265704">
        <w:trPr>
          <w:trHeight w:val="285"/>
        </w:trPr>
        <w:tc>
          <w:tcPr>
            <w:tcW w:w="1360" w:type="dxa"/>
            <w:noWrap/>
            <w:hideMark/>
          </w:tcPr>
          <w:p w:rsidR="00265704" w:rsidRPr="00265704" w:rsidRDefault="00265704" w:rsidP="00265704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10/01/2022</w:t>
            </w:r>
          </w:p>
        </w:tc>
        <w:tc>
          <w:tcPr>
            <w:tcW w:w="1317" w:type="dxa"/>
            <w:noWrap/>
            <w:hideMark/>
          </w:tcPr>
          <w:p w:rsidR="00265704" w:rsidRPr="00265704" w:rsidRDefault="00265704" w:rsidP="00265704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שני</w:t>
            </w:r>
          </w:p>
        </w:tc>
        <w:tc>
          <w:tcPr>
            <w:tcW w:w="1577" w:type="dxa"/>
            <w:noWrap/>
            <w:hideMark/>
          </w:tcPr>
          <w:p w:rsidR="00265704" w:rsidRPr="00265704" w:rsidRDefault="00265704" w:rsidP="00265704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265704" w:rsidRPr="00265704" w:rsidRDefault="00265704" w:rsidP="00265704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265704" w:rsidRPr="00265704" w:rsidRDefault="00265704" w:rsidP="0026570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265704" w:rsidRPr="00265704" w:rsidRDefault="00265704" w:rsidP="00265704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265704" w:rsidRPr="00265704" w:rsidTr="00265704">
        <w:trPr>
          <w:trHeight w:val="285"/>
        </w:trPr>
        <w:tc>
          <w:tcPr>
            <w:tcW w:w="1360" w:type="dxa"/>
            <w:noWrap/>
            <w:hideMark/>
          </w:tcPr>
          <w:p w:rsidR="00265704" w:rsidRPr="00265704" w:rsidRDefault="00265704" w:rsidP="00265704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11/01/2022</w:t>
            </w:r>
          </w:p>
        </w:tc>
        <w:tc>
          <w:tcPr>
            <w:tcW w:w="1317" w:type="dxa"/>
            <w:noWrap/>
            <w:hideMark/>
          </w:tcPr>
          <w:p w:rsidR="00265704" w:rsidRPr="00265704" w:rsidRDefault="00265704" w:rsidP="00265704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שלישי</w:t>
            </w:r>
          </w:p>
        </w:tc>
        <w:tc>
          <w:tcPr>
            <w:tcW w:w="1577" w:type="dxa"/>
            <w:noWrap/>
            <w:hideMark/>
          </w:tcPr>
          <w:p w:rsidR="00265704" w:rsidRPr="00265704" w:rsidRDefault="00265704" w:rsidP="00265704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265704" w:rsidRPr="00265704" w:rsidRDefault="00265704" w:rsidP="00265704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265704" w:rsidRPr="00265704" w:rsidRDefault="00265704" w:rsidP="0026570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265704" w:rsidRPr="00265704" w:rsidRDefault="00265704" w:rsidP="00265704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265704" w:rsidRPr="00265704" w:rsidTr="00265704">
        <w:trPr>
          <w:trHeight w:val="285"/>
        </w:trPr>
        <w:tc>
          <w:tcPr>
            <w:tcW w:w="1360" w:type="dxa"/>
            <w:noWrap/>
            <w:hideMark/>
          </w:tcPr>
          <w:p w:rsidR="00265704" w:rsidRPr="00265704" w:rsidRDefault="00265704" w:rsidP="00265704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12/01/2022</w:t>
            </w:r>
          </w:p>
        </w:tc>
        <w:tc>
          <w:tcPr>
            <w:tcW w:w="1317" w:type="dxa"/>
            <w:noWrap/>
            <w:hideMark/>
          </w:tcPr>
          <w:p w:rsidR="00265704" w:rsidRPr="00265704" w:rsidRDefault="00265704" w:rsidP="00265704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רביעי</w:t>
            </w:r>
          </w:p>
        </w:tc>
        <w:tc>
          <w:tcPr>
            <w:tcW w:w="1577" w:type="dxa"/>
            <w:noWrap/>
            <w:hideMark/>
          </w:tcPr>
          <w:p w:rsidR="00265704" w:rsidRPr="00265704" w:rsidRDefault="00265704" w:rsidP="00265704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265704" w:rsidRPr="00265704" w:rsidRDefault="00265704" w:rsidP="00265704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 xml:space="preserve">יוספטל92   </w:t>
            </w:r>
          </w:p>
        </w:tc>
        <w:tc>
          <w:tcPr>
            <w:tcW w:w="1585" w:type="dxa"/>
            <w:noWrap/>
            <w:hideMark/>
          </w:tcPr>
          <w:p w:rsidR="00265704" w:rsidRPr="00265704" w:rsidRDefault="00265704" w:rsidP="0026570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265704" w:rsidRPr="00265704" w:rsidRDefault="00265704" w:rsidP="00265704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265704" w:rsidRPr="00265704" w:rsidTr="00265704">
        <w:trPr>
          <w:trHeight w:val="285"/>
        </w:trPr>
        <w:tc>
          <w:tcPr>
            <w:tcW w:w="1360" w:type="dxa"/>
            <w:noWrap/>
            <w:hideMark/>
          </w:tcPr>
          <w:p w:rsidR="00265704" w:rsidRPr="00265704" w:rsidRDefault="00265704" w:rsidP="00265704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13/01/2022</w:t>
            </w:r>
          </w:p>
        </w:tc>
        <w:tc>
          <w:tcPr>
            <w:tcW w:w="1317" w:type="dxa"/>
            <w:noWrap/>
            <w:hideMark/>
          </w:tcPr>
          <w:p w:rsidR="00265704" w:rsidRPr="00265704" w:rsidRDefault="00265704" w:rsidP="00265704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חמישי</w:t>
            </w:r>
          </w:p>
        </w:tc>
        <w:tc>
          <w:tcPr>
            <w:tcW w:w="1577" w:type="dxa"/>
            <w:noWrap/>
            <w:hideMark/>
          </w:tcPr>
          <w:p w:rsidR="00265704" w:rsidRPr="00265704" w:rsidRDefault="00265704" w:rsidP="00265704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265704" w:rsidRPr="00265704" w:rsidRDefault="00265704" w:rsidP="00265704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265704" w:rsidRPr="00265704" w:rsidRDefault="00265704" w:rsidP="0026570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265704" w:rsidRPr="00265704" w:rsidRDefault="00265704" w:rsidP="00265704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265704" w:rsidRPr="00265704" w:rsidTr="00265704">
        <w:trPr>
          <w:trHeight w:val="285"/>
        </w:trPr>
        <w:tc>
          <w:tcPr>
            <w:tcW w:w="1360" w:type="dxa"/>
            <w:noWrap/>
            <w:hideMark/>
          </w:tcPr>
          <w:p w:rsidR="00265704" w:rsidRPr="00265704" w:rsidRDefault="00265704" w:rsidP="00265704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14/01/2022</w:t>
            </w:r>
          </w:p>
        </w:tc>
        <w:tc>
          <w:tcPr>
            <w:tcW w:w="1317" w:type="dxa"/>
            <w:noWrap/>
            <w:hideMark/>
          </w:tcPr>
          <w:p w:rsidR="00265704" w:rsidRPr="00265704" w:rsidRDefault="00265704" w:rsidP="00265704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שישי</w:t>
            </w:r>
          </w:p>
        </w:tc>
        <w:tc>
          <w:tcPr>
            <w:tcW w:w="1577" w:type="dxa"/>
            <w:noWrap/>
            <w:hideMark/>
          </w:tcPr>
          <w:p w:rsidR="00265704" w:rsidRPr="00265704" w:rsidRDefault="00265704" w:rsidP="00265704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265704" w:rsidRPr="00265704" w:rsidRDefault="00265704" w:rsidP="00265704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265704" w:rsidRPr="00265704" w:rsidRDefault="00265704" w:rsidP="0026570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265704" w:rsidRPr="00265704" w:rsidRDefault="00265704" w:rsidP="00265704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265704" w:rsidRPr="00265704" w:rsidTr="00265704">
        <w:trPr>
          <w:trHeight w:val="285"/>
        </w:trPr>
        <w:tc>
          <w:tcPr>
            <w:tcW w:w="1360" w:type="dxa"/>
            <w:noWrap/>
            <w:hideMark/>
          </w:tcPr>
          <w:p w:rsidR="00265704" w:rsidRPr="00265704" w:rsidRDefault="00265704" w:rsidP="00265704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15/01/2022</w:t>
            </w:r>
          </w:p>
        </w:tc>
        <w:tc>
          <w:tcPr>
            <w:tcW w:w="1317" w:type="dxa"/>
            <w:noWrap/>
            <w:hideMark/>
          </w:tcPr>
          <w:p w:rsidR="00265704" w:rsidRPr="00265704" w:rsidRDefault="00265704" w:rsidP="00265704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שבת</w:t>
            </w:r>
          </w:p>
        </w:tc>
        <w:tc>
          <w:tcPr>
            <w:tcW w:w="1577" w:type="dxa"/>
            <w:noWrap/>
            <w:hideMark/>
          </w:tcPr>
          <w:p w:rsidR="00265704" w:rsidRPr="00265704" w:rsidRDefault="00265704" w:rsidP="00265704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265704" w:rsidRPr="00265704" w:rsidRDefault="00265704" w:rsidP="00265704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265704" w:rsidRPr="00265704" w:rsidRDefault="00265704" w:rsidP="0026570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265704" w:rsidRPr="00265704" w:rsidRDefault="00265704" w:rsidP="00265704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265704" w:rsidRPr="00265704" w:rsidTr="00265704">
        <w:trPr>
          <w:trHeight w:val="285"/>
        </w:trPr>
        <w:tc>
          <w:tcPr>
            <w:tcW w:w="1360" w:type="dxa"/>
            <w:noWrap/>
            <w:hideMark/>
          </w:tcPr>
          <w:p w:rsidR="00265704" w:rsidRPr="00265704" w:rsidRDefault="00265704" w:rsidP="00265704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16/01/2022</w:t>
            </w:r>
          </w:p>
        </w:tc>
        <w:tc>
          <w:tcPr>
            <w:tcW w:w="1317" w:type="dxa"/>
            <w:noWrap/>
            <w:hideMark/>
          </w:tcPr>
          <w:p w:rsidR="00265704" w:rsidRPr="00265704" w:rsidRDefault="00265704" w:rsidP="00265704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ראשון</w:t>
            </w:r>
          </w:p>
        </w:tc>
        <w:tc>
          <w:tcPr>
            <w:tcW w:w="1577" w:type="dxa"/>
            <w:noWrap/>
            <w:hideMark/>
          </w:tcPr>
          <w:p w:rsidR="00265704" w:rsidRPr="00265704" w:rsidRDefault="00265704" w:rsidP="00265704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265704" w:rsidRPr="00265704" w:rsidRDefault="00265704" w:rsidP="00265704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265704" w:rsidRPr="00265704" w:rsidRDefault="00265704" w:rsidP="0026570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265704" w:rsidRPr="00265704" w:rsidRDefault="00265704" w:rsidP="00265704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265704" w:rsidRPr="00265704" w:rsidTr="00265704">
        <w:trPr>
          <w:trHeight w:val="285"/>
        </w:trPr>
        <w:tc>
          <w:tcPr>
            <w:tcW w:w="1360" w:type="dxa"/>
            <w:noWrap/>
            <w:hideMark/>
          </w:tcPr>
          <w:p w:rsidR="00265704" w:rsidRPr="00265704" w:rsidRDefault="00265704" w:rsidP="00265704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17/01/2022</w:t>
            </w:r>
          </w:p>
        </w:tc>
        <w:tc>
          <w:tcPr>
            <w:tcW w:w="1317" w:type="dxa"/>
            <w:noWrap/>
            <w:hideMark/>
          </w:tcPr>
          <w:p w:rsidR="00265704" w:rsidRPr="00265704" w:rsidRDefault="00265704" w:rsidP="00265704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שני</w:t>
            </w:r>
          </w:p>
        </w:tc>
        <w:tc>
          <w:tcPr>
            <w:tcW w:w="1577" w:type="dxa"/>
            <w:noWrap/>
            <w:hideMark/>
          </w:tcPr>
          <w:p w:rsidR="00265704" w:rsidRPr="00265704" w:rsidRDefault="00265704" w:rsidP="00265704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265704" w:rsidRPr="00265704" w:rsidRDefault="00265704" w:rsidP="00265704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265704" w:rsidRPr="00265704" w:rsidRDefault="00265704" w:rsidP="0026570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265704" w:rsidRPr="00265704" w:rsidRDefault="00265704" w:rsidP="00265704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265704" w:rsidRPr="00265704" w:rsidTr="00265704">
        <w:trPr>
          <w:trHeight w:val="285"/>
        </w:trPr>
        <w:tc>
          <w:tcPr>
            <w:tcW w:w="1360" w:type="dxa"/>
            <w:noWrap/>
            <w:hideMark/>
          </w:tcPr>
          <w:p w:rsidR="00265704" w:rsidRPr="00265704" w:rsidRDefault="00265704" w:rsidP="00265704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18/01/2022</w:t>
            </w:r>
          </w:p>
        </w:tc>
        <w:tc>
          <w:tcPr>
            <w:tcW w:w="1317" w:type="dxa"/>
            <w:noWrap/>
            <w:hideMark/>
          </w:tcPr>
          <w:p w:rsidR="00265704" w:rsidRPr="00265704" w:rsidRDefault="00265704" w:rsidP="00265704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שלישי</w:t>
            </w:r>
          </w:p>
        </w:tc>
        <w:tc>
          <w:tcPr>
            <w:tcW w:w="1577" w:type="dxa"/>
            <w:noWrap/>
            <w:hideMark/>
          </w:tcPr>
          <w:p w:rsidR="00265704" w:rsidRPr="00265704" w:rsidRDefault="00265704" w:rsidP="00265704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265704" w:rsidRPr="00265704" w:rsidRDefault="00265704" w:rsidP="00265704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265704" w:rsidRPr="00265704" w:rsidRDefault="00265704" w:rsidP="0026570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265704" w:rsidRPr="00265704" w:rsidRDefault="00265704" w:rsidP="00265704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265704" w:rsidRPr="00265704" w:rsidTr="00265704">
        <w:trPr>
          <w:trHeight w:val="285"/>
        </w:trPr>
        <w:tc>
          <w:tcPr>
            <w:tcW w:w="1360" w:type="dxa"/>
            <w:noWrap/>
            <w:hideMark/>
          </w:tcPr>
          <w:p w:rsidR="00265704" w:rsidRPr="00265704" w:rsidRDefault="00265704" w:rsidP="00265704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19/01/2022</w:t>
            </w:r>
          </w:p>
        </w:tc>
        <w:tc>
          <w:tcPr>
            <w:tcW w:w="1317" w:type="dxa"/>
            <w:noWrap/>
            <w:hideMark/>
          </w:tcPr>
          <w:p w:rsidR="00265704" w:rsidRPr="00265704" w:rsidRDefault="00265704" w:rsidP="00265704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רביעי</w:t>
            </w:r>
          </w:p>
        </w:tc>
        <w:tc>
          <w:tcPr>
            <w:tcW w:w="1577" w:type="dxa"/>
            <w:noWrap/>
            <w:hideMark/>
          </w:tcPr>
          <w:p w:rsidR="00265704" w:rsidRPr="00265704" w:rsidRDefault="00265704" w:rsidP="00265704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265704" w:rsidRPr="00265704" w:rsidRDefault="00265704" w:rsidP="00265704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265704" w:rsidRPr="00265704" w:rsidRDefault="00265704" w:rsidP="0026570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265704" w:rsidRPr="00265704" w:rsidRDefault="00265704" w:rsidP="00265704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265704" w:rsidRPr="00265704" w:rsidTr="00265704">
        <w:trPr>
          <w:trHeight w:val="285"/>
        </w:trPr>
        <w:tc>
          <w:tcPr>
            <w:tcW w:w="1360" w:type="dxa"/>
            <w:noWrap/>
            <w:hideMark/>
          </w:tcPr>
          <w:p w:rsidR="00265704" w:rsidRPr="00265704" w:rsidRDefault="00265704" w:rsidP="00265704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20/01/2022</w:t>
            </w:r>
          </w:p>
        </w:tc>
        <w:tc>
          <w:tcPr>
            <w:tcW w:w="1317" w:type="dxa"/>
            <w:noWrap/>
            <w:hideMark/>
          </w:tcPr>
          <w:p w:rsidR="00265704" w:rsidRPr="00265704" w:rsidRDefault="00265704" w:rsidP="00265704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חמישי</w:t>
            </w:r>
          </w:p>
        </w:tc>
        <w:tc>
          <w:tcPr>
            <w:tcW w:w="1577" w:type="dxa"/>
            <w:noWrap/>
            <w:hideMark/>
          </w:tcPr>
          <w:p w:rsidR="00265704" w:rsidRPr="00265704" w:rsidRDefault="00265704" w:rsidP="00265704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265704" w:rsidRPr="00265704" w:rsidRDefault="00265704" w:rsidP="00265704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265704" w:rsidRPr="00265704" w:rsidRDefault="00265704" w:rsidP="0026570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265704" w:rsidRPr="00265704" w:rsidRDefault="00265704" w:rsidP="00265704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265704" w:rsidRPr="00265704" w:rsidTr="00265704">
        <w:trPr>
          <w:trHeight w:val="285"/>
        </w:trPr>
        <w:tc>
          <w:tcPr>
            <w:tcW w:w="1360" w:type="dxa"/>
            <w:noWrap/>
            <w:hideMark/>
          </w:tcPr>
          <w:p w:rsidR="00265704" w:rsidRPr="00265704" w:rsidRDefault="00265704" w:rsidP="00265704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21/01/2022</w:t>
            </w:r>
          </w:p>
        </w:tc>
        <w:tc>
          <w:tcPr>
            <w:tcW w:w="1317" w:type="dxa"/>
            <w:noWrap/>
            <w:hideMark/>
          </w:tcPr>
          <w:p w:rsidR="00265704" w:rsidRPr="00265704" w:rsidRDefault="00265704" w:rsidP="00265704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שישי</w:t>
            </w:r>
          </w:p>
        </w:tc>
        <w:tc>
          <w:tcPr>
            <w:tcW w:w="1577" w:type="dxa"/>
            <w:noWrap/>
            <w:hideMark/>
          </w:tcPr>
          <w:p w:rsidR="00265704" w:rsidRPr="00265704" w:rsidRDefault="00265704" w:rsidP="00265704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265704" w:rsidRPr="00265704" w:rsidRDefault="00265704" w:rsidP="00265704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265704" w:rsidRPr="00265704" w:rsidRDefault="00265704" w:rsidP="0026570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265704" w:rsidRPr="00265704" w:rsidRDefault="00265704" w:rsidP="00265704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265704" w:rsidRPr="00265704" w:rsidTr="00265704">
        <w:trPr>
          <w:trHeight w:val="285"/>
        </w:trPr>
        <w:tc>
          <w:tcPr>
            <w:tcW w:w="1360" w:type="dxa"/>
            <w:noWrap/>
            <w:hideMark/>
          </w:tcPr>
          <w:p w:rsidR="00265704" w:rsidRPr="00265704" w:rsidRDefault="00265704" w:rsidP="00265704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22/01/2022</w:t>
            </w:r>
          </w:p>
        </w:tc>
        <w:tc>
          <w:tcPr>
            <w:tcW w:w="1317" w:type="dxa"/>
            <w:noWrap/>
            <w:hideMark/>
          </w:tcPr>
          <w:p w:rsidR="00265704" w:rsidRPr="00265704" w:rsidRDefault="00265704" w:rsidP="00265704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שבת</w:t>
            </w:r>
          </w:p>
        </w:tc>
        <w:tc>
          <w:tcPr>
            <w:tcW w:w="1577" w:type="dxa"/>
            <w:noWrap/>
            <w:hideMark/>
          </w:tcPr>
          <w:p w:rsidR="00265704" w:rsidRPr="00265704" w:rsidRDefault="00265704" w:rsidP="00265704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265704" w:rsidRPr="00265704" w:rsidRDefault="00265704" w:rsidP="00265704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265704" w:rsidRPr="00265704" w:rsidRDefault="00265704" w:rsidP="0026570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265704" w:rsidRPr="00265704" w:rsidRDefault="00265704" w:rsidP="00265704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265704" w:rsidRPr="00265704" w:rsidTr="00265704">
        <w:trPr>
          <w:trHeight w:val="285"/>
        </w:trPr>
        <w:tc>
          <w:tcPr>
            <w:tcW w:w="1360" w:type="dxa"/>
            <w:noWrap/>
            <w:hideMark/>
          </w:tcPr>
          <w:p w:rsidR="00265704" w:rsidRPr="00265704" w:rsidRDefault="00265704" w:rsidP="00265704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23/01/2022</w:t>
            </w:r>
          </w:p>
        </w:tc>
        <w:tc>
          <w:tcPr>
            <w:tcW w:w="1317" w:type="dxa"/>
            <w:noWrap/>
            <w:hideMark/>
          </w:tcPr>
          <w:p w:rsidR="00265704" w:rsidRPr="00265704" w:rsidRDefault="00265704" w:rsidP="00265704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ראשון</w:t>
            </w:r>
          </w:p>
        </w:tc>
        <w:tc>
          <w:tcPr>
            <w:tcW w:w="1577" w:type="dxa"/>
            <w:noWrap/>
            <w:hideMark/>
          </w:tcPr>
          <w:p w:rsidR="00265704" w:rsidRPr="00265704" w:rsidRDefault="00265704" w:rsidP="00265704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265704" w:rsidRPr="00265704" w:rsidRDefault="00265704" w:rsidP="00265704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265704" w:rsidRPr="00265704" w:rsidRDefault="00265704" w:rsidP="0026570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265704" w:rsidRPr="00265704" w:rsidRDefault="00265704" w:rsidP="00265704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265704" w:rsidRPr="00265704" w:rsidTr="00265704">
        <w:trPr>
          <w:trHeight w:val="285"/>
        </w:trPr>
        <w:tc>
          <w:tcPr>
            <w:tcW w:w="1360" w:type="dxa"/>
            <w:noWrap/>
            <w:hideMark/>
          </w:tcPr>
          <w:p w:rsidR="00265704" w:rsidRPr="00265704" w:rsidRDefault="00265704" w:rsidP="00265704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24/01/2022</w:t>
            </w:r>
          </w:p>
        </w:tc>
        <w:tc>
          <w:tcPr>
            <w:tcW w:w="1317" w:type="dxa"/>
            <w:noWrap/>
            <w:hideMark/>
          </w:tcPr>
          <w:p w:rsidR="00265704" w:rsidRPr="00265704" w:rsidRDefault="00265704" w:rsidP="00265704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שני</w:t>
            </w:r>
          </w:p>
        </w:tc>
        <w:tc>
          <w:tcPr>
            <w:tcW w:w="1577" w:type="dxa"/>
            <w:noWrap/>
            <w:hideMark/>
          </w:tcPr>
          <w:p w:rsidR="00265704" w:rsidRPr="00265704" w:rsidRDefault="00265704" w:rsidP="00265704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265704" w:rsidRPr="00265704" w:rsidRDefault="00265704" w:rsidP="00265704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יוספטל92</w:t>
            </w:r>
          </w:p>
        </w:tc>
        <w:tc>
          <w:tcPr>
            <w:tcW w:w="1585" w:type="dxa"/>
            <w:noWrap/>
            <w:hideMark/>
          </w:tcPr>
          <w:p w:rsidR="00265704" w:rsidRPr="00265704" w:rsidRDefault="00265704" w:rsidP="0026570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265704" w:rsidRPr="00265704" w:rsidRDefault="00265704" w:rsidP="00265704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265704" w:rsidRPr="00265704" w:rsidTr="00265704">
        <w:trPr>
          <w:trHeight w:val="285"/>
        </w:trPr>
        <w:tc>
          <w:tcPr>
            <w:tcW w:w="1360" w:type="dxa"/>
            <w:noWrap/>
            <w:hideMark/>
          </w:tcPr>
          <w:p w:rsidR="00265704" w:rsidRPr="00265704" w:rsidRDefault="00265704" w:rsidP="00265704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25/01/2022</w:t>
            </w:r>
          </w:p>
        </w:tc>
        <w:tc>
          <w:tcPr>
            <w:tcW w:w="1317" w:type="dxa"/>
            <w:noWrap/>
            <w:hideMark/>
          </w:tcPr>
          <w:p w:rsidR="00265704" w:rsidRPr="00265704" w:rsidRDefault="00265704" w:rsidP="00265704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שלישי</w:t>
            </w:r>
          </w:p>
        </w:tc>
        <w:tc>
          <w:tcPr>
            <w:tcW w:w="1577" w:type="dxa"/>
            <w:noWrap/>
            <w:hideMark/>
          </w:tcPr>
          <w:p w:rsidR="00265704" w:rsidRPr="00265704" w:rsidRDefault="00265704" w:rsidP="00265704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265704" w:rsidRPr="00265704" w:rsidRDefault="00265704" w:rsidP="00265704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265704" w:rsidRPr="00265704" w:rsidRDefault="00265704" w:rsidP="0026570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265704" w:rsidRPr="00265704" w:rsidRDefault="00265704" w:rsidP="00265704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265704" w:rsidRPr="00265704" w:rsidTr="00265704">
        <w:trPr>
          <w:trHeight w:val="285"/>
        </w:trPr>
        <w:tc>
          <w:tcPr>
            <w:tcW w:w="1360" w:type="dxa"/>
            <w:noWrap/>
            <w:hideMark/>
          </w:tcPr>
          <w:p w:rsidR="00265704" w:rsidRPr="00265704" w:rsidRDefault="00265704" w:rsidP="00265704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26/01/2022</w:t>
            </w:r>
          </w:p>
        </w:tc>
        <w:tc>
          <w:tcPr>
            <w:tcW w:w="1317" w:type="dxa"/>
            <w:noWrap/>
            <w:hideMark/>
          </w:tcPr>
          <w:p w:rsidR="00265704" w:rsidRPr="00265704" w:rsidRDefault="00265704" w:rsidP="00265704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רביעי</w:t>
            </w:r>
          </w:p>
        </w:tc>
        <w:tc>
          <w:tcPr>
            <w:tcW w:w="1577" w:type="dxa"/>
            <w:noWrap/>
            <w:hideMark/>
          </w:tcPr>
          <w:p w:rsidR="00265704" w:rsidRPr="00265704" w:rsidRDefault="00265704" w:rsidP="00265704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265704" w:rsidRPr="00265704" w:rsidRDefault="00265704" w:rsidP="00265704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 xml:space="preserve">יוספטל92   </w:t>
            </w:r>
          </w:p>
        </w:tc>
        <w:tc>
          <w:tcPr>
            <w:tcW w:w="1585" w:type="dxa"/>
            <w:noWrap/>
            <w:hideMark/>
          </w:tcPr>
          <w:p w:rsidR="00265704" w:rsidRPr="00265704" w:rsidRDefault="00265704" w:rsidP="0026570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265704" w:rsidRPr="00265704" w:rsidRDefault="00265704" w:rsidP="00265704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265704" w:rsidRPr="00265704" w:rsidTr="00265704">
        <w:trPr>
          <w:trHeight w:val="285"/>
        </w:trPr>
        <w:tc>
          <w:tcPr>
            <w:tcW w:w="1360" w:type="dxa"/>
            <w:noWrap/>
            <w:hideMark/>
          </w:tcPr>
          <w:p w:rsidR="00265704" w:rsidRPr="00265704" w:rsidRDefault="00265704" w:rsidP="00265704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27/01/2022</w:t>
            </w:r>
          </w:p>
        </w:tc>
        <w:tc>
          <w:tcPr>
            <w:tcW w:w="1317" w:type="dxa"/>
            <w:noWrap/>
            <w:hideMark/>
          </w:tcPr>
          <w:p w:rsidR="00265704" w:rsidRPr="00265704" w:rsidRDefault="00265704" w:rsidP="00265704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חמישי</w:t>
            </w:r>
          </w:p>
        </w:tc>
        <w:tc>
          <w:tcPr>
            <w:tcW w:w="1577" w:type="dxa"/>
            <w:noWrap/>
            <w:hideMark/>
          </w:tcPr>
          <w:p w:rsidR="00265704" w:rsidRPr="00265704" w:rsidRDefault="00265704" w:rsidP="00265704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265704" w:rsidRPr="00265704" w:rsidRDefault="00265704" w:rsidP="00265704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 xml:space="preserve">יוספטל92   </w:t>
            </w:r>
          </w:p>
        </w:tc>
        <w:tc>
          <w:tcPr>
            <w:tcW w:w="1585" w:type="dxa"/>
            <w:noWrap/>
            <w:hideMark/>
          </w:tcPr>
          <w:p w:rsidR="00265704" w:rsidRPr="00265704" w:rsidRDefault="00265704" w:rsidP="0026570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265704" w:rsidRPr="00265704" w:rsidRDefault="00265704" w:rsidP="00265704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265704" w:rsidRPr="00265704" w:rsidTr="00265704">
        <w:trPr>
          <w:trHeight w:val="285"/>
        </w:trPr>
        <w:tc>
          <w:tcPr>
            <w:tcW w:w="1360" w:type="dxa"/>
            <w:noWrap/>
            <w:hideMark/>
          </w:tcPr>
          <w:p w:rsidR="00265704" w:rsidRPr="00265704" w:rsidRDefault="00265704" w:rsidP="00265704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28/01/2022</w:t>
            </w:r>
          </w:p>
        </w:tc>
        <w:tc>
          <w:tcPr>
            <w:tcW w:w="1317" w:type="dxa"/>
            <w:noWrap/>
            <w:hideMark/>
          </w:tcPr>
          <w:p w:rsidR="00265704" w:rsidRPr="00265704" w:rsidRDefault="00265704" w:rsidP="00265704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שישי</w:t>
            </w:r>
          </w:p>
        </w:tc>
        <w:tc>
          <w:tcPr>
            <w:tcW w:w="1577" w:type="dxa"/>
            <w:noWrap/>
            <w:hideMark/>
          </w:tcPr>
          <w:p w:rsidR="00265704" w:rsidRPr="00265704" w:rsidRDefault="00265704" w:rsidP="00265704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265704" w:rsidRPr="00265704" w:rsidRDefault="00265704" w:rsidP="00265704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יוספטל92</w:t>
            </w:r>
          </w:p>
        </w:tc>
        <w:tc>
          <w:tcPr>
            <w:tcW w:w="1585" w:type="dxa"/>
            <w:noWrap/>
            <w:hideMark/>
          </w:tcPr>
          <w:p w:rsidR="00265704" w:rsidRPr="00265704" w:rsidRDefault="00265704" w:rsidP="0026570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265704" w:rsidRPr="00265704" w:rsidRDefault="00265704" w:rsidP="00265704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265704" w:rsidRPr="00265704" w:rsidTr="00265704">
        <w:trPr>
          <w:trHeight w:val="285"/>
        </w:trPr>
        <w:tc>
          <w:tcPr>
            <w:tcW w:w="1360" w:type="dxa"/>
            <w:noWrap/>
            <w:hideMark/>
          </w:tcPr>
          <w:p w:rsidR="00265704" w:rsidRPr="00265704" w:rsidRDefault="00265704" w:rsidP="00265704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29/01/2022</w:t>
            </w:r>
          </w:p>
        </w:tc>
        <w:tc>
          <w:tcPr>
            <w:tcW w:w="1317" w:type="dxa"/>
            <w:noWrap/>
            <w:hideMark/>
          </w:tcPr>
          <w:p w:rsidR="00265704" w:rsidRPr="00265704" w:rsidRDefault="00265704" w:rsidP="00265704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שבת</w:t>
            </w:r>
          </w:p>
        </w:tc>
        <w:tc>
          <w:tcPr>
            <w:tcW w:w="1577" w:type="dxa"/>
            <w:noWrap/>
            <w:hideMark/>
          </w:tcPr>
          <w:p w:rsidR="00265704" w:rsidRPr="00265704" w:rsidRDefault="00265704" w:rsidP="00265704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265704" w:rsidRPr="00265704" w:rsidRDefault="00265704" w:rsidP="00265704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265704" w:rsidRPr="00265704" w:rsidRDefault="00265704" w:rsidP="0026570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265704" w:rsidRPr="00265704" w:rsidRDefault="00265704" w:rsidP="00265704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265704" w:rsidRPr="00265704" w:rsidTr="00265704">
        <w:trPr>
          <w:trHeight w:val="285"/>
        </w:trPr>
        <w:tc>
          <w:tcPr>
            <w:tcW w:w="1360" w:type="dxa"/>
            <w:noWrap/>
            <w:hideMark/>
          </w:tcPr>
          <w:p w:rsidR="00265704" w:rsidRPr="00265704" w:rsidRDefault="00265704" w:rsidP="00265704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30/01/2022</w:t>
            </w:r>
          </w:p>
        </w:tc>
        <w:tc>
          <w:tcPr>
            <w:tcW w:w="1317" w:type="dxa"/>
            <w:noWrap/>
            <w:hideMark/>
          </w:tcPr>
          <w:p w:rsidR="00265704" w:rsidRPr="00265704" w:rsidRDefault="00265704" w:rsidP="00265704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ראשון</w:t>
            </w:r>
          </w:p>
        </w:tc>
        <w:tc>
          <w:tcPr>
            <w:tcW w:w="1577" w:type="dxa"/>
            <w:noWrap/>
            <w:hideMark/>
          </w:tcPr>
          <w:p w:rsidR="00265704" w:rsidRPr="00265704" w:rsidRDefault="00265704" w:rsidP="00265704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265704" w:rsidRPr="00265704" w:rsidRDefault="00265704" w:rsidP="00265704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265704" w:rsidRPr="00265704" w:rsidRDefault="00265704" w:rsidP="0026570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265704" w:rsidRPr="00265704" w:rsidRDefault="00265704" w:rsidP="00265704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265704" w:rsidRPr="00265704" w:rsidTr="00265704">
        <w:trPr>
          <w:trHeight w:val="285"/>
        </w:trPr>
        <w:tc>
          <w:tcPr>
            <w:tcW w:w="1360" w:type="dxa"/>
            <w:noWrap/>
            <w:hideMark/>
          </w:tcPr>
          <w:p w:rsidR="00265704" w:rsidRPr="00265704" w:rsidRDefault="00265704" w:rsidP="00265704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31/01/2022</w:t>
            </w:r>
          </w:p>
        </w:tc>
        <w:tc>
          <w:tcPr>
            <w:tcW w:w="1317" w:type="dxa"/>
            <w:noWrap/>
            <w:hideMark/>
          </w:tcPr>
          <w:p w:rsidR="00265704" w:rsidRPr="00265704" w:rsidRDefault="00265704" w:rsidP="00265704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שני</w:t>
            </w:r>
          </w:p>
        </w:tc>
        <w:tc>
          <w:tcPr>
            <w:tcW w:w="1577" w:type="dxa"/>
            <w:noWrap/>
            <w:hideMark/>
          </w:tcPr>
          <w:p w:rsidR="00265704" w:rsidRPr="00265704" w:rsidRDefault="00265704" w:rsidP="00265704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265704" w:rsidRPr="00265704" w:rsidRDefault="00265704" w:rsidP="00265704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265704" w:rsidRPr="00265704" w:rsidRDefault="00265704" w:rsidP="0026570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265704" w:rsidRPr="00265704" w:rsidRDefault="00265704" w:rsidP="00265704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6570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</w:tbl>
    <w:p w:rsidR="00522D80" w:rsidRDefault="00522D80" w:rsidP="0054052F">
      <w:pPr>
        <w:jc w:val="both"/>
        <w:rPr>
          <w:sz w:val="25"/>
          <w:szCs w:val="25"/>
        </w:rPr>
      </w:pPr>
      <w:bookmarkStart w:id="0" w:name="_GoBack"/>
      <w:bookmarkEnd w:id="0"/>
    </w:p>
    <w:p w:rsidR="00CA25E2" w:rsidRDefault="00CA25E2" w:rsidP="00EA024A">
      <w:pPr>
        <w:jc w:val="both"/>
        <w:rPr>
          <w:sz w:val="25"/>
          <w:szCs w:val="25"/>
          <w:rtl/>
        </w:rPr>
      </w:pPr>
    </w:p>
    <w:p w:rsidR="00CA25E2" w:rsidRDefault="001962A2" w:rsidP="001962A2">
      <w:pPr>
        <w:tabs>
          <w:tab w:val="left" w:pos="834"/>
        </w:tabs>
        <w:jc w:val="both"/>
        <w:rPr>
          <w:sz w:val="25"/>
          <w:szCs w:val="25"/>
          <w:rtl/>
        </w:rPr>
      </w:pPr>
      <w:r>
        <w:rPr>
          <w:sz w:val="25"/>
          <w:szCs w:val="25"/>
          <w:rtl/>
        </w:rPr>
        <w:tab/>
      </w:r>
    </w:p>
    <w:p w:rsidR="001962A2" w:rsidRDefault="001962A2" w:rsidP="001962A2">
      <w:pPr>
        <w:tabs>
          <w:tab w:val="left" w:pos="834"/>
        </w:tabs>
        <w:jc w:val="both"/>
        <w:rPr>
          <w:sz w:val="25"/>
          <w:szCs w:val="25"/>
          <w:rtl/>
        </w:rPr>
      </w:pPr>
    </w:p>
    <w:p w:rsidR="001962A2" w:rsidRDefault="001962A2" w:rsidP="001962A2">
      <w:pPr>
        <w:tabs>
          <w:tab w:val="left" w:pos="834"/>
        </w:tabs>
        <w:jc w:val="both"/>
        <w:rPr>
          <w:sz w:val="25"/>
          <w:szCs w:val="25"/>
          <w:rtl/>
        </w:rPr>
      </w:pPr>
    </w:p>
    <w:p w:rsidR="001962A2" w:rsidRDefault="001962A2" w:rsidP="001962A2">
      <w:pPr>
        <w:tabs>
          <w:tab w:val="left" w:pos="834"/>
        </w:tabs>
        <w:jc w:val="both"/>
        <w:rPr>
          <w:sz w:val="25"/>
          <w:szCs w:val="25"/>
          <w:rtl/>
        </w:rPr>
      </w:pPr>
    </w:p>
    <w:p w:rsidR="00CA25E2" w:rsidRDefault="00CA25E2" w:rsidP="00EA024A">
      <w:pPr>
        <w:jc w:val="both"/>
        <w:rPr>
          <w:sz w:val="25"/>
          <w:szCs w:val="25"/>
          <w:rtl/>
        </w:rPr>
      </w:pPr>
    </w:p>
    <w:p w:rsidR="009442F4" w:rsidRDefault="009442F4" w:rsidP="00EA024A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 xml:space="preserve">. אחראי לתורנויות-המוקד העירוני, טל' 03-5556433.   </w:t>
      </w:r>
    </w:p>
    <w:p w:rsidR="005D3110" w:rsidRDefault="005D3110" w:rsidP="00EA024A">
      <w:pPr>
        <w:rPr>
          <w:sz w:val="25"/>
          <w:szCs w:val="25"/>
          <w:rtl/>
        </w:rPr>
      </w:pPr>
    </w:p>
    <w:p w:rsidR="009442F4" w:rsidRDefault="009442F4" w:rsidP="00EA024A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 xml:space="preserve">                                                                                                                         </w:t>
      </w:r>
    </w:p>
    <w:p w:rsidR="009442F4" w:rsidRDefault="009442F4" w:rsidP="00EA024A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 xml:space="preserve"> </w:t>
      </w:r>
    </w:p>
    <w:p w:rsidR="005A01DC" w:rsidRDefault="005A01DC" w:rsidP="00EA024A">
      <w:pPr>
        <w:rPr>
          <w:sz w:val="25"/>
          <w:szCs w:val="25"/>
          <w:rtl/>
        </w:rPr>
      </w:pPr>
    </w:p>
    <w:p w:rsidR="005A01DC" w:rsidRDefault="005A01DC" w:rsidP="00EA024A">
      <w:pPr>
        <w:rPr>
          <w:sz w:val="25"/>
          <w:szCs w:val="25"/>
          <w:rtl/>
        </w:rPr>
      </w:pPr>
    </w:p>
    <w:p w:rsidR="005A01DC" w:rsidRDefault="005A01DC" w:rsidP="00EA024A">
      <w:pPr>
        <w:rPr>
          <w:sz w:val="25"/>
          <w:szCs w:val="25"/>
          <w:rtl/>
        </w:rPr>
      </w:pPr>
    </w:p>
    <w:p w:rsidR="00757D2C" w:rsidRDefault="009442F4" w:rsidP="00F966F7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 xml:space="preserve">                                                                                                              </w:t>
      </w:r>
      <w:r w:rsidR="00757D2C">
        <w:rPr>
          <w:rFonts w:hint="cs"/>
          <w:sz w:val="25"/>
          <w:szCs w:val="25"/>
          <w:rtl/>
        </w:rPr>
        <w:tab/>
      </w:r>
      <w:r w:rsidR="00757D2C">
        <w:rPr>
          <w:rFonts w:hint="cs"/>
          <w:sz w:val="25"/>
          <w:szCs w:val="25"/>
          <w:rtl/>
        </w:rPr>
        <w:tab/>
      </w:r>
      <w:r w:rsidR="00F966F7">
        <w:rPr>
          <w:rFonts w:hint="cs"/>
          <w:sz w:val="25"/>
          <w:szCs w:val="25"/>
          <w:rtl/>
        </w:rPr>
        <w:t xml:space="preserve">      בכבוד רב,</w:t>
      </w:r>
    </w:p>
    <w:p w:rsidR="00C443C5" w:rsidRDefault="00C443C5" w:rsidP="00C443C5">
      <w:pPr>
        <w:rPr>
          <w:sz w:val="25"/>
          <w:szCs w:val="25"/>
          <w:rtl/>
        </w:rPr>
      </w:pPr>
    </w:p>
    <w:p w:rsidR="00C443C5" w:rsidRDefault="00C443C5" w:rsidP="00C443C5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rFonts w:hint="cs"/>
          <w:sz w:val="25"/>
          <w:szCs w:val="25"/>
          <w:rtl/>
        </w:rPr>
        <w:t xml:space="preserve">     ראש העיר</w:t>
      </w:r>
    </w:p>
    <w:p w:rsidR="00C443C5" w:rsidRDefault="00C443C5" w:rsidP="00C443C5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rFonts w:hint="cs"/>
          <w:sz w:val="25"/>
          <w:szCs w:val="25"/>
          <w:rtl/>
        </w:rPr>
        <w:t xml:space="preserve">              צביקה ברוט </w:t>
      </w:r>
    </w:p>
    <w:p w:rsidR="009442F4" w:rsidRDefault="009442F4" w:rsidP="00EA024A">
      <w:pPr>
        <w:rPr>
          <w:sz w:val="25"/>
          <w:szCs w:val="25"/>
          <w:rtl/>
        </w:rPr>
      </w:pPr>
    </w:p>
    <w:p w:rsidR="00757D2C" w:rsidRDefault="009442F4" w:rsidP="00757D2C">
      <w:pPr>
        <w:rPr>
          <w:sz w:val="25"/>
          <w:szCs w:val="25"/>
        </w:rPr>
      </w:pP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 w:rsidR="00757D2C">
        <w:rPr>
          <w:rFonts w:hint="cs"/>
          <w:sz w:val="25"/>
          <w:szCs w:val="25"/>
          <w:rtl/>
        </w:rPr>
        <w:tab/>
      </w:r>
      <w:r w:rsidR="00757D2C">
        <w:rPr>
          <w:rFonts w:hint="cs"/>
          <w:sz w:val="25"/>
          <w:szCs w:val="25"/>
          <w:rtl/>
        </w:rPr>
        <w:tab/>
      </w:r>
      <w:r w:rsidR="00757D2C">
        <w:rPr>
          <w:rFonts w:hint="cs"/>
          <w:sz w:val="25"/>
          <w:szCs w:val="25"/>
          <w:rtl/>
        </w:rPr>
        <w:tab/>
      </w:r>
    </w:p>
    <w:p w:rsidR="009442F4" w:rsidRDefault="009442F4" w:rsidP="00C03261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 xml:space="preserve"> </w:t>
      </w:r>
    </w:p>
    <w:sectPr w:rsidR="009442F4" w:rsidSect="007E5E0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lowerLetter"/>
      </w:endnotePr>
      <w:pgSz w:w="11906" w:h="16838" w:code="9"/>
      <w:pgMar w:top="3119" w:right="1588" w:bottom="1701" w:left="1588" w:header="1985" w:footer="879" w:gutter="0"/>
      <w:paperSrc w:first="3" w:other="3"/>
      <w:cols w:space="720"/>
      <w:titlePg/>
      <w:bidi/>
      <w:rtlGutter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E87" w:rsidRDefault="00A23E87">
      <w:r>
        <w:separator/>
      </w:r>
    </w:p>
  </w:endnote>
  <w:endnote w:type="continuationSeparator" w:id="0">
    <w:p w:rsidR="00A23E87" w:rsidRDefault="00A23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EB8" w:rsidRDefault="005E2EB8">
    <w:pPr>
      <w:pStyle w:val="a7"/>
      <w:framePr w:wrap="around" w:vAnchor="text" w:hAnchor="margin" w:xAlign="center" w:y="1"/>
      <w:rPr>
        <w:rStyle w:val="a9"/>
        <w:rFonts w:cs="David"/>
        <w:rtl/>
      </w:rPr>
    </w:pPr>
    <w:r>
      <w:rPr>
        <w:rStyle w:val="a9"/>
        <w:rFonts w:cs="David"/>
      </w:rPr>
      <w:fldChar w:fldCharType="begin"/>
    </w:r>
    <w:r>
      <w:rPr>
        <w:rStyle w:val="a9"/>
        <w:rFonts w:cs="David"/>
      </w:rPr>
      <w:instrText xml:space="preserve">PAGE  </w:instrText>
    </w:r>
    <w:r>
      <w:rPr>
        <w:rStyle w:val="a9"/>
        <w:rFonts w:cs="David"/>
      </w:rPr>
      <w:fldChar w:fldCharType="separate"/>
    </w:r>
    <w:r>
      <w:rPr>
        <w:rStyle w:val="a9"/>
        <w:rFonts w:cs="David"/>
        <w:rtl/>
      </w:rPr>
      <w:t>1</w:t>
    </w:r>
    <w:r>
      <w:rPr>
        <w:rStyle w:val="a9"/>
        <w:rFonts w:cs="David"/>
      </w:rPr>
      <w:fldChar w:fldCharType="end"/>
    </w:r>
  </w:p>
  <w:p w:rsidR="005E2EB8" w:rsidRDefault="005E2EB8">
    <w:pPr>
      <w:pStyle w:val="a7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EB8" w:rsidRDefault="005E2EB8">
    <w:pPr>
      <w:pStyle w:val="a7"/>
      <w:framePr w:wrap="around" w:vAnchor="text" w:hAnchor="margin" w:xAlign="center" w:y="1"/>
      <w:rPr>
        <w:rStyle w:val="a9"/>
        <w:rFonts w:cs="David"/>
        <w:rtl/>
      </w:rPr>
    </w:pPr>
    <w:r>
      <w:rPr>
        <w:rStyle w:val="a9"/>
        <w:rFonts w:cs="David"/>
      </w:rPr>
      <w:fldChar w:fldCharType="begin"/>
    </w:r>
    <w:r>
      <w:rPr>
        <w:rStyle w:val="a9"/>
        <w:rFonts w:cs="David"/>
      </w:rPr>
      <w:instrText xml:space="preserve">PAGE  </w:instrText>
    </w:r>
    <w:r>
      <w:rPr>
        <w:rStyle w:val="a9"/>
        <w:rFonts w:cs="David"/>
      </w:rPr>
      <w:fldChar w:fldCharType="separate"/>
    </w:r>
    <w:r w:rsidR="00265704">
      <w:rPr>
        <w:rStyle w:val="a9"/>
        <w:rFonts w:cs="David"/>
        <w:noProof/>
        <w:rtl/>
      </w:rPr>
      <w:t>2</w:t>
    </w:r>
    <w:r>
      <w:rPr>
        <w:rStyle w:val="a9"/>
        <w:rFonts w:cs="David"/>
      </w:rPr>
      <w:fldChar w:fldCharType="end"/>
    </w:r>
  </w:p>
  <w:p w:rsidR="005E2EB8" w:rsidRDefault="005E2EB8">
    <w:pPr>
      <w:pStyle w:val="a7"/>
      <w:rPr>
        <w:rtl/>
      </w:rPr>
    </w:pPr>
  </w:p>
  <w:p w:rsidR="005E2EB8" w:rsidRDefault="005E2EB8">
    <w:pPr>
      <w:pStyle w:val="a7"/>
      <w:rPr>
        <w:rtl/>
      </w:rPr>
    </w:pPr>
  </w:p>
  <w:p w:rsidR="005E2EB8" w:rsidRDefault="005E2EB8" w:rsidP="00B800B7">
    <w:pPr>
      <w:pStyle w:val="a7"/>
      <w:jc w:val="center"/>
      <w:rPr>
        <w:sz w:val="20"/>
        <w:szCs w:val="22"/>
        <w:rtl/>
      </w:rPr>
    </w:pPr>
    <w:r>
      <w:rPr>
        <w:sz w:val="20"/>
        <w:szCs w:val="22"/>
        <w:rtl/>
      </w:rPr>
      <w:t>טלפון ישיר: 03-5556435-7-8פקס: 03-5556436</w:t>
    </w:r>
  </w:p>
  <w:p w:rsidR="005E2EB8" w:rsidRDefault="005E2EB8" w:rsidP="00DD78E5">
    <w:pPr>
      <w:pStyle w:val="a7"/>
      <w:jc w:val="center"/>
      <w:rPr>
        <w:szCs w:val="26"/>
      </w:rPr>
    </w:pPr>
    <w:r>
      <w:rPr>
        <w:sz w:val="18"/>
        <w:szCs w:val="20"/>
      </w:rPr>
      <w:t>E</w:t>
    </w:r>
    <w:r>
      <w:rPr>
        <w:szCs w:val="26"/>
      </w:rPr>
      <w:t xml:space="preserve">-mail: </w:t>
    </w:r>
    <w:r w:rsidR="00DD78E5">
      <w:rPr>
        <w:szCs w:val="26"/>
      </w:rPr>
      <w:t>galits</w:t>
    </w:r>
    <w:r>
      <w:rPr>
        <w:szCs w:val="26"/>
      </w:rPr>
      <w:t>@bat-yam.muni.il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EB8" w:rsidRDefault="005E2EB8" w:rsidP="00B800B7">
    <w:pPr>
      <w:pStyle w:val="a7"/>
      <w:jc w:val="center"/>
      <w:rPr>
        <w:sz w:val="20"/>
        <w:szCs w:val="22"/>
        <w:rtl/>
      </w:rPr>
    </w:pPr>
    <w:r>
      <w:rPr>
        <w:sz w:val="20"/>
        <w:szCs w:val="22"/>
        <w:rtl/>
      </w:rPr>
      <w:t>טלפון ישיר: 03-5556435-7-8פקס: 03-5556436</w:t>
    </w:r>
  </w:p>
  <w:p w:rsidR="005E2EB8" w:rsidRDefault="005E2EB8" w:rsidP="00DD78E5">
    <w:pPr>
      <w:pStyle w:val="a7"/>
      <w:jc w:val="center"/>
      <w:rPr>
        <w:szCs w:val="26"/>
      </w:rPr>
    </w:pPr>
    <w:proofErr w:type="spellStart"/>
    <w:r>
      <w:rPr>
        <w:sz w:val="18"/>
        <w:szCs w:val="20"/>
      </w:rPr>
      <w:t>E</w:t>
    </w:r>
    <w:r>
      <w:rPr>
        <w:szCs w:val="26"/>
      </w:rPr>
      <w:t>-mail</w:t>
    </w:r>
    <w:r w:rsidR="00DD78E5">
      <w:rPr>
        <w:szCs w:val="26"/>
      </w:rPr>
      <w:t>:galits</w:t>
    </w:r>
    <w:r>
      <w:rPr>
        <w:szCs w:val="26"/>
      </w:rPr>
      <w:t>@bat-yam.muni.il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E87" w:rsidRDefault="00A23E87">
      <w:r>
        <w:separator/>
      </w:r>
    </w:p>
  </w:footnote>
  <w:footnote w:type="continuationSeparator" w:id="0">
    <w:p w:rsidR="00A23E87" w:rsidRDefault="00A23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8BA" w:rsidRDefault="006D38BA" w:rsidP="008D0427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42"/>
        <w:szCs w:val="40"/>
        <w:rtl/>
      </w:rPr>
    </w:pPr>
  </w:p>
  <w:p w:rsidR="006D38BA" w:rsidRDefault="006D38BA" w:rsidP="008D0427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42"/>
        <w:szCs w:val="40"/>
        <w:rtl/>
      </w:rPr>
    </w:pPr>
  </w:p>
  <w:p w:rsidR="005E2EB8" w:rsidRDefault="00A41BB8" w:rsidP="0054052F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42"/>
        <w:szCs w:val="40"/>
        <w:rtl/>
      </w:rPr>
    </w:pPr>
    <w:r>
      <w:rPr>
        <w:rFonts w:hint="cs"/>
        <w:b/>
        <w:bCs/>
        <w:spacing w:val="20"/>
        <w:sz w:val="42"/>
        <w:szCs w:val="40"/>
        <w:rtl/>
      </w:rPr>
      <w:t xml:space="preserve"> </w:t>
    </w:r>
    <w:r w:rsidR="0054052F">
      <w:rPr>
        <w:rFonts w:hint="cs"/>
        <w:b/>
        <w:bCs/>
        <w:spacing w:val="20"/>
        <w:sz w:val="42"/>
        <w:szCs w:val="40"/>
        <w:rtl/>
      </w:rPr>
      <w:t xml:space="preserve"> </w:t>
    </w:r>
    <w:r>
      <w:rPr>
        <w:rFonts w:hint="cs"/>
        <w:b/>
        <w:bCs/>
        <w:spacing w:val="20"/>
        <w:sz w:val="42"/>
        <w:szCs w:val="40"/>
        <w:rtl/>
      </w:rPr>
      <w:t xml:space="preserve">   </w:t>
    </w:r>
    <w:r w:rsidR="00692154">
      <w:rPr>
        <w:rFonts w:hint="cs"/>
        <w:b/>
        <w:bCs/>
        <w:spacing w:val="20"/>
        <w:sz w:val="42"/>
        <w:szCs w:val="40"/>
        <w:rtl/>
      </w:rPr>
      <w:t xml:space="preserve">חטיבת </w:t>
    </w:r>
    <w:r w:rsidR="0054052F">
      <w:rPr>
        <w:rFonts w:hint="cs"/>
        <w:b/>
        <w:bCs/>
        <w:spacing w:val="20"/>
        <w:sz w:val="42"/>
        <w:szCs w:val="40"/>
        <w:rtl/>
      </w:rPr>
      <w:t>שירות</w:t>
    </w:r>
  </w:p>
  <w:p w:rsidR="005E2EB8" w:rsidRDefault="005E2EB8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30"/>
        <w:szCs w:val="32"/>
        <w:rtl/>
      </w:rPr>
    </w:pPr>
    <w:proofErr w:type="spellStart"/>
    <w:r>
      <w:rPr>
        <w:rFonts w:hint="cs"/>
        <w:b/>
        <w:bCs/>
        <w:spacing w:val="20"/>
        <w:sz w:val="30"/>
        <w:szCs w:val="32"/>
        <w:rtl/>
      </w:rPr>
      <w:t>משו"ב</w:t>
    </w:r>
    <w:proofErr w:type="spellEnd"/>
    <w:r>
      <w:rPr>
        <w:rFonts w:hint="cs"/>
        <w:b/>
        <w:bCs/>
        <w:spacing w:val="20"/>
        <w:sz w:val="30"/>
        <w:szCs w:val="32"/>
        <w:rtl/>
      </w:rPr>
      <w:t xml:space="preserve"> 107</w:t>
    </w:r>
    <w:r>
      <w:rPr>
        <w:b/>
        <w:bCs/>
        <w:spacing w:val="20"/>
        <w:sz w:val="30"/>
        <w:szCs w:val="32"/>
        <w:rtl/>
      </w:rPr>
      <w:t xml:space="preserve"> ופניות הציבור</w:t>
    </w:r>
  </w:p>
  <w:p w:rsidR="001962A2" w:rsidRDefault="001962A2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30"/>
        <w:szCs w:val="32"/>
        <w:rtl/>
      </w:rPr>
    </w:pPr>
  </w:p>
  <w:p w:rsidR="001962A2" w:rsidRDefault="001962A2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30"/>
        <w:szCs w:val="32"/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EB8" w:rsidRDefault="0054052F" w:rsidP="0054052F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42"/>
        <w:szCs w:val="40"/>
        <w:rtl/>
      </w:rPr>
    </w:pPr>
    <w:r>
      <w:rPr>
        <w:rFonts w:cs="Times New Roman"/>
        <w:noProof/>
        <w:color w:val="1F497D"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4542040</wp:posOffset>
          </wp:positionH>
          <wp:positionV relativeFrom="paragraph">
            <wp:posOffset>-688976</wp:posOffset>
          </wp:positionV>
          <wp:extent cx="1660006" cy="1190625"/>
          <wp:effectExtent l="0" t="0" r="0" b="0"/>
          <wp:wrapNone/>
          <wp:docPr id="5" name="תמונה 5" descr="img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img00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402" cy="1193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2154">
      <w:rPr>
        <w:rFonts w:hint="cs"/>
        <w:b/>
        <w:bCs/>
        <w:spacing w:val="20"/>
        <w:sz w:val="42"/>
        <w:szCs w:val="40"/>
        <w:rtl/>
      </w:rPr>
      <w:t xml:space="preserve">   </w:t>
    </w:r>
    <w:r>
      <w:rPr>
        <w:rFonts w:hint="cs"/>
        <w:b/>
        <w:bCs/>
        <w:spacing w:val="20"/>
        <w:sz w:val="42"/>
        <w:szCs w:val="40"/>
        <w:rtl/>
      </w:rPr>
      <w:t xml:space="preserve"> </w:t>
    </w:r>
    <w:r w:rsidR="00692154">
      <w:rPr>
        <w:rFonts w:hint="cs"/>
        <w:b/>
        <w:bCs/>
        <w:spacing w:val="20"/>
        <w:sz w:val="42"/>
        <w:szCs w:val="40"/>
        <w:rtl/>
      </w:rPr>
      <w:t xml:space="preserve"> חטיבת </w:t>
    </w:r>
    <w:r>
      <w:rPr>
        <w:rFonts w:hint="cs"/>
        <w:b/>
        <w:bCs/>
        <w:spacing w:val="20"/>
        <w:sz w:val="42"/>
        <w:szCs w:val="40"/>
        <w:rtl/>
      </w:rPr>
      <w:t>שירות</w:t>
    </w:r>
  </w:p>
  <w:p w:rsidR="005E2EB8" w:rsidRDefault="005E2EB8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30"/>
        <w:szCs w:val="32"/>
        <w:rtl/>
      </w:rPr>
    </w:pPr>
    <w:proofErr w:type="spellStart"/>
    <w:r>
      <w:rPr>
        <w:rFonts w:hint="cs"/>
        <w:b/>
        <w:bCs/>
        <w:spacing w:val="20"/>
        <w:sz w:val="30"/>
        <w:szCs w:val="32"/>
        <w:rtl/>
      </w:rPr>
      <w:t>משו"ב</w:t>
    </w:r>
    <w:proofErr w:type="spellEnd"/>
    <w:r>
      <w:rPr>
        <w:rFonts w:hint="cs"/>
        <w:b/>
        <w:bCs/>
        <w:spacing w:val="20"/>
        <w:sz w:val="30"/>
        <w:szCs w:val="32"/>
        <w:rtl/>
      </w:rPr>
      <w:t xml:space="preserve"> 107</w:t>
    </w:r>
    <w:r>
      <w:rPr>
        <w:b/>
        <w:bCs/>
        <w:spacing w:val="20"/>
        <w:sz w:val="30"/>
        <w:szCs w:val="32"/>
        <w:rtl/>
      </w:rPr>
      <w:t xml:space="preserve"> ופניות הציבור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F0D30"/>
    <w:multiLevelType w:val="multilevel"/>
    <w:tmpl w:val="3182BB76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hanging="171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hanging="113"/>
      </w:pPr>
      <w:rPr>
        <w:rFonts w:cs="Times New Roman"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hanging="17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5D7512E0"/>
    <w:multiLevelType w:val="multilevel"/>
    <w:tmpl w:val="158AA00A"/>
    <w:lvl w:ilvl="0">
      <w:start w:val="1"/>
      <w:numFmt w:val="decimal"/>
      <w:pStyle w:val="a0"/>
      <w:lvlText w:val="%1."/>
      <w:lvlJc w:val="right"/>
      <w:pPr>
        <w:tabs>
          <w:tab w:val="num" w:pos="284"/>
        </w:tabs>
        <w:ind w:left="284" w:hanging="114"/>
      </w:pPr>
      <w:rPr>
        <w:rFonts w:cs="Times New Roman" w:hint="default"/>
      </w:rPr>
    </w:lvl>
    <w:lvl w:ilvl="1">
      <w:start w:val="1"/>
      <w:numFmt w:val="hebrew2"/>
      <w:lvlText w:val="%2."/>
      <w:lvlJc w:val="right"/>
      <w:pPr>
        <w:tabs>
          <w:tab w:val="num" w:pos="680"/>
        </w:tabs>
        <w:ind w:left="680" w:hanging="170"/>
      </w:pPr>
      <w:rPr>
        <w:rFonts w:cs="Times New Roman" w:hint="default"/>
        <w:sz w:val="2"/>
        <w:szCs w:val="24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hanging="229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24A"/>
    <w:rsid w:val="000005B4"/>
    <w:rsid w:val="00010036"/>
    <w:rsid w:val="000161AB"/>
    <w:rsid w:val="00024AC2"/>
    <w:rsid w:val="00024F07"/>
    <w:rsid w:val="00032095"/>
    <w:rsid w:val="000334A0"/>
    <w:rsid w:val="00046481"/>
    <w:rsid w:val="00051618"/>
    <w:rsid w:val="00063F12"/>
    <w:rsid w:val="000657AB"/>
    <w:rsid w:val="00067999"/>
    <w:rsid w:val="0007111C"/>
    <w:rsid w:val="0007396A"/>
    <w:rsid w:val="00075C95"/>
    <w:rsid w:val="00081A21"/>
    <w:rsid w:val="00082C68"/>
    <w:rsid w:val="00083AF4"/>
    <w:rsid w:val="00083E1C"/>
    <w:rsid w:val="000A253E"/>
    <w:rsid w:val="000A26DA"/>
    <w:rsid w:val="000B3E7B"/>
    <w:rsid w:val="000B4466"/>
    <w:rsid w:val="000B5A57"/>
    <w:rsid w:val="000B5E45"/>
    <w:rsid w:val="000B71CE"/>
    <w:rsid w:val="000C0CC8"/>
    <w:rsid w:val="000D4E41"/>
    <w:rsid w:val="000D7EA6"/>
    <w:rsid w:val="000E369A"/>
    <w:rsid w:val="000E5361"/>
    <w:rsid w:val="000E539E"/>
    <w:rsid w:val="000E57AA"/>
    <w:rsid w:val="00101B4A"/>
    <w:rsid w:val="00103C25"/>
    <w:rsid w:val="00107AB8"/>
    <w:rsid w:val="0011078F"/>
    <w:rsid w:val="00136DB1"/>
    <w:rsid w:val="00137E8F"/>
    <w:rsid w:val="00141C98"/>
    <w:rsid w:val="0014680E"/>
    <w:rsid w:val="00163089"/>
    <w:rsid w:val="001735C0"/>
    <w:rsid w:val="001835C2"/>
    <w:rsid w:val="00186FBC"/>
    <w:rsid w:val="00186FF9"/>
    <w:rsid w:val="00193510"/>
    <w:rsid w:val="001962A2"/>
    <w:rsid w:val="00197948"/>
    <w:rsid w:val="001A1539"/>
    <w:rsid w:val="001A65EE"/>
    <w:rsid w:val="001B6783"/>
    <w:rsid w:val="001B68C7"/>
    <w:rsid w:val="001D22D3"/>
    <w:rsid w:val="001D7DB7"/>
    <w:rsid w:val="001E0DDF"/>
    <w:rsid w:val="001F3568"/>
    <w:rsid w:val="001F588B"/>
    <w:rsid w:val="00202C07"/>
    <w:rsid w:val="00205727"/>
    <w:rsid w:val="00205B99"/>
    <w:rsid w:val="00210DA0"/>
    <w:rsid w:val="00221AF4"/>
    <w:rsid w:val="00226547"/>
    <w:rsid w:val="00232E21"/>
    <w:rsid w:val="002420F6"/>
    <w:rsid w:val="002518D4"/>
    <w:rsid w:val="002552B0"/>
    <w:rsid w:val="00256301"/>
    <w:rsid w:val="00265704"/>
    <w:rsid w:val="00267D72"/>
    <w:rsid w:val="00273FEA"/>
    <w:rsid w:val="00274810"/>
    <w:rsid w:val="002758B8"/>
    <w:rsid w:val="002A081A"/>
    <w:rsid w:val="002A6A88"/>
    <w:rsid w:val="002A79F1"/>
    <w:rsid w:val="002B0C30"/>
    <w:rsid w:val="002F31BB"/>
    <w:rsid w:val="00301363"/>
    <w:rsid w:val="00302AA4"/>
    <w:rsid w:val="0030408C"/>
    <w:rsid w:val="00313E6C"/>
    <w:rsid w:val="003158D5"/>
    <w:rsid w:val="00327092"/>
    <w:rsid w:val="00330359"/>
    <w:rsid w:val="0033696A"/>
    <w:rsid w:val="0034749E"/>
    <w:rsid w:val="00357B91"/>
    <w:rsid w:val="00363FBC"/>
    <w:rsid w:val="00376CF3"/>
    <w:rsid w:val="00380DC3"/>
    <w:rsid w:val="00385BFB"/>
    <w:rsid w:val="003A0C33"/>
    <w:rsid w:val="003B23F0"/>
    <w:rsid w:val="003B538B"/>
    <w:rsid w:val="003C086D"/>
    <w:rsid w:val="003D4721"/>
    <w:rsid w:val="003D69DA"/>
    <w:rsid w:val="003E17A7"/>
    <w:rsid w:val="003F3BB6"/>
    <w:rsid w:val="003F5EB1"/>
    <w:rsid w:val="0041663D"/>
    <w:rsid w:val="00430ACE"/>
    <w:rsid w:val="00430F78"/>
    <w:rsid w:val="00435DB6"/>
    <w:rsid w:val="004361EC"/>
    <w:rsid w:val="00436890"/>
    <w:rsid w:val="004373E6"/>
    <w:rsid w:val="00466237"/>
    <w:rsid w:val="00475898"/>
    <w:rsid w:val="00482B3F"/>
    <w:rsid w:val="004911DB"/>
    <w:rsid w:val="00492A97"/>
    <w:rsid w:val="00492BAF"/>
    <w:rsid w:val="0049747D"/>
    <w:rsid w:val="004A3755"/>
    <w:rsid w:val="004B17C6"/>
    <w:rsid w:val="004C5C7D"/>
    <w:rsid w:val="004D0FF2"/>
    <w:rsid w:val="004D1239"/>
    <w:rsid w:val="004F7F2E"/>
    <w:rsid w:val="00512586"/>
    <w:rsid w:val="00522D80"/>
    <w:rsid w:val="00523708"/>
    <w:rsid w:val="005309F1"/>
    <w:rsid w:val="0054052F"/>
    <w:rsid w:val="00543E0A"/>
    <w:rsid w:val="00554173"/>
    <w:rsid w:val="00554754"/>
    <w:rsid w:val="00562CDA"/>
    <w:rsid w:val="005714C4"/>
    <w:rsid w:val="00580120"/>
    <w:rsid w:val="00581384"/>
    <w:rsid w:val="005834F7"/>
    <w:rsid w:val="0058460F"/>
    <w:rsid w:val="00585BA4"/>
    <w:rsid w:val="005916FD"/>
    <w:rsid w:val="00594A02"/>
    <w:rsid w:val="005A01DC"/>
    <w:rsid w:val="005A4FA3"/>
    <w:rsid w:val="005A73AC"/>
    <w:rsid w:val="005B2B4F"/>
    <w:rsid w:val="005C222B"/>
    <w:rsid w:val="005D3110"/>
    <w:rsid w:val="005E2EB8"/>
    <w:rsid w:val="00604778"/>
    <w:rsid w:val="00615ADD"/>
    <w:rsid w:val="006228CE"/>
    <w:rsid w:val="00624802"/>
    <w:rsid w:val="00637982"/>
    <w:rsid w:val="00652709"/>
    <w:rsid w:val="00656018"/>
    <w:rsid w:val="00663D4F"/>
    <w:rsid w:val="00664DB0"/>
    <w:rsid w:val="00665312"/>
    <w:rsid w:val="00675972"/>
    <w:rsid w:val="006811D1"/>
    <w:rsid w:val="00682C46"/>
    <w:rsid w:val="00692154"/>
    <w:rsid w:val="006A19FC"/>
    <w:rsid w:val="006C53AF"/>
    <w:rsid w:val="006D278A"/>
    <w:rsid w:val="006D362F"/>
    <w:rsid w:val="006D38BA"/>
    <w:rsid w:val="006D5EEE"/>
    <w:rsid w:val="006E07BE"/>
    <w:rsid w:val="006E4823"/>
    <w:rsid w:val="006E61F8"/>
    <w:rsid w:val="00700FC6"/>
    <w:rsid w:val="00711EFE"/>
    <w:rsid w:val="007156E7"/>
    <w:rsid w:val="00717612"/>
    <w:rsid w:val="00720CE3"/>
    <w:rsid w:val="00727823"/>
    <w:rsid w:val="007414F4"/>
    <w:rsid w:val="00741C73"/>
    <w:rsid w:val="0075326C"/>
    <w:rsid w:val="00754F27"/>
    <w:rsid w:val="00756FA1"/>
    <w:rsid w:val="00757D2C"/>
    <w:rsid w:val="0076272F"/>
    <w:rsid w:val="00762A61"/>
    <w:rsid w:val="00771A8F"/>
    <w:rsid w:val="007747FE"/>
    <w:rsid w:val="00775BD7"/>
    <w:rsid w:val="00776296"/>
    <w:rsid w:val="007A5759"/>
    <w:rsid w:val="007A62EA"/>
    <w:rsid w:val="007A73B5"/>
    <w:rsid w:val="007B4993"/>
    <w:rsid w:val="007B7738"/>
    <w:rsid w:val="007D0E88"/>
    <w:rsid w:val="007D1C2E"/>
    <w:rsid w:val="007E5E08"/>
    <w:rsid w:val="007E6789"/>
    <w:rsid w:val="007F3EEA"/>
    <w:rsid w:val="008018FA"/>
    <w:rsid w:val="008042C1"/>
    <w:rsid w:val="00804E70"/>
    <w:rsid w:val="00806543"/>
    <w:rsid w:val="008114C0"/>
    <w:rsid w:val="00811888"/>
    <w:rsid w:val="0081775C"/>
    <w:rsid w:val="00834B88"/>
    <w:rsid w:val="0083733A"/>
    <w:rsid w:val="008466F8"/>
    <w:rsid w:val="00847EDE"/>
    <w:rsid w:val="0085232A"/>
    <w:rsid w:val="008530BB"/>
    <w:rsid w:val="00857B0F"/>
    <w:rsid w:val="0086206B"/>
    <w:rsid w:val="00864394"/>
    <w:rsid w:val="00882A30"/>
    <w:rsid w:val="00892584"/>
    <w:rsid w:val="00895D1E"/>
    <w:rsid w:val="00897413"/>
    <w:rsid w:val="00897F6F"/>
    <w:rsid w:val="008A05FA"/>
    <w:rsid w:val="008A19D6"/>
    <w:rsid w:val="008A75F6"/>
    <w:rsid w:val="008C2838"/>
    <w:rsid w:val="008C2DF9"/>
    <w:rsid w:val="008D0427"/>
    <w:rsid w:val="008D313B"/>
    <w:rsid w:val="009022D9"/>
    <w:rsid w:val="00903522"/>
    <w:rsid w:val="009066BA"/>
    <w:rsid w:val="00916156"/>
    <w:rsid w:val="00916886"/>
    <w:rsid w:val="00921707"/>
    <w:rsid w:val="00935886"/>
    <w:rsid w:val="009442F4"/>
    <w:rsid w:val="009630D6"/>
    <w:rsid w:val="00967527"/>
    <w:rsid w:val="00967842"/>
    <w:rsid w:val="0098321E"/>
    <w:rsid w:val="00983A66"/>
    <w:rsid w:val="00986DAD"/>
    <w:rsid w:val="009965B4"/>
    <w:rsid w:val="009A5C9A"/>
    <w:rsid w:val="009A5CCC"/>
    <w:rsid w:val="009A7CD1"/>
    <w:rsid w:val="009B002D"/>
    <w:rsid w:val="009B1B05"/>
    <w:rsid w:val="009B404B"/>
    <w:rsid w:val="009D09C9"/>
    <w:rsid w:val="009D5507"/>
    <w:rsid w:val="009E60A3"/>
    <w:rsid w:val="009E75EA"/>
    <w:rsid w:val="009F42B1"/>
    <w:rsid w:val="00A10A3C"/>
    <w:rsid w:val="00A134E1"/>
    <w:rsid w:val="00A147B9"/>
    <w:rsid w:val="00A14962"/>
    <w:rsid w:val="00A1564E"/>
    <w:rsid w:val="00A16348"/>
    <w:rsid w:val="00A223B1"/>
    <w:rsid w:val="00A23E87"/>
    <w:rsid w:val="00A41BB8"/>
    <w:rsid w:val="00A4722B"/>
    <w:rsid w:val="00A53F9C"/>
    <w:rsid w:val="00A576FC"/>
    <w:rsid w:val="00A57AD2"/>
    <w:rsid w:val="00A6132C"/>
    <w:rsid w:val="00A61AC5"/>
    <w:rsid w:val="00A63D6D"/>
    <w:rsid w:val="00A63EF9"/>
    <w:rsid w:val="00A641AF"/>
    <w:rsid w:val="00A81B52"/>
    <w:rsid w:val="00A87F6C"/>
    <w:rsid w:val="00A90C60"/>
    <w:rsid w:val="00A941F8"/>
    <w:rsid w:val="00A95862"/>
    <w:rsid w:val="00AA158C"/>
    <w:rsid w:val="00AA4CFE"/>
    <w:rsid w:val="00AB3F49"/>
    <w:rsid w:val="00AB5093"/>
    <w:rsid w:val="00AC5E07"/>
    <w:rsid w:val="00AD0B93"/>
    <w:rsid w:val="00AE1624"/>
    <w:rsid w:val="00AF0CC4"/>
    <w:rsid w:val="00AF27A0"/>
    <w:rsid w:val="00AF5330"/>
    <w:rsid w:val="00B07E81"/>
    <w:rsid w:val="00B1146B"/>
    <w:rsid w:val="00B14507"/>
    <w:rsid w:val="00B17887"/>
    <w:rsid w:val="00B21BB3"/>
    <w:rsid w:val="00B27813"/>
    <w:rsid w:val="00B323D0"/>
    <w:rsid w:val="00B50761"/>
    <w:rsid w:val="00B56101"/>
    <w:rsid w:val="00B603BF"/>
    <w:rsid w:val="00B67203"/>
    <w:rsid w:val="00B70782"/>
    <w:rsid w:val="00B800B7"/>
    <w:rsid w:val="00B858CE"/>
    <w:rsid w:val="00B93645"/>
    <w:rsid w:val="00B945D1"/>
    <w:rsid w:val="00B96CCE"/>
    <w:rsid w:val="00BB02F4"/>
    <w:rsid w:val="00BB6FA6"/>
    <w:rsid w:val="00BB7E5C"/>
    <w:rsid w:val="00BC2CE8"/>
    <w:rsid w:val="00BC5986"/>
    <w:rsid w:val="00BD2C4E"/>
    <w:rsid w:val="00BD4142"/>
    <w:rsid w:val="00BD47C0"/>
    <w:rsid w:val="00BE7B38"/>
    <w:rsid w:val="00C03261"/>
    <w:rsid w:val="00C11E90"/>
    <w:rsid w:val="00C1250E"/>
    <w:rsid w:val="00C14080"/>
    <w:rsid w:val="00C21AD0"/>
    <w:rsid w:val="00C226C5"/>
    <w:rsid w:val="00C24698"/>
    <w:rsid w:val="00C24BF1"/>
    <w:rsid w:val="00C32B9F"/>
    <w:rsid w:val="00C34FC3"/>
    <w:rsid w:val="00C442F0"/>
    <w:rsid w:val="00C443C5"/>
    <w:rsid w:val="00C523C6"/>
    <w:rsid w:val="00C62985"/>
    <w:rsid w:val="00C63B96"/>
    <w:rsid w:val="00C70B13"/>
    <w:rsid w:val="00C74857"/>
    <w:rsid w:val="00C75DC0"/>
    <w:rsid w:val="00C8463D"/>
    <w:rsid w:val="00C84F19"/>
    <w:rsid w:val="00C90AB0"/>
    <w:rsid w:val="00C9594E"/>
    <w:rsid w:val="00CA25E2"/>
    <w:rsid w:val="00CA62B2"/>
    <w:rsid w:val="00CA686F"/>
    <w:rsid w:val="00CB450B"/>
    <w:rsid w:val="00CC72C1"/>
    <w:rsid w:val="00CD7CBF"/>
    <w:rsid w:val="00CF508A"/>
    <w:rsid w:val="00D26FB0"/>
    <w:rsid w:val="00D270AA"/>
    <w:rsid w:val="00D36E1E"/>
    <w:rsid w:val="00D52648"/>
    <w:rsid w:val="00D74932"/>
    <w:rsid w:val="00DA28B6"/>
    <w:rsid w:val="00DA34B5"/>
    <w:rsid w:val="00DA78BD"/>
    <w:rsid w:val="00DB3462"/>
    <w:rsid w:val="00DB380F"/>
    <w:rsid w:val="00DC293D"/>
    <w:rsid w:val="00DC3B5B"/>
    <w:rsid w:val="00DC4CF9"/>
    <w:rsid w:val="00DD6E1B"/>
    <w:rsid w:val="00DD7644"/>
    <w:rsid w:val="00DD78E5"/>
    <w:rsid w:val="00DD7D62"/>
    <w:rsid w:val="00DE036A"/>
    <w:rsid w:val="00DE3E74"/>
    <w:rsid w:val="00DE7B5D"/>
    <w:rsid w:val="00DF1A82"/>
    <w:rsid w:val="00E043C3"/>
    <w:rsid w:val="00E052DD"/>
    <w:rsid w:val="00E11D1A"/>
    <w:rsid w:val="00E12CE0"/>
    <w:rsid w:val="00E1469F"/>
    <w:rsid w:val="00E17B63"/>
    <w:rsid w:val="00E17FA0"/>
    <w:rsid w:val="00E254DA"/>
    <w:rsid w:val="00E42D83"/>
    <w:rsid w:val="00E4333C"/>
    <w:rsid w:val="00E4701B"/>
    <w:rsid w:val="00E61839"/>
    <w:rsid w:val="00E659F4"/>
    <w:rsid w:val="00E75C00"/>
    <w:rsid w:val="00E7717A"/>
    <w:rsid w:val="00E77295"/>
    <w:rsid w:val="00E84CDD"/>
    <w:rsid w:val="00E9261A"/>
    <w:rsid w:val="00E9543D"/>
    <w:rsid w:val="00EA024A"/>
    <w:rsid w:val="00EA7B14"/>
    <w:rsid w:val="00EB441C"/>
    <w:rsid w:val="00EB6F10"/>
    <w:rsid w:val="00EC1630"/>
    <w:rsid w:val="00EC5D0B"/>
    <w:rsid w:val="00ED56F5"/>
    <w:rsid w:val="00EE5F1D"/>
    <w:rsid w:val="00EF2638"/>
    <w:rsid w:val="00EF45E7"/>
    <w:rsid w:val="00EF62FD"/>
    <w:rsid w:val="00F24C65"/>
    <w:rsid w:val="00F270A2"/>
    <w:rsid w:val="00F27D32"/>
    <w:rsid w:val="00F30021"/>
    <w:rsid w:val="00F33291"/>
    <w:rsid w:val="00F3538B"/>
    <w:rsid w:val="00F4185F"/>
    <w:rsid w:val="00F5299E"/>
    <w:rsid w:val="00F71F1E"/>
    <w:rsid w:val="00F84D1B"/>
    <w:rsid w:val="00F86F0A"/>
    <w:rsid w:val="00F966F7"/>
    <w:rsid w:val="00F96901"/>
    <w:rsid w:val="00FA1A8D"/>
    <w:rsid w:val="00FA33CE"/>
    <w:rsid w:val="00FA497D"/>
    <w:rsid w:val="00FA5D57"/>
    <w:rsid w:val="00FA5FB4"/>
    <w:rsid w:val="00FB4538"/>
    <w:rsid w:val="00FC4D46"/>
    <w:rsid w:val="00FD4826"/>
    <w:rsid w:val="00FD5354"/>
    <w:rsid w:val="00FE1173"/>
    <w:rsid w:val="00FE2FAE"/>
    <w:rsid w:val="00FF18D2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9F18D20"/>
  <w15:docId w15:val="{EBBE9EE9-4421-494B-891D-E5860DB5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E5E08"/>
    <w:pPr>
      <w:bidi/>
    </w:pPr>
    <w:rPr>
      <w:rFonts w:cs="David"/>
      <w:sz w:val="24"/>
      <w:szCs w:val="24"/>
      <w:lang w:eastAsia="he-IL"/>
    </w:rPr>
  </w:style>
  <w:style w:type="paragraph" w:styleId="1">
    <w:name w:val="heading 1"/>
    <w:basedOn w:val="a1"/>
    <w:next w:val="a1"/>
    <w:link w:val="10"/>
    <w:uiPriority w:val="99"/>
    <w:qFormat/>
    <w:rsid w:val="007E5E08"/>
    <w:pPr>
      <w:keepNext/>
      <w:jc w:val="both"/>
      <w:outlineLvl w:val="0"/>
    </w:pPr>
    <w:rPr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כותרת 1 תו"/>
    <w:basedOn w:val="a2"/>
    <w:link w:val="1"/>
    <w:uiPriority w:val="99"/>
    <w:locked/>
    <w:rsid w:val="003F3BB6"/>
    <w:rPr>
      <w:rFonts w:ascii="Cambria" w:hAnsi="Cambria" w:cs="Times New Roman"/>
      <w:b/>
      <w:bCs/>
      <w:kern w:val="32"/>
      <w:sz w:val="32"/>
      <w:szCs w:val="32"/>
      <w:lang w:eastAsia="he-IL" w:bidi="he-IL"/>
    </w:rPr>
  </w:style>
  <w:style w:type="paragraph" w:styleId="a5">
    <w:name w:val="header"/>
    <w:basedOn w:val="a1"/>
    <w:link w:val="a6"/>
    <w:uiPriority w:val="99"/>
    <w:rsid w:val="007E5E08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2"/>
    <w:link w:val="a5"/>
    <w:uiPriority w:val="99"/>
    <w:semiHidden/>
    <w:locked/>
    <w:rsid w:val="003F3BB6"/>
    <w:rPr>
      <w:rFonts w:cs="David"/>
      <w:sz w:val="24"/>
      <w:szCs w:val="24"/>
      <w:lang w:eastAsia="he-IL" w:bidi="he-IL"/>
    </w:rPr>
  </w:style>
  <w:style w:type="paragraph" w:styleId="a7">
    <w:name w:val="footer"/>
    <w:basedOn w:val="a1"/>
    <w:link w:val="a8"/>
    <w:uiPriority w:val="99"/>
    <w:rsid w:val="007E5E08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2"/>
    <w:link w:val="a7"/>
    <w:uiPriority w:val="99"/>
    <w:semiHidden/>
    <w:locked/>
    <w:rsid w:val="003F3BB6"/>
    <w:rPr>
      <w:rFonts w:cs="David"/>
      <w:sz w:val="24"/>
      <w:szCs w:val="24"/>
      <w:lang w:eastAsia="he-IL" w:bidi="he-IL"/>
    </w:rPr>
  </w:style>
  <w:style w:type="character" w:styleId="a9">
    <w:name w:val="page number"/>
    <w:basedOn w:val="a2"/>
    <w:uiPriority w:val="99"/>
    <w:rsid w:val="007E5E08"/>
    <w:rPr>
      <w:rFonts w:cs="Times New Roman"/>
    </w:rPr>
  </w:style>
  <w:style w:type="paragraph" w:styleId="a">
    <w:name w:val="List"/>
    <w:basedOn w:val="a1"/>
    <w:uiPriority w:val="99"/>
    <w:rsid w:val="007E5E08"/>
    <w:pPr>
      <w:numPr>
        <w:numId w:val="1"/>
      </w:numPr>
      <w:spacing w:after="200"/>
    </w:pPr>
    <w:rPr>
      <w:szCs w:val="25"/>
    </w:rPr>
  </w:style>
  <w:style w:type="paragraph" w:customStyle="1" w:styleId="a0">
    <w:name w:val="מספור אבג"/>
    <w:basedOn w:val="a1"/>
    <w:uiPriority w:val="99"/>
    <w:rsid w:val="007E5E08"/>
    <w:pPr>
      <w:numPr>
        <w:numId w:val="2"/>
      </w:numPr>
      <w:spacing w:after="200"/>
      <w:jc w:val="both"/>
    </w:pPr>
    <w:rPr>
      <w:sz w:val="25"/>
      <w:szCs w:val="25"/>
    </w:rPr>
  </w:style>
  <w:style w:type="table" w:styleId="aa">
    <w:name w:val="Table Grid"/>
    <w:basedOn w:val="a3"/>
    <w:uiPriority w:val="99"/>
    <w:rsid w:val="00EA024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1"/>
    <w:link w:val="ac"/>
    <w:uiPriority w:val="99"/>
    <w:semiHidden/>
    <w:rsid w:val="007747FE"/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2"/>
    <w:link w:val="ab"/>
    <w:uiPriority w:val="99"/>
    <w:semiHidden/>
    <w:locked/>
    <w:rsid w:val="007747FE"/>
    <w:rPr>
      <w:rFonts w:ascii="Tahoma" w:hAnsi="Tahoma" w:cs="Tahoma"/>
      <w:sz w:val="16"/>
      <w:szCs w:val="16"/>
      <w:lang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D1C0.131C85A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lits\AppData\Roaming\Microsoft\Templates\&#1495;&#1496;&#1497;&#1489;&#1514;%20&#1514;&#1508;&#1506;&#1493;&#150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B5698-2CB8-4BB2-9C00-F7D8243C2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חטיבת תפעול</Template>
  <TotalTime>1</TotalTime>
  <Pages>2</Pages>
  <Words>361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דף לשכת ראש העיר עברית</vt:lpstr>
    </vt:vector>
  </TitlesOfParts>
  <Company>עירית בת-ים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דף לשכת ראש העיר עברית</dc:title>
  <dc:creator>נמני רחל</dc:creator>
  <cp:lastModifiedBy>ספר גלית</cp:lastModifiedBy>
  <cp:revision>2</cp:revision>
  <cp:lastPrinted>2021-09-29T08:06:00Z</cp:lastPrinted>
  <dcterms:created xsi:type="dcterms:W3CDTF">2021-12-28T14:01:00Z</dcterms:created>
  <dcterms:modified xsi:type="dcterms:W3CDTF">2021-12-28T14:01:00Z</dcterms:modified>
</cp:coreProperties>
</file>