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314A6F">
        <w:rPr>
          <w:noProof/>
          <w:sz w:val="25"/>
          <w:szCs w:val="25"/>
          <w:rtl/>
        </w:rPr>
        <w:t>‏ל' סיון, תשפ"ב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314A6F">
        <w:rPr>
          <w:noProof/>
          <w:sz w:val="25"/>
          <w:szCs w:val="25"/>
          <w:rtl/>
        </w:rPr>
        <w:t>‏29 יוני, 2022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314A6F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5D3110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92CD5">
        <w:rPr>
          <w:rFonts w:hint="cs"/>
          <w:b/>
          <w:bCs/>
          <w:sz w:val="25"/>
          <w:szCs w:val="25"/>
          <w:u w:val="single"/>
          <w:rtl/>
        </w:rPr>
        <w:t>יו</w:t>
      </w:r>
      <w:r w:rsidR="00314A6F">
        <w:rPr>
          <w:rFonts w:hint="cs"/>
          <w:b/>
          <w:bCs/>
          <w:sz w:val="25"/>
          <w:szCs w:val="25"/>
          <w:u w:val="single"/>
          <w:rtl/>
        </w:rPr>
        <w:t xml:space="preserve">לי </w:t>
      </w:r>
      <w:r w:rsidR="00392CD5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D44B6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65704">
        <w:rPr>
          <w:rFonts w:hint="cs"/>
          <w:b/>
          <w:bCs/>
          <w:sz w:val="25"/>
          <w:szCs w:val="25"/>
          <w:u w:val="single"/>
          <w:rtl/>
        </w:rPr>
        <w:t>2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:rsidTr="00314A6F">
        <w:trPr>
          <w:trHeight w:val="276"/>
        </w:trPr>
        <w:tc>
          <w:tcPr>
            <w:tcW w:w="1360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שישי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314A6F" w:rsidRPr="00314A6F" w:rsidTr="00314A6F">
        <w:trPr>
          <w:trHeight w:val="285"/>
        </w:trPr>
        <w:tc>
          <w:tcPr>
            <w:tcW w:w="1360" w:type="dxa"/>
            <w:noWrap/>
            <w:hideMark/>
          </w:tcPr>
          <w:p w:rsidR="00314A6F" w:rsidRPr="00314A6F" w:rsidRDefault="00314A6F" w:rsidP="00314A6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31/07/2022</w:t>
            </w:r>
          </w:p>
        </w:tc>
        <w:tc>
          <w:tcPr>
            <w:tcW w:w="131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314A6F" w:rsidRPr="00314A6F" w:rsidRDefault="00314A6F" w:rsidP="00314A6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314A6F" w:rsidRPr="00314A6F" w:rsidRDefault="00314A6F" w:rsidP="00314A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14A6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:rsidR="00522D80" w:rsidRDefault="00522D80" w:rsidP="0054052F">
      <w:pPr>
        <w:jc w:val="both"/>
        <w:rPr>
          <w:sz w:val="25"/>
          <w:szCs w:val="25"/>
        </w:rPr>
      </w:pPr>
      <w:bookmarkStart w:id="0" w:name="_GoBack"/>
      <w:bookmarkEnd w:id="0"/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:rsidR="007E0A4B" w:rsidRPr="00864ADE" w:rsidRDefault="00C76183" w:rsidP="00C76183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 xml:space="preserve">ימי חול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</w:t>
      </w:r>
      <w:r>
        <w:rPr>
          <w:rFonts w:hint="cs"/>
          <w:b/>
          <w:bCs/>
          <w:sz w:val="25"/>
          <w:szCs w:val="25"/>
          <w:rtl/>
        </w:rPr>
        <w:t xml:space="preserve">מ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8:00-23:30  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ימי ו' 8:00-22:00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ערבי חג 8:00-22:00</w:t>
      </w:r>
    </w:p>
    <w:p w:rsidR="001962A2" w:rsidRPr="00864ADE" w:rsidRDefault="00C76183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יום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שבת 9:00-24:00 </w:t>
      </w:r>
    </w:p>
    <w:p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. אחראי לתורנויות-המוקד העירוני, טל' 03-5556433</w:t>
      </w:r>
      <w:r>
        <w:rPr>
          <w:sz w:val="25"/>
          <w:szCs w:val="25"/>
          <w:rtl/>
        </w:rPr>
        <w:t xml:space="preserve">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87" w:rsidRDefault="00A23E87">
      <w:r>
        <w:separator/>
      </w:r>
    </w:p>
  </w:endnote>
  <w:endnote w:type="continuationSeparator" w:id="0">
    <w:p w:rsidR="00A23E87" w:rsidRDefault="00A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314A6F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87" w:rsidRDefault="00A23E87">
      <w:r>
        <w:separator/>
      </w:r>
    </w:p>
  </w:footnote>
  <w:footnote w:type="continuationSeparator" w:id="0">
    <w:p w:rsidR="00A23E87" w:rsidRDefault="00A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A5759"/>
    <w:rsid w:val="007A62EA"/>
    <w:rsid w:val="007A73B5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236A01D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358B-6DBF-4ADB-B040-24B830DC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0</TotalTime>
  <Pages>2</Pages>
  <Words>475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2022-05-29T09:40:00Z</cp:lastPrinted>
  <dcterms:created xsi:type="dcterms:W3CDTF">2022-06-29T10:53:00Z</dcterms:created>
  <dcterms:modified xsi:type="dcterms:W3CDTF">2022-06-29T10:53:00Z</dcterms:modified>
</cp:coreProperties>
</file>