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514ED8">
        <w:rPr>
          <w:noProof/>
          <w:sz w:val="25"/>
          <w:szCs w:val="25"/>
          <w:rtl/>
        </w:rPr>
        <w:t>‏ד' תשרי, תשפ"ג</w:t>
      </w:r>
      <w:r>
        <w:rPr>
          <w:sz w:val="25"/>
          <w:szCs w:val="25"/>
          <w:rtl/>
        </w:rPr>
        <w:fldChar w:fldCharType="end"/>
      </w:r>
    </w:p>
    <w:p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514ED8">
        <w:rPr>
          <w:noProof/>
          <w:sz w:val="25"/>
          <w:szCs w:val="25"/>
          <w:rtl/>
        </w:rPr>
        <w:t>‏29 ספטמבר, 2022</w:t>
      </w:r>
      <w:r>
        <w:rPr>
          <w:sz w:val="25"/>
          <w:szCs w:val="25"/>
          <w:rtl/>
        </w:rPr>
        <w:fldChar w:fldCharType="end"/>
      </w:r>
    </w:p>
    <w:p w:rsidR="009442F4" w:rsidRDefault="009442F4">
      <w:pPr>
        <w:jc w:val="both"/>
        <w:rPr>
          <w:sz w:val="25"/>
          <w:szCs w:val="25"/>
          <w:rtl/>
        </w:rPr>
      </w:pPr>
    </w:p>
    <w:p w:rsidR="003158D5" w:rsidRDefault="009442F4" w:rsidP="00514ED8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5D3110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514ED8">
        <w:rPr>
          <w:rFonts w:hint="cs"/>
          <w:b/>
          <w:bCs/>
          <w:sz w:val="25"/>
          <w:szCs w:val="25"/>
          <w:u w:val="single"/>
          <w:rtl/>
        </w:rPr>
        <w:t>אוקטובר</w:t>
      </w:r>
      <w:r w:rsidR="007A7D0A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314A6F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392CD5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D44B6E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6E4823">
        <w:rPr>
          <w:b/>
          <w:bCs/>
          <w:sz w:val="25"/>
          <w:szCs w:val="25"/>
          <w:u w:val="single"/>
        </w:rPr>
        <w:t xml:space="preserve"> </w:t>
      </w:r>
      <w:r w:rsidR="004911DB">
        <w:rPr>
          <w:rFonts w:hint="cs"/>
          <w:b/>
          <w:bCs/>
          <w:sz w:val="25"/>
          <w:szCs w:val="25"/>
          <w:u w:val="single"/>
          <w:rtl/>
        </w:rPr>
        <w:t>20</w:t>
      </w:r>
      <w:r w:rsidR="00AE1624">
        <w:rPr>
          <w:rFonts w:hint="cs"/>
          <w:b/>
          <w:bCs/>
          <w:sz w:val="25"/>
          <w:szCs w:val="25"/>
          <w:u w:val="single"/>
          <w:rtl/>
        </w:rPr>
        <w:t>2</w:t>
      </w:r>
      <w:r w:rsidR="00265704">
        <w:rPr>
          <w:rFonts w:hint="cs"/>
          <w:b/>
          <w:bCs/>
          <w:sz w:val="25"/>
          <w:szCs w:val="25"/>
          <w:u w:val="single"/>
          <w:rtl/>
        </w:rPr>
        <w:t>2</w:t>
      </w:r>
    </w:p>
    <w:p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:rsidR="00DD78E5" w:rsidRDefault="00DD78E5" w:rsidP="00DD78E5">
      <w:pPr>
        <w:jc w:val="both"/>
        <w:rPr>
          <w:sz w:val="25"/>
          <w:szCs w:val="25"/>
          <w:rtl/>
        </w:rPr>
      </w:pPr>
    </w:p>
    <w:p w:rsidR="00330359" w:rsidRDefault="00330359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360"/>
        <w:gridCol w:w="1317"/>
        <w:gridCol w:w="1577"/>
        <w:gridCol w:w="1437"/>
        <w:gridCol w:w="1585"/>
        <w:gridCol w:w="1444"/>
      </w:tblGrid>
      <w:tr w:rsidR="00AF0CC4" w:rsidRPr="00AF0CC4" w:rsidTr="00514ED8">
        <w:trPr>
          <w:trHeight w:val="318"/>
        </w:trPr>
        <w:tc>
          <w:tcPr>
            <w:tcW w:w="1360" w:type="dxa"/>
            <w:noWrap/>
            <w:hideMark/>
          </w:tcPr>
          <w:p w:rsidR="00AF0CC4" w:rsidRPr="00AF0CC4" w:rsidRDefault="00AF0CC4" w:rsidP="009A7CD1">
            <w:pPr>
              <w:tabs>
                <w:tab w:val="left" w:pos="1056"/>
              </w:tabs>
              <w:jc w:val="both"/>
              <w:rPr>
                <w:sz w:val="25"/>
                <w:szCs w:val="25"/>
                <w:rtl/>
              </w:rPr>
            </w:pPr>
            <w:r w:rsidRPr="00AF0CC4">
              <w:rPr>
                <w:sz w:val="25"/>
                <w:szCs w:val="25"/>
                <w:rtl/>
              </w:rPr>
              <w:t>תאריך</w:t>
            </w:r>
            <w:r w:rsidR="009A7CD1">
              <w:rPr>
                <w:sz w:val="25"/>
                <w:szCs w:val="25"/>
                <w:rtl/>
              </w:rPr>
              <w:tab/>
            </w:r>
          </w:p>
        </w:tc>
        <w:tc>
          <w:tcPr>
            <w:tcW w:w="131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</w:p>
        </w:tc>
        <w:tc>
          <w:tcPr>
            <w:tcW w:w="157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 בית המרקחת</w:t>
            </w:r>
          </w:p>
        </w:tc>
        <w:tc>
          <w:tcPr>
            <w:tcW w:w="143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שבת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ראשון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 92 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514ED8" w:rsidRPr="00514ED8" w:rsidTr="00514ED8">
        <w:trPr>
          <w:trHeight w:val="285"/>
        </w:trPr>
        <w:tc>
          <w:tcPr>
            <w:tcW w:w="1360" w:type="dxa"/>
            <w:noWrap/>
            <w:hideMark/>
          </w:tcPr>
          <w:p w:rsidR="00514ED8" w:rsidRPr="00514ED8" w:rsidRDefault="00514ED8" w:rsidP="00514ED8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30/10/2022</w:t>
            </w:r>
          </w:p>
        </w:tc>
        <w:tc>
          <w:tcPr>
            <w:tcW w:w="131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514ED8" w:rsidRPr="00514ED8" w:rsidRDefault="00514ED8" w:rsidP="00514ED8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514ED8" w:rsidRPr="00514ED8" w:rsidRDefault="00514ED8" w:rsidP="00514ED8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4ED8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514ED8">
        <w:trPr>
          <w:trHeight w:val="285"/>
        </w:trPr>
        <w:tc>
          <w:tcPr>
            <w:tcW w:w="1360" w:type="dxa"/>
            <w:noWrap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317" w:type="dxa"/>
            <w:noWrap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noWrap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437" w:type="dxa"/>
            <w:noWrap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585" w:type="dxa"/>
            <w:noWrap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444" w:type="dxa"/>
            <w:noWrap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22D80" w:rsidRDefault="00522D80" w:rsidP="0054052F">
      <w:pPr>
        <w:jc w:val="both"/>
        <w:rPr>
          <w:sz w:val="25"/>
          <w:szCs w:val="25"/>
        </w:rPr>
      </w:pPr>
    </w:p>
    <w:p w:rsidR="00CA25E2" w:rsidRDefault="00CA25E2" w:rsidP="00EA024A">
      <w:pPr>
        <w:jc w:val="both"/>
        <w:rPr>
          <w:sz w:val="25"/>
          <w:szCs w:val="25"/>
          <w:rtl/>
        </w:rPr>
      </w:pPr>
    </w:p>
    <w:p w:rsidR="00CA25E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C76183" w:rsidRDefault="007E0A4B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</w:t>
      </w:r>
      <w:r w:rsidR="00C76183">
        <w:rPr>
          <w:rFonts w:hint="cs"/>
          <w:b/>
          <w:bCs/>
          <w:sz w:val="25"/>
          <w:szCs w:val="25"/>
          <w:rtl/>
        </w:rPr>
        <w:t>שעות התורנות בסופר פארם:</w:t>
      </w:r>
    </w:p>
    <w:p w:rsidR="007E0A4B" w:rsidRPr="00864ADE" w:rsidRDefault="00C76183" w:rsidP="00C76183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 xml:space="preserve">ימי חול 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</w:t>
      </w:r>
      <w:r>
        <w:rPr>
          <w:rFonts w:hint="cs"/>
          <w:b/>
          <w:bCs/>
          <w:sz w:val="25"/>
          <w:szCs w:val="25"/>
          <w:rtl/>
        </w:rPr>
        <w:t xml:space="preserve">מ 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8:00-23:30  </w:t>
      </w:r>
    </w:p>
    <w:p w:rsidR="007E0A4B" w:rsidRPr="00864ADE" w:rsidRDefault="007E0A4B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 w:rsidRPr="00864ADE">
        <w:rPr>
          <w:rFonts w:hint="cs"/>
          <w:b/>
          <w:bCs/>
          <w:sz w:val="25"/>
          <w:szCs w:val="25"/>
          <w:rtl/>
        </w:rPr>
        <w:t xml:space="preserve"> ימי ו' 8:00-22:00</w:t>
      </w:r>
    </w:p>
    <w:p w:rsidR="007E0A4B" w:rsidRPr="00864ADE" w:rsidRDefault="007E0A4B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 w:rsidRPr="00864ADE">
        <w:rPr>
          <w:rFonts w:hint="cs"/>
          <w:b/>
          <w:bCs/>
          <w:sz w:val="25"/>
          <w:szCs w:val="25"/>
          <w:rtl/>
        </w:rPr>
        <w:t xml:space="preserve"> ערבי חג 8:00-22:00</w:t>
      </w:r>
    </w:p>
    <w:p w:rsidR="001962A2" w:rsidRDefault="00C76183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יום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שבת 9:00-24:00 </w:t>
      </w:r>
    </w:p>
    <w:p w:rsidR="00514ED8" w:rsidRDefault="00514ED8" w:rsidP="001962A2">
      <w:pPr>
        <w:tabs>
          <w:tab w:val="left" w:pos="834"/>
        </w:tabs>
        <w:jc w:val="both"/>
        <w:rPr>
          <w:rFonts w:hint="cs"/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ערב כיפור עד שעה 15:00</w:t>
      </w:r>
    </w:p>
    <w:p w:rsidR="00514ED8" w:rsidRPr="00864ADE" w:rsidRDefault="00785761" w:rsidP="001962A2">
      <w:pPr>
        <w:tabs>
          <w:tab w:val="left" w:pos="834"/>
        </w:tabs>
        <w:jc w:val="both"/>
        <w:rPr>
          <w:rFonts w:hint="cs"/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צאת יום כיפור :</w:t>
      </w:r>
      <w:r w:rsidR="00514ED8">
        <w:rPr>
          <w:rFonts w:hint="cs"/>
          <w:b/>
          <w:bCs/>
          <w:sz w:val="25"/>
          <w:szCs w:val="25"/>
          <w:rtl/>
        </w:rPr>
        <w:t xml:space="preserve"> החל מהשעה 20:00</w:t>
      </w:r>
    </w:p>
    <w:p w:rsidR="00CA25E2" w:rsidRPr="00864ADE" w:rsidRDefault="00CA25E2" w:rsidP="00EA024A">
      <w:pPr>
        <w:jc w:val="both"/>
        <w:rPr>
          <w:b/>
          <w:bCs/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 w:rsidRPr="00864ADE">
        <w:rPr>
          <w:b/>
          <w:bCs/>
          <w:sz w:val="25"/>
          <w:szCs w:val="25"/>
          <w:rtl/>
        </w:rPr>
        <w:t>. אחראי לתורנויות-המוקד העירוני, טל' 03-5556433</w:t>
      </w:r>
      <w:r>
        <w:rPr>
          <w:sz w:val="25"/>
          <w:szCs w:val="25"/>
          <w:rtl/>
        </w:rPr>
        <w:t xml:space="preserve">.   </w:t>
      </w:r>
    </w:p>
    <w:p w:rsidR="005D3110" w:rsidRDefault="005D3110" w:rsidP="00EA024A">
      <w:pPr>
        <w:rPr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757D2C" w:rsidRDefault="009442F4" w:rsidP="00F966F7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</w:t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F966F7">
        <w:rPr>
          <w:rFonts w:hint="cs"/>
          <w:sz w:val="25"/>
          <w:szCs w:val="25"/>
          <w:rtl/>
        </w:rPr>
        <w:t xml:space="preserve">      בכבוד רב,</w:t>
      </w:r>
    </w:p>
    <w:p w:rsidR="00C443C5" w:rsidRDefault="00C443C5" w:rsidP="00C443C5">
      <w:pPr>
        <w:rPr>
          <w:sz w:val="25"/>
          <w:szCs w:val="25"/>
          <w:rtl/>
        </w:rPr>
      </w:pP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ראש העיר</w:t>
      </w: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         צביקה ברוט </w:t>
      </w:r>
    </w:p>
    <w:p w:rsidR="009442F4" w:rsidRDefault="009442F4" w:rsidP="00EA024A">
      <w:pPr>
        <w:rPr>
          <w:sz w:val="25"/>
          <w:szCs w:val="25"/>
          <w:rtl/>
        </w:rPr>
      </w:pPr>
    </w:p>
    <w:p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7E5E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3119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EA" w:rsidRDefault="00544CEA">
      <w:r>
        <w:separator/>
      </w:r>
    </w:p>
  </w:endnote>
  <w:endnote w:type="continuationSeparator" w:id="0">
    <w:p w:rsidR="00544CEA" w:rsidRDefault="0054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785761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  <w:p w:rsidR="005E2EB8" w:rsidRDefault="005E2EB8">
    <w:pPr>
      <w:pStyle w:val="a7"/>
      <w:rPr>
        <w:rtl/>
      </w:rPr>
    </w:pPr>
  </w:p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proofErr w:type="spellStart"/>
    <w:r>
      <w:rPr>
        <w:sz w:val="18"/>
        <w:szCs w:val="20"/>
      </w:rPr>
      <w:t>E</w:t>
    </w:r>
    <w:r>
      <w:rPr>
        <w:szCs w:val="26"/>
      </w:rPr>
      <w:t>-mail</w:t>
    </w:r>
    <w:r w:rsidR="00DD78E5">
      <w:rPr>
        <w:szCs w:val="26"/>
      </w:rPr>
      <w:t>:galits</w:t>
    </w:r>
    <w:r>
      <w:rPr>
        <w:szCs w:val="26"/>
      </w:rPr>
      <w:t>@bat-yam.muni.il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EA" w:rsidRDefault="00544CEA">
      <w:r>
        <w:separator/>
      </w:r>
    </w:p>
  </w:footnote>
  <w:footnote w:type="continuationSeparator" w:id="0">
    <w:p w:rsidR="00544CEA" w:rsidRDefault="0054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5" name="תמונה 5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2095"/>
    <w:rsid w:val="000334A0"/>
    <w:rsid w:val="00046481"/>
    <w:rsid w:val="00051618"/>
    <w:rsid w:val="00063F12"/>
    <w:rsid w:val="000657AB"/>
    <w:rsid w:val="00067999"/>
    <w:rsid w:val="0007111C"/>
    <w:rsid w:val="0007396A"/>
    <w:rsid w:val="00075863"/>
    <w:rsid w:val="00075C95"/>
    <w:rsid w:val="00081A21"/>
    <w:rsid w:val="00082C68"/>
    <w:rsid w:val="00083AF4"/>
    <w:rsid w:val="00083E1C"/>
    <w:rsid w:val="000A253E"/>
    <w:rsid w:val="000A26DA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101B4A"/>
    <w:rsid w:val="00103C25"/>
    <w:rsid w:val="00107AB8"/>
    <w:rsid w:val="0011078F"/>
    <w:rsid w:val="00112E7C"/>
    <w:rsid w:val="00136DB1"/>
    <w:rsid w:val="00137E8F"/>
    <w:rsid w:val="00141C98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E21"/>
    <w:rsid w:val="002420F6"/>
    <w:rsid w:val="002518D4"/>
    <w:rsid w:val="002552B0"/>
    <w:rsid w:val="00256301"/>
    <w:rsid w:val="00265704"/>
    <w:rsid w:val="00267D72"/>
    <w:rsid w:val="00273FEA"/>
    <w:rsid w:val="00274810"/>
    <w:rsid w:val="002758B8"/>
    <w:rsid w:val="002A081A"/>
    <w:rsid w:val="002A6A88"/>
    <w:rsid w:val="002A79F1"/>
    <w:rsid w:val="002B0C30"/>
    <w:rsid w:val="002F31BB"/>
    <w:rsid w:val="00301363"/>
    <w:rsid w:val="00302AA4"/>
    <w:rsid w:val="0030408C"/>
    <w:rsid w:val="00313E6C"/>
    <w:rsid w:val="00314A6F"/>
    <w:rsid w:val="003158D5"/>
    <w:rsid w:val="00327092"/>
    <w:rsid w:val="00330359"/>
    <w:rsid w:val="0033696A"/>
    <w:rsid w:val="0034749E"/>
    <w:rsid w:val="00357B91"/>
    <w:rsid w:val="00363FBC"/>
    <w:rsid w:val="00376CF3"/>
    <w:rsid w:val="00380DC3"/>
    <w:rsid w:val="00385BFB"/>
    <w:rsid w:val="00392CD5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30ACE"/>
    <w:rsid w:val="00430F78"/>
    <w:rsid w:val="00435DB6"/>
    <w:rsid w:val="004361EC"/>
    <w:rsid w:val="00436890"/>
    <w:rsid w:val="004373E6"/>
    <w:rsid w:val="00466237"/>
    <w:rsid w:val="00475898"/>
    <w:rsid w:val="00482B3F"/>
    <w:rsid w:val="004911DB"/>
    <w:rsid w:val="00492A97"/>
    <w:rsid w:val="00492BAF"/>
    <w:rsid w:val="0049747D"/>
    <w:rsid w:val="004A3755"/>
    <w:rsid w:val="004B17C6"/>
    <w:rsid w:val="004C5C7D"/>
    <w:rsid w:val="004D0FF2"/>
    <w:rsid w:val="004D1239"/>
    <w:rsid w:val="004F7F2E"/>
    <w:rsid w:val="00512586"/>
    <w:rsid w:val="00514ED8"/>
    <w:rsid w:val="00522D80"/>
    <w:rsid w:val="00523708"/>
    <w:rsid w:val="005309F1"/>
    <w:rsid w:val="0054052F"/>
    <w:rsid w:val="00543E0A"/>
    <w:rsid w:val="00544CE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3EA5"/>
    <w:rsid w:val="00594A02"/>
    <w:rsid w:val="005A01DC"/>
    <w:rsid w:val="005A4FA3"/>
    <w:rsid w:val="005A73AC"/>
    <w:rsid w:val="005B2B4F"/>
    <w:rsid w:val="005C222B"/>
    <w:rsid w:val="005D3110"/>
    <w:rsid w:val="005E2EB8"/>
    <w:rsid w:val="00604778"/>
    <w:rsid w:val="00615ADD"/>
    <w:rsid w:val="006228CE"/>
    <w:rsid w:val="00624802"/>
    <w:rsid w:val="00637982"/>
    <w:rsid w:val="00652709"/>
    <w:rsid w:val="00656018"/>
    <w:rsid w:val="00663D4F"/>
    <w:rsid w:val="00664DB0"/>
    <w:rsid w:val="00665312"/>
    <w:rsid w:val="00675972"/>
    <w:rsid w:val="006811D1"/>
    <w:rsid w:val="00682C46"/>
    <w:rsid w:val="00692154"/>
    <w:rsid w:val="006A19FC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414F4"/>
    <w:rsid w:val="00741C73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85761"/>
    <w:rsid w:val="007A5759"/>
    <w:rsid w:val="007A62EA"/>
    <w:rsid w:val="007A73B5"/>
    <w:rsid w:val="007A7D0A"/>
    <w:rsid w:val="007B4993"/>
    <w:rsid w:val="007B7738"/>
    <w:rsid w:val="007D0E88"/>
    <w:rsid w:val="007D1C2E"/>
    <w:rsid w:val="007E0A4B"/>
    <w:rsid w:val="007E5E08"/>
    <w:rsid w:val="007E6789"/>
    <w:rsid w:val="007F327E"/>
    <w:rsid w:val="007F3EEA"/>
    <w:rsid w:val="008018FA"/>
    <w:rsid w:val="008042C1"/>
    <w:rsid w:val="00804E70"/>
    <w:rsid w:val="00806543"/>
    <w:rsid w:val="008114C0"/>
    <w:rsid w:val="00811888"/>
    <w:rsid w:val="00817020"/>
    <w:rsid w:val="0081775C"/>
    <w:rsid w:val="00834B88"/>
    <w:rsid w:val="0083733A"/>
    <w:rsid w:val="008466F8"/>
    <w:rsid w:val="00847EDE"/>
    <w:rsid w:val="0085232A"/>
    <w:rsid w:val="008530BB"/>
    <w:rsid w:val="00857B0F"/>
    <w:rsid w:val="0086206B"/>
    <w:rsid w:val="00864394"/>
    <w:rsid w:val="00864ADE"/>
    <w:rsid w:val="00882A30"/>
    <w:rsid w:val="00892584"/>
    <w:rsid w:val="00895D1E"/>
    <w:rsid w:val="00897413"/>
    <w:rsid w:val="00897F6F"/>
    <w:rsid w:val="008A05FA"/>
    <w:rsid w:val="008A19D6"/>
    <w:rsid w:val="008A5EE9"/>
    <w:rsid w:val="008A75F6"/>
    <w:rsid w:val="008C2838"/>
    <w:rsid w:val="008C2DF9"/>
    <w:rsid w:val="008D0427"/>
    <w:rsid w:val="008D313B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C0694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E3CEB"/>
    <w:rsid w:val="00AF0CC4"/>
    <w:rsid w:val="00AF27A0"/>
    <w:rsid w:val="00AF5330"/>
    <w:rsid w:val="00B07E81"/>
    <w:rsid w:val="00B1146B"/>
    <w:rsid w:val="00B14507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800B7"/>
    <w:rsid w:val="00B858CE"/>
    <w:rsid w:val="00B93645"/>
    <w:rsid w:val="00B945D1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21AD0"/>
    <w:rsid w:val="00C226C5"/>
    <w:rsid w:val="00C24698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76183"/>
    <w:rsid w:val="00C8463D"/>
    <w:rsid w:val="00C84F19"/>
    <w:rsid w:val="00C90AB0"/>
    <w:rsid w:val="00C9594E"/>
    <w:rsid w:val="00CA25E2"/>
    <w:rsid w:val="00CA62B2"/>
    <w:rsid w:val="00CA686F"/>
    <w:rsid w:val="00CB450B"/>
    <w:rsid w:val="00CC72C1"/>
    <w:rsid w:val="00CD7CBF"/>
    <w:rsid w:val="00CF508A"/>
    <w:rsid w:val="00D26FB0"/>
    <w:rsid w:val="00D270AA"/>
    <w:rsid w:val="00D36E1E"/>
    <w:rsid w:val="00D44B6E"/>
    <w:rsid w:val="00D52648"/>
    <w:rsid w:val="00D74932"/>
    <w:rsid w:val="00DA28B6"/>
    <w:rsid w:val="00DA34B5"/>
    <w:rsid w:val="00DA78BD"/>
    <w:rsid w:val="00DB3462"/>
    <w:rsid w:val="00DB380F"/>
    <w:rsid w:val="00DC293D"/>
    <w:rsid w:val="00DC3B5B"/>
    <w:rsid w:val="00DC4CF9"/>
    <w:rsid w:val="00DD6E1B"/>
    <w:rsid w:val="00DD7644"/>
    <w:rsid w:val="00DD78E5"/>
    <w:rsid w:val="00DD7D62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A024A"/>
    <w:rsid w:val="00EA7B14"/>
    <w:rsid w:val="00EB441C"/>
    <w:rsid w:val="00EB6F10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326"/>
    <w:rsid w:val="00F71F1E"/>
    <w:rsid w:val="00F84D1B"/>
    <w:rsid w:val="00F86F0A"/>
    <w:rsid w:val="00F966F7"/>
    <w:rsid w:val="00F96901"/>
    <w:rsid w:val="00FA1A8D"/>
    <w:rsid w:val="00FA33CE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08CADB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316E-6842-4734-B43E-9A44ECC4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4</TotalTime>
  <Pages>1</Pages>
  <Words>476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נמני רחל</dc:creator>
  <cp:lastModifiedBy>ספר גלית</cp:lastModifiedBy>
  <cp:revision>3</cp:revision>
  <cp:lastPrinted>2022-05-29T09:40:00Z</cp:lastPrinted>
  <dcterms:created xsi:type="dcterms:W3CDTF">2022-09-29T08:24:00Z</dcterms:created>
  <dcterms:modified xsi:type="dcterms:W3CDTF">2022-09-29T08:25:00Z</dcterms:modified>
</cp:coreProperties>
</file>