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F71326">
        <w:rPr>
          <w:noProof/>
          <w:sz w:val="25"/>
          <w:szCs w:val="25"/>
          <w:rtl/>
        </w:rPr>
        <w:t>‏כ"ח שבט,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F71326">
        <w:rPr>
          <w:noProof/>
          <w:sz w:val="25"/>
          <w:szCs w:val="25"/>
          <w:rtl/>
        </w:rPr>
        <w:t>‏30 ינואר,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F71326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1634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F71326">
        <w:rPr>
          <w:rFonts w:hint="cs"/>
          <w:b/>
          <w:bCs/>
          <w:sz w:val="25"/>
          <w:szCs w:val="25"/>
          <w:u w:val="single"/>
          <w:rtl/>
        </w:rPr>
        <w:t xml:space="preserve">פברואר 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7F327E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7F327E" w:rsidRPr="007F327E" w:rsidTr="007F327E">
        <w:trPr>
          <w:trHeight w:val="285"/>
        </w:trPr>
        <w:tc>
          <w:tcPr>
            <w:tcW w:w="1360" w:type="dxa"/>
            <w:noWrap/>
            <w:hideMark/>
          </w:tcPr>
          <w:p w:rsidR="007F327E" w:rsidRPr="007F327E" w:rsidRDefault="007F327E" w:rsidP="007F327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28/02/2022</w:t>
            </w:r>
          </w:p>
        </w:tc>
        <w:tc>
          <w:tcPr>
            <w:tcW w:w="131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7F327E" w:rsidRPr="007F327E" w:rsidRDefault="007F327E" w:rsidP="007F327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7F327E" w:rsidRPr="007F327E" w:rsidRDefault="007F327E" w:rsidP="007F327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F327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87" w:rsidRDefault="00057487">
      <w:r>
        <w:separator/>
      </w:r>
    </w:p>
  </w:endnote>
  <w:endnote w:type="continuationSeparator" w:id="0">
    <w:p w:rsidR="00057487" w:rsidRDefault="0005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7F327E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87" w:rsidRDefault="00057487">
      <w:r>
        <w:separator/>
      </w:r>
    </w:p>
  </w:footnote>
  <w:footnote w:type="continuationSeparator" w:id="0">
    <w:p w:rsidR="00057487" w:rsidRDefault="0005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7487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66833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BCE-7F00-4AEB-A57B-AA09498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30</TotalTime>
  <Pages>1</Pages>
  <Words>426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2021-09-29T08:06:00Z</cp:lastPrinted>
  <dcterms:created xsi:type="dcterms:W3CDTF">2021-12-28T14:01:00Z</dcterms:created>
  <dcterms:modified xsi:type="dcterms:W3CDTF">2021-12-28T14:01:00Z</dcterms:modified>
</cp:coreProperties>
</file>