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D44B6E">
        <w:rPr>
          <w:noProof/>
          <w:sz w:val="25"/>
          <w:szCs w:val="25"/>
          <w:rtl/>
        </w:rPr>
        <w:t>‏כ"ז אדר ב,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D44B6E">
        <w:rPr>
          <w:noProof/>
          <w:sz w:val="25"/>
          <w:szCs w:val="25"/>
          <w:rtl/>
        </w:rPr>
        <w:t>‏30 מרץ,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D44B6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אפריל </w:t>
      </w:r>
      <w:bookmarkStart w:id="0" w:name="_GoBack"/>
      <w:bookmarkEnd w:id="0"/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D44B6E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44B6E" w:rsidRPr="00D44B6E" w:rsidTr="00D44B6E">
        <w:trPr>
          <w:trHeight w:val="285"/>
        </w:trPr>
        <w:tc>
          <w:tcPr>
            <w:tcW w:w="1360" w:type="dxa"/>
            <w:noWrap/>
            <w:hideMark/>
          </w:tcPr>
          <w:p w:rsidR="00D44B6E" w:rsidRPr="00D44B6E" w:rsidRDefault="00D44B6E" w:rsidP="00D44B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30/04/2022</w:t>
            </w:r>
          </w:p>
        </w:tc>
        <w:tc>
          <w:tcPr>
            <w:tcW w:w="131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D44B6E" w:rsidRPr="00D44B6E" w:rsidRDefault="00D44B6E" w:rsidP="00D44B6E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D44B6E" w:rsidRPr="00D44B6E" w:rsidRDefault="00D44B6E" w:rsidP="00D44B6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4B6E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D44B6E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B273B3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D700-06A6-47A4-8829-BCCD6564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3</TotalTime>
  <Pages>2</Pages>
  <Words>351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2022-03-30T09:54:00Z</cp:lastPrinted>
  <dcterms:created xsi:type="dcterms:W3CDTF">2022-03-30T10:31:00Z</dcterms:created>
  <dcterms:modified xsi:type="dcterms:W3CDTF">2022-03-30T10:31:00Z</dcterms:modified>
</cp:coreProperties>
</file>