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09186F">
        <w:rPr>
          <w:noProof/>
          <w:sz w:val="25"/>
          <w:szCs w:val="25"/>
          <w:rtl/>
        </w:rPr>
        <w:t>‏כ"ב טבת, תשפ"ד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09186F">
        <w:rPr>
          <w:noProof/>
          <w:sz w:val="25"/>
          <w:szCs w:val="25"/>
          <w:rtl/>
        </w:rPr>
        <w:t>‏3 ינואר, 2024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26F4E">
        <w:rPr>
          <w:rFonts w:hint="cs"/>
          <w:b/>
          <w:bCs/>
          <w:sz w:val="25"/>
          <w:szCs w:val="25"/>
          <w:u w:val="single"/>
          <w:rtl/>
        </w:rPr>
        <w:t>ינואר 2024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D26F4E">
        <w:trPr>
          <w:trHeight w:val="318"/>
          <w:jc w:val="center"/>
        </w:trPr>
        <w:tc>
          <w:tcPr>
            <w:tcW w:w="1360" w:type="dxa"/>
            <w:noWrap/>
            <w:hideMark/>
          </w:tcPr>
          <w:p w:rsidR="00AF0CC4" w:rsidRPr="00AF0CC4" w:rsidRDefault="00D925EB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>
              <w:rPr>
                <w:rFonts w:hint="cs"/>
                <w:sz w:val="25"/>
                <w:szCs w:val="25"/>
                <w:rtl/>
              </w:rPr>
              <w:t>/</w:t>
            </w:r>
            <w:r w:rsidR="00AF0CC4"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 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26F4E" w:rsidRPr="00D26F4E" w:rsidTr="00D26F4E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:rsidR="00D26F4E" w:rsidRPr="00D26F4E" w:rsidRDefault="00D26F4E" w:rsidP="00D26F4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31/01/2024</w:t>
            </w:r>
          </w:p>
        </w:tc>
        <w:tc>
          <w:tcPr>
            <w:tcW w:w="131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26F4E" w:rsidRPr="00D26F4E" w:rsidRDefault="00D26F4E" w:rsidP="00D26F4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D26F4E" w:rsidRPr="00D26F4E" w:rsidRDefault="00D26F4E" w:rsidP="00D26F4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26F4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A50559" w:rsidRDefault="00A50559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354711" w:rsidRDefault="00354711" w:rsidP="00EA024A">
      <w:pPr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0B2D97">
      <w:pPr>
        <w:jc w:val="both"/>
        <w:rPr>
          <w:sz w:val="25"/>
          <w:szCs w:val="25"/>
          <w:rtl/>
        </w:rPr>
      </w:pPr>
    </w:p>
    <w:p w:rsidR="00757D2C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  </w:t>
      </w:r>
      <w:r w:rsidR="008A3317"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:rsidR="00C443C5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</w:t>
      </w:r>
      <w:r w:rsidR="00C443C5">
        <w:rPr>
          <w:rFonts w:hint="cs"/>
          <w:sz w:val="25"/>
          <w:szCs w:val="25"/>
          <w:rtl/>
        </w:rPr>
        <w:t>ראש העיר</w:t>
      </w:r>
    </w:p>
    <w:p w:rsidR="00C443C5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443C5">
        <w:rPr>
          <w:rFonts w:hint="cs"/>
          <w:sz w:val="25"/>
          <w:szCs w:val="25"/>
          <w:rtl/>
        </w:rPr>
        <w:t xml:space="preserve">צביקה ברוט </w:t>
      </w:r>
    </w:p>
    <w:p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1" w:rsidRDefault="00D56551">
      <w:r>
        <w:separator/>
      </w:r>
    </w:p>
  </w:endnote>
  <w:endnote w:type="continuationSeparator" w:id="0">
    <w:p w:rsidR="00D56551" w:rsidRDefault="00D5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09186F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1" w:rsidRDefault="00D56551">
      <w:r>
        <w:separator/>
      </w:r>
    </w:p>
  </w:footnote>
  <w:footnote w:type="continuationSeparator" w:id="0">
    <w:p w:rsidR="00D56551" w:rsidRDefault="00D5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4056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87BC5"/>
    <w:rsid w:val="0009186F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0F6718"/>
    <w:rsid w:val="00101B4A"/>
    <w:rsid w:val="00103C25"/>
    <w:rsid w:val="00107AB8"/>
    <w:rsid w:val="0011078F"/>
    <w:rsid w:val="00120EA0"/>
    <w:rsid w:val="00130A4E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0D84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12FC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379C1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95813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1AEC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0559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62E8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77DCB"/>
    <w:rsid w:val="00B800B7"/>
    <w:rsid w:val="00B858CE"/>
    <w:rsid w:val="00B93645"/>
    <w:rsid w:val="00B945D1"/>
    <w:rsid w:val="00B96B8D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1B30"/>
    <w:rsid w:val="00C9594E"/>
    <w:rsid w:val="00CA25E2"/>
    <w:rsid w:val="00CA62B2"/>
    <w:rsid w:val="00CA686F"/>
    <w:rsid w:val="00CB450B"/>
    <w:rsid w:val="00CC72C1"/>
    <w:rsid w:val="00CD7CBF"/>
    <w:rsid w:val="00CF508A"/>
    <w:rsid w:val="00D26F4E"/>
    <w:rsid w:val="00D26FB0"/>
    <w:rsid w:val="00D270AA"/>
    <w:rsid w:val="00D36E1E"/>
    <w:rsid w:val="00D44B6E"/>
    <w:rsid w:val="00D52648"/>
    <w:rsid w:val="00D56551"/>
    <w:rsid w:val="00D56B8C"/>
    <w:rsid w:val="00D74932"/>
    <w:rsid w:val="00D925EB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1A6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4D6D"/>
    <w:rsid w:val="00EB6F10"/>
    <w:rsid w:val="00EC00EA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500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3829-A6BE-465A-BA64-607888D5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49</TotalTime>
  <Pages>1</Pages>
  <Words>455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2023-12-31T11:41:00Z</cp:lastPrinted>
  <dcterms:created xsi:type="dcterms:W3CDTF">2023-12-31T11:45:00Z</dcterms:created>
  <dcterms:modified xsi:type="dcterms:W3CDTF">2023-12-31T11:45:00Z</dcterms:modified>
</cp:coreProperties>
</file>