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0009A39B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8F5738">
        <w:rPr>
          <w:noProof/>
          <w:sz w:val="25"/>
          <w:szCs w:val="25"/>
          <w:rtl/>
        </w:rPr>
        <w:t>‏ו' אייר, תשפ"ג</w:t>
      </w:r>
      <w:r>
        <w:rPr>
          <w:sz w:val="25"/>
          <w:szCs w:val="25"/>
          <w:rtl/>
        </w:rPr>
        <w:fldChar w:fldCharType="end"/>
      </w:r>
    </w:p>
    <w:p w14:paraId="63E7EA70" w14:textId="2F3CFF82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8F5738">
        <w:rPr>
          <w:noProof/>
          <w:sz w:val="25"/>
          <w:szCs w:val="25"/>
          <w:rtl/>
        </w:rPr>
        <w:t>‏27 אפריל, 2023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6BB306B9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8F5738">
        <w:rPr>
          <w:rFonts w:hint="cs"/>
          <w:b/>
          <w:bCs/>
          <w:sz w:val="25"/>
          <w:szCs w:val="25"/>
          <w:u w:val="single"/>
          <w:rtl/>
        </w:rPr>
        <w:t xml:space="preserve"> מאי </w:t>
      </w:r>
      <w:r w:rsidR="006A095C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901DB">
        <w:rPr>
          <w:rFonts w:hint="cs"/>
          <w:b/>
          <w:bCs/>
          <w:sz w:val="25"/>
          <w:szCs w:val="25"/>
          <w:u w:val="single"/>
          <w:rtl/>
        </w:rPr>
        <w:t>3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25467D7E" w14:textId="77777777" w:rsidR="00DD78E5" w:rsidRDefault="00DD78E5" w:rsidP="00DD78E5">
      <w:pPr>
        <w:jc w:val="both"/>
        <w:rPr>
          <w:sz w:val="25"/>
          <w:szCs w:val="25"/>
          <w:rtl/>
        </w:rPr>
      </w:pPr>
    </w:p>
    <w:p w14:paraId="1C49061F" w14:textId="77777777"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7F6B2E">
        <w:trPr>
          <w:trHeight w:val="318"/>
        </w:trPr>
        <w:tc>
          <w:tcPr>
            <w:tcW w:w="1360" w:type="dxa"/>
            <w:noWrap/>
            <w:hideMark/>
          </w:tcPr>
          <w:p w14:paraId="387C8158" w14:textId="77777777"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14:paraId="1B7ADBA5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14:paraId="53491824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7F6B2E" w:rsidRPr="007F6B2E" w14:paraId="6FE8FC17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6F33180D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01/05/2023</w:t>
            </w:r>
          </w:p>
        </w:tc>
        <w:tc>
          <w:tcPr>
            <w:tcW w:w="1317" w:type="dxa"/>
            <w:noWrap/>
            <w:hideMark/>
          </w:tcPr>
          <w:p w14:paraId="162E9FC3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שני</w:t>
            </w:r>
          </w:p>
        </w:tc>
        <w:tc>
          <w:tcPr>
            <w:tcW w:w="1577" w:type="dxa"/>
            <w:noWrap/>
            <w:hideMark/>
          </w:tcPr>
          <w:p w14:paraId="15B3CB31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D86D7F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918DFCD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A4E7B9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6C96CCE4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581BF830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02/05/2023</w:t>
            </w:r>
          </w:p>
        </w:tc>
        <w:tc>
          <w:tcPr>
            <w:tcW w:w="1317" w:type="dxa"/>
            <w:noWrap/>
            <w:hideMark/>
          </w:tcPr>
          <w:p w14:paraId="440D30C4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49149530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5AC1EF1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72BC87D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5B71B1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66C4104A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703F45FB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03/05/2023</w:t>
            </w:r>
          </w:p>
        </w:tc>
        <w:tc>
          <w:tcPr>
            <w:tcW w:w="1317" w:type="dxa"/>
            <w:noWrap/>
            <w:hideMark/>
          </w:tcPr>
          <w:p w14:paraId="466C917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4E154FA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29CC5A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3587727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3E0164B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179C8299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0AB1C6F2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04/05/2023</w:t>
            </w:r>
          </w:p>
        </w:tc>
        <w:tc>
          <w:tcPr>
            <w:tcW w:w="1317" w:type="dxa"/>
            <w:noWrap/>
            <w:hideMark/>
          </w:tcPr>
          <w:p w14:paraId="6129E02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1E88C80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06F880C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14:paraId="51C2E85C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D58ED83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280388BC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6A4AF069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05/05/2023</w:t>
            </w:r>
          </w:p>
        </w:tc>
        <w:tc>
          <w:tcPr>
            <w:tcW w:w="1317" w:type="dxa"/>
            <w:noWrap/>
            <w:hideMark/>
          </w:tcPr>
          <w:p w14:paraId="57F5DB43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0DE9817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21984A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803F31C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A92423B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4E6D2240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2AA149B9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06/05/2023</w:t>
            </w:r>
          </w:p>
        </w:tc>
        <w:tc>
          <w:tcPr>
            <w:tcW w:w="1317" w:type="dxa"/>
            <w:noWrap/>
            <w:hideMark/>
          </w:tcPr>
          <w:p w14:paraId="0896053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7E53D67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15877B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9F67116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E5D5AB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2E32D49C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4BC7C4F2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07/05/2023</w:t>
            </w:r>
          </w:p>
        </w:tc>
        <w:tc>
          <w:tcPr>
            <w:tcW w:w="1317" w:type="dxa"/>
            <w:noWrap/>
            <w:hideMark/>
          </w:tcPr>
          <w:p w14:paraId="49DB4DA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7D3E11E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1417A6C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802615E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E5E2EB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1C29C0D3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6F132C13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08/05/2023</w:t>
            </w:r>
          </w:p>
        </w:tc>
        <w:tc>
          <w:tcPr>
            <w:tcW w:w="1317" w:type="dxa"/>
            <w:noWrap/>
            <w:hideMark/>
          </w:tcPr>
          <w:p w14:paraId="4D8ED913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7C2A979F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907BA48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8821807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1E07D0B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092CB82D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08D7307B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09/05/2023</w:t>
            </w:r>
          </w:p>
        </w:tc>
        <w:tc>
          <w:tcPr>
            <w:tcW w:w="1317" w:type="dxa"/>
            <w:noWrap/>
            <w:hideMark/>
          </w:tcPr>
          <w:p w14:paraId="426B9049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338B23C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BE93CCC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DCE4955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DE01906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5D47226B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13A24448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10/05/2023</w:t>
            </w:r>
          </w:p>
        </w:tc>
        <w:tc>
          <w:tcPr>
            <w:tcW w:w="1317" w:type="dxa"/>
            <w:noWrap/>
            <w:hideMark/>
          </w:tcPr>
          <w:p w14:paraId="53223EE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63D3AEA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ADF55B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4E837A7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BABEA4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1404575B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0D005C69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11/05/2023</w:t>
            </w:r>
          </w:p>
        </w:tc>
        <w:tc>
          <w:tcPr>
            <w:tcW w:w="1317" w:type="dxa"/>
            <w:noWrap/>
            <w:hideMark/>
          </w:tcPr>
          <w:p w14:paraId="61E5CD1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47F98D86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BB720E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B76F65E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DD65EEC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559726D9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05980CD0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12/05/2023</w:t>
            </w:r>
          </w:p>
        </w:tc>
        <w:tc>
          <w:tcPr>
            <w:tcW w:w="1317" w:type="dxa"/>
            <w:noWrap/>
            <w:hideMark/>
          </w:tcPr>
          <w:p w14:paraId="3530375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15C8E6A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745051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0DE0D8DD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5EC4EC9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27FCD484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22BA24A8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13/05/2023</w:t>
            </w:r>
          </w:p>
        </w:tc>
        <w:tc>
          <w:tcPr>
            <w:tcW w:w="1317" w:type="dxa"/>
            <w:noWrap/>
            <w:hideMark/>
          </w:tcPr>
          <w:p w14:paraId="5A1D01F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25E2599F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794F543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891F6A4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2AFA941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7ADE4D12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2971A4BF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14/05/2023</w:t>
            </w:r>
          </w:p>
        </w:tc>
        <w:tc>
          <w:tcPr>
            <w:tcW w:w="1317" w:type="dxa"/>
            <w:noWrap/>
            <w:hideMark/>
          </w:tcPr>
          <w:p w14:paraId="07CA073C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6C844616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981AA29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E69BD96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99B0366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42020A52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3D3FB6C2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15/05/2023</w:t>
            </w:r>
          </w:p>
        </w:tc>
        <w:tc>
          <w:tcPr>
            <w:tcW w:w="1317" w:type="dxa"/>
            <w:noWrap/>
            <w:hideMark/>
          </w:tcPr>
          <w:p w14:paraId="5052F6D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19D438BA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D90E7E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B1D4277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C8B95E3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1A594D04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6352B225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16/05/2023</w:t>
            </w:r>
          </w:p>
        </w:tc>
        <w:tc>
          <w:tcPr>
            <w:tcW w:w="1317" w:type="dxa"/>
            <w:noWrap/>
            <w:hideMark/>
          </w:tcPr>
          <w:p w14:paraId="768924C8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065509B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7626B1B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5B39212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4F79D46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5E507EEC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6EEC49F9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17/05/2023</w:t>
            </w:r>
          </w:p>
        </w:tc>
        <w:tc>
          <w:tcPr>
            <w:tcW w:w="1317" w:type="dxa"/>
            <w:noWrap/>
            <w:hideMark/>
          </w:tcPr>
          <w:p w14:paraId="79DEC62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726480D6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4AF744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A0C75E0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B12E10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264CFB24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5121FD59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18/05/2023</w:t>
            </w:r>
          </w:p>
        </w:tc>
        <w:tc>
          <w:tcPr>
            <w:tcW w:w="1317" w:type="dxa"/>
            <w:noWrap/>
            <w:hideMark/>
          </w:tcPr>
          <w:p w14:paraId="2001227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6693EE9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43616D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A17F29A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3C2E160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7BF9F7F4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724B50B1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19/05/2023</w:t>
            </w:r>
          </w:p>
        </w:tc>
        <w:tc>
          <w:tcPr>
            <w:tcW w:w="1317" w:type="dxa"/>
            <w:noWrap/>
            <w:hideMark/>
          </w:tcPr>
          <w:p w14:paraId="4E63947B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5D44080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5F4CA1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AFA7EA5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6D95E0E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6AF1A7EE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3FAA46AC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20/05/2023</w:t>
            </w:r>
          </w:p>
        </w:tc>
        <w:tc>
          <w:tcPr>
            <w:tcW w:w="1317" w:type="dxa"/>
            <w:noWrap/>
            <w:hideMark/>
          </w:tcPr>
          <w:p w14:paraId="02661838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21BBC6C1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BC4AC9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31ECCFE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FAAEA7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3D388B97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53C437FE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21/05/2023</w:t>
            </w:r>
          </w:p>
        </w:tc>
        <w:tc>
          <w:tcPr>
            <w:tcW w:w="1317" w:type="dxa"/>
            <w:noWrap/>
            <w:hideMark/>
          </w:tcPr>
          <w:p w14:paraId="29A4DFB8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3527648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3481184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ED4CE91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50573CF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7938503D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3D4FECF5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22/05/2023</w:t>
            </w:r>
          </w:p>
        </w:tc>
        <w:tc>
          <w:tcPr>
            <w:tcW w:w="1317" w:type="dxa"/>
            <w:noWrap/>
            <w:hideMark/>
          </w:tcPr>
          <w:p w14:paraId="3E42495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1003B239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8D8E99A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486C24A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0D868C6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70259CE5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006B2BFA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23/05/2023</w:t>
            </w:r>
          </w:p>
        </w:tc>
        <w:tc>
          <w:tcPr>
            <w:tcW w:w="1317" w:type="dxa"/>
            <w:noWrap/>
            <w:hideMark/>
          </w:tcPr>
          <w:p w14:paraId="2A82B40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7340DF0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AB8481A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AB2CCC3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8661AF9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6A2C3834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6E00E03E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24/05/2023</w:t>
            </w:r>
          </w:p>
        </w:tc>
        <w:tc>
          <w:tcPr>
            <w:tcW w:w="1317" w:type="dxa"/>
            <w:noWrap/>
            <w:hideMark/>
          </w:tcPr>
          <w:p w14:paraId="32A7AFD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6610EA8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201EB5A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0EAE98EA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B2D0BD8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07DE32F8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3D7521D2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25/05/2023</w:t>
            </w:r>
          </w:p>
        </w:tc>
        <w:tc>
          <w:tcPr>
            <w:tcW w:w="1317" w:type="dxa"/>
            <w:noWrap/>
            <w:hideMark/>
          </w:tcPr>
          <w:p w14:paraId="519F439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65F0CA93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198579F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C665005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C18A0D0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5E8AF9AC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7255FAAE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26/05/2023</w:t>
            </w:r>
          </w:p>
        </w:tc>
        <w:tc>
          <w:tcPr>
            <w:tcW w:w="1317" w:type="dxa"/>
            <w:noWrap/>
            <w:hideMark/>
          </w:tcPr>
          <w:p w14:paraId="677ED3F4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0796237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5DB4E5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69585B34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DAFDBAA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0EB2C76E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14993180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27/05/2023</w:t>
            </w:r>
          </w:p>
        </w:tc>
        <w:tc>
          <w:tcPr>
            <w:tcW w:w="1317" w:type="dxa"/>
            <w:noWrap/>
            <w:hideMark/>
          </w:tcPr>
          <w:p w14:paraId="540CB23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061D18EF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5524A77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60FF6F33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259EBAB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0ADCAAF4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7B99854C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28/05/2023</w:t>
            </w:r>
          </w:p>
        </w:tc>
        <w:tc>
          <w:tcPr>
            <w:tcW w:w="1317" w:type="dxa"/>
            <w:noWrap/>
            <w:hideMark/>
          </w:tcPr>
          <w:p w14:paraId="4B9BB99B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302C5909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0606D10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7E44BA87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DB4C455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62A52F1A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4E96FD59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29/05/2023</w:t>
            </w:r>
          </w:p>
        </w:tc>
        <w:tc>
          <w:tcPr>
            <w:tcW w:w="1317" w:type="dxa"/>
            <w:noWrap/>
            <w:hideMark/>
          </w:tcPr>
          <w:p w14:paraId="11822DB4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4A201B38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CC12276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853F105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75212BA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0E75BC99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760CE7DC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30/05/2023</w:t>
            </w:r>
          </w:p>
        </w:tc>
        <w:tc>
          <w:tcPr>
            <w:tcW w:w="1317" w:type="dxa"/>
            <w:noWrap/>
            <w:hideMark/>
          </w:tcPr>
          <w:p w14:paraId="6827E6F2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5DD3ADD9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CC1592B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0867959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1EA240D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6B2E" w:rsidRPr="007F6B2E" w14:paraId="57260A68" w14:textId="77777777" w:rsidTr="007F6B2E">
        <w:trPr>
          <w:trHeight w:val="285"/>
        </w:trPr>
        <w:tc>
          <w:tcPr>
            <w:tcW w:w="1360" w:type="dxa"/>
            <w:noWrap/>
            <w:hideMark/>
          </w:tcPr>
          <w:p w14:paraId="55D10410" w14:textId="77777777" w:rsidR="007F6B2E" w:rsidRPr="007F6B2E" w:rsidRDefault="007F6B2E" w:rsidP="007F6B2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31/05/2023</w:t>
            </w:r>
          </w:p>
        </w:tc>
        <w:tc>
          <w:tcPr>
            <w:tcW w:w="1317" w:type="dxa"/>
            <w:noWrap/>
            <w:hideMark/>
          </w:tcPr>
          <w:p w14:paraId="4E95B96C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60F73561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6C7BF94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80D557A" w14:textId="77777777" w:rsidR="007F6B2E" w:rsidRPr="007F6B2E" w:rsidRDefault="007F6B2E" w:rsidP="007F6B2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294F273" w14:textId="77777777" w:rsidR="007F6B2E" w:rsidRPr="007F6B2E" w:rsidRDefault="007F6B2E" w:rsidP="007F6B2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6B2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3AD87753" w14:textId="77777777"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lastRenderedPageBreak/>
        <w:tab/>
      </w:r>
    </w:p>
    <w:p w14:paraId="1D669122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02DA8100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77777777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1CB9056A" w14:textId="77777777"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14:paraId="011174D9" w14:textId="77777777"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14:paraId="15BC6B4C" w14:textId="77777777"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14:paraId="786CFA81" w14:textId="77777777" w:rsidR="001962A2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14:paraId="07D31F8A" w14:textId="77777777" w:rsidR="00514ED8" w:rsidRDefault="00514ED8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ערב כיפור עד שעה 15:00</w:t>
      </w:r>
    </w:p>
    <w:p w14:paraId="496DA5F5" w14:textId="77777777" w:rsidR="00514ED8" w:rsidRPr="00864ADE" w:rsidRDefault="00785761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צאת יום כיפור :</w:t>
      </w:r>
      <w:r w:rsidR="00514ED8">
        <w:rPr>
          <w:rFonts w:hint="cs"/>
          <w:b/>
          <w:bCs/>
          <w:sz w:val="25"/>
          <w:szCs w:val="25"/>
          <w:rtl/>
        </w:rPr>
        <w:t xml:space="preserve"> החל מהשעה 20:00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0CC96965" w14:textId="77777777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sz w:val="25"/>
          <w:szCs w:val="25"/>
          <w:rtl/>
        </w:rPr>
      </w:pPr>
    </w:p>
    <w:p w14:paraId="73A9F2C3" w14:textId="77777777" w:rsidR="005A01DC" w:rsidRDefault="005A01DC" w:rsidP="00EA024A">
      <w:pPr>
        <w:rPr>
          <w:sz w:val="25"/>
          <w:szCs w:val="25"/>
          <w:rtl/>
        </w:rPr>
      </w:pPr>
    </w:p>
    <w:p w14:paraId="59D31F4B" w14:textId="181F94F1"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</w:t>
      </w:r>
      <w:r w:rsidR="008A3317">
        <w:rPr>
          <w:rFonts w:hint="cs"/>
          <w:sz w:val="25"/>
          <w:szCs w:val="25"/>
          <w:rtl/>
        </w:rPr>
        <w:t>בברכת חג שמח</w:t>
      </w:r>
      <w:r w:rsidR="00F966F7">
        <w:rPr>
          <w:rFonts w:hint="cs"/>
          <w:sz w:val="25"/>
          <w:szCs w:val="25"/>
          <w:rtl/>
        </w:rPr>
        <w:t>,</w:t>
      </w:r>
    </w:p>
    <w:p w14:paraId="13647536" w14:textId="77777777" w:rsidR="00C443C5" w:rsidRDefault="00C443C5" w:rsidP="00C443C5">
      <w:pPr>
        <w:rPr>
          <w:sz w:val="25"/>
          <w:szCs w:val="25"/>
          <w:rtl/>
        </w:rPr>
      </w:pPr>
    </w:p>
    <w:p w14:paraId="0FF160DA" w14:textId="24F65401"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</w:t>
      </w:r>
      <w:r w:rsidR="008A3317">
        <w:rPr>
          <w:rFonts w:hint="cs"/>
          <w:sz w:val="25"/>
          <w:szCs w:val="25"/>
          <w:rtl/>
        </w:rPr>
        <w:t xml:space="preserve">     </w:t>
      </w:r>
      <w:r>
        <w:rPr>
          <w:rFonts w:hint="cs"/>
          <w:sz w:val="25"/>
          <w:szCs w:val="25"/>
          <w:rtl/>
        </w:rPr>
        <w:t>ראש העיר</w:t>
      </w:r>
    </w:p>
    <w:p w14:paraId="190176F1" w14:textId="77777777" w:rsidR="008A3317" w:rsidRDefault="008A3317" w:rsidP="00C443C5">
      <w:pPr>
        <w:rPr>
          <w:sz w:val="25"/>
          <w:szCs w:val="25"/>
          <w:rtl/>
        </w:rPr>
      </w:pPr>
    </w:p>
    <w:p w14:paraId="3A1D4291" w14:textId="30AE2CB8"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</w:t>
      </w:r>
      <w:r w:rsidR="008A3317">
        <w:rPr>
          <w:rFonts w:hint="cs"/>
          <w:sz w:val="25"/>
          <w:szCs w:val="25"/>
          <w:rtl/>
        </w:rPr>
        <w:t xml:space="preserve">    </w:t>
      </w:r>
      <w:r>
        <w:rPr>
          <w:rFonts w:hint="cs"/>
          <w:sz w:val="25"/>
          <w:szCs w:val="25"/>
          <w:rtl/>
        </w:rPr>
        <w:t xml:space="preserve">צביקה ברוט </w:t>
      </w:r>
    </w:p>
    <w:p w14:paraId="0F8F976F" w14:textId="77777777" w:rsidR="009442F4" w:rsidRDefault="009442F4" w:rsidP="00EA024A">
      <w:pPr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0B96BE13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E74C" w14:textId="77777777" w:rsidR="008E16B2" w:rsidRDefault="008E16B2">
      <w:r>
        <w:separator/>
      </w:r>
    </w:p>
  </w:endnote>
  <w:endnote w:type="continuationSeparator" w:id="0">
    <w:p w14:paraId="47CB6DF7" w14:textId="77777777" w:rsidR="008E16B2" w:rsidRDefault="008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77777777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77777777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14:paraId="55EC848A" w14:textId="77777777"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FC52" w14:textId="77777777" w:rsidR="008E16B2" w:rsidRDefault="008E16B2">
      <w:r>
        <w:separator/>
      </w:r>
    </w:p>
  </w:footnote>
  <w:footnote w:type="continuationSeparator" w:id="0">
    <w:p w14:paraId="73C978CC" w14:textId="77777777" w:rsidR="008E16B2" w:rsidRDefault="008E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23856"/>
    <w:rsid w:val="00430ACE"/>
    <w:rsid w:val="00430F78"/>
    <w:rsid w:val="00435DB6"/>
    <w:rsid w:val="004361EC"/>
    <w:rsid w:val="00436890"/>
    <w:rsid w:val="004373E6"/>
    <w:rsid w:val="00466237"/>
    <w:rsid w:val="0047585C"/>
    <w:rsid w:val="00475898"/>
    <w:rsid w:val="004777DD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7F6B2E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8E16B2"/>
    <w:rsid w:val="008F5738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2</TotalTime>
  <Pages>2</Pages>
  <Words>391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עיריית בת-ים מוקד</cp:lastModifiedBy>
  <cp:revision>2</cp:revision>
  <cp:lastPrinted>2023-03-29T07:26:00Z</cp:lastPrinted>
  <dcterms:created xsi:type="dcterms:W3CDTF">2023-04-27T10:23:00Z</dcterms:created>
  <dcterms:modified xsi:type="dcterms:W3CDTF">2023-04-27T10:23:00Z</dcterms:modified>
</cp:coreProperties>
</file>