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817020">
        <w:rPr>
          <w:noProof/>
          <w:sz w:val="25"/>
          <w:szCs w:val="25"/>
          <w:rtl/>
        </w:rPr>
        <w:t>‏כ"ז ניסן,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817020">
        <w:rPr>
          <w:noProof/>
          <w:sz w:val="25"/>
          <w:szCs w:val="25"/>
          <w:rtl/>
        </w:rPr>
        <w:t>‏28 אפריל,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817020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817020">
        <w:rPr>
          <w:rFonts w:hint="cs"/>
          <w:b/>
          <w:bCs/>
          <w:sz w:val="25"/>
          <w:szCs w:val="25"/>
          <w:u w:val="single"/>
          <w:rtl/>
        </w:rPr>
        <w:t>מאי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075863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ראשון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75863" w:rsidRPr="00075863" w:rsidTr="00075863">
        <w:trPr>
          <w:trHeight w:val="285"/>
        </w:trPr>
        <w:tc>
          <w:tcPr>
            <w:tcW w:w="1360" w:type="dxa"/>
            <w:noWrap/>
            <w:hideMark/>
          </w:tcPr>
          <w:p w:rsidR="00075863" w:rsidRPr="00075863" w:rsidRDefault="00075863" w:rsidP="0007586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31/05/2022</w:t>
            </w:r>
          </w:p>
        </w:tc>
        <w:tc>
          <w:tcPr>
            <w:tcW w:w="131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75863" w:rsidRPr="00075863" w:rsidRDefault="00075863" w:rsidP="00075863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75863" w:rsidRPr="00075863" w:rsidRDefault="00075863" w:rsidP="0007586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5863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  <w:bookmarkStart w:id="0" w:name="_GoBack"/>
      <w:bookmarkEnd w:id="0"/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075863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7A6A56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5C58-24C6-4F27-BDF3-7D5B2CC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2</Pages>
  <Words>361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2022-03-30T09:54:00Z</cp:lastPrinted>
  <dcterms:created xsi:type="dcterms:W3CDTF">2022-04-28T07:42:00Z</dcterms:created>
  <dcterms:modified xsi:type="dcterms:W3CDTF">2022-04-28T07:42:00Z</dcterms:modified>
</cp:coreProperties>
</file>