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3F1C" w14:textId="5B2F96CB"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0F6718">
        <w:rPr>
          <w:noProof/>
          <w:sz w:val="25"/>
          <w:szCs w:val="25"/>
          <w:rtl/>
        </w:rPr>
        <w:t>‏י"ז חשון, תשפ"ד</w:t>
      </w:r>
      <w:r>
        <w:rPr>
          <w:sz w:val="25"/>
          <w:szCs w:val="25"/>
          <w:rtl/>
        </w:rPr>
        <w:fldChar w:fldCharType="end"/>
      </w:r>
    </w:p>
    <w:p w14:paraId="63E7EA70" w14:textId="56B57A9D"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0F6718">
        <w:rPr>
          <w:noProof/>
          <w:sz w:val="25"/>
          <w:szCs w:val="25"/>
          <w:rtl/>
        </w:rPr>
        <w:t>‏1 נובמבר, 2023</w:t>
      </w:r>
      <w:r>
        <w:rPr>
          <w:sz w:val="25"/>
          <w:szCs w:val="25"/>
          <w:rtl/>
        </w:rPr>
        <w:fldChar w:fldCharType="end"/>
      </w:r>
    </w:p>
    <w:p w14:paraId="5319BFA6" w14:textId="77777777" w:rsidR="009442F4" w:rsidRDefault="009442F4">
      <w:pPr>
        <w:jc w:val="both"/>
        <w:rPr>
          <w:sz w:val="25"/>
          <w:szCs w:val="25"/>
          <w:rtl/>
        </w:rPr>
      </w:pPr>
    </w:p>
    <w:p w14:paraId="1DDA31E7" w14:textId="28D3F5F9" w:rsidR="003158D5" w:rsidRDefault="009442F4" w:rsidP="00661AAE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8F5738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0F6718">
        <w:rPr>
          <w:rFonts w:hint="cs"/>
          <w:b/>
          <w:bCs/>
          <w:sz w:val="25"/>
          <w:szCs w:val="25"/>
          <w:u w:val="single"/>
          <w:rtl/>
        </w:rPr>
        <w:t xml:space="preserve">נובמבר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2901DB">
        <w:rPr>
          <w:rFonts w:hint="cs"/>
          <w:b/>
          <w:bCs/>
          <w:sz w:val="25"/>
          <w:szCs w:val="25"/>
          <w:u w:val="single"/>
          <w:rtl/>
        </w:rPr>
        <w:t>3</w:t>
      </w:r>
    </w:p>
    <w:p w14:paraId="56B9224A" w14:textId="77777777"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14:paraId="176553A4" w14:textId="77777777"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14:paraId="25467D7E" w14:textId="77777777" w:rsidR="00DD78E5" w:rsidRDefault="00DD78E5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14:paraId="5BD0B595" w14:textId="77777777" w:rsidTr="000F6718">
        <w:trPr>
          <w:trHeight w:val="318"/>
          <w:jc w:val="center"/>
        </w:trPr>
        <w:tc>
          <w:tcPr>
            <w:tcW w:w="1360" w:type="dxa"/>
            <w:noWrap/>
            <w:hideMark/>
          </w:tcPr>
          <w:p w14:paraId="387C8158" w14:textId="6CBFCD67" w:rsidR="00AF0CC4" w:rsidRPr="00AF0CC4" w:rsidRDefault="00D925EB" w:rsidP="000B2D97">
            <w:pPr>
              <w:tabs>
                <w:tab w:val="left" w:pos="1056"/>
              </w:tabs>
              <w:jc w:val="center"/>
              <w:rPr>
                <w:sz w:val="25"/>
                <w:szCs w:val="25"/>
                <w:rtl/>
              </w:rPr>
            </w:pPr>
            <w:r>
              <w:rPr>
                <w:rFonts w:hint="cs"/>
                <w:sz w:val="25"/>
                <w:szCs w:val="25"/>
                <w:rtl/>
              </w:rPr>
              <w:t>/</w:t>
            </w:r>
            <w:r w:rsidR="00AF0CC4" w:rsidRPr="00AF0CC4">
              <w:rPr>
                <w:sz w:val="25"/>
                <w:szCs w:val="25"/>
                <w:rtl/>
              </w:rPr>
              <w:t>תאריך</w:t>
            </w:r>
          </w:p>
        </w:tc>
        <w:tc>
          <w:tcPr>
            <w:tcW w:w="1317" w:type="dxa"/>
            <w:noWrap/>
            <w:hideMark/>
          </w:tcPr>
          <w:p w14:paraId="1B7ADBA5" w14:textId="131230AE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  <w:r w:rsidR="000B2D97">
              <w:rPr>
                <w:rFonts w:hint="cs"/>
                <w:sz w:val="25"/>
                <w:szCs w:val="25"/>
                <w:rtl/>
              </w:rPr>
              <w:t xml:space="preserve"> בשבוע</w:t>
            </w:r>
          </w:p>
        </w:tc>
        <w:tc>
          <w:tcPr>
            <w:tcW w:w="1577" w:type="dxa"/>
            <w:noWrap/>
            <w:hideMark/>
          </w:tcPr>
          <w:p w14:paraId="53491824" w14:textId="55E4D11C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</w:t>
            </w:r>
            <w:r w:rsidR="000B2D97">
              <w:rPr>
                <w:rFonts w:hint="cs"/>
                <w:sz w:val="25"/>
                <w:szCs w:val="25"/>
                <w:rtl/>
              </w:rPr>
              <w:t xml:space="preserve"> </w:t>
            </w:r>
            <w:r w:rsidRPr="00AF0CC4">
              <w:rPr>
                <w:sz w:val="25"/>
                <w:szCs w:val="25"/>
                <w:rtl/>
              </w:rPr>
              <w:t>בית המרקחת</w:t>
            </w:r>
          </w:p>
        </w:tc>
        <w:tc>
          <w:tcPr>
            <w:tcW w:w="1437" w:type="dxa"/>
            <w:noWrap/>
            <w:hideMark/>
          </w:tcPr>
          <w:p w14:paraId="362FF6B1" w14:textId="77777777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14:paraId="6917C76E" w14:textId="77777777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14:paraId="504AACB6" w14:textId="77777777" w:rsidR="00AF0CC4" w:rsidRPr="00AF0CC4" w:rsidRDefault="00AF0CC4" w:rsidP="000B2D97">
            <w:pPr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0F6718" w:rsidRPr="000F6718" w14:paraId="472BE649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4DBA48E8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01/11/2023</w:t>
            </w:r>
          </w:p>
        </w:tc>
        <w:tc>
          <w:tcPr>
            <w:tcW w:w="1317" w:type="dxa"/>
            <w:noWrap/>
            <w:hideMark/>
          </w:tcPr>
          <w:p w14:paraId="7E8BDACC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5655C13D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2E32830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F8989E9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6A7C8CA1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56F93DA8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7A2E6AA3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02/11/2023</w:t>
            </w:r>
          </w:p>
        </w:tc>
        <w:tc>
          <w:tcPr>
            <w:tcW w:w="1317" w:type="dxa"/>
            <w:noWrap/>
            <w:hideMark/>
          </w:tcPr>
          <w:p w14:paraId="61BDF389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4F34C694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6B3069D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D118FA0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75BFB7C0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09D0D4F7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32BF2814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03/11/2023</w:t>
            </w:r>
          </w:p>
        </w:tc>
        <w:tc>
          <w:tcPr>
            <w:tcW w:w="1317" w:type="dxa"/>
            <w:noWrap/>
            <w:hideMark/>
          </w:tcPr>
          <w:p w14:paraId="6A715D22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1A0EC156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31BCDDE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CB59E62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7E89DC2E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34799463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2B86ABC6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04/11/2023</w:t>
            </w:r>
          </w:p>
        </w:tc>
        <w:tc>
          <w:tcPr>
            <w:tcW w:w="1317" w:type="dxa"/>
            <w:noWrap/>
            <w:hideMark/>
          </w:tcPr>
          <w:p w14:paraId="68788C91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73B57502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356C1DE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2582A1C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0B541A17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2F5055DD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373E74FF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05/11/2023</w:t>
            </w:r>
          </w:p>
        </w:tc>
        <w:tc>
          <w:tcPr>
            <w:tcW w:w="1317" w:type="dxa"/>
            <w:noWrap/>
            <w:hideMark/>
          </w:tcPr>
          <w:p w14:paraId="721B1976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14ACBCA8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1CE2504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C6ED5D5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630E1BE0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19942DB2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37FAD1EF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06/11/2023</w:t>
            </w:r>
          </w:p>
        </w:tc>
        <w:tc>
          <w:tcPr>
            <w:tcW w:w="1317" w:type="dxa"/>
            <w:noWrap/>
            <w:hideMark/>
          </w:tcPr>
          <w:p w14:paraId="2C547EB7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408DF17F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07665C3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92AAE65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7571609C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6E86739E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64A9C43A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07/11/2023</w:t>
            </w:r>
          </w:p>
        </w:tc>
        <w:tc>
          <w:tcPr>
            <w:tcW w:w="1317" w:type="dxa"/>
            <w:noWrap/>
            <w:hideMark/>
          </w:tcPr>
          <w:p w14:paraId="5FD9D89C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4357B5F5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6EC5751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3DE73B4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0809797D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432545E1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370E71FB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08/11/2023</w:t>
            </w:r>
          </w:p>
        </w:tc>
        <w:tc>
          <w:tcPr>
            <w:tcW w:w="1317" w:type="dxa"/>
            <w:noWrap/>
            <w:hideMark/>
          </w:tcPr>
          <w:p w14:paraId="40376E25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2989519E" w14:textId="0CEF0B12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סופר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פארם</w:t>
            </w:r>
          </w:p>
        </w:tc>
        <w:tc>
          <w:tcPr>
            <w:tcW w:w="1437" w:type="dxa"/>
            <w:noWrap/>
            <w:hideMark/>
          </w:tcPr>
          <w:p w14:paraId="140CDB84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C4E0482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680FD9D9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555D769C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07F69FBC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09/11/2023</w:t>
            </w:r>
          </w:p>
        </w:tc>
        <w:tc>
          <w:tcPr>
            <w:tcW w:w="1317" w:type="dxa"/>
            <w:noWrap/>
            <w:hideMark/>
          </w:tcPr>
          <w:p w14:paraId="1B5A9E5B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7E79BF3A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FAA20CA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CB89DA7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184F951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3F0B8DE5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7D9C24DF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10/11/2023</w:t>
            </w:r>
          </w:p>
        </w:tc>
        <w:tc>
          <w:tcPr>
            <w:tcW w:w="1317" w:type="dxa"/>
            <w:noWrap/>
            <w:hideMark/>
          </w:tcPr>
          <w:p w14:paraId="6A3F75EC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1F9BC2C4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58B9F7D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872406C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621E4A0C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22116CBF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394F545F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11/11/2023</w:t>
            </w:r>
          </w:p>
        </w:tc>
        <w:tc>
          <w:tcPr>
            <w:tcW w:w="1317" w:type="dxa"/>
            <w:noWrap/>
            <w:hideMark/>
          </w:tcPr>
          <w:p w14:paraId="3364939C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347F8C02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C2AF561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7145D1C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2344D0F8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7781CA3A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1185AD23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12/11/2023</w:t>
            </w:r>
          </w:p>
        </w:tc>
        <w:tc>
          <w:tcPr>
            <w:tcW w:w="1317" w:type="dxa"/>
            <w:noWrap/>
            <w:hideMark/>
          </w:tcPr>
          <w:p w14:paraId="504FD1B5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212CFD39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5FB3FD5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2CCBD33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238319CE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44BD5D22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4937FD78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13/11/2023</w:t>
            </w:r>
          </w:p>
        </w:tc>
        <w:tc>
          <w:tcPr>
            <w:tcW w:w="1317" w:type="dxa"/>
            <w:noWrap/>
            <w:hideMark/>
          </w:tcPr>
          <w:p w14:paraId="0403BBBD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1E45FEA7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E4720F5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9C86479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67C32708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27B7C1B4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2FAACB87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14/11/2023</w:t>
            </w:r>
          </w:p>
        </w:tc>
        <w:tc>
          <w:tcPr>
            <w:tcW w:w="1317" w:type="dxa"/>
            <w:noWrap/>
            <w:hideMark/>
          </w:tcPr>
          <w:p w14:paraId="464EBC48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5599DF83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B2077C4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79F3F24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34636F9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576F9E68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4F8EE8A9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15/11/2023</w:t>
            </w:r>
          </w:p>
        </w:tc>
        <w:tc>
          <w:tcPr>
            <w:tcW w:w="1317" w:type="dxa"/>
            <w:noWrap/>
            <w:hideMark/>
          </w:tcPr>
          <w:p w14:paraId="3880862B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35A7F33E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72B6047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6193399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2FDD4A14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2225D4D0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701CDE02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16/11/2023</w:t>
            </w:r>
          </w:p>
        </w:tc>
        <w:tc>
          <w:tcPr>
            <w:tcW w:w="1317" w:type="dxa"/>
            <w:noWrap/>
            <w:hideMark/>
          </w:tcPr>
          <w:p w14:paraId="1E7DF7F4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619DFD9E" w14:textId="0C72E0FC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5177629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01CBB9D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19566322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0ADAB258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2061F1A7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17/11/2023</w:t>
            </w:r>
          </w:p>
        </w:tc>
        <w:tc>
          <w:tcPr>
            <w:tcW w:w="1317" w:type="dxa"/>
            <w:noWrap/>
            <w:hideMark/>
          </w:tcPr>
          <w:p w14:paraId="68804F15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1D66DA68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DD59257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55BBCD1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B677405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28ADC320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02F89B3C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18/11/2023</w:t>
            </w:r>
          </w:p>
        </w:tc>
        <w:tc>
          <w:tcPr>
            <w:tcW w:w="1317" w:type="dxa"/>
            <w:noWrap/>
            <w:hideMark/>
          </w:tcPr>
          <w:p w14:paraId="1668084B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3012E144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F58CB23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C75EAF5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02C3B2C4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0C538D38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2D2365C4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19/11/2023</w:t>
            </w:r>
          </w:p>
        </w:tc>
        <w:tc>
          <w:tcPr>
            <w:tcW w:w="1317" w:type="dxa"/>
            <w:noWrap/>
            <w:hideMark/>
          </w:tcPr>
          <w:p w14:paraId="4203D117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277944BC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24EB0EB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FE6124B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4858A8E1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4615FE3C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7C5D49C6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20/11/2023</w:t>
            </w:r>
          </w:p>
        </w:tc>
        <w:tc>
          <w:tcPr>
            <w:tcW w:w="1317" w:type="dxa"/>
            <w:noWrap/>
            <w:hideMark/>
          </w:tcPr>
          <w:p w14:paraId="21E4261F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48972A09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A346CA4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838B374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2496E37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648D0784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54C71DDC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21/11/2023</w:t>
            </w:r>
          </w:p>
        </w:tc>
        <w:tc>
          <w:tcPr>
            <w:tcW w:w="1317" w:type="dxa"/>
            <w:noWrap/>
            <w:hideMark/>
          </w:tcPr>
          <w:p w14:paraId="75D1677F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7D7C6686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8761865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5929BF4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77881150</w:t>
            </w:r>
          </w:p>
        </w:tc>
        <w:tc>
          <w:tcPr>
            <w:tcW w:w="1444" w:type="dxa"/>
            <w:noWrap/>
            <w:hideMark/>
          </w:tcPr>
          <w:p w14:paraId="7475C17E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0B3FFF4E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11663FD4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22/11/2023</w:t>
            </w:r>
          </w:p>
        </w:tc>
        <w:tc>
          <w:tcPr>
            <w:tcW w:w="1317" w:type="dxa"/>
            <w:noWrap/>
            <w:hideMark/>
          </w:tcPr>
          <w:p w14:paraId="1AAB5892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3A71A77D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5334712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B3A3D28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5448E32C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29E608A6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31321187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23/11/2023</w:t>
            </w:r>
          </w:p>
        </w:tc>
        <w:tc>
          <w:tcPr>
            <w:tcW w:w="1317" w:type="dxa"/>
            <w:noWrap/>
            <w:hideMark/>
          </w:tcPr>
          <w:p w14:paraId="68D738BD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23A89C8E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68AAAA9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0C1DC46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082C6331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40785F6F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78E68478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24/11/2023</w:t>
            </w:r>
          </w:p>
        </w:tc>
        <w:tc>
          <w:tcPr>
            <w:tcW w:w="1317" w:type="dxa"/>
            <w:noWrap/>
            <w:hideMark/>
          </w:tcPr>
          <w:p w14:paraId="3E74EA54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264E6060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7D3FDC5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ABB3F91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4C825EB7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29B62F5C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64F1EDB4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25/11/2023</w:t>
            </w:r>
          </w:p>
        </w:tc>
        <w:tc>
          <w:tcPr>
            <w:tcW w:w="1317" w:type="dxa"/>
            <w:noWrap/>
            <w:hideMark/>
          </w:tcPr>
          <w:p w14:paraId="3038FE10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15778654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569082E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96B8103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C4121B0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3C3A3558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4D43AEC5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26/11/2023</w:t>
            </w:r>
          </w:p>
        </w:tc>
        <w:tc>
          <w:tcPr>
            <w:tcW w:w="1317" w:type="dxa"/>
            <w:noWrap/>
            <w:hideMark/>
          </w:tcPr>
          <w:p w14:paraId="389486F2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3509C16A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24DCEA2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DFCEF80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B7CC263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4A0A3376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201D4198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27/11/2023</w:t>
            </w:r>
          </w:p>
        </w:tc>
        <w:tc>
          <w:tcPr>
            <w:tcW w:w="1317" w:type="dxa"/>
            <w:noWrap/>
            <w:hideMark/>
          </w:tcPr>
          <w:p w14:paraId="1D6A28C8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0CAB3BDA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023E0B5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B70304F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9FA1526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5B2C0DB9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04651BD9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28/11/2023</w:t>
            </w:r>
          </w:p>
        </w:tc>
        <w:tc>
          <w:tcPr>
            <w:tcW w:w="1317" w:type="dxa"/>
            <w:noWrap/>
            <w:hideMark/>
          </w:tcPr>
          <w:p w14:paraId="35EA0F7A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6F608546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4E5B2FB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B103E65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19368229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26ED1EF8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465E442C" w14:textId="77777777" w:rsid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29/11/2023</w:t>
            </w:r>
          </w:p>
          <w:p w14:paraId="44176034" w14:textId="61DF1610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317" w:type="dxa"/>
            <w:noWrap/>
            <w:hideMark/>
          </w:tcPr>
          <w:p w14:paraId="4FD2773E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583562E2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31F5E62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57486C1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526279F2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F6718" w:rsidRPr="000F6718" w14:paraId="48A760B4" w14:textId="77777777" w:rsidTr="000F6718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71C9D2B4" w14:textId="77777777" w:rsidR="000F6718" w:rsidRPr="000F6718" w:rsidRDefault="000F6718" w:rsidP="000F671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30/11/2023</w:t>
            </w:r>
          </w:p>
        </w:tc>
        <w:tc>
          <w:tcPr>
            <w:tcW w:w="1317" w:type="dxa"/>
            <w:noWrap/>
            <w:hideMark/>
          </w:tcPr>
          <w:p w14:paraId="66A52F96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6A1F726B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3756669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9E6A76E" w14:textId="77777777" w:rsidR="000F6718" w:rsidRPr="000F6718" w:rsidRDefault="000F6718" w:rsidP="000F671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00B20646" w14:textId="77777777" w:rsidR="000F6718" w:rsidRPr="000F6718" w:rsidRDefault="000F6718" w:rsidP="000F671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F671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14:paraId="02DA8100" w14:textId="77777777"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14:paraId="13938098" w14:textId="6690230D" w:rsidR="00C76183" w:rsidRDefault="007E0A4B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lastRenderedPageBreak/>
        <w:t xml:space="preserve"> </w:t>
      </w:r>
      <w:r w:rsidR="00C76183">
        <w:rPr>
          <w:rFonts w:hint="cs"/>
          <w:b/>
          <w:bCs/>
          <w:sz w:val="25"/>
          <w:szCs w:val="25"/>
          <w:rtl/>
        </w:rPr>
        <w:t>שעות התורנות בסופר פארם:</w:t>
      </w:r>
    </w:p>
    <w:p w14:paraId="429DA282" w14:textId="34702793" w:rsidR="000F6718" w:rsidRDefault="000F6718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</w:p>
    <w:p w14:paraId="4DAAFDC8" w14:textId="77777777" w:rsidR="000F6718" w:rsidRDefault="000F6718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</w:p>
    <w:p w14:paraId="7331D44D" w14:textId="77777777" w:rsidR="000B2D97" w:rsidRDefault="000B2D97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</w:p>
    <w:p w14:paraId="1CB9056A" w14:textId="0CC9D94B" w:rsidR="007E0A4B" w:rsidRPr="000B2D97" w:rsidRDefault="000B2D97" w:rsidP="00C76183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בימי חול: </w:t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ועד השעה 23:30</w:t>
      </w:r>
      <w:r w:rsidR="007E0A4B" w:rsidRPr="000B2D97">
        <w:rPr>
          <w:rFonts w:hint="cs"/>
          <w:sz w:val="25"/>
          <w:szCs w:val="25"/>
          <w:rtl/>
        </w:rPr>
        <w:t xml:space="preserve">  </w:t>
      </w:r>
    </w:p>
    <w:p w14:paraId="011174D9" w14:textId="36A1D216" w:rsidR="007E0A4B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7E0A4B" w:rsidRPr="000B2D97">
        <w:rPr>
          <w:rFonts w:hint="cs"/>
          <w:sz w:val="25"/>
          <w:szCs w:val="25"/>
          <w:rtl/>
        </w:rPr>
        <w:t>ימי ו'</w:t>
      </w:r>
      <w:r>
        <w:rPr>
          <w:rFonts w:hint="cs"/>
          <w:sz w:val="25"/>
          <w:szCs w:val="25"/>
          <w:rtl/>
        </w:rPr>
        <w:t xml:space="preserve"> וערבי חג: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ועד השעה 22:00</w:t>
      </w:r>
    </w:p>
    <w:p w14:paraId="15BC6B4C" w14:textId="79056689" w:rsidR="007E0A4B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ביום שבת: </w:t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09:00 ועד השעה 24:00</w:t>
      </w:r>
    </w:p>
    <w:p w14:paraId="07D31F8A" w14:textId="5F3BA016" w:rsidR="00514ED8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514ED8" w:rsidRPr="000B2D97">
        <w:rPr>
          <w:rFonts w:hint="cs"/>
          <w:sz w:val="25"/>
          <w:szCs w:val="25"/>
          <w:rtl/>
        </w:rPr>
        <w:t>ערב כיפור</w:t>
      </w:r>
      <w:r>
        <w:rPr>
          <w:rFonts w:hint="cs"/>
          <w:sz w:val="25"/>
          <w:szCs w:val="25"/>
          <w:rtl/>
        </w:rPr>
        <w:t xml:space="preserve">: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</w:t>
      </w:r>
      <w:r w:rsidR="00514ED8" w:rsidRPr="000B2D97">
        <w:rPr>
          <w:rFonts w:hint="cs"/>
          <w:sz w:val="25"/>
          <w:szCs w:val="25"/>
          <w:rtl/>
        </w:rPr>
        <w:t xml:space="preserve">עד </w:t>
      </w:r>
      <w:r>
        <w:rPr>
          <w:rFonts w:hint="cs"/>
          <w:sz w:val="25"/>
          <w:szCs w:val="25"/>
          <w:rtl/>
        </w:rPr>
        <w:t>ה</w:t>
      </w:r>
      <w:r w:rsidR="00514ED8" w:rsidRPr="000B2D97">
        <w:rPr>
          <w:rFonts w:hint="cs"/>
          <w:sz w:val="25"/>
          <w:szCs w:val="25"/>
          <w:rtl/>
        </w:rPr>
        <w:t>שעה 15:00</w:t>
      </w:r>
    </w:p>
    <w:p w14:paraId="496DA5F5" w14:textId="347FBEEF" w:rsidR="00514ED8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785761" w:rsidRPr="000B2D97">
        <w:rPr>
          <w:rFonts w:hint="cs"/>
          <w:sz w:val="25"/>
          <w:szCs w:val="25"/>
          <w:rtl/>
        </w:rPr>
        <w:t>צאת יום כיפור :</w:t>
      </w:r>
      <w:r w:rsidR="00514ED8" w:rsidRPr="000B2D97">
        <w:rPr>
          <w:rFonts w:hint="cs"/>
          <w:sz w:val="25"/>
          <w:szCs w:val="25"/>
          <w:rtl/>
        </w:rPr>
        <w:t xml:space="preserve">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 w:rsidR="00514ED8" w:rsidRPr="000B2D97">
        <w:rPr>
          <w:rFonts w:hint="cs"/>
          <w:sz w:val="25"/>
          <w:szCs w:val="25"/>
          <w:rtl/>
        </w:rPr>
        <w:t>החל משעה 20:00</w:t>
      </w:r>
      <w:r>
        <w:rPr>
          <w:rFonts w:hint="cs"/>
          <w:sz w:val="25"/>
          <w:szCs w:val="25"/>
          <w:rtl/>
        </w:rPr>
        <w:t xml:space="preserve"> ועד</w:t>
      </w:r>
      <w:r w:rsidR="00354711">
        <w:rPr>
          <w:rFonts w:hint="cs"/>
          <w:sz w:val="25"/>
          <w:szCs w:val="25"/>
          <w:rtl/>
        </w:rPr>
        <w:t xml:space="preserve"> השעה</w:t>
      </w:r>
      <w:r>
        <w:rPr>
          <w:rFonts w:hint="cs"/>
          <w:sz w:val="25"/>
          <w:szCs w:val="25"/>
          <w:rtl/>
        </w:rPr>
        <w:t xml:space="preserve"> 23:30</w:t>
      </w:r>
    </w:p>
    <w:p w14:paraId="0E848405" w14:textId="77777777" w:rsidR="00CA25E2" w:rsidRPr="00864ADE" w:rsidRDefault="00CA25E2" w:rsidP="00EA024A">
      <w:pPr>
        <w:jc w:val="both"/>
        <w:rPr>
          <w:b/>
          <w:bCs/>
          <w:sz w:val="25"/>
          <w:szCs w:val="25"/>
          <w:rtl/>
        </w:rPr>
      </w:pPr>
    </w:p>
    <w:p w14:paraId="64E8B47D" w14:textId="77777777" w:rsidR="00354711" w:rsidRDefault="00354711" w:rsidP="00EA024A">
      <w:pPr>
        <w:rPr>
          <w:b/>
          <w:bCs/>
          <w:sz w:val="25"/>
          <w:szCs w:val="25"/>
          <w:rtl/>
        </w:rPr>
      </w:pPr>
    </w:p>
    <w:p w14:paraId="0CC96965" w14:textId="59F69CC2" w:rsidR="009442F4" w:rsidRDefault="009442F4" w:rsidP="00EA024A">
      <w:pPr>
        <w:rPr>
          <w:sz w:val="25"/>
          <w:szCs w:val="25"/>
          <w:rtl/>
        </w:rPr>
      </w:pPr>
      <w:r w:rsidRPr="00864ADE">
        <w:rPr>
          <w:b/>
          <w:bCs/>
          <w:sz w:val="25"/>
          <w:szCs w:val="25"/>
          <w:rtl/>
        </w:rPr>
        <w:t>אחראי לתורנויות</w:t>
      </w:r>
      <w:r w:rsidR="000B2D97">
        <w:rPr>
          <w:rFonts w:hint="cs"/>
          <w:b/>
          <w:bCs/>
          <w:sz w:val="25"/>
          <w:szCs w:val="25"/>
          <w:rtl/>
        </w:rPr>
        <w:t xml:space="preserve"> </w:t>
      </w:r>
      <w:r w:rsidRPr="00864ADE">
        <w:rPr>
          <w:b/>
          <w:bCs/>
          <w:sz w:val="25"/>
          <w:szCs w:val="25"/>
          <w:rtl/>
        </w:rPr>
        <w:t>-</w:t>
      </w:r>
      <w:r w:rsidR="000B2D97">
        <w:rPr>
          <w:rFonts w:hint="cs"/>
          <w:b/>
          <w:bCs/>
          <w:sz w:val="25"/>
          <w:szCs w:val="25"/>
          <w:rtl/>
        </w:rPr>
        <w:t xml:space="preserve"> </w:t>
      </w:r>
      <w:r w:rsidRPr="00864ADE">
        <w:rPr>
          <w:b/>
          <w:bCs/>
          <w:sz w:val="25"/>
          <w:szCs w:val="25"/>
          <w:rtl/>
        </w:rPr>
        <w:t>המוקד העירוני, טל' 03-5556433</w:t>
      </w:r>
      <w:r>
        <w:rPr>
          <w:sz w:val="25"/>
          <w:szCs w:val="25"/>
          <w:rtl/>
        </w:rPr>
        <w:t xml:space="preserve">.   </w:t>
      </w:r>
    </w:p>
    <w:p w14:paraId="25DCF64C" w14:textId="77777777" w:rsidR="005D3110" w:rsidRDefault="005D3110" w:rsidP="00EA024A">
      <w:pPr>
        <w:rPr>
          <w:sz w:val="25"/>
          <w:szCs w:val="25"/>
          <w:rtl/>
        </w:rPr>
      </w:pPr>
    </w:p>
    <w:p w14:paraId="28E19AB3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14:paraId="71F89DBD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14:paraId="69C85E42" w14:textId="77777777" w:rsidR="005A01DC" w:rsidRDefault="005A01DC" w:rsidP="00EA024A">
      <w:pPr>
        <w:rPr>
          <w:sz w:val="25"/>
          <w:szCs w:val="25"/>
          <w:rtl/>
        </w:rPr>
      </w:pPr>
    </w:p>
    <w:p w14:paraId="46D4FAE5" w14:textId="77777777" w:rsidR="005A01DC" w:rsidRDefault="005A01DC" w:rsidP="00EA024A">
      <w:pPr>
        <w:rPr>
          <w:sz w:val="25"/>
          <w:szCs w:val="25"/>
          <w:rtl/>
        </w:rPr>
      </w:pPr>
    </w:p>
    <w:p w14:paraId="73A9F2C3" w14:textId="77777777" w:rsidR="005A01DC" w:rsidRDefault="005A01DC" w:rsidP="000B2D97">
      <w:pPr>
        <w:jc w:val="both"/>
        <w:rPr>
          <w:sz w:val="25"/>
          <w:szCs w:val="25"/>
          <w:rtl/>
        </w:rPr>
      </w:pPr>
    </w:p>
    <w:p w14:paraId="59D31F4B" w14:textId="1F9BF014" w:rsidR="00757D2C" w:rsidRDefault="008A3317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בברכ</w:t>
      </w:r>
      <w:r w:rsidR="000B2D97">
        <w:rPr>
          <w:rFonts w:hint="cs"/>
          <w:sz w:val="25"/>
          <w:szCs w:val="25"/>
          <w:rtl/>
        </w:rPr>
        <w:t>ה</w:t>
      </w:r>
      <w:r w:rsidR="00F966F7">
        <w:rPr>
          <w:rFonts w:hint="cs"/>
          <w:sz w:val="25"/>
          <w:szCs w:val="25"/>
          <w:rtl/>
        </w:rPr>
        <w:t>,</w:t>
      </w:r>
    </w:p>
    <w:p w14:paraId="13647536" w14:textId="77777777" w:rsidR="00C443C5" w:rsidRDefault="00C443C5" w:rsidP="000B2D97">
      <w:pPr>
        <w:ind w:left="5895"/>
        <w:jc w:val="both"/>
        <w:rPr>
          <w:sz w:val="25"/>
          <w:szCs w:val="25"/>
          <w:rtl/>
        </w:rPr>
      </w:pPr>
    </w:p>
    <w:p w14:paraId="0FF160DA" w14:textId="3C56043C" w:rsidR="00C443C5" w:rsidRDefault="00C443C5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ראש העיר</w:t>
      </w:r>
    </w:p>
    <w:p w14:paraId="3A1D4291" w14:textId="5344722C" w:rsidR="00C443C5" w:rsidRDefault="00C443C5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צביקה ברוט </w:t>
      </w:r>
    </w:p>
    <w:p w14:paraId="0F8F976F" w14:textId="77777777" w:rsidR="009442F4" w:rsidRDefault="009442F4" w:rsidP="000B2D97">
      <w:pPr>
        <w:ind w:left="5895"/>
        <w:jc w:val="both"/>
        <w:rPr>
          <w:sz w:val="25"/>
          <w:szCs w:val="25"/>
          <w:rtl/>
        </w:rPr>
      </w:pPr>
    </w:p>
    <w:p w14:paraId="12B1403D" w14:textId="77777777"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14:paraId="34FA1F81" w14:textId="0B96BE13"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0B2D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2836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433F" w14:textId="77777777" w:rsidR="00EC00EA" w:rsidRDefault="00EC00EA">
      <w:r>
        <w:separator/>
      </w:r>
    </w:p>
  </w:endnote>
  <w:endnote w:type="continuationSeparator" w:id="0">
    <w:p w14:paraId="17713061" w14:textId="77777777" w:rsidR="00EC00EA" w:rsidRDefault="00EC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66C3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14:paraId="7C1017AF" w14:textId="77777777"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08C3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232241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14:paraId="67AFF668" w14:textId="77777777" w:rsidR="005E2EB8" w:rsidRDefault="005E2EB8">
    <w:pPr>
      <w:pStyle w:val="a7"/>
      <w:rPr>
        <w:rtl/>
      </w:rPr>
    </w:pPr>
  </w:p>
  <w:p w14:paraId="648CDE41" w14:textId="77777777" w:rsidR="005E2EB8" w:rsidRDefault="005E2EB8">
    <w:pPr>
      <w:pStyle w:val="a7"/>
      <w:rPr>
        <w:rtl/>
      </w:rPr>
    </w:pPr>
  </w:p>
  <w:p w14:paraId="0B3741BA" w14:textId="3875EB95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</w:t>
    </w:r>
    <w:r w:rsidR="000B2D97">
      <w:rPr>
        <w:rFonts w:hint="cs"/>
        <w:sz w:val="20"/>
        <w:szCs w:val="22"/>
        <w:rtl/>
      </w:rPr>
      <w:t>3</w:t>
    </w:r>
    <w:r>
      <w:rPr>
        <w:sz w:val="20"/>
        <w:szCs w:val="22"/>
        <w:rtl/>
      </w:rPr>
      <w:t>פקס: 03-5556436</w:t>
    </w:r>
  </w:p>
  <w:p w14:paraId="61E13570" w14:textId="77777777"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1160" w14:textId="059B0936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</w:t>
    </w:r>
    <w:r w:rsidR="000B2D97">
      <w:rPr>
        <w:rFonts w:hint="cs"/>
        <w:sz w:val="20"/>
        <w:szCs w:val="22"/>
        <w:rtl/>
      </w:rPr>
      <w:t>3</w:t>
    </w:r>
    <w:r>
      <w:rPr>
        <w:sz w:val="20"/>
        <w:szCs w:val="22"/>
        <w:rtl/>
      </w:rPr>
      <w:t>פקס: 03-5556436</w:t>
    </w:r>
  </w:p>
  <w:p w14:paraId="55EC848A" w14:textId="6A70FAEC" w:rsidR="005E2EB8" w:rsidRDefault="000B2D97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>-mail: galits@bat-yam.muni.il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FAD2" w14:textId="77777777" w:rsidR="00EC00EA" w:rsidRDefault="00EC00EA">
      <w:r>
        <w:separator/>
      </w:r>
    </w:p>
  </w:footnote>
  <w:footnote w:type="continuationSeparator" w:id="0">
    <w:p w14:paraId="51F6B9AA" w14:textId="77777777" w:rsidR="00EC00EA" w:rsidRDefault="00EC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057E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339D912F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3ED78CD2" w14:textId="77777777"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14:paraId="6E421879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14:paraId="78B1BF08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14:paraId="55FA9775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EA6D" w14:textId="77777777"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 w:bidi="ar-SA"/>
      </w:rPr>
      <w:drawing>
        <wp:anchor distT="0" distB="0" distL="114300" distR="114300" simplePos="0" relativeHeight="251658240" behindDoc="1" locked="0" layoutInCell="1" allowOverlap="1" wp14:anchorId="7735D6A7" wp14:editId="6778BC7A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3" name="תמונה 3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14:paraId="44771A6F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482310346">
    <w:abstractNumId w:val="0"/>
  </w:num>
  <w:num w:numId="2" w16cid:durableId="64697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54056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A253E"/>
    <w:rsid w:val="000A26DA"/>
    <w:rsid w:val="000B2D97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0F6718"/>
    <w:rsid w:val="00101B4A"/>
    <w:rsid w:val="00103C25"/>
    <w:rsid w:val="00107AB8"/>
    <w:rsid w:val="0011078F"/>
    <w:rsid w:val="00120EA0"/>
    <w:rsid w:val="00130A4E"/>
    <w:rsid w:val="00136DB1"/>
    <w:rsid w:val="00137E8F"/>
    <w:rsid w:val="00141C98"/>
    <w:rsid w:val="0014362F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241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901DB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4A6F"/>
    <w:rsid w:val="003158D5"/>
    <w:rsid w:val="00327092"/>
    <w:rsid w:val="00330359"/>
    <w:rsid w:val="0033696A"/>
    <w:rsid w:val="0034749E"/>
    <w:rsid w:val="00354711"/>
    <w:rsid w:val="00357B91"/>
    <w:rsid w:val="00363FBC"/>
    <w:rsid w:val="00376CF3"/>
    <w:rsid w:val="00380DC3"/>
    <w:rsid w:val="00385BFB"/>
    <w:rsid w:val="00392CD5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23856"/>
    <w:rsid w:val="00430ACE"/>
    <w:rsid w:val="00430F78"/>
    <w:rsid w:val="00435DB6"/>
    <w:rsid w:val="004361EC"/>
    <w:rsid w:val="00436890"/>
    <w:rsid w:val="004373E6"/>
    <w:rsid w:val="00466237"/>
    <w:rsid w:val="0047585C"/>
    <w:rsid w:val="00475898"/>
    <w:rsid w:val="004777DD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14ED8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12FC"/>
    <w:rsid w:val="005E2EB8"/>
    <w:rsid w:val="00604778"/>
    <w:rsid w:val="00615ADD"/>
    <w:rsid w:val="006228CE"/>
    <w:rsid w:val="006233A5"/>
    <w:rsid w:val="00624802"/>
    <w:rsid w:val="00637982"/>
    <w:rsid w:val="00652709"/>
    <w:rsid w:val="00656018"/>
    <w:rsid w:val="00661AAE"/>
    <w:rsid w:val="00663D4F"/>
    <w:rsid w:val="00664DB0"/>
    <w:rsid w:val="00665312"/>
    <w:rsid w:val="00675972"/>
    <w:rsid w:val="006811D1"/>
    <w:rsid w:val="00682C46"/>
    <w:rsid w:val="00692154"/>
    <w:rsid w:val="006A095C"/>
    <w:rsid w:val="006A19FC"/>
    <w:rsid w:val="006B41C0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379C1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85761"/>
    <w:rsid w:val="00795813"/>
    <w:rsid w:val="007A5759"/>
    <w:rsid w:val="007A62EA"/>
    <w:rsid w:val="007A73B5"/>
    <w:rsid w:val="007A7D0A"/>
    <w:rsid w:val="007B4993"/>
    <w:rsid w:val="007B7738"/>
    <w:rsid w:val="007D0E88"/>
    <w:rsid w:val="007D1C2E"/>
    <w:rsid w:val="007E0A4B"/>
    <w:rsid w:val="007E5E08"/>
    <w:rsid w:val="007E6789"/>
    <w:rsid w:val="007F327E"/>
    <w:rsid w:val="007F3EEA"/>
    <w:rsid w:val="007F6B2E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64ADE"/>
    <w:rsid w:val="00882A30"/>
    <w:rsid w:val="00892584"/>
    <w:rsid w:val="00895D1E"/>
    <w:rsid w:val="00897413"/>
    <w:rsid w:val="00897F6F"/>
    <w:rsid w:val="008A05FA"/>
    <w:rsid w:val="008A19D6"/>
    <w:rsid w:val="008A3317"/>
    <w:rsid w:val="008A5EE9"/>
    <w:rsid w:val="008A75F6"/>
    <w:rsid w:val="008C2838"/>
    <w:rsid w:val="008C2DF9"/>
    <w:rsid w:val="008D0427"/>
    <w:rsid w:val="008D313B"/>
    <w:rsid w:val="008E16B2"/>
    <w:rsid w:val="008F5738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E6139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77DCB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156CA"/>
    <w:rsid w:val="00C21AD0"/>
    <w:rsid w:val="00C226C5"/>
    <w:rsid w:val="00C24698"/>
    <w:rsid w:val="00C249EA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76183"/>
    <w:rsid w:val="00C8463D"/>
    <w:rsid w:val="00C84F19"/>
    <w:rsid w:val="00C90AB0"/>
    <w:rsid w:val="00C91B3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44B6E"/>
    <w:rsid w:val="00D52648"/>
    <w:rsid w:val="00D56B8C"/>
    <w:rsid w:val="00D74932"/>
    <w:rsid w:val="00D925EB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1A6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4D6D"/>
    <w:rsid w:val="00EB6F10"/>
    <w:rsid w:val="00EC00EA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954F15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4B17-8E01-4EF8-8A12-6C8FD2C4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15</TotalTime>
  <Pages>2</Pages>
  <Words>379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4</cp:revision>
  <cp:lastPrinted>2023-10-01T06:46:00Z</cp:lastPrinted>
  <dcterms:created xsi:type="dcterms:W3CDTF">2023-10-01T06:43:00Z</dcterms:created>
  <dcterms:modified xsi:type="dcterms:W3CDTF">2023-11-01T08:33:00Z</dcterms:modified>
</cp:coreProperties>
</file>