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E95D0E">
        <w:rPr>
          <w:noProof/>
          <w:sz w:val="25"/>
          <w:szCs w:val="25"/>
          <w:rtl/>
        </w:rPr>
        <w:t>‏כ"ב חשון, תשפ"ב</w:t>
      </w:r>
      <w:r>
        <w:rPr>
          <w:sz w:val="25"/>
          <w:szCs w:val="25"/>
          <w:rtl/>
        </w:rPr>
        <w:fldChar w:fldCharType="end"/>
      </w:r>
    </w:p>
    <w:p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E95D0E">
        <w:rPr>
          <w:noProof/>
          <w:sz w:val="25"/>
          <w:szCs w:val="25"/>
          <w:rtl/>
        </w:rPr>
        <w:t>‏28 אוקטובר, 2021</w:t>
      </w:r>
      <w:r>
        <w:rPr>
          <w:sz w:val="25"/>
          <w:szCs w:val="25"/>
          <w:rtl/>
        </w:rPr>
        <w:fldChar w:fldCharType="end"/>
      </w:r>
    </w:p>
    <w:p w:rsidR="009442F4" w:rsidRDefault="009442F4">
      <w:pPr>
        <w:jc w:val="both"/>
        <w:rPr>
          <w:sz w:val="25"/>
          <w:szCs w:val="25"/>
          <w:rtl/>
        </w:rPr>
      </w:pPr>
    </w:p>
    <w:p w:rsidR="003158D5" w:rsidRDefault="009442F4" w:rsidP="00983A66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A16348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983A66">
        <w:rPr>
          <w:rFonts w:hint="cs"/>
          <w:b/>
          <w:bCs/>
          <w:sz w:val="25"/>
          <w:szCs w:val="25"/>
          <w:u w:val="single"/>
          <w:rtl/>
        </w:rPr>
        <w:t xml:space="preserve">אוקטובר </w:t>
      </w:r>
      <w:r w:rsidR="005D3110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6E4823">
        <w:rPr>
          <w:b/>
          <w:bCs/>
          <w:sz w:val="25"/>
          <w:szCs w:val="25"/>
          <w:u w:val="single"/>
        </w:rPr>
        <w:t xml:space="preserve"> </w:t>
      </w:r>
      <w:r w:rsidR="004911DB">
        <w:rPr>
          <w:rFonts w:hint="cs"/>
          <w:b/>
          <w:bCs/>
          <w:sz w:val="25"/>
          <w:szCs w:val="25"/>
          <w:u w:val="single"/>
          <w:rtl/>
        </w:rPr>
        <w:t>20</w:t>
      </w:r>
      <w:r w:rsidR="00AE1624">
        <w:rPr>
          <w:rFonts w:hint="cs"/>
          <w:b/>
          <w:bCs/>
          <w:sz w:val="25"/>
          <w:szCs w:val="25"/>
          <w:u w:val="single"/>
          <w:rtl/>
        </w:rPr>
        <w:t>2</w:t>
      </w:r>
      <w:r w:rsidR="006E4823">
        <w:rPr>
          <w:rFonts w:hint="cs"/>
          <w:b/>
          <w:bCs/>
          <w:sz w:val="25"/>
          <w:szCs w:val="25"/>
          <w:u w:val="single"/>
          <w:rtl/>
        </w:rPr>
        <w:t>1</w:t>
      </w:r>
    </w:p>
    <w:p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:rsidR="00DD78E5" w:rsidRDefault="00DD78E5" w:rsidP="00DD78E5">
      <w:pPr>
        <w:jc w:val="both"/>
        <w:rPr>
          <w:sz w:val="25"/>
          <w:szCs w:val="25"/>
          <w:rtl/>
        </w:rPr>
      </w:pPr>
    </w:p>
    <w:p w:rsidR="00330359" w:rsidRDefault="00330359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:rsidTr="00E95D0E">
        <w:trPr>
          <w:trHeight w:val="276"/>
        </w:trPr>
        <w:tc>
          <w:tcPr>
            <w:tcW w:w="1360" w:type="dxa"/>
            <w:noWrap/>
            <w:hideMark/>
          </w:tcPr>
          <w:p w:rsidR="00AF0CC4" w:rsidRPr="00AF0CC4" w:rsidRDefault="00AF0CC4" w:rsidP="009A7CD1">
            <w:pPr>
              <w:tabs>
                <w:tab w:val="left" w:pos="1056"/>
              </w:tabs>
              <w:jc w:val="both"/>
              <w:rPr>
                <w:sz w:val="25"/>
                <w:szCs w:val="25"/>
                <w:rtl/>
              </w:rPr>
            </w:pPr>
            <w:r w:rsidRPr="00AF0CC4">
              <w:rPr>
                <w:sz w:val="25"/>
                <w:szCs w:val="25"/>
                <w:rtl/>
              </w:rPr>
              <w:t>תאריך</w:t>
            </w:r>
            <w:r w:rsidR="009A7CD1">
              <w:rPr>
                <w:sz w:val="25"/>
                <w:szCs w:val="25"/>
                <w:rtl/>
              </w:rPr>
              <w:tab/>
            </w:r>
          </w:p>
        </w:tc>
        <w:tc>
          <w:tcPr>
            <w:tcW w:w="131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</w:p>
        </w:tc>
        <w:tc>
          <w:tcPr>
            <w:tcW w:w="157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 בית המרקחת</w:t>
            </w:r>
          </w:p>
        </w:tc>
        <w:tc>
          <w:tcPr>
            <w:tcW w:w="143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שני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 92 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E95D0E" w:rsidRPr="00E95D0E" w:rsidTr="00E95D0E">
        <w:trPr>
          <w:trHeight w:val="285"/>
        </w:trPr>
        <w:tc>
          <w:tcPr>
            <w:tcW w:w="1360" w:type="dxa"/>
            <w:noWrap/>
            <w:hideMark/>
          </w:tcPr>
          <w:p w:rsidR="00E95D0E" w:rsidRPr="00E95D0E" w:rsidRDefault="00E95D0E" w:rsidP="00E95D0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30/11/2021</w:t>
            </w:r>
          </w:p>
        </w:tc>
        <w:tc>
          <w:tcPr>
            <w:tcW w:w="131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E95D0E" w:rsidRPr="00E95D0E" w:rsidRDefault="00E95D0E" w:rsidP="00E95D0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E95D0E" w:rsidRPr="00E95D0E" w:rsidRDefault="00E95D0E" w:rsidP="00E95D0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95D0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:rsidR="00522D80" w:rsidRDefault="00522D80" w:rsidP="0054052F">
      <w:pPr>
        <w:jc w:val="both"/>
        <w:rPr>
          <w:rFonts w:hint="cs"/>
          <w:sz w:val="25"/>
          <w:szCs w:val="25"/>
        </w:rPr>
      </w:pPr>
    </w:p>
    <w:p w:rsidR="00CA25E2" w:rsidRDefault="00CA25E2" w:rsidP="00EA024A">
      <w:pPr>
        <w:jc w:val="both"/>
        <w:rPr>
          <w:sz w:val="25"/>
          <w:szCs w:val="25"/>
          <w:rtl/>
        </w:rPr>
      </w:pPr>
    </w:p>
    <w:p w:rsidR="00CA25E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CA25E2" w:rsidRDefault="00CA25E2" w:rsidP="00EA024A">
      <w:pPr>
        <w:jc w:val="both"/>
        <w:rPr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. אחראי לתורנויות-המוקד העירוני, טל' 03-5556433.   </w:t>
      </w:r>
    </w:p>
    <w:p w:rsidR="005D3110" w:rsidRDefault="005D3110" w:rsidP="00EA024A">
      <w:pPr>
        <w:rPr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757D2C" w:rsidRDefault="009442F4" w:rsidP="00F966F7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</w:t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F966F7">
        <w:rPr>
          <w:rFonts w:hint="cs"/>
          <w:sz w:val="25"/>
          <w:szCs w:val="25"/>
          <w:rtl/>
        </w:rPr>
        <w:t xml:space="preserve">      בכבוד רב,</w:t>
      </w:r>
    </w:p>
    <w:p w:rsidR="00C443C5" w:rsidRDefault="00C443C5" w:rsidP="00C443C5">
      <w:pPr>
        <w:rPr>
          <w:sz w:val="25"/>
          <w:szCs w:val="25"/>
          <w:rtl/>
        </w:rPr>
      </w:pP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ראש העיר</w:t>
      </w: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         צביקה ברוט </w:t>
      </w:r>
    </w:p>
    <w:p w:rsidR="009442F4" w:rsidRDefault="009442F4" w:rsidP="00EA024A">
      <w:pPr>
        <w:rPr>
          <w:sz w:val="25"/>
          <w:szCs w:val="25"/>
          <w:rtl/>
        </w:rPr>
      </w:pPr>
    </w:p>
    <w:p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7E5E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3119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BE" w:rsidRDefault="00FD0CBE">
      <w:r>
        <w:separator/>
      </w:r>
    </w:p>
  </w:endnote>
  <w:endnote w:type="continuationSeparator" w:id="0">
    <w:p w:rsidR="00FD0CBE" w:rsidRDefault="00FD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9C717D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  <w:p w:rsidR="005E2EB8" w:rsidRDefault="005E2EB8">
    <w:pPr>
      <w:pStyle w:val="a7"/>
      <w:rPr>
        <w:rtl/>
      </w:rPr>
    </w:pPr>
  </w:p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proofErr w:type="spellStart"/>
    <w:r>
      <w:rPr>
        <w:sz w:val="18"/>
        <w:szCs w:val="20"/>
      </w:rPr>
      <w:t>E</w:t>
    </w:r>
    <w:r>
      <w:rPr>
        <w:szCs w:val="26"/>
      </w:rPr>
      <w:t>-mail</w:t>
    </w:r>
    <w:r w:rsidR="00DD78E5">
      <w:rPr>
        <w:szCs w:val="26"/>
      </w:rPr>
      <w:t>:galits</w:t>
    </w:r>
    <w:r>
      <w:rPr>
        <w:szCs w:val="26"/>
      </w:rPr>
      <w:t>@bat-yam.muni.il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BE" w:rsidRDefault="00FD0CBE">
      <w:r>
        <w:separator/>
      </w:r>
    </w:p>
  </w:footnote>
  <w:footnote w:type="continuationSeparator" w:id="0">
    <w:p w:rsidR="00FD0CBE" w:rsidRDefault="00FD0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5" name="תמונה 5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6481"/>
    <w:rsid w:val="00051618"/>
    <w:rsid w:val="00063F12"/>
    <w:rsid w:val="000657AB"/>
    <w:rsid w:val="00067999"/>
    <w:rsid w:val="0007111C"/>
    <w:rsid w:val="0007396A"/>
    <w:rsid w:val="00075C95"/>
    <w:rsid w:val="00081A21"/>
    <w:rsid w:val="00082C68"/>
    <w:rsid w:val="00083AF4"/>
    <w:rsid w:val="00083E1C"/>
    <w:rsid w:val="000A253E"/>
    <w:rsid w:val="000A26DA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101B4A"/>
    <w:rsid w:val="00103C25"/>
    <w:rsid w:val="00107AB8"/>
    <w:rsid w:val="0011078F"/>
    <w:rsid w:val="00136DB1"/>
    <w:rsid w:val="00137E8F"/>
    <w:rsid w:val="00141C98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E21"/>
    <w:rsid w:val="002420F6"/>
    <w:rsid w:val="002518D4"/>
    <w:rsid w:val="002552B0"/>
    <w:rsid w:val="00256301"/>
    <w:rsid w:val="00267D72"/>
    <w:rsid w:val="00273FEA"/>
    <w:rsid w:val="00274810"/>
    <w:rsid w:val="002758B8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58D5"/>
    <w:rsid w:val="00327092"/>
    <w:rsid w:val="00330359"/>
    <w:rsid w:val="0033696A"/>
    <w:rsid w:val="0034749E"/>
    <w:rsid w:val="00357B91"/>
    <w:rsid w:val="00363FBC"/>
    <w:rsid w:val="00376CF3"/>
    <w:rsid w:val="00380DC3"/>
    <w:rsid w:val="00385BFB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30ACE"/>
    <w:rsid w:val="00430F78"/>
    <w:rsid w:val="00435DB6"/>
    <w:rsid w:val="004361EC"/>
    <w:rsid w:val="00436890"/>
    <w:rsid w:val="004373E6"/>
    <w:rsid w:val="00466237"/>
    <w:rsid w:val="00475898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C222B"/>
    <w:rsid w:val="005D3110"/>
    <w:rsid w:val="005E2EB8"/>
    <w:rsid w:val="00604778"/>
    <w:rsid w:val="00615ADD"/>
    <w:rsid w:val="006228CE"/>
    <w:rsid w:val="00624802"/>
    <w:rsid w:val="00637982"/>
    <w:rsid w:val="00652709"/>
    <w:rsid w:val="00656018"/>
    <w:rsid w:val="00663D4F"/>
    <w:rsid w:val="00664DB0"/>
    <w:rsid w:val="00665312"/>
    <w:rsid w:val="00675972"/>
    <w:rsid w:val="006811D1"/>
    <w:rsid w:val="00682C46"/>
    <w:rsid w:val="00692154"/>
    <w:rsid w:val="006A19FC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A5759"/>
    <w:rsid w:val="007A62EA"/>
    <w:rsid w:val="007A73B5"/>
    <w:rsid w:val="007B4993"/>
    <w:rsid w:val="007B7738"/>
    <w:rsid w:val="007D0E88"/>
    <w:rsid w:val="007D1C2E"/>
    <w:rsid w:val="007E5E08"/>
    <w:rsid w:val="007E6789"/>
    <w:rsid w:val="007F3EEA"/>
    <w:rsid w:val="008018FA"/>
    <w:rsid w:val="008042C1"/>
    <w:rsid w:val="00804E70"/>
    <w:rsid w:val="00806543"/>
    <w:rsid w:val="008114C0"/>
    <w:rsid w:val="00811888"/>
    <w:rsid w:val="0081775C"/>
    <w:rsid w:val="00834B88"/>
    <w:rsid w:val="0083733A"/>
    <w:rsid w:val="008424ED"/>
    <w:rsid w:val="008466F8"/>
    <w:rsid w:val="00847EDE"/>
    <w:rsid w:val="0085232A"/>
    <w:rsid w:val="008530BB"/>
    <w:rsid w:val="00857B0F"/>
    <w:rsid w:val="0086206B"/>
    <w:rsid w:val="00864394"/>
    <w:rsid w:val="00882A30"/>
    <w:rsid w:val="00892584"/>
    <w:rsid w:val="00895D1E"/>
    <w:rsid w:val="00897413"/>
    <w:rsid w:val="00897F6F"/>
    <w:rsid w:val="008A05FA"/>
    <w:rsid w:val="008A19D6"/>
    <w:rsid w:val="008A75F6"/>
    <w:rsid w:val="008C2838"/>
    <w:rsid w:val="008C2DF9"/>
    <w:rsid w:val="008D0427"/>
    <w:rsid w:val="008D313B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C717D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F0CC4"/>
    <w:rsid w:val="00AF27A0"/>
    <w:rsid w:val="00AF5330"/>
    <w:rsid w:val="00B07E81"/>
    <w:rsid w:val="00B1146B"/>
    <w:rsid w:val="00B14507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800B7"/>
    <w:rsid w:val="00B858CE"/>
    <w:rsid w:val="00B93645"/>
    <w:rsid w:val="00B945D1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21AD0"/>
    <w:rsid w:val="00C226C5"/>
    <w:rsid w:val="00C24698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8463D"/>
    <w:rsid w:val="00C84F19"/>
    <w:rsid w:val="00C90AB0"/>
    <w:rsid w:val="00C9594E"/>
    <w:rsid w:val="00CA25E2"/>
    <w:rsid w:val="00CA62B2"/>
    <w:rsid w:val="00CA686F"/>
    <w:rsid w:val="00CB450B"/>
    <w:rsid w:val="00CC72C1"/>
    <w:rsid w:val="00CD7CBF"/>
    <w:rsid w:val="00CF508A"/>
    <w:rsid w:val="00D26FB0"/>
    <w:rsid w:val="00D270AA"/>
    <w:rsid w:val="00D36E1E"/>
    <w:rsid w:val="00D52648"/>
    <w:rsid w:val="00D74932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95D0E"/>
    <w:rsid w:val="00EA024A"/>
    <w:rsid w:val="00EA7B14"/>
    <w:rsid w:val="00EB441C"/>
    <w:rsid w:val="00EB6F10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F1E"/>
    <w:rsid w:val="00F84D1B"/>
    <w:rsid w:val="00F86F0A"/>
    <w:rsid w:val="00F966F7"/>
    <w:rsid w:val="00F96901"/>
    <w:rsid w:val="00FA1A8D"/>
    <w:rsid w:val="00FA33CE"/>
    <w:rsid w:val="00FA497D"/>
    <w:rsid w:val="00FA5D57"/>
    <w:rsid w:val="00FA5FB4"/>
    <w:rsid w:val="00FB4538"/>
    <w:rsid w:val="00FC4D46"/>
    <w:rsid w:val="00FD0CBE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C41B-15D0-4884-9547-D89D8F06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5</TotalTime>
  <Pages>1</Pages>
  <Words>448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ספר גלית</cp:lastModifiedBy>
  <cp:revision>2</cp:revision>
  <cp:lastPrinted>2021-09-29T08:06:00Z</cp:lastPrinted>
  <dcterms:created xsi:type="dcterms:W3CDTF">2021-10-28T09:51:00Z</dcterms:created>
  <dcterms:modified xsi:type="dcterms:W3CDTF">2021-10-28T09:51:00Z</dcterms:modified>
</cp:coreProperties>
</file>