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7B424254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9B6A30">
        <w:rPr>
          <w:noProof/>
          <w:sz w:val="25"/>
          <w:szCs w:val="25"/>
          <w:rtl/>
        </w:rPr>
        <w:t>‏י"ב אב, תשפ"ג</w:t>
      </w:r>
      <w:r>
        <w:rPr>
          <w:sz w:val="25"/>
          <w:szCs w:val="25"/>
          <w:rtl/>
        </w:rPr>
        <w:fldChar w:fldCharType="end"/>
      </w:r>
    </w:p>
    <w:p w14:paraId="63E7EA70" w14:textId="691864A0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9B6A30">
        <w:rPr>
          <w:noProof/>
          <w:sz w:val="25"/>
          <w:szCs w:val="25"/>
          <w:rtl/>
        </w:rPr>
        <w:t>‏30 יולי, 2023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6A1AB4C8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9B6A30">
        <w:rPr>
          <w:rFonts w:hint="cs"/>
          <w:b/>
          <w:bCs/>
          <w:sz w:val="25"/>
          <w:szCs w:val="25"/>
          <w:u w:val="single"/>
          <w:rtl/>
        </w:rPr>
        <w:t xml:space="preserve"> אוגוסט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901D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29D878D1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709FAA83" w14:textId="77777777" w:rsidR="00F62A51" w:rsidRDefault="00F62A51" w:rsidP="00DD78E5">
      <w:pPr>
        <w:jc w:val="both"/>
        <w:rPr>
          <w:sz w:val="25"/>
          <w:szCs w:val="25"/>
          <w:rtl/>
        </w:rPr>
      </w:pPr>
    </w:p>
    <w:p w14:paraId="1C49061F" w14:textId="77777777"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9B6A30">
        <w:trPr>
          <w:trHeight w:val="318"/>
          <w:jc w:val="center"/>
        </w:trPr>
        <w:tc>
          <w:tcPr>
            <w:tcW w:w="1360" w:type="dxa"/>
            <w:noWrap/>
            <w:hideMark/>
          </w:tcPr>
          <w:p w14:paraId="387C8158" w14:textId="21DF0CAC" w:rsidR="00AF0CC4" w:rsidRPr="00AF0CC4" w:rsidRDefault="00AF0CC4" w:rsidP="000B2D97">
            <w:pPr>
              <w:tabs>
                <w:tab w:val="left" w:pos="1056"/>
              </w:tabs>
              <w:jc w:val="center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</w:p>
        </w:tc>
        <w:tc>
          <w:tcPr>
            <w:tcW w:w="1317" w:type="dxa"/>
            <w:noWrap/>
            <w:hideMark/>
          </w:tcPr>
          <w:p w14:paraId="1B7ADBA5" w14:textId="131230AE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בשבוע</w:t>
            </w:r>
          </w:p>
        </w:tc>
        <w:tc>
          <w:tcPr>
            <w:tcW w:w="1577" w:type="dxa"/>
            <w:noWrap/>
            <w:hideMark/>
          </w:tcPr>
          <w:p w14:paraId="53491824" w14:textId="55E4D11C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AF0CC4">
              <w:rPr>
                <w:sz w:val="25"/>
                <w:szCs w:val="25"/>
                <w:rtl/>
              </w:rPr>
              <w:t>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0B2D97">
            <w:pPr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9B6A30" w:rsidRPr="009B6A30" w14:paraId="16E9D109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1AA1B3F1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01/08/2023</w:t>
            </w:r>
          </w:p>
        </w:tc>
        <w:tc>
          <w:tcPr>
            <w:tcW w:w="1317" w:type="dxa"/>
            <w:noWrap/>
            <w:hideMark/>
          </w:tcPr>
          <w:p w14:paraId="4880EA0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1577" w:type="dxa"/>
            <w:noWrap/>
            <w:hideMark/>
          </w:tcPr>
          <w:p w14:paraId="149E372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4B79B2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2C71C66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B9965FA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0C68142E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2304F600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02/08/2023</w:t>
            </w:r>
          </w:p>
        </w:tc>
        <w:tc>
          <w:tcPr>
            <w:tcW w:w="1317" w:type="dxa"/>
            <w:noWrap/>
            <w:hideMark/>
          </w:tcPr>
          <w:p w14:paraId="105E2C8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07DEF84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FE8AA3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BD5FC2E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B385D83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0D2CB9F4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0FDAD4EC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03/08/2023</w:t>
            </w:r>
          </w:p>
        </w:tc>
        <w:tc>
          <w:tcPr>
            <w:tcW w:w="1317" w:type="dxa"/>
            <w:noWrap/>
            <w:hideMark/>
          </w:tcPr>
          <w:p w14:paraId="59271BA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4C5CBF2B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D1EA4D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BA7C718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E8DB385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44365A73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07E687CE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04/08/2023</w:t>
            </w:r>
          </w:p>
        </w:tc>
        <w:tc>
          <w:tcPr>
            <w:tcW w:w="1317" w:type="dxa"/>
            <w:noWrap/>
            <w:hideMark/>
          </w:tcPr>
          <w:p w14:paraId="31F4AC3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127FDE0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E7470E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14:paraId="641D2683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D5B577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4623762B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7438C3CB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05/08/2023</w:t>
            </w:r>
          </w:p>
        </w:tc>
        <w:tc>
          <w:tcPr>
            <w:tcW w:w="1317" w:type="dxa"/>
            <w:noWrap/>
            <w:hideMark/>
          </w:tcPr>
          <w:p w14:paraId="40BC30AB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0EA3D595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E45773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9FB5AC4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AD5C64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0E8B1F9D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59791F32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06/08/2023</w:t>
            </w:r>
          </w:p>
        </w:tc>
        <w:tc>
          <w:tcPr>
            <w:tcW w:w="1317" w:type="dxa"/>
            <w:noWrap/>
            <w:hideMark/>
          </w:tcPr>
          <w:p w14:paraId="16AE974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42ED8D8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E5A4F2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99A607B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274311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353DA5CD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0A4873A0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07/08/2023</w:t>
            </w:r>
          </w:p>
        </w:tc>
        <w:tc>
          <w:tcPr>
            <w:tcW w:w="1317" w:type="dxa"/>
            <w:noWrap/>
            <w:hideMark/>
          </w:tcPr>
          <w:p w14:paraId="18886D5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44D7362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F45AC6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EF36EF0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BF3DBA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2CE8761E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190E7C0C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08/08/2023</w:t>
            </w:r>
          </w:p>
        </w:tc>
        <w:tc>
          <w:tcPr>
            <w:tcW w:w="1317" w:type="dxa"/>
            <w:noWrap/>
            <w:hideMark/>
          </w:tcPr>
          <w:p w14:paraId="5BB9924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792D974A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511E87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B11184A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9DDCC03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7B1644F7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6D082D5E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09/08/2023</w:t>
            </w:r>
          </w:p>
        </w:tc>
        <w:tc>
          <w:tcPr>
            <w:tcW w:w="1317" w:type="dxa"/>
            <w:noWrap/>
            <w:hideMark/>
          </w:tcPr>
          <w:p w14:paraId="6DC1727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31525C03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FA0ABE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1EF2AA3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F437CC5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17E8D24B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2060A8CD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10/08/2023</w:t>
            </w:r>
          </w:p>
        </w:tc>
        <w:tc>
          <w:tcPr>
            <w:tcW w:w="1317" w:type="dxa"/>
            <w:noWrap/>
            <w:hideMark/>
          </w:tcPr>
          <w:p w14:paraId="373877B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0C54BC7D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9CFAC3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F0E017D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75BCD88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69B445BC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59D852B3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11/08/2023</w:t>
            </w:r>
          </w:p>
        </w:tc>
        <w:tc>
          <w:tcPr>
            <w:tcW w:w="1317" w:type="dxa"/>
            <w:noWrap/>
            <w:hideMark/>
          </w:tcPr>
          <w:p w14:paraId="5AE9737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49009A2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7262A1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E29E4D0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83BD05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5503C8AA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43E43CFA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12/08/2023</w:t>
            </w:r>
          </w:p>
        </w:tc>
        <w:tc>
          <w:tcPr>
            <w:tcW w:w="1317" w:type="dxa"/>
            <w:noWrap/>
            <w:hideMark/>
          </w:tcPr>
          <w:p w14:paraId="26040A1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04037125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3183DA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2403209E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707102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3D62C042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0D35FE73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13/08/2023</w:t>
            </w:r>
          </w:p>
        </w:tc>
        <w:tc>
          <w:tcPr>
            <w:tcW w:w="1317" w:type="dxa"/>
            <w:noWrap/>
            <w:hideMark/>
          </w:tcPr>
          <w:p w14:paraId="6B6F295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2291C4DA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D39955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5241D80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58C95FC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3CD23B9B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10768A68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14/08/2023</w:t>
            </w:r>
          </w:p>
        </w:tc>
        <w:tc>
          <w:tcPr>
            <w:tcW w:w="1317" w:type="dxa"/>
            <w:noWrap/>
            <w:hideMark/>
          </w:tcPr>
          <w:p w14:paraId="2EA876D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0FE5209B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4209AB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1DD7351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79DD3C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309E636B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684579A1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15/08/2023</w:t>
            </w:r>
          </w:p>
        </w:tc>
        <w:tc>
          <w:tcPr>
            <w:tcW w:w="1317" w:type="dxa"/>
            <w:noWrap/>
            <w:hideMark/>
          </w:tcPr>
          <w:p w14:paraId="4C580AE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68A70B98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B74B19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6CDD2DB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11F161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054E366E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4758C029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16/08/2023</w:t>
            </w:r>
          </w:p>
        </w:tc>
        <w:tc>
          <w:tcPr>
            <w:tcW w:w="1317" w:type="dxa"/>
            <w:noWrap/>
            <w:hideMark/>
          </w:tcPr>
          <w:p w14:paraId="32D0B8E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0C51CE0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95AD703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CF76574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9FC0B6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62AE5586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248ABC6E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17/08/2023</w:t>
            </w:r>
          </w:p>
        </w:tc>
        <w:tc>
          <w:tcPr>
            <w:tcW w:w="1317" w:type="dxa"/>
            <w:noWrap/>
            <w:hideMark/>
          </w:tcPr>
          <w:p w14:paraId="796B90B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2E9BA4A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407A0E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3B4DE1D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CB9E5B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490A3AC7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5513F0C9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18/08/2023</w:t>
            </w:r>
          </w:p>
        </w:tc>
        <w:tc>
          <w:tcPr>
            <w:tcW w:w="1317" w:type="dxa"/>
            <w:noWrap/>
            <w:hideMark/>
          </w:tcPr>
          <w:p w14:paraId="7909399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71F254C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8AA4B4C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817A50F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E24136D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54AF8080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287DB9A3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19/08/2023</w:t>
            </w:r>
          </w:p>
        </w:tc>
        <w:tc>
          <w:tcPr>
            <w:tcW w:w="1317" w:type="dxa"/>
            <w:noWrap/>
            <w:hideMark/>
          </w:tcPr>
          <w:p w14:paraId="7A4777C8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22CB1E2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54FB62C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E0C9C30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4D0ADFD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13A1A126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6BE1942D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20/08/2023</w:t>
            </w:r>
          </w:p>
        </w:tc>
        <w:tc>
          <w:tcPr>
            <w:tcW w:w="1317" w:type="dxa"/>
            <w:noWrap/>
            <w:hideMark/>
          </w:tcPr>
          <w:p w14:paraId="47FE6ED8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06EF2EE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0E75D5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6F48B06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E865CC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6171FC4F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3AAFEF65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21/08/2023</w:t>
            </w:r>
          </w:p>
        </w:tc>
        <w:tc>
          <w:tcPr>
            <w:tcW w:w="1317" w:type="dxa"/>
            <w:noWrap/>
            <w:hideMark/>
          </w:tcPr>
          <w:p w14:paraId="0A7FBF33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61D6C245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6E7BA7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2EA3D0F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F350E4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43237F3C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6CE941EE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22/08/2023</w:t>
            </w:r>
          </w:p>
        </w:tc>
        <w:tc>
          <w:tcPr>
            <w:tcW w:w="1317" w:type="dxa"/>
            <w:noWrap/>
            <w:hideMark/>
          </w:tcPr>
          <w:p w14:paraId="4B93427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6B6ABF8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94188A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223A7DC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CEB8A4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5D88368A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43D4ED4C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23/08/2023</w:t>
            </w:r>
          </w:p>
        </w:tc>
        <w:tc>
          <w:tcPr>
            <w:tcW w:w="1317" w:type="dxa"/>
            <w:noWrap/>
            <w:hideMark/>
          </w:tcPr>
          <w:p w14:paraId="5AA067E8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56BF0D5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A6EB4B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416C318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8472CA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6095318B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4DA1375B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24/08/2023</w:t>
            </w:r>
          </w:p>
        </w:tc>
        <w:tc>
          <w:tcPr>
            <w:tcW w:w="1317" w:type="dxa"/>
            <w:noWrap/>
            <w:hideMark/>
          </w:tcPr>
          <w:p w14:paraId="3CD5752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63FB290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561308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6C8EAB96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8599AD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78856E41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569A97BB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25/08/2023</w:t>
            </w:r>
          </w:p>
        </w:tc>
        <w:tc>
          <w:tcPr>
            <w:tcW w:w="1317" w:type="dxa"/>
            <w:noWrap/>
            <w:hideMark/>
          </w:tcPr>
          <w:p w14:paraId="03BBD2E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5796A5F5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969912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1F172C1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6CC592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27642E9C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31E3B730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26/08/2023</w:t>
            </w:r>
          </w:p>
        </w:tc>
        <w:tc>
          <w:tcPr>
            <w:tcW w:w="1317" w:type="dxa"/>
            <w:noWrap/>
            <w:hideMark/>
          </w:tcPr>
          <w:p w14:paraId="07F784C8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3DADA60D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9C81FC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1D790EEF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83EAC48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7E773654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495CD217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27/08/2023</w:t>
            </w:r>
          </w:p>
        </w:tc>
        <w:tc>
          <w:tcPr>
            <w:tcW w:w="1317" w:type="dxa"/>
            <w:noWrap/>
            <w:hideMark/>
          </w:tcPr>
          <w:p w14:paraId="08F497C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2A6F2B1F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5D613D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00C3CED7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2E2B64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373AB466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3E6C21FC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28/08/2023</w:t>
            </w:r>
          </w:p>
        </w:tc>
        <w:tc>
          <w:tcPr>
            <w:tcW w:w="1317" w:type="dxa"/>
            <w:noWrap/>
            <w:hideMark/>
          </w:tcPr>
          <w:p w14:paraId="5560A8EC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783D408B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0E21A6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5D1B5EF2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E1643F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11077E23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62277A27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29/08/2023</w:t>
            </w:r>
          </w:p>
        </w:tc>
        <w:tc>
          <w:tcPr>
            <w:tcW w:w="1317" w:type="dxa"/>
            <w:noWrap/>
            <w:hideMark/>
          </w:tcPr>
          <w:p w14:paraId="1F8626DA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788D3642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C67839A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A308E14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3C754A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1FF18A35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677EB4AB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30/08/2023</w:t>
            </w:r>
          </w:p>
        </w:tc>
        <w:tc>
          <w:tcPr>
            <w:tcW w:w="1317" w:type="dxa"/>
            <w:noWrap/>
            <w:hideMark/>
          </w:tcPr>
          <w:p w14:paraId="02E5E78E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48F0E77C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CED6307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9FCF25D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7EAA611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9B6A30" w:rsidRPr="009B6A30" w14:paraId="192642A5" w14:textId="77777777" w:rsidTr="009B6A30">
        <w:tblPrEx>
          <w:jc w:val="left"/>
        </w:tblPrEx>
        <w:trPr>
          <w:trHeight w:val="285"/>
        </w:trPr>
        <w:tc>
          <w:tcPr>
            <w:tcW w:w="1360" w:type="dxa"/>
            <w:noWrap/>
            <w:hideMark/>
          </w:tcPr>
          <w:p w14:paraId="104FD74B" w14:textId="77777777" w:rsidR="009B6A30" w:rsidRPr="009B6A30" w:rsidRDefault="009B6A30" w:rsidP="009B6A3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31/08/2023</w:t>
            </w:r>
          </w:p>
        </w:tc>
        <w:tc>
          <w:tcPr>
            <w:tcW w:w="1317" w:type="dxa"/>
            <w:noWrap/>
            <w:hideMark/>
          </w:tcPr>
          <w:p w14:paraId="62030906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297E0E89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4007210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024B6EB" w14:textId="77777777" w:rsidR="009B6A30" w:rsidRPr="009B6A30" w:rsidRDefault="009B6A30" w:rsidP="009B6A3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B8A0674" w14:textId="77777777" w:rsidR="009B6A30" w:rsidRPr="009B6A30" w:rsidRDefault="009B6A30" w:rsidP="009B6A3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6A3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3AD87753" w14:textId="77777777"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14:paraId="1D669122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02DA8100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64A042DC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7331D44D" w14:textId="77777777" w:rsidR="000B2D97" w:rsidRDefault="000B2D97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1CB9056A" w14:textId="0CC9D94B" w:rsidR="007E0A4B" w:rsidRPr="000B2D97" w:rsidRDefault="000B2D97" w:rsidP="00C76183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בימי חול: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23:30</w:t>
      </w:r>
      <w:r w:rsidR="007E0A4B" w:rsidRPr="000B2D97">
        <w:rPr>
          <w:rFonts w:hint="cs"/>
          <w:sz w:val="25"/>
          <w:szCs w:val="25"/>
          <w:rtl/>
        </w:rPr>
        <w:t xml:space="preserve">  </w:t>
      </w:r>
    </w:p>
    <w:p w14:paraId="011174D9" w14:textId="36A1D216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E0A4B" w:rsidRPr="000B2D97">
        <w:rPr>
          <w:rFonts w:hint="cs"/>
          <w:sz w:val="25"/>
          <w:szCs w:val="25"/>
          <w:rtl/>
        </w:rPr>
        <w:t>ימי ו'</w:t>
      </w:r>
      <w:r>
        <w:rPr>
          <w:rFonts w:hint="cs"/>
          <w:sz w:val="25"/>
          <w:szCs w:val="25"/>
          <w:rtl/>
        </w:rPr>
        <w:t xml:space="preserve"> וערבי חג: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22:00</w:t>
      </w:r>
    </w:p>
    <w:p w14:paraId="15BC6B4C" w14:textId="79056689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ביום שבת: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09:00 ועד השעה 24:00</w:t>
      </w:r>
    </w:p>
    <w:p w14:paraId="07D31F8A" w14:textId="5F3BA016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 <w:rFonts w:hint="cs"/>
          <w:sz w:val="25"/>
          <w:szCs w:val="25"/>
          <w:rtl/>
        </w:rPr>
        <w:t xml:space="preserve">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</w:t>
      </w:r>
      <w:r w:rsidR="00514ED8" w:rsidRPr="000B2D97">
        <w:rPr>
          <w:rFonts w:hint="cs"/>
          <w:sz w:val="25"/>
          <w:szCs w:val="25"/>
          <w:rtl/>
        </w:rPr>
        <w:t xml:space="preserve">עד </w:t>
      </w:r>
      <w:r>
        <w:rPr>
          <w:rFonts w:hint="cs"/>
          <w:sz w:val="25"/>
          <w:szCs w:val="25"/>
          <w:rtl/>
        </w:rPr>
        <w:t>ה</w:t>
      </w:r>
      <w:r w:rsidR="00514ED8" w:rsidRPr="000B2D97">
        <w:rPr>
          <w:rFonts w:hint="cs"/>
          <w:sz w:val="25"/>
          <w:szCs w:val="25"/>
          <w:rtl/>
        </w:rPr>
        <w:t>שעה 15:00</w:t>
      </w:r>
    </w:p>
    <w:p w14:paraId="496DA5F5" w14:textId="347FBEEF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85761" w:rsidRPr="000B2D97">
        <w:rPr>
          <w:rFonts w:hint="cs"/>
          <w:sz w:val="25"/>
          <w:szCs w:val="25"/>
          <w:rtl/>
        </w:rPr>
        <w:t>צאת יום כיפור :</w:t>
      </w:r>
      <w:r w:rsidR="00514ED8" w:rsidRPr="000B2D97">
        <w:rPr>
          <w:rFonts w:hint="cs"/>
          <w:sz w:val="25"/>
          <w:szCs w:val="25"/>
          <w:rtl/>
        </w:rPr>
        <w:t xml:space="preserve">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 w:rsidR="00514ED8" w:rsidRPr="000B2D97">
        <w:rPr>
          <w:rFonts w:hint="cs"/>
          <w:sz w:val="25"/>
          <w:szCs w:val="25"/>
          <w:rtl/>
        </w:rPr>
        <w:t>החל משעה 20:00</w:t>
      </w:r>
      <w:r>
        <w:rPr>
          <w:rFonts w:hint="cs"/>
          <w:sz w:val="25"/>
          <w:szCs w:val="25"/>
          <w:rtl/>
        </w:rPr>
        <w:t xml:space="preserve"> ועד</w:t>
      </w:r>
      <w:r w:rsidR="00354711">
        <w:rPr>
          <w:rFonts w:hint="cs"/>
          <w:sz w:val="25"/>
          <w:szCs w:val="25"/>
          <w:rtl/>
        </w:rPr>
        <w:t xml:space="preserve"> השעה</w:t>
      </w:r>
      <w:r>
        <w:rPr>
          <w:rFonts w:hint="cs"/>
          <w:sz w:val="25"/>
          <w:szCs w:val="25"/>
          <w:rtl/>
        </w:rPr>
        <w:t xml:space="preserve"> 23:30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64E8B47D" w14:textId="77777777" w:rsidR="00354711" w:rsidRDefault="00354711" w:rsidP="00EA024A">
      <w:pPr>
        <w:rPr>
          <w:b/>
          <w:bCs/>
          <w:sz w:val="25"/>
          <w:szCs w:val="25"/>
          <w:rtl/>
        </w:rPr>
      </w:pPr>
    </w:p>
    <w:p w14:paraId="0CC96965" w14:textId="59F69CC2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אחראי לתורנויות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-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0B2D97">
      <w:pPr>
        <w:jc w:val="both"/>
        <w:rPr>
          <w:sz w:val="25"/>
          <w:szCs w:val="25"/>
          <w:rtl/>
        </w:rPr>
      </w:pPr>
    </w:p>
    <w:p w14:paraId="59D31F4B" w14:textId="2C67A291" w:rsidR="00757D2C" w:rsidRDefault="00F62A51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    </w:t>
      </w:r>
      <w:r w:rsidR="008A3317">
        <w:rPr>
          <w:rFonts w:hint="cs"/>
          <w:sz w:val="25"/>
          <w:szCs w:val="25"/>
          <w:rtl/>
        </w:rPr>
        <w:t>בברכ</w:t>
      </w:r>
      <w:r w:rsidR="000B2D97">
        <w:rPr>
          <w:rFonts w:hint="cs"/>
          <w:sz w:val="25"/>
          <w:szCs w:val="25"/>
          <w:rtl/>
        </w:rPr>
        <w:t>ה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0B2D97">
      <w:pPr>
        <w:ind w:left="5895"/>
        <w:jc w:val="both"/>
        <w:rPr>
          <w:sz w:val="25"/>
          <w:szCs w:val="25"/>
          <w:rtl/>
        </w:rPr>
      </w:pPr>
    </w:p>
    <w:p w14:paraId="0FF160DA" w14:textId="118108EA" w:rsidR="00C443C5" w:rsidRDefault="00F62A51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    </w:t>
      </w:r>
      <w:r w:rsidR="00C443C5">
        <w:rPr>
          <w:rFonts w:hint="cs"/>
          <w:sz w:val="25"/>
          <w:szCs w:val="25"/>
          <w:rtl/>
        </w:rPr>
        <w:t>ראש העיר</w:t>
      </w:r>
    </w:p>
    <w:p w14:paraId="3A1D4291" w14:textId="677C626A" w:rsidR="00C443C5" w:rsidRDefault="00F62A51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מר  </w:t>
      </w:r>
      <w:r w:rsidR="00C443C5"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0B2D97">
      <w:pPr>
        <w:ind w:left="5895"/>
        <w:jc w:val="both"/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0B2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836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E74C" w14:textId="77777777" w:rsidR="008E16B2" w:rsidRDefault="008E16B2">
      <w:r>
        <w:separator/>
      </w:r>
    </w:p>
  </w:endnote>
  <w:endnote w:type="continuationSeparator" w:id="0">
    <w:p w14:paraId="47CB6DF7" w14:textId="77777777" w:rsidR="008E16B2" w:rsidRDefault="008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3875EB95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059B0936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55EC848A" w14:textId="6A70FAEC" w:rsidR="005E2EB8" w:rsidRDefault="000B2D97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-mail: galits@bat-yam.muni.il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FC52" w14:textId="77777777" w:rsidR="008E16B2" w:rsidRDefault="008E16B2">
      <w:r>
        <w:separator/>
      </w:r>
    </w:p>
  </w:footnote>
  <w:footnote w:type="continuationSeparator" w:id="0">
    <w:p w14:paraId="73C978CC" w14:textId="77777777" w:rsidR="008E16B2" w:rsidRDefault="008E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2D97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4711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33A5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B41C0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B6A30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E6139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6CA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62A51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6</TotalTime>
  <Pages>2</Pages>
  <Words>411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2023-05-30T07:58:00Z</cp:lastPrinted>
  <dcterms:created xsi:type="dcterms:W3CDTF">2023-07-30T11:52:00Z</dcterms:created>
  <dcterms:modified xsi:type="dcterms:W3CDTF">2023-07-30T11:52:00Z</dcterms:modified>
</cp:coreProperties>
</file>