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B83700">
        <w:rPr>
          <w:noProof/>
          <w:sz w:val="25"/>
          <w:szCs w:val="25"/>
          <w:rtl/>
        </w:rPr>
        <w:t>‏ב' אלול, תשפ"ב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B83700">
        <w:rPr>
          <w:noProof/>
          <w:sz w:val="25"/>
          <w:szCs w:val="25"/>
          <w:rtl/>
        </w:rPr>
        <w:t>‏29 אוגוסט,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B83700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5D3110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B83700">
        <w:rPr>
          <w:rFonts w:hint="cs"/>
          <w:b/>
          <w:bCs/>
          <w:sz w:val="25"/>
          <w:szCs w:val="25"/>
          <w:u w:val="single"/>
          <w:rtl/>
        </w:rPr>
        <w:t xml:space="preserve">ספטמבר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1317"/>
        <w:gridCol w:w="1577"/>
        <w:gridCol w:w="1437"/>
        <w:gridCol w:w="1585"/>
        <w:gridCol w:w="1444"/>
      </w:tblGrid>
      <w:tr w:rsidR="00AF0CC4" w:rsidRPr="00AF0CC4" w:rsidTr="00B83700">
        <w:trPr>
          <w:trHeight w:val="460"/>
        </w:trPr>
        <w:tc>
          <w:tcPr>
            <w:tcW w:w="1360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חמישי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שבת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ראשון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שני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שלישי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רביעי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חמישי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B83700" w:rsidRPr="00B83700" w:rsidTr="00B83700">
        <w:trPr>
          <w:trHeight w:val="285"/>
        </w:trPr>
        <w:tc>
          <w:tcPr>
            <w:tcW w:w="1360" w:type="dxa"/>
            <w:noWrap/>
            <w:hideMark/>
          </w:tcPr>
          <w:p w:rsidR="00B83700" w:rsidRPr="00B83700" w:rsidRDefault="00B83700" w:rsidP="00B83700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30/09/2022</w:t>
            </w:r>
          </w:p>
        </w:tc>
        <w:tc>
          <w:tcPr>
            <w:tcW w:w="131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 שישי</w:t>
            </w:r>
          </w:p>
        </w:tc>
        <w:tc>
          <w:tcPr>
            <w:tcW w:w="157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B83700" w:rsidRPr="00B83700" w:rsidRDefault="00B83700" w:rsidP="00B83700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B83700" w:rsidRPr="00B83700" w:rsidRDefault="00B83700" w:rsidP="00B8370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83700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8A5EE9" w:rsidRPr="008A5EE9" w:rsidTr="00B83700">
        <w:trPr>
          <w:trHeight w:val="285"/>
        </w:trPr>
        <w:tc>
          <w:tcPr>
            <w:tcW w:w="1360" w:type="dxa"/>
            <w:noWrap/>
          </w:tcPr>
          <w:p w:rsidR="008A5EE9" w:rsidRPr="008A5EE9" w:rsidRDefault="008A5EE9" w:rsidP="008A5EE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317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37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585" w:type="dxa"/>
            <w:noWrap/>
          </w:tcPr>
          <w:p w:rsidR="008A5EE9" w:rsidRPr="008A5EE9" w:rsidRDefault="008A5EE9" w:rsidP="008A5EE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44" w:type="dxa"/>
            <w:noWrap/>
          </w:tcPr>
          <w:p w:rsidR="008A5EE9" w:rsidRPr="008A5EE9" w:rsidRDefault="008A5EE9" w:rsidP="008A5EE9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2D80" w:rsidRDefault="00522D80" w:rsidP="0054052F">
      <w:pPr>
        <w:jc w:val="both"/>
        <w:rPr>
          <w:rFonts w:hint="cs"/>
          <w:sz w:val="25"/>
          <w:szCs w:val="25"/>
        </w:rPr>
      </w:pPr>
      <w:bookmarkStart w:id="0" w:name="_GoBack"/>
      <w:bookmarkEnd w:id="0"/>
    </w:p>
    <w:p w:rsidR="00CA25E2" w:rsidRDefault="00CA25E2" w:rsidP="00EA024A">
      <w:pPr>
        <w:jc w:val="both"/>
        <w:rPr>
          <w:sz w:val="25"/>
          <w:szCs w:val="25"/>
          <w:rtl/>
        </w:rPr>
      </w:pPr>
    </w:p>
    <w:p w:rsidR="00CA25E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Pr="00864ADE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D13D00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r>
      <w:rPr>
        <w:rFonts w:hint="cs"/>
        <w:b/>
        <w:bCs/>
        <w:spacing w:val="20"/>
        <w:sz w:val="30"/>
        <w:szCs w:val="32"/>
        <w:rtl/>
      </w:rPr>
      <w:t>משו"ב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3D4F"/>
    <w:rsid w:val="00664DB0"/>
    <w:rsid w:val="00665312"/>
    <w:rsid w:val="00675972"/>
    <w:rsid w:val="006811D1"/>
    <w:rsid w:val="00682C46"/>
    <w:rsid w:val="00692154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3700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13D00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6250153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806D-5156-4507-938F-A7955C56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6</TotalTime>
  <Pages>2</Pages>
  <Words>467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נמני רחל</dc:creator>
  <cp:lastModifiedBy>ספר גלית</cp:lastModifiedBy>
  <cp:revision>2</cp:revision>
  <cp:lastPrinted>2022-05-29T09:40:00Z</cp:lastPrinted>
  <dcterms:created xsi:type="dcterms:W3CDTF">2022-08-29T11:52:00Z</dcterms:created>
  <dcterms:modified xsi:type="dcterms:W3CDTF">2022-08-29T11:52:00Z</dcterms:modified>
</cp:coreProperties>
</file>