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17CF" w14:textId="77777777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F84B1B">
        <w:rPr>
          <w:noProof/>
          <w:sz w:val="25"/>
          <w:szCs w:val="25"/>
          <w:rtl/>
        </w:rPr>
        <w:t>‏ט' שבט, תשפ"ג</w:t>
      </w:r>
      <w:r>
        <w:rPr>
          <w:sz w:val="25"/>
          <w:szCs w:val="25"/>
          <w:rtl/>
        </w:rPr>
        <w:fldChar w:fldCharType="end"/>
      </w:r>
    </w:p>
    <w:p w14:paraId="051D28E3" w14:textId="77777777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F84B1B">
        <w:rPr>
          <w:noProof/>
          <w:sz w:val="25"/>
          <w:szCs w:val="25"/>
          <w:rtl/>
        </w:rPr>
        <w:t>‏31 ינואר, 2023</w:t>
      </w:r>
      <w:r>
        <w:rPr>
          <w:sz w:val="25"/>
          <w:szCs w:val="25"/>
          <w:rtl/>
        </w:rPr>
        <w:fldChar w:fldCharType="end"/>
      </w:r>
    </w:p>
    <w:p w14:paraId="4AB637EC" w14:textId="77777777" w:rsidR="009442F4" w:rsidRDefault="009442F4">
      <w:pPr>
        <w:jc w:val="both"/>
        <w:rPr>
          <w:sz w:val="25"/>
          <w:szCs w:val="25"/>
          <w:rtl/>
        </w:rPr>
      </w:pPr>
    </w:p>
    <w:p w14:paraId="4B8C400F" w14:textId="56735AE1" w:rsidR="003158D5" w:rsidRDefault="009442F4" w:rsidP="00B83700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F84B1B">
        <w:rPr>
          <w:rFonts w:hint="cs"/>
          <w:b/>
          <w:bCs/>
          <w:sz w:val="25"/>
          <w:szCs w:val="25"/>
          <w:u w:val="single"/>
          <w:rtl/>
        </w:rPr>
        <w:t>פברואר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F84B1B">
        <w:rPr>
          <w:rFonts w:hint="cs"/>
          <w:b/>
          <w:bCs/>
          <w:sz w:val="25"/>
          <w:szCs w:val="25"/>
          <w:u w:val="single"/>
          <w:rtl/>
        </w:rPr>
        <w:t>3</w:t>
      </w:r>
    </w:p>
    <w:p w14:paraId="5E826BCB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4C6E3D9C" w14:textId="77777777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3C3E74F8" w14:textId="77777777" w:rsidR="00DD78E5" w:rsidRDefault="00DD78E5" w:rsidP="00DD78E5">
      <w:pPr>
        <w:jc w:val="both"/>
        <w:rPr>
          <w:sz w:val="25"/>
          <w:szCs w:val="25"/>
          <w:rtl/>
        </w:rPr>
      </w:pPr>
    </w:p>
    <w:p w14:paraId="431A2C21" w14:textId="77777777"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059C729A" w14:textId="77777777" w:rsidTr="00F84B1B">
        <w:trPr>
          <w:trHeight w:val="460"/>
        </w:trPr>
        <w:tc>
          <w:tcPr>
            <w:tcW w:w="1360" w:type="dxa"/>
            <w:noWrap/>
            <w:hideMark/>
          </w:tcPr>
          <w:p w14:paraId="5E1BC641" w14:textId="77777777"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14:paraId="6A918467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14:paraId="6B91469F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14:paraId="3F4F2E7C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5BB7141A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198B071C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F84B1B" w:rsidRPr="00F84B1B" w14:paraId="717B1E7F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646632BE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01/02/2023</w:t>
            </w:r>
          </w:p>
        </w:tc>
        <w:tc>
          <w:tcPr>
            <w:tcW w:w="1317" w:type="dxa"/>
            <w:noWrap/>
            <w:hideMark/>
          </w:tcPr>
          <w:p w14:paraId="3FB59909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14:paraId="34BCCB55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9D14648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C822027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7187CDE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15A7AEC7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1B4DE3C7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02/02/2023</w:t>
            </w:r>
          </w:p>
        </w:tc>
        <w:tc>
          <w:tcPr>
            <w:tcW w:w="1317" w:type="dxa"/>
            <w:noWrap/>
            <w:hideMark/>
          </w:tcPr>
          <w:p w14:paraId="162803AA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14:paraId="18215758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220827D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43AE61A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29A547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3DD433DF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5CE8D5B1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03/02/2023</w:t>
            </w:r>
          </w:p>
        </w:tc>
        <w:tc>
          <w:tcPr>
            <w:tcW w:w="1317" w:type="dxa"/>
            <w:noWrap/>
            <w:hideMark/>
          </w:tcPr>
          <w:p w14:paraId="6B5AD97D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שישי</w:t>
            </w:r>
          </w:p>
        </w:tc>
        <w:tc>
          <w:tcPr>
            <w:tcW w:w="1577" w:type="dxa"/>
            <w:noWrap/>
            <w:hideMark/>
          </w:tcPr>
          <w:p w14:paraId="175689B9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DEE34AD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667D312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8194E0E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52B3503C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10D6C21D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04/02/2023</w:t>
            </w:r>
          </w:p>
        </w:tc>
        <w:tc>
          <w:tcPr>
            <w:tcW w:w="1317" w:type="dxa"/>
            <w:noWrap/>
            <w:hideMark/>
          </w:tcPr>
          <w:p w14:paraId="19E18CAF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14:paraId="7CDEC74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98ECC81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14:paraId="464813DB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62E8BBA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224B6C75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4419FCB1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05/02/2023</w:t>
            </w:r>
          </w:p>
        </w:tc>
        <w:tc>
          <w:tcPr>
            <w:tcW w:w="1317" w:type="dxa"/>
            <w:noWrap/>
            <w:hideMark/>
          </w:tcPr>
          <w:p w14:paraId="33FFE58C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14:paraId="7B15FE21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5C322C4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A196688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B7F6B7D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42EB806A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428C9A5F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06/02/2023</w:t>
            </w:r>
          </w:p>
        </w:tc>
        <w:tc>
          <w:tcPr>
            <w:tcW w:w="1317" w:type="dxa"/>
            <w:noWrap/>
            <w:hideMark/>
          </w:tcPr>
          <w:p w14:paraId="270B0E7F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14:paraId="6E37EBC3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25C7892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08A660F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87A3261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3872C40B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5FAA3FCB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07/02/2023</w:t>
            </w:r>
          </w:p>
        </w:tc>
        <w:tc>
          <w:tcPr>
            <w:tcW w:w="1317" w:type="dxa"/>
            <w:noWrap/>
            <w:hideMark/>
          </w:tcPr>
          <w:p w14:paraId="215E2E0F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14:paraId="3519AAB9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4B75AA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91E1554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2253519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10BAA44C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25D7AA2C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08/02/2023</w:t>
            </w:r>
          </w:p>
        </w:tc>
        <w:tc>
          <w:tcPr>
            <w:tcW w:w="1317" w:type="dxa"/>
            <w:noWrap/>
            <w:hideMark/>
          </w:tcPr>
          <w:p w14:paraId="5DA81B18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14:paraId="15246201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FD084A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D7CB3CE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40AE33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5603DB35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633DB4C0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09/02/2023</w:t>
            </w:r>
          </w:p>
        </w:tc>
        <w:tc>
          <w:tcPr>
            <w:tcW w:w="1317" w:type="dxa"/>
            <w:noWrap/>
            <w:hideMark/>
          </w:tcPr>
          <w:p w14:paraId="514C0BF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14:paraId="6D747B0A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8A12D3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A4F5C55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196172C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1B57A052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6CFD737E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10/02/2023</w:t>
            </w:r>
          </w:p>
        </w:tc>
        <w:tc>
          <w:tcPr>
            <w:tcW w:w="1317" w:type="dxa"/>
            <w:noWrap/>
            <w:hideMark/>
          </w:tcPr>
          <w:p w14:paraId="5244908C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14:paraId="2B6A3AB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55BD2AE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EAE2045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918E6B7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012B1D81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0BAE3937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11/02/2023</w:t>
            </w:r>
          </w:p>
        </w:tc>
        <w:tc>
          <w:tcPr>
            <w:tcW w:w="1317" w:type="dxa"/>
            <w:noWrap/>
            <w:hideMark/>
          </w:tcPr>
          <w:p w14:paraId="35D5BB23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14:paraId="6379047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4ADC99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A1A5BDA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042791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3D10DDB1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6E17844D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12/02/2023</w:t>
            </w:r>
          </w:p>
        </w:tc>
        <w:tc>
          <w:tcPr>
            <w:tcW w:w="1317" w:type="dxa"/>
            <w:noWrap/>
            <w:hideMark/>
          </w:tcPr>
          <w:p w14:paraId="173B5EC9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14:paraId="5BAFF7BF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8C0331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507548AE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E722C0E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11798D89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4B15A984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13/02/2023</w:t>
            </w:r>
          </w:p>
        </w:tc>
        <w:tc>
          <w:tcPr>
            <w:tcW w:w="1317" w:type="dxa"/>
            <w:noWrap/>
            <w:hideMark/>
          </w:tcPr>
          <w:p w14:paraId="1914FB1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14:paraId="54F1FF98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2E73A51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BB515EF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D1749DD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2CED3F31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7F3789F9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14/02/2023</w:t>
            </w:r>
          </w:p>
        </w:tc>
        <w:tc>
          <w:tcPr>
            <w:tcW w:w="1317" w:type="dxa"/>
            <w:noWrap/>
            <w:hideMark/>
          </w:tcPr>
          <w:p w14:paraId="10B5010F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14:paraId="0AF649A2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57393A3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DF38823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2BAA232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001A78F5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249E0B47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15/02/2023</w:t>
            </w:r>
          </w:p>
        </w:tc>
        <w:tc>
          <w:tcPr>
            <w:tcW w:w="1317" w:type="dxa"/>
            <w:noWrap/>
            <w:hideMark/>
          </w:tcPr>
          <w:p w14:paraId="5E23596A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14:paraId="0D2A214F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44C9976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9A7FB77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C66D587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06CBADDA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129F0B79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16/02/2023</w:t>
            </w:r>
          </w:p>
        </w:tc>
        <w:tc>
          <w:tcPr>
            <w:tcW w:w="1317" w:type="dxa"/>
            <w:noWrap/>
            <w:hideMark/>
          </w:tcPr>
          <w:p w14:paraId="7A87EAD6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14:paraId="4B48FFB2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A86278E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7A84EE6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EE79F01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2ABD09CB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4ED9386B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17/02/2023</w:t>
            </w:r>
          </w:p>
        </w:tc>
        <w:tc>
          <w:tcPr>
            <w:tcW w:w="1317" w:type="dxa"/>
            <w:noWrap/>
            <w:hideMark/>
          </w:tcPr>
          <w:p w14:paraId="7E5651DC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14:paraId="508F61D4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7A8D41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2DC3FAF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683D632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13C23006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312D6B1E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18/02/2023</w:t>
            </w:r>
          </w:p>
        </w:tc>
        <w:tc>
          <w:tcPr>
            <w:tcW w:w="1317" w:type="dxa"/>
            <w:noWrap/>
            <w:hideMark/>
          </w:tcPr>
          <w:p w14:paraId="3673247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14:paraId="7A4B6091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8C48B5E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723762E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679A52A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5E5D6BD9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1BB92202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19/02/2023</w:t>
            </w:r>
          </w:p>
        </w:tc>
        <w:tc>
          <w:tcPr>
            <w:tcW w:w="1317" w:type="dxa"/>
            <w:noWrap/>
            <w:hideMark/>
          </w:tcPr>
          <w:p w14:paraId="285A79AD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14:paraId="31FA983F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5AF7DC7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87933C7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CC43622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33EC6498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40FF5832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20/02/2023</w:t>
            </w:r>
          </w:p>
        </w:tc>
        <w:tc>
          <w:tcPr>
            <w:tcW w:w="1317" w:type="dxa"/>
            <w:noWrap/>
            <w:hideMark/>
          </w:tcPr>
          <w:p w14:paraId="1EE75361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14:paraId="2B766238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7A2B7BC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86FACBF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F42E232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410DED41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0EDBD930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21/02/2023</w:t>
            </w:r>
          </w:p>
        </w:tc>
        <w:tc>
          <w:tcPr>
            <w:tcW w:w="1317" w:type="dxa"/>
            <w:noWrap/>
            <w:hideMark/>
          </w:tcPr>
          <w:p w14:paraId="2327C23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14:paraId="47532953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C653176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12773AE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18D9EB2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5AC5DBA0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4E53A13E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22/02/2023</w:t>
            </w:r>
          </w:p>
        </w:tc>
        <w:tc>
          <w:tcPr>
            <w:tcW w:w="1317" w:type="dxa"/>
            <w:noWrap/>
            <w:hideMark/>
          </w:tcPr>
          <w:p w14:paraId="795D9E1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14:paraId="1785C426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1C2B4DC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5A1013D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CB9462C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2BF0AA65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73877A90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23/02/2023</w:t>
            </w:r>
          </w:p>
        </w:tc>
        <w:tc>
          <w:tcPr>
            <w:tcW w:w="1317" w:type="dxa"/>
            <w:noWrap/>
            <w:hideMark/>
          </w:tcPr>
          <w:p w14:paraId="2F75E6AA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14:paraId="591EE771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1A1B22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33CE67A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2629B67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755CEFA0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4AC5A55B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24/02/2023</w:t>
            </w:r>
          </w:p>
        </w:tc>
        <w:tc>
          <w:tcPr>
            <w:tcW w:w="1317" w:type="dxa"/>
            <w:noWrap/>
            <w:hideMark/>
          </w:tcPr>
          <w:p w14:paraId="1B656489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14:paraId="1BCE9265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ED2F02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5D52E7BF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0916859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602B1BC8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0961D067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25/02/2023</w:t>
            </w:r>
          </w:p>
        </w:tc>
        <w:tc>
          <w:tcPr>
            <w:tcW w:w="1317" w:type="dxa"/>
            <w:noWrap/>
            <w:hideMark/>
          </w:tcPr>
          <w:p w14:paraId="0884BBE4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14:paraId="6728BD58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0F4B68E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70C3A67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B2972EF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72AA810B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70D5A324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26/02/2023</w:t>
            </w:r>
          </w:p>
        </w:tc>
        <w:tc>
          <w:tcPr>
            <w:tcW w:w="1317" w:type="dxa"/>
            <w:noWrap/>
            <w:hideMark/>
          </w:tcPr>
          <w:p w14:paraId="4EE093F6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14:paraId="18993630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8C07F8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1BE9C280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1D77B85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3E87E27D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12257A36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27/02/2023</w:t>
            </w:r>
          </w:p>
        </w:tc>
        <w:tc>
          <w:tcPr>
            <w:tcW w:w="1317" w:type="dxa"/>
            <w:noWrap/>
            <w:hideMark/>
          </w:tcPr>
          <w:p w14:paraId="42CE1CCB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14:paraId="783373E8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8F27527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38854C55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CCE39AF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F84B1B" w:rsidRPr="00F84B1B" w14:paraId="2291D43C" w14:textId="77777777" w:rsidTr="00F84B1B">
        <w:trPr>
          <w:trHeight w:val="285"/>
        </w:trPr>
        <w:tc>
          <w:tcPr>
            <w:tcW w:w="1360" w:type="dxa"/>
            <w:noWrap/>
            <w:hideMark/>
          </w:tcPr>
          <w:p w14:paraId="7E08AF3F" w14:textId="77777777" w:rsidR="00F84B1B" w:rsidRPr="00F84B1B" w:rsidRDefault="00F84B1B" w:rsidP="00F84B1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28/02/2023</w:t>
            </w:r>
          </w:p>
        </w:tc>
        <w:tc>
          <w:tcPr>
            <w:tcW w:w="1317" w:type="dxa"/>
            <w:noWrap/>
            <w:hideMark/>
          </w:tcPr>
          <w:p w14:paraId="2E37FBEC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14:paraId="34C86646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7086798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687AF5BA" w14:textId="77777777" w:rsidR="00F84B1B" w:rsidRPr="00F84B1B" w:rsidRDefault="00F84B1B" w:rsidP="00F84B1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031D3A9" w14:textId="77777777" w:rsidR="00F84B1B" w:rsidRPr="00F84B1B" w:rsidRDefault="00F84B1B" w:rsidP="00F84B1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4B1B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64305F74" w14:textId="77777777" w:rsidR="00522D80" w:rsidRDefault="00522D80" w:rsidP="0054052F">
      <w:pPr>
        <w:jc w:val="both"/>
        <w:rPr>
          <w:sz w:val="25"/>
          <w:szCs w:val="25"/>
        </w:rPr>
      </w:pPr>
    </w:p>
    <w:p w14:paraId="2ECADCE1" w14:textId="77777777" w:rsidR="00CA25E2" w:rsidRDefault="00CA25E2" w:rsidP="00EA024A">
      <w:pPr>
        <w:jc w:val="both"/>
        <w:rPr>
          <w:sz w:val="25"/>
          <w:szCs w:val="25"/>
          <w:rtl/>
        </w:rPr>
      </w:pPr>
    </w:p>
    <w:p w14:paraId="37886141" w14:textId="77777777"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14:paraId="0607D954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76290F67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2040E2D9" w14:textId="77777777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744B5F31" w14:textId="77777777"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14:paraId="0A8FDC21" w14:textId="77777777"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14:paraId="4BFCA53F" w14:textId="77777777"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14:paraId="365C31C3" w14:textId="77777777" w:rsidR="001962A2" w:rsidRPr="00864ADE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14:paraId="09EDD172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0388C075" w14:textId="77777777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14:paraId="304C0B44" w14:textId="77777777" w:rsidR="005D3110" w:rsidRDefault="005D3110" w:rsidP="00EA024A">
      <w:pPr>
        <w:rPr>
          <w:sz w:val="25"/>
          <w:szCs w:val="25"/>
          <w:rtl/>
        </w:rPr>
      </w:pPr>
    </w:p>
    <w:p w14:paraId="70590378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21E715A5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393628F1" w14:textId="77777777" w:rsidR="005A01DC" w:rsidRDefault="005A01DC" w:rsidP="00EA024A">
      <w:pPr>
        <w:rPr>
          <w:sz w:val="25"/>
          <w:szCs w:val="25"/>
          <w:rtl/>
        </w:rPr>
      </w:pPr>
    </w:p>
    <w:p w14:paraId="6DCD82C2" w14:textId="77777777" w:rsidR="005A01DC" w:rsidRDefault="005A01DC" w:rsidP="00EA024A">
      <w:pPr>
        <w:rPr>
          <w:sz w:val="25"/>
          <w:szCs w:val="25"/>
          <w:rtl/>
        </w:rPr>
      </w:pPr>
    </w:p>
    <w:p w14:paraId="001E4B2F" w14:textId="77777777" w:rsidR="005A01DC" w:rsidRDefault="005A01DC" w:rsidP="00EA024A">
      <w:pPr>
        <w:rPr>
          <w:sz w:val="25"/>
          <w:szCs w:val="25"/>
          <w:rtl/>
        </w:rPr>
      </w:pPr>
    </w:p>
    <w:p w14:paraId="2537038C" w14:textId="77777777"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14:paraId="4A8FD18D" w14:textId="77777777" w:rsidR="00C443C5" w:rsidRDefault="00C443C5" w:rsidP="00C443C5">
      <w:pPr>
        <w:rPr>
          <w:sz w:val="25"/>
          <w:szCs w:val="25"/>
          <w:rtl/>
        </w:rPr>
      </w:pPr>
    </w:p>
    <w:p w14:paraId="0A66DF39" w14:textId="77777777"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14:paraId="278E4EBF" w14:textId="77777777"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14:paraId="196FC257" w14:textId="77777777" w:rsidR="009442F4" w:rsidRDefault="009442F4" w:rsidP="00EA024A">
      <w:pPr>
        <w:rPr>
          <w:sz w:val="25"/>
          <w:szCs w:val="25"/>
          <w:rtl/>
        </w:rPr>
      </w:pPr>
    </w:p>
    <w:p w14:paraId="6F7F4BFC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0192EE39" w14:textId="77777777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6EEC" w14:textId="77777777" w:rsidR="00A23E87" w:rsidRDefault="00A23E87">
      <w:r>
        <w:separator/>
      </w:r>
    </w:p>
  </w:endnote>
  <w:endnote w:type="continuationSeparator" w:id="0">
    <w:p w14:paraId="19E7E135" w14:textId="77777777" w:rsidR="00A23E87" w:rsidRDefault="00A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DA8B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0D3056C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AE17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D13D00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758F954C" w14:textId="77777777" w:rsidR="005E2EB8" w:rsidRDefault="005E2EB8">
    <w:pPr>
      <w:pStyle w:val="a7"/>
      <w:rPr>
        <w:rtl/>
      </w:rPr>
    </w:pPr>
  </w:p>
  <w:p w14:paraId="205F88DC" w14:textId="77777777" w:rsidR="005E2EB8" w:rsidRDefault="005E2EB8">
    <w:pPr>
      <w:pStyle w:val="a7"/>
      <w:rPr>
        <w:rtl/>
      </w:rPr>
    </w:pPr>
  </w:p>
  <w:p w14:paraId="0C122A54" w14:textId="77777777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14:paraId="2FEE9A27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5040" w14:textId="77777777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14:paraId="33BD91B9" w14:textId="77777777" w:rsidR="005E2EB8" w:rsidRDefault="005E2EB8" w:rsidP="00DD78E5">
    <w:pPr>
      <w:pStyle w:val="a7"/>
      <w:jc w:val="center"/>
      <w:rPr>
        <w:szCs w:val="26"/>
      </w:rPr>
    </w:pPr>
    <w:proofErr w:type="spellStart"/>
    <w:proofErr w:type="gram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B4EE" w14:textId="77777777" w:rsidR="00A23E87" w:rsidRDefault="00A23E87">
      <w:r>
        <w:separator/>
      </w:r>
    </w:p>
  </w:footnote>
  <w:footnote w:type="continuationSeparator" w:id="0">
    <w:p w14:paraId="630AE738" w14:textId="77777777" w:rsidR="00A23E87" w:rsidRDefault="00A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4FB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45E03A9D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463565FD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0996634B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696BF98D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6E519719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2AA3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 wp14:anchorId="3BDD4610" wp14:editId="32D5B765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5CE59E08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056004069">
    <w:abstractNumId w:val="0"/>
  </w:num>
  <w:num w:numId="2" w16cid:durableId="182323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5EE9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3700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13D00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B1B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328F5C8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806D-5156-4507-938F-A7955C56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3</TotalTime>
  <Pages>2</Pages>
  <Words>352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2022-05-29T09:40:00Z</cp:lastPrinted>
  <dcterms:created xsi:type="dcterms:W3CDTF">2023-01-31T08:17:00Z</dcterms:created>
  <dcterms:modified xsi:type="dcterms:W3CDTF">2023-01-31T08:17:00Z</dcterms:modified>
</cp:coreProperties>
</file>