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F4" w:rsidRDefault="009442F4" w:rsidP="00063F12">
      <w:pPr>
        <w:tabs>
          <w:tab w:val="left" w:pos="6848"/>
        </w:tabs>
        <w:ind w:left="5998" w:right="-426"/>
        <w:rPr>
          <w:sz w:val="25"/>
          <w:szCs w:val="25"/>
        </w:rPr>
      </w:pPr>
      <w:r>
        <w:rPr>
          <w:sz w:val="25"/>
          <w:szCs w:val="25"/>
          <w:rtl/>
        </w:rPr>
        <w:t>תאריך: ‏‏‏          ‏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yyyy" \h</w:instrText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  <w:rtl/>
        </w:rPr>
        <w:fldChar w:fldCharType="separate"/>
      </w:r>
      <w:r w:rsidR="008031D4">
        <w:rPr>
          <w:noProof/>
          <w:sz w:val="25"/>
          <w:szCs w:val="25"/>
          <w:rtl/>
        </w:rPr>
        <w:t>‏י"ד כסלו, תשפ"ב</w:t>
      </w:r>
      <w:r>
        <w:rPr>
          <w:sz w:val="25"/>
          <w:szCs w:val="25"/>
          <w:rtl/>
        </w:rPr>
        <w:fldChar w:fldCharType="end"/>
      </w:r>
    </w:p>
    <w:p w:rsidR="009442F4" w:rsidRDefault="009442F4" w:rsidP="00664DB0">
      <w:pPr>
        <w:tabs>
          <w:tab w:val="left" w:pos="6848"/>
        </w:tabs>
        <w:ind w:left="5998" w:right="-426"/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‏                        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</w:instrText>
      </w:r>
      <w:r>
        <w:rPr>
          <w:sz w:val="25"/>
          <w:szCs w:val="25"/>
          <w:rtl/>
        </w:rPr>
        <w:instrText xml:space="preserve">" </w:instrText>
      </w:r>
      <w:r>
        <w:rPr>
          <w:sz w:val="25"/>
          <w:szCs w:val="25"/>
          <w:rtl/>
        </w:rPr>
        <w:fldChar w:fldCharType="separate"/>
      </w:r>
      <w:r w:rsidR="008031D4">
        <w:rPr>
          <w:noProof/>
          <w:sz w:val="25"/>
          <w:szCs w:val="25"/>
          <w:rtl/>
        </w:rPr>
        <w:t>‏18 נובמבר, 2021</w:t>
      </w:r>
      <w:r>
        <w:rPr>
          <w:sz w:val="25"/>
          <w:szCs w:val="25"/>
          <w:rtl/>
        </w:rPr>
        <w:fldChar w:fldCharType="end"/>
      </w:r>
    </w:p>
    <w:p w:rsidR="009442F4" w:rsidRDefault="009442F4">
      <w:pPr>
        <w:jc w:val="both"/>
        <w:rPr>
          <w:sz w:val="25"/>
          <w:szCs w:val="25"/>
          <w:rtl/>
        </w:rPr>
      </w:pPr>
    </w:p>
    <w:p w:rsidR="003158D5" w:rsidRDefault="009442F4" w:rsidP="008031D4">
      <w:pPr>
        <w:jc w:val="center"/>
        <w:rPr>
          <w:b/>
          <w:bCs/>
          <w:sz w:val="25"/>
          <w:szCs w:val="25"/>
          <w:u w:val="single"/>
          <w:rtl/>
        </w:rPr>
      </w:pPr>
      <w:r w:rsidRPr="00163089">
        <w:rPr>
          <w:b/>
          <w:bCs/>
          <w:sz w:val="25"/>
          <w:szCs w:val="25"/>
          <w:u w:val="single"/>
          <w:rtl/>
        </w:rPr>
        <w:t>הודע</w:t>
      </w:r>
      <w:r>
        <w:rPr>
          <w:b/>
          <w:bCs/>
          <w:sz w:val="25"/>
          <w:szCs w:val="25"/>
          <w:u w:val="single"/>
          <w:rtl/>
        </w:rPr>
        <w:t>ה בדבר תורנויות בתי מרקחת לחודש</w:t>
      </w:r>
      <w:r w:rsidR="00AD3551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8031D4">
        <w:rPr>
          <w:rFonts w:hint="cs"/>
          <w:b/>
          <w:bCs/>
          <w:sz w:val="25"/>
          <w:szCs w:val="25"/>
          <w:u w:val="single"/>
          <w:rtl/>
        </w:rPr>
        <w:t>דצמבר</w:t>
      </w:r>
      <w:r w:rsidR="004911DB">
        <w:rPr>
          <w:rFonts w:hint="cs"/>
          <w:b/>
          <w:bCs/>
          <w:sz w:val="25"/>
          <w:szCs w:val="25"/>
          <w:u w:val="single"/>
          <w:rtl/>
        </w:rPr>
        <w:t>20</w:t>
      </w:r>
      <w:r w:rsidR="008031D4">
        <w:rPr>
          <w:rFonts w:hint="cs"/>
          <w:b/>
          <w:bCs/>
          <w:sz w:val="25"/>
          <w:szCs w:val="25"/>
          <w:u w:val="single"/>
          <w:rtl/>
        </w:rPr>
        <w:t>21</w:t>
      </w:r>
    </w:p>
    <w:p w:rsidR="00330359" w:rsidRDefault="00330359" w:rsidP="006E4823">
      <w:pPr>
        <w:jc w:val="center"/>
        <w:rPr>
          <w:b/>
          <w:bCs/>
          <w:sz w:val="25"/>
          <w:szCs w:val="25"/>
          <w:u w:val="single"/>
          <w:rtl/>
        </w:rPr>
      </w:pPr>
    </w:p>
    <w:p w:rsidR="008A19D6" w:rsidRDefault="009442F4" w:rsidP="00DD78E5">
      <w:pPr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>בתוקף סמכותי לפי סעיף 47 (א) ולאחר התייעצות עם לשכת הבריאות המחוזית, קבעתי תורנויות לבתי מרקחת בתחום שיפוטה של עיריית בת-ים כדלקמן:</w:t>
      </w:r>
    </w:p>
    <w:p w:rsidR="00DD78E5" w:rsidRDefault="00DD78E5" w:rsidP="00DD78E5">
      <w:pPr>
        <w:jc w:val="both"/>
        <w:rPr>
          <w:sz w:val="25"/>
          <w:szCs w:val="25"/>
          <w:rtl/>
        </w:rPr>
      </w:pPr>
    </w:p>
    <w:p w:rsidR="00330359" w:rsidRDefault="00330359" w:rsidP="00DD78E5">
      <w:pPr>
        <w:jc w:val="both"/>
        <w:rPr>
          <w:sz w:val="25"/>
          <w:szCs w:val="25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360"/>
        <w:gridCol w:w="1317"/>
        <w:gridCol w:w="1577"/>
        <w:gridCol w:w="1437"/>
        <w:gridCol w:w="1585"/>
        <w:gridCol w:w="1444"/>
      </w:tblGrid>
      <w:tr w:rsidR="00AF0CC4" w:rsidRPr="00AF0CC4" w:rsidTr="008031D4">
        <w:trPr>
          <w:trHeight w:val="276"/>
        </w:trPr>
        <w:tc>
          <w:tcPr>
            <w:tcW w:w="1360" w:type="dxa"/>
            <w:noWrap/>
            <w:hideMark/>
          </w:tcPr>
          <w:p w:rsidR="00AF0CC4" w:rsidRPr="00AF0CC4" w:rsidRDefault="00AF0CC4" w:rsidP="009A7CD1">
            <w:pPr>
              <w:tabs>
                <w:tab w:val="left" w:pos="1056"/>
              </w:tabs>
              <w:jc w:val="both"/>
              <w:rPr>
                <w:sz w:val="25"/>
                <w:szCs w:val="25"/>
                <w:rtl/>
              </w:rPr>
            </w:pPr>
            <w:r w:rsidRPr="00AF0CC4">
              <w:rPr>
                <w:sz w:val="25"/>
                <w:szCs w:val="25"/>
                <w:rtl/>
              </w:rPr>
              <w:t>תאריך</w:t>
            </w:r>
            <w:r w:rsidR="009A7CD1">
              <w:rPr>
                <w:sz w:val="25"/>
                <w:szCs w:val="25"/>
                <w:rtl/>
              </w:rPr>
              <w:tab/>
            </w:r>
          </w:p>
        </w:tc>
        <w:tc>
          <w:tcPr>
            <w:tcW w:w="131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יום</w:t>
            </w:r>
          </w:p>
        </w:tc>
        <w:tc>
          <w:tcPr>
            <w:tcW w:w="157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שם בית המרקחת</w:t>
            </w:r>
          </w:p>
        </w:tc>
        <w:tc>
          <w:tcPr>
            <w:tcW w:w="143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כתובת</w:t>
            </w:r>
          </w:p>
        </w:tc>
        <w:tc>
          <w:tcPr>
            <w:tcW w:w="1585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מס' טלפון</w:t>
            </w:r>
          </w:p>
        </w:tc>
        <w:tc>
          <w:tcPr>
            <w:tcW w:w="1444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הערות</w:t>
            </w:r>
          </w:p>
        </w:tc>
      </w:tr>
      <w:tr w:rsidR="008031D4" w:rsidRPr="008031D4" w:rsidTr="008031D4">
        <w:trPr>
          <w:trHeight w:val="285"/>
        </w:trPr>
        <w:tc>
          <w:tcPr>
            <w:tcW w:w="1360" w:type="dxa"/>
            <w:noWrap/>
            <w:hideMark/>
          </w:tcPr>
          <w:p w:rsidR="008031D4" w:rsidRPr="008031D4" w:rsidRDefault="008031D4" w:rsidP="008031D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01/12/2021</w:t>
            </w:r>
          </w:p>
        </w:tc>
        <w:tc>
          <w:tcPr>
            <w:tcW w:w="131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רביעי</w:t>
            </w:r>
          </w:p>
        </w:tc>
        <w:tc>
          <w:tcPr>
            <w:tcW w:w="157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031D4" w:rsidRPr="008031D4" w:rsidRDefault="008031D4" w:rsidP="008031D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031D4" w:rsidRPr="008031D4" w:rsidTr="008031D4">
        <w:trPr>
          <w:trHeight w:val="285"/>
        </w:trPr>
        <w:tc>
          <w:tcPr>
            <w:tcW w:w="1360" w:type="dxa"/>
            <w:noWrap/>
            <w:hideMark/>
          </w:tcPr>
          <w:p w:rsidR="008031D4" w:rsidRPr="008031D4" w:rsidRDefault="008031D4" w:rsidP="008031D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02/12/2021</w:t>
            </w:r>
          </w:p>
        </w:tc>
        <w:tc>
          <w:tcPr>
            <w:tcW w:w="131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031D4" w:rsidRPr="008031D4" w:rsidRDefault="008031D4" w:rsidP="008031D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031D4" w:rsidRPr="008031D4" w:rsidTr="008031D4">
        <w:trPr>
          <w:trHeight w:val="285"/>
        </w:trPr>
        <w:tc>
          <w:tcPr>
            <w:tcW w:w="1360" w:type="dxa"/>
            <w:noWrap/>
            <w:hideMark/>
          </w:tcPr>
          <w:p w:rsidR="008031D4" w:rsidRPr="008031D4" w:rsidRDefault="008031D4" w:rsidP="008031D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03/12/2021</w:t>
            </w:r>
          </w:p>
        </w:tc>
        <w:tc>
          <w:tcPr>
            <w:tcW w:w="131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031D4" w:rsidRPr="008031D4" w:rsidRDefault="008031D4" w:rsidP="008031D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031D4" w:rsidRPr="008031D4" w:rsidTr="008031D4">
        <w:trPr>
          <w:trHeight w:val="285"/>
        </w:trPr>
        <w:tc>
          <w:tcPr>
            <w:tcW w:w="1360" w:type="dxa"/>
            <w:noWrap/>
            <w:hideMark/>
          </w:tcPr>
          <w:p w:rsidR="008031D4" w:rsidRPr="008031D4" w:rsidRDefault="008031D4" w:rsidP="008031D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04/12/2021</w:t>
            </w:r>
          </w:p>
        </w:tc>
        <w:tc>
          <w:tcPr>
            <w:tcW w:w="131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 92 </w:t>
            </w:r>
          </w:p>
        </w:tc>
        <w:tc>
          <w:tcPr>
            <w:tcW w:w="1585" w:type="dxa"/>
            <w:noWrap/>
            <w:hideMark/>
          </w:tcPr>
          <w:p w:rsidR="008031D4" w:rsidRPr="008031D4" w:rsidRDefault="008031D4" w:rsidP="008031D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031D4" w:rsidRPr="008031D4" w:rsidTr="008031D4">
        <w:trPr>
          <w:trHeight w:val="285"/>
        </w:trPr>
        <w:tc>
          <w:tcPr>
            <w:tcW w:w="1360" w:type="dxa"/>
            <w:noWrap/>
            <w:hideMark/>
          </w:tcPr>
          <w:p w:rsidR="008031D4" w:rsidRPr="008031D4" w:rsidRDefault="008031D4" w:rsidP="008031D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05/12/2021</w:t>
            </w:r>
          </w:p>
        </w:tc>
        <w:tc>
          <w:tcPr>
            <w:tcW w:w="131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031D4" w:rsidRPr="008031D4" w:rsidRDefault="008031D4" w:rsidP="008031D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031D4" w:rsidRPr="008031D4" w:rsidTr="008031D4">
        <w:trPr>
          <w:trHeight w:val="285"/>
        </w:trPr>
        <w:tc>
          <w:tcPr>
            <w:tcW w:w="1360" w:type="dxa"/>
            <w:noWrap/>
            <w:hideMark/>
          </w:tcPr>
          <w:p w:rsidR="008031D4" w:rsidRPr="008031D4" w:rsidRDefault="008031D4" w:rsidP="008031D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06/12/2021</w:t>
            </w:r>
          </w:p>
        </w:tc>
        <w:tc>
          <w:tcPr>
            <w:tcW w:w="131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031D4" w:rsidRPr="008031D4" w:rsidRDefault="008031D4" w:rsidP="008031D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031D4" w:rsidRPr="008031D4" w:rsidTr="008031D4">
        <w:trPr>
          <w:trHeight w:val="285"/>
        </w:trPr>
        <w:tc>
          <w:tcPr>
            <w:tcW w:w="1360" w:type="dxa"/>
            <w:noWrap/>
            <w:hideMark/>
          </w:tcPr>
          <w:p w:rsidR="008031D4" w:rsidRPr="008031D4" w:rsidRDefault="008031D4" w:rsidP="008031D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07/12/2021</w:t>
            </w:r>
          </w:p>
        </w:tc>
        <w:tc>
          <w:tcPr>
            <w:tcW w:w="131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031D4" w:rsidRPr="008031D4" w:rsidRDefault="008031D4" w:rsidP="008031D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031D4" w:rsidRPr="008031D4" w:rsidTr="008031D4">
        <w:trPr>
          <w:trHeight w:val="285"/>
        </w:trPr>
        <w:tc>
          <w:tcPr>
            <w:tcW w:w="1360" w:type="dxa"/>
            <w:noWrap/>
            <w:hideMark/>
          </w:tcPr>
          <w:p w:rsidR="008031D4" w:rsidRPr="008031D4" w:rsidRDefault="008031D4" w:rsidP="008031D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08/12/2021</w:t>
            </w:r>
          </w:p>
        </w:tc>
        <w:tc>
          <w:tcPr>
            <w:tcW w:w="131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031D4" w:rsidRPr="008031D4" w:rsidRDefault="008031D4" w:rsidP="008031D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031D4" w:rsidRPr="008031D4" w:rsidTr="008031D4">
        <w:trPr>
          <w:trHeight w:val="285"/>
        </w:trPr>
        <w:tc>
          <w:tcPr>
            <w:tcW w:w="1360" w:type="dxa"/>
            <w:noWrap/>
            <w:hideMark/>
          </w:tcPr>
          <w:p w:rsidR="008031D4" w:rsidRPr="008031D4" w:rsidRDefault="008031D4" w:rsidP="008031D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09/12/2021</w:t>
            </w:r>
          </w:p>
        </w:tc>
        <w:tc>
          <w:tcPr>
            <w:tcW w:w="131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031D4" w:rsidRPr="008031D4" w:rsidRDefault="008031D4" w:rsidP="008031D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031D4" w:rsidRPr="008031D4" w:rsidTr="008031D4">
        <w:trPr>
          <w:trHeight w:val="285"/>
        </w:trPr>
        <w:tc>
          <w:tcPr>
            <w:tcW w:w="1360" w:type="dxa"/>
            <w:noWrap/>
            <w:hideMark/>
          </w:tcPr>
          <w:p w:rsidR="008031D4" w:rsidRPr="008031D4" w:rsidRDefault="008031D4" w:rsidP="008031D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10/12/2021</w:t>
            </w:r>
          </w:p>
        </w:tc>
        <w:tc>
          <w:tcPr>
            <w:tcW w:w="131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031D4" w:rsidRPr="008031D4" w:rsidRDefault="008031D4" w:rsidP="008031D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031D4" w:rsidRPr="008031D4" w:rsidTr="008031D4">
        <w:trPr>
          <w:trHeight w:val="285"/>
        </w:trPr>
        <w:tc>
          <w:tcPr>
            <w:tcW w:w="1360" w:type="dxa"/>
            <w:noWrap/>
            <w:hideMark/>
          </w:tcPr>
          <w:p w:rsidR="008031D4" w:rsidRPr="008031D4" w:rsidRDefault="008031D4" w:rsidP="008031D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11/12/2021</w:t>
            </w:r>
          </w:p>
        </w:tc>
        <w:tc>
          <w:tcPr>
            <w:tcW w:w="131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031D4" w:rsidRPr="008031D4" w:rsidRDefault="008031D4" w:rsidP="008031D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031D4" w:rsidRPr="008031D4" w:rsidTr="008031D4">
        <w:trPr>
          <w:trHeight w:val="285"/>
        </w:trPr>
        <w:tc>
          <w:tcPr>
            <w:tcW w:w="1360" w:type="dxa"/>
            <w:noWrap/>
            <w:hideMark/>
          </w:tcPr>
          <w:p w:rsidR="008031D4" w:rsidRPr="008031D4" w:rsidRDefault="008031D4" w:rsidP="008031D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12/12/2021</w:t>
            </w:r>
          </w:p>
        </w:tc>
        <w:tc>
          <w:tcPr>
            <w:tcW w:w="131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8031D4" w:rsidRPr="008031D4" w:rsidRDefault="008031D4" w:rsidP="008031D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031D4" w:rsidRPr="008031D4" w:rsidTr="008031D4">
        <w:trPr>
          <w:trHeight w:val="285"/>
        </w:trPr>
        <w:tc>
          <w:tcPr>
            <w:tcW w:w="1360" w:type="dxa"/>
            <w:noWrap/>
            <w:hideMark/>
          </w:tcPr>
          <w:p w:rsidR="008031D4" w:rsidRPr="008031D4" w:rsidRDefault="008031D4" w:rsidP="008031D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13/12/2021</w:t>
            </w:r>
          </w:p>
        </w:tc>
        <w:tc>
          <w:tcPr>
            <w:tcW w:w="131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031D4" w:rsidRPr="008031D4" w:rsidRDefault="008031D4" w:rsidP="008031D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031D4" w:rsidRPr="008031D4" w:rsidTr="008031D4">
        <w:trPr>
          <w:trHeight w:val="285"/>
        </w:trPr>
        <w:tc>
          <w:tcPr>
            <w:tcW w:w="1360" w:type="dxa"/>
            <w:noWrap/>
            <w:hideMark/>
          </w:tcPr>
          <w:p w:rsidR="008031D4" w:rsidRPr="008031D4" w:rsidRDefault="008031D4" w:rsidP="008031D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14/12/2021</w:t>
            </w:r>
          </w:p>
        </w:tc>
        <w:tc>
          <w:tcPr>
            <w:tcW w:w="131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031D4" w:rsidRPr="008031D4" w:rsidRDefault="008031D4" w:rsidP="008031D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031D4" w:rsidRPr="008031D4" w:rsidTr="008031D4">
        <w:trPr>
          <w:trHeight w:val="285"/>
        </w:trPr>
        <w:tc>
          <w:tcPr>
            <w:tcW w:w="1360" w:type="dxa"/>
            <w:noWrap/>
            <w:hideMark/>
          </w:tcPr>
          <w:p w:rsidR="008031D4" w:rsidRPr="008031D4" w:rsidRDefault="008031D4" w:rsidP="008031D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15/12/2021</w:t>
            </w:r>
          </w:p>
        </w:tc>
        <w:tc>
          <w:tcPr>
            <w:tcW w:w="131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031D4" w:rsidRPr="008031D4" w:rsidRDefault="008031D4" w:rsidP="008031D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031D4" w:rsidRPr="008031D4" w:rsidTr="008031D4">
        <w:trPr>
          <w:trHeight w:val="285"/>
        </w:trPr>
        <w:tc>
          <w:tcPr>
            <w:tcW w:w="1360" w:type="dxa"/>
            <w:noWrap/>
            <w:hideMark/>
          </w:tcPr>
          <w:p w:rsidR="008031D4" w:rsidRPr="008031D4" w:rsidRDefault="008031D4" w:rsidP="008031D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16/12/2021</w:t>
            </w:r>
          </w:p>
        </w:tc>
        <w:tc>
          <w:tcPr>
            <w:tcW w:w="131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031D4" w:rsidRPr="008031D4" w:rsidRDefault="008031D4" w:rsidP="008031D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031D4" w:rsidRPr="008031D4" w:rsidTr="008031D4">
        <w:trPr>
          <w:trHeight w:val="285"/>
        </w:trPr>
        <w:tc>
          <w:tcPr>
            <w:tcW w:w="1360" w:type="dxa"/>
            <w:noWrap/>
            <w:hideMark/>
          </w:tcPr>
          <w:p w:rsidR="008031D4" w:rsidRPr="008031D4" w:rsidRDefault="008031D4" w:rsidP="008031D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17/12/2021</w:t>
            </w:r>
          </w:p>
        </w:tc>
        <w:tc>
          <w:tcPr>
            <w:tcW w:w="131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031D4" w:rsidRPr="008031D4" w:rsidRDefault="008031D4" w:rsidP="008031D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031D4" w:rsidRPr="008031D4" w:rsidTr="008031D4">
        <w:trPr>
          <w:trHeight w:val="285"/>
        </w:trPr>
        <w:tc>
          <w:tcPr>
            <w:tcW w:w="1360" w:type="dxa"/>
            <w:noWrap/>
            <w:hideMark/>
          </w:tcPr>
          <w:p w:rsidR="008031D4" w:rsidRPr="008031D4" w:rsidRDefault="008031D4" w:rsidP="008031D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18/12/2021</w:t>
            </w:r>
          </w:p>
        </w:tc>
        <w:tc>
          <w:tcPr>
            <w:tcW w:w="131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031D4" w:rsidRPr="008031D4" w:rsidRDefault="008031D4" w:rsidP="008031D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031D4" w:rsidRPr="008031D4" w:rsidTr="008031D4">
        <w:trPr>
          <w:trHeight w:val="285"/>
        </w:trPr>
        <w:tc>
          <w:tcPr>
            <w:tcW w:w="1360" w:type="dxa"/>
            <w:noWrap/>
            <w:hideMark/>
          </w:tcPr>
          <w:p w:rsidR="008031D4" w:rsidRPr="008031D4" w:rsidRDefault="008031D4" w:rsidP="008031D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19/12/2021</w:t>
            </w:r>
          </w:p>
        </w:tc>
        <w:tc>
          <w:tcPr>
            <w:tcW w:w="131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031D4" w:rsidRPr="008031D4" w:rsidRDefault="008031D4" w:rsidP="008031D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031D4" w:rsidRPr="008031D4" w:rsidTr="008031D4">
        <w:trPr>
          <w:trHeight w:val="285"/>
        </w:trPr>
        <w:tc>
          <w:tcPr>
            <w:tcW w:w="1360" w:type="dxa"/>
            <w:noWrap/>
            <w:hideMark/>
          </w:tcPr>
          <w:p w:rsidR="008031D4" w:rsidRPr="008031D4" w:rsidRDefault="008031D4" w:rsidP="008031D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20/12/2021</w:t>
            </w:r>
          </w:p>
        </w:tc>
        <w:tc>
          <w:tcPr>
            <w:tcW w:w="131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031D4" w:rsidRPr="008031D4" w:rsidRDefault="008031D4" w:rsidP="008031D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031D4" w:rsidRPr="008031D4" w:rsidTr="008031D4">
        <w:trPr>
          <w:trHeight w:val="285"/>
        </w:trPr>
        <w:tc>
          <w:tcPr>
            <w:tcW w:w="1360" w:type="dxa"/>
            <w:noWrap/>
            <w:hideMark/>
          </w:tcPr>
          <w:p w:rsidR="008031D4" w:rsidRPr="008031D4" w:rsidRDefault="008031D4" w:rsidP="008031D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21/12/2021</w:t>
            </w:r>
          </w:p>
        </w:tc>
        <w:tc>
          <w:tcPr>
            <w:tcW w:w="131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031D4" w:rsidRPr="008031D4" w:rsidRDefault="008031D4" w:rsidP="008031D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031D4" w:rsidRPr="008031D4" w:rsidTr="008031D4">
        <w:trPr>
          <w:trHeight w:val="285"/>
        </w:trPr>
        <w:tc>
          <w:tcPr>
            <w:tcW w:w="1360" w:type="dxa"/>
            <w:noWrap/>
            <w:hideMark/>
          </w:tcPr>
          <w:p w:rsidR="008031D4" w:rsidRPr="008031D4" w:rsidRDefault="008031D4" w:rsidP="008031D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22/12/2021</w:t>
            </w:r>
          </w:p>
        </w:tc>
        <w:tc>
          <w:tcPr>
            <w:tcW w:w="131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031D4" w:rsidRPr="008031D4" w:rsidRDefault="008031D4" w:rsidP="008031D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031D4" w:rsidRPr="008031D4" w:rsidTr="008031D4">
        <w:trPr>
          <w:trHeight w:val="285"/>
        </w:trPr>
        <w:tc>
          <w:tcPr>
            <w:tcW w:w="1360" w:type="dxa"/>
            <w:noWrap/>
            <w:hideMark/>
          </w:tcPr>
          <w:p w:rsidR="008031D4" w:rsidRPr="008031D4" w:rsidRDefault="008031D4" w:rsidP="008031D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23/12/2021</w:t>
            </w:r>
          </w:p>
        </w:tc>
        <w:tc>
          <w:tcPr>
            <w:tcW w:w="131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031D4" w:rsidRPr="008031D4" w:rsidRDefault="008031D4" w:rsidP="008031D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031D4" w:rsidRPr="008031D4" w:rsidTr="008031D4">
        <w:trPr>
          <w:trHeight w:val="285"/>
        </w:trPr>
        <w:tc>
          <w:tcPr>
            <w:tcW w:w="1360" w:type="dxa"/>
            <w:noWrap/>
            <w:hideMark/>
          </w:tcPr>
          <w:p w:rsidR="008031D4" w:rsidRPr="008031D4" w:rsidRDefault="008031D4" w:rsidP="008031D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24/12/2021</w:t>
            </w:r>
          </w:p>
        </w:tc>
        <w:tc>
          <w:tcPr>
            <w:tcW w:w="131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יוספטל92</w:t>
            </w:r>
          </w:p>
        </w:tc>
        <w:tc>
          <w:tcPr>
            <w:tcW w:w="1585" w:type="dxa"/>
            <w:noWrap/>
            <w:hideMark/>
          </w:tcPr>
          <w:p w:rsidR="008031D4" w:rsidRPr="008031D4" w:rsidRDefault="008031D4" w:rsidP="008031D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031D4" w:rsidRPr="008031D4" w:rsidTr="008031D4">
        <w:trPr>
          <w:trHeight w:val="285"/>
        </w:trPr>
        <w:tc>
          <w:tcPr>
            <w:tcW w:w="1360" w:type="dxa"/>
            <w:noWrap/>
            <w:hideMark/>
          </w:tcPr>
          <w:p w:rsidR="008031D4" w:rsidRPr="008031D4" w:rsidRDefault="008031D4" w:rsidP="008031D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25/12/2021</w:t>
            </w:r>
          </w:p>
        </w:tc>
        <w:tc>
          <w:tcPr>
            <w:tcW w:w="131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031D4" w:rsidRPr="008031D4" w:rsidRDefault="008031D4" w:rsidP="008031D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031D4" w:rsidRPr="008031D4" w:rsidTr="008031D4">
        <w:trPr>
          <w:trHeight w:val="285"/>
        </w:trPr>
        <w:tc>
          <w:tcPr>
            <w:tcW w:w="1360" w:type="dxa"/>
            <w:noWrap/>
            <w:hideMark/>
          </w:tcPr>
          <w:p w:rsidR="008031D4" w:rsidRPr="008031D4" w:rsidRDefault="008031D4" w:rsidP="008031D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26/12/2021</w:t>
            </w:r>
          </w:p>
        </w:tc>
        <w:tc>
          <w:tcPr>
            <w:tcW w:w="131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8031D4" w:rsidRPr="008031D4" w:rsidRDefault="008031D4" w:rsidP="008031D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031D4" w:rsidRPr="008031D4" w:rsidTr="008031D4">
        <w:trPr>
          <w:trHeight w:val="285"/>
        </w:trPr>
        <w:tc>
          <w:tcPr>
            <w:tcW w:w="1360" w:type="dxa"/>
            <w:noWrap/>
            <w:hideMark/>
          </w:tcPr>
          <w:p w:rsidR="008031D4" w:rsidRPr="008031D4" w:rsidRDefault="008031D4" w:rsidP="008031D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27/12/2021</w:t>
            </w:r>
          </w:p>
        </w:tc>
        <w:tc>
          <w:tcPr>
            <w:tcW w:w="131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8031D4" w:rsidRPr="008031D4" w:rsidRDefault="008031D4" w:rsidP="008031D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031D4" w:rsidRPr="008031D4" w:rsidTr="008031D4">
        <w:trPr>
          <w:trHeight w:val="285"/>
        </w:trPr>
        <w:tc>
          <w:tcPr>
            <w:tcW w:w="1360" w:type="dxa"/>
            <w:noWrap/>
            <w:hideMark/>
          </w:tcPr>
          <w:p w:rsidR="008031D4" w:rsidRPr="008031D4" w:rsidRDefault="008031D4" w:rsidP="008031D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28/12/2021</w:t>
            </w:r>
          </w:p>
        </w:tc>
        <w:tc>
          <w:tcPr>
            <w:tcW w:w="131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יוספטל92</w:t>
            </w:r>
          </w:p>
        </w:tc>
        <w:tc>
          <w:tcPr>
            <w:tcW w:w="1585" w:type="dxa"/>
            <w:noWrap/>
            <w:hideMark/>
          </w:tcPr>
          <w:p w:rsidR="008031D4" w:rsidRPr="008031D4" w:rsidRDefault="008031D4" w:rsidP="008031D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031D4" w:rsidRPr="008031D4" w:rsidTr="008031D4">
        <w:trPr>
          <w:trHeight w:val="285"/>
        </w:trPr>
        <w:tc>
          <w:tcPr>
            <w:tcW w:w="1360" w:type="dxa"/>
            <w:noWrap/>
            <w:hideMark/>
          </w:tcPr>
          <w:p w:rsidR="008031D4" w:rsidRPr="008031D4" w:rsidRDefault="008031D4" w:rsidP="008031D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29/12/2021</w:t>
            </w:r>
          </w:p>
        </w:tc>
        <w:tc>
          <w:tcPr>
            <w:tcW w:w="131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031D4" w:rsidRPr="008031D4" w:rsidRDefault="008031D4" w:rsidP="008031D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031D4" w:rsidRPr="008031D4" w:rsidTr="008031D4">
        <w:trPr>
          <w:trHeight w:val="285"/>
        </w:trPr>
        <w:tc>
          <w:tcPr>
            <w:tcW w:w="1360" w:type="dxa"/>
            <w:noWrap/>
            <w:hideMark/>
          </w:tcPr>
          <w:p w:rsidR="008031D4" w:rsidRPr="008031D4" w:rsidRDefault="008031D4" w:rsidP="008031D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30/12/2021</w:t>
            </w:r>
          </w:p>
        </w:tc>
        <w:tc>
          <w:tcPr>
            <w:tcW w:w="131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חמישי</w:t>
            </w:r>
          </w:p>
        </w:tc>
        <w:tc>
          <w:tcPr>
            <w:tcW w:w="157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031D4" w:rsidRPr="008031D4" w:rsidRDefault="008031D4" w:rsidP="008031D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031D4" w:rsidRPr="008031D4" w:rsidTr="008031D4">
        <w:trPr>
          <w:trHeight w:val="285"/>
        </w:trPr>
        <w:tc>
          <w:tcPr>
            <w:tcW w:w="1360" w:type="dxa"/>
            <w:noWrap/>
            <w:hideMark/>
          </w:tcPr>
          <w:p w:rsidR="008031D4" w:rsidRPr="008031D4" w:rsidRDefault="008031D4" w:rsidP="008031D4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31/12/2021</w:t>
            </w:r>
          </w:p>
        </w:tc>
        <w:tc>
          <w:tcPr>
            <w:tcW w:w="131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8031D4" w:rsidRPr="008031D4" w:rsidRDefault="008031D4" w:rsidP="008031D4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8031D4" w:rsidRPr="008031D4" w:rsidRDefault="008031D4" w:rsidP="008031D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031D4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</w:tbl>
    <w:p w:rsidR="00CA25E2" w:rsidRDefault="00CA25E2" w:rsidP="00EA024A">
      <w:pPr>
        <w:jc w:val="both"/>
        <w:rPr>
          <w:rFonts w:hint="cs"/>
          <w:sz w:val="25"/>
          <w:szCs w:val="25"/>
          <w:rtl/>
        </w:rPr>
      </w:pPr>
    </w:p>
    <w:p w:rsidR="00CA25E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</w:p>
    <w:p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:rsidR="00CA25E2" w:rsidRDefault="00CA25E2" w:rsidP="00EA024A">
      <w:pPr>
        <w:jc w:val="both"/>
        <w:rPr>
          <w:sz w:val="25"/>
          <w:szCs w:val="25"/>
          <w:rtl/>
        </w:rPr>
      </w:pPr>
    </w:p>
    <w:p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. אחראי לתורנויות-המוקד העירוני, טל' 03-5556433.   </w:t>
      </w:r>
    </w:p>
    <w:p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           </w:t>
      </w:r>
    </w:p>
    <w:p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p w:rsidR="005A01DC" w:rsidRDefault="005A01DC" w:rsidP="00EA024A">
      <w:pPr>
        <w:rPr>
          <w:sz w:val="25"/>
          <w:szCs w:val="25"/>
          <w:rtl/>
        </w:rPr>
      </w:pPr>
    </w:p>
    <w:p w:rsidR="005A01DC" w:rsidRDefault="005A01DC" w:rsidP="00EA024A">
      <w:pPr>
        <w:rPr>
          <w:sz w:val="25"/>
          <w:szCs w:val="25"/>
          <w:rtl/>
        </w:rPr>
      </w:pPr>
    </w:p>
    <w:p w:rsidR="005A01DC" w:rsidRDefault="005A01DC" w:rsidP="00EA024A">
      <w:pPr>
        <w:rPr>
          <w:sz w:val="25"/>
          <w:szCs w:val="25"/>
          <w:rtl/>
        </w:rPr>
      </w:pPr>
    </w:p>
    <w:p w:rsidR="00757D2C" w:rsidRDefault="009442F4" w:rsidP="00F966F7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</w:t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F966F7">
        <w:rPr>
          <w:rFonts w:hint="cs"/>
          <w:sz w:val="25"/>
          <w:szCs w:val="25"/>
          <w:rtl/>
        </w:rPr>
        <w:t xml:space="preserve">      בכבוד רב,</w:t>
      </w:r>
    </w:p>
    <w:p w:rsidR="00C443C5" w:rsidRDefault="00C443C5" w:rsidP="00C443C5">
      <w:pPr>
        <w:rPr>
          <w:sz w:val="25"/>
          <w:szCs w:val="25"/>
          <w:rtl/>
        </w:rPr>
      </w:pPr>
    </w:p>
    <w:p w:rsidR="00C443C5" w:rsidRDefault="00C443C5" w:rsidP="00C443C5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 xml:space="preserve">     ראש העיר</w:t>
      </w:r>
    </w:p>
    <w:p w:rsidR="00C443C5" w:rsidRDefault="00C443C5" w:rsidP="00C443C5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 xml:space="preserve">              צביקה ברוט </w:t>
      </w:r>
    </w:p>
    <w:p w:rsidR="009442F4" w:rsidRDefault="009442F4" w:rsidP="00EA024A">
      <w:pPr>
        <w:rPr>
          <w:sz w:val="25"/>
          <w:szCs w:val="25"/>
          <w:rtl/>
        </w:rPr>
      </w:pPr>
    </w:p>
    <w:p w:rsidR="00757D2C" w:rsidRDefault="009442F4" w:rsidP="00757D2C">
      <w:pPr>
        <w:rPr>
          <w:sz w:val="25"/>
          <w:szCs w:val="25"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</w:p>
    <w:p w:rsidR="009442F4" w:rsidRDefault="009442F4" w:rsidP="00C03261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sectPr w:rsidR="009442F4" w:rsidSect="007E5E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6" w:h="16838" w:code="9"/>
      <w:pgMar w:top="3119" w:right="1588" w:bottom="1701" w:left="1588" w:header="1985" w:footer="879" w:gutter="0"/>
      <w:paperSrc w:first="3" w:other="3"/>
      <w:cols w:space="720"/>
      <w:titlePg/>
      <w:bidi/>
      <w:rtlGutter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D81" w:rsidRDefault="00EA2D81">
      <w:r>
        <w:separator/>
      </w:r>
    </w:p>
  </w:endnote>
  <w:endnote w:type="continuationSeparator" w:id="0">
    <w:p w:rsidR="00EA2D81" w:rsidRDefault="00EA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>
      <w:rPr>
        <w:rStyle w:val="a9"/>
        <w:rFonts w:cs="David"/>
        <w:rtl/>
      </w:rPr>
      <w:t>1</w:t>
    </w:r>
    <w:r>
      <w:rPr>
        <w:rStyle w:val="a9"/>
        <w:rFonts w:cs="David"/>
      </w:rPr>
      <w:fldChar w:fldCharType="end"/>
    </w:r>
  </w:p>
  <w:p w:rsidR="005E2EB8" w:rsidRDefault="005E2EB8">
    <w:pPr>
      <w:pStyle w:val="a7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 w:rsidR="000C66DF">
      <w:rPr>
        <w:rStyle w:val="a9"/>
        <w:rFonts w:cs="David"/>
        <w:noProof/>
        <w:rtl/>
      </w:rPr>
      <w:t>2</w:t>
    </w:r>
    <w:r>
      <w:rPr>
        <w:rStyle w:val="a9"/>
        <w:rFonts w:cs="David"/>
      </w:rPr>
      <w:fldChar w:fldCharType="end"/>
    </w:r>
  </w:p>
  <w:p w:rsidR="005E2EB8" w:rsidRDefault="005E2EB8">
    <w:pPr>
      <w:pStyle w:val="a7"/>
      <w:rPr>
        <w:rtl/>
      </w:rPr>
    </w:pPr>
  </w:p>
  <w:p w:rsidR="005E2EB8" w:rsidRDefault="005E2EB8">
    <w:pPr>
      <w:pStyle w:val="a7"/>
      <w:rPr>
        <w:rtl/>
      </w:rPr>
    </w:pPr>
  </w:p>
  <w:p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03-5556435-7-8פקס: 03-5556436</w:t>
    </w:r>
  </w:p>
  <w:p w:rsidR="005E2EB8" w:rsidRDefault="005E2EB8" w:rsidP="00DD78E5">
    <w:pPr>
      <w:pStyle w:val="a7"/>
      <w:jc w:val="center"/>
      <w:rPr>
        <w:szCs w:val="26"/>
      </w:rPr>
    </w:pPr>
    <w:r>
      <w:rPr>
        <w:sz w:val="18"/>
        <w:szCs w:val="20"/>
      </w:rPr>
      <w:t>E</w:t>
    </w:r>
    <w:r>
      <w:rPr>
        <w:szCs w:val="26"/>
      </w:rPr>
      <w:t xml:space="preserve">-mail: </w:t>
    </w:r>
    <w:r w:rsidR="00DD78E5">
      <w:rPr>
        <w:szCs w:val="26"/>
      </w:rPr>
      <w:t>galits</w:t>
    </w:r>
    <w:r>
      <w:rPr>
        <w:szCs w:val="26"/>
      </w:rPr>
      <w:t>@bat-yam.muni.il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03-5556435-7-8פקס: 03-5556436</w:t>
    </w:r>
  </w:p>
  <w:p w:rsidR="005E2EB8" w:rsidRDefault="005E2EB8" w:rsidP="00DD78E5">
    <w:pPr>
      <w:pStyle w:val="a7"/>
      <w:jc w:val="center"/>
      <w:rPr>
        <w:szCs w:val="26"/>
      </w:rPr>
    </w:pPr>
    <w:proofErr w:type="spellStart"/>
    <w:r>
      <w:rPr>
        <w:sz w:val="18"/>
        <w:szCs w:val="20"/>
      </w:rPr>
      <w:t>E</w:t>
    </w:r>
    <w:r>
      <w:rPr>
        <w:szCs w:val="26"/>
      </w:rPr>
      <w:t>-mail</w:t>
    </w:r>
    <w:r w:rsidR="00DD78E5">
      <w:rPr>
        <w:szCs w:val="26"/>
      </w:rPr>
      <w:t>:galits</w:t>
    </w:r>
    <w:r>
      <w:rPr>
        <w:szCs w:val="26"/>
      </w:rPr>
      <w:t>@bat-yam.muni.il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D81" w:rsidRDefault="00EA2D81">
      <w:r>
        <w:separator/>
      </w:r>
    </w:p>
  </w:footnote>
  <w:footnote w:type="continuationSeparator" w:id="0">
    <w:p w:rsidR="00EA2D81" w:rsidRDefault="00EA2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:rsidR="005E2EB8" w:rsidRDefault="00A41BB8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54052F">
      <w:rPr>
        <w:rFonts w:hint="cs"/>
        <w:b/>
        <w:bCs/>
        <w:spacing w:val="20"/>
        <w:sz w:val="42"/>
        <w:szCs w:val="40"/>
        <w:rtl/>
      </w:rPr>
      <w:t xml:space="preserve"> </w:t>
    </w:r>
    <w:r>
      <w:rPr>
        <w:rFonts w:hint="cs"/>
        <w:b/>
        <w:bCs/>
        <w:spacing w:val="20"/>
        <w:sz w:val="42"/>
        <w:szCs w:val="40"/>
        <w:rtl/>
      </w:rPr>
      <w:t xml:space="preserve">   </w:t>
    </w:r>
    <w:r w:rsidR="00692154">
      <w:rPr>
        <w:rFonts w:hint="cs"/>
        <w:b/>
        <w:bCs/>
        <w:spacing w:val="20"/>
        <w:sz w:val="42"/>
        <w:szCs w:val="40"/>
        <w:rtl/>
      </w:rPr>
      <w:t xml:space="preserve">חטיבת </w:t>
    </w:r>
    <w:r w:rsidR="0054052F">
      <w:rPr>
        <w:rFonts w:hint="cs"/>
        <w:b/>
        <w:bCs/>
        <w:spacing w:val="20"/>
        <w:sz w:val="42"/>
        <w:szCs w:val="40"/>
        <w:rtl/>
      </w:rPr>
      <w:t>שירות</w:t>
    </w:r>
  </w:p>
  <w:p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  <w:p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  <w:p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4052F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cs="Times New Roman"/>
        <w:noProof/>
        <w:color w:val="1F497D"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4542040</wp:posOffset>
          </wp:positionH>
          <wp:positionV relativeFrom="paragraph">
            <wp:posOffset>-688976</wp:posOffset>
          </wp:positionV>
          <wp:extent cx="1660006" cy="1190625"/>
          <wp:effectExtent l="0" t="0" r="0" b="0"/>
          <wp:wrapNone/>
          <wp:docPr id="5" name="תמונה 5" descr="img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mg0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402" cy="1193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154">
      <w:rPr>
        <w:rFonts w:hint="cs"/>
        <w:b/>
        <w:bCs/>
        <w:spacing w:val="20"/>
        <w:sz w:val="42"/>
        <w:szCs w:val="40"/>
        <w:rtl/>
      </w:rPr>
      <w:t xml:space="preserve">   </w:t>
    </w: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692154">
      <w:rPr>
        <w:rFonts w:hint="cs"/>
        <w:b/>
        <w:bCs/>
        <w:spacing w:val="20"/>
        <w:sz w:val="42"/>
        <w:szCs w:val="40"/>
        <w:rtl/>
      </w:rPr>
      <w:t xml:space="preserve"> חטיבת </w:t>
    </w:r>
    <w:r>
      <w:rPr>
        <w:rFonts w:hint="cs"/>
        <w:b/>
        <w:bCs/>
        <w:spacing w:val="20"/>
        <w:sz w:val="42"/>
        <w:szCs w:val="40"/>
        <w:rtl/>
      </w:rPr>
      <w:t>שירות</w:t>
    </w:r>
  </w:p>
  <w:p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D30"/>
    <w:multiLevelType w:val="multilevel"/>
    <w:tmpl w:val="3182BB76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hanging="171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hanging="17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D7512E0"/>
    <w:multiLevelType w:val="multilevel"/>
    <w:tmpl w:val="158AA00A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hanging="114"/>
      </w:pPr>
      <w:rPr>
        <w:rFonts w:cs="Times New Roman"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hanging="170"/>
      </w:pPr>
      <w:rPr>
        <w:rFonts w:cs="Times New Roman" w:hint="default"/>
        <w:sz w:val="2"/>
        <w:szCs w:val="24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hanging="22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4A"/>
    <w:rsid w:val="000005B4"/>
    <w:rsid w:val="00010036"/>
    <w:rsid w:val="000161AB"/>
    <w:rsid w:val="00024AC2"/>
    <w:rsid w:val="00024F07"/>
    <w:rsid w:val="000334A0"/>
    <w:rsid w:val="00046481"/>
    <w:rsid w:val="00051618"/>
    <w:rsid w:val="00063F12"/>
    <w:rsid w:val="000657AB"/>
    <w:rsid w:val="00067999"/>
    <w:rsid w:val="0007111C"/>
    <w:rsid w:val="0007396A"/>
    <w:rsid w:val="00075C95"/>
    <w:rsid w:val="00081A21"/>
    <w:rsid w:val="00082C68"/>
    <w:rsid w:val="00083AF4"/>
    <w:rsid w:val="00083E1C"/>
    <w:rsid w:val="000A253E"/>
    <w:rsid w:val="000A26DA"/>
    <w:rsid w:val="000B3E7B"/>
    <w:rsid w:val="000B4466"/>
    <w:rsid w:val="000B5A57"/>
    <w:rsid w:val="000B5E45"/>
    <w:rsid w:val="000B71CE"/>
    <w:rsid w:val="000C0CC8"/>
    <w:rsid w:val="000C66DF"/>
    <w:rsid w:val="000D4E41"/>
    <w:rsid w:val="000D7EA6"/>
    <w:rsid w:val="000E369A"/>
    <w:rsid w:val="000E5361"/>
    <w:rsid w:val="000E539E"/>
    <w:rsid w:val="000E57AA"/>
    <w:rsid w:val="00101B4A"/>
    <w:rsid w:val="00103C25"/>
    <w:rsid w:val="00107AB8"/>
    <w:rsid w:val="0011078F"/>
    <w:rsid w:val="00136DB1"/>
    <w:rsid w:val="00137E8F"/>
    <w:rsid w:val="00141C98"/>
    <w:rsid w:val="0014680E"/>
    <w:rsid w:val="00163089"/>
    <w:rsid w:val="001735C0"/>
    <w:rsid w:val="001835C2"/>
    <w:rsid w:val="00186FBC"/>
    <w:rsid w:val="00186FF9"/>
    <w:rsid w:val="00193510"/>
    <w:rsid w:val="001962A2"/>
    <w:rsid w:val="00197948"/>
    <w:rsid w:val="001A1539"/>
    <w:rsid w:val="001A65EE"/>
    <w:rsid w:val="001B6783"/>
    <w:rsid w:val="001B68C7"/>
    <w:rsid w:val="001D22D3"/>
    <w:rsid w:val="001D7DB7"/>
    <w:rsid w:val="001E0DDF"/>
    <w:rsid w:val="001F3568"/>
    <w:rsid w:val="001F588B"/>
    <w:rsid w:val="00202C07"/>
    <w:rsid w:val="00205727"/>
    <w:rsid w:val="00205B99"/>
    <w:rsid w:val="00210DA0"/>
    <w:rsid w:val="00221AF4"/>
    <w:rsid w:val="00226547"/>
    <w:rsid w:val="00232E21"/>
    <w:rsid w:val="002420F6"/>
    <w:rsid w:val="002518D4"/>
    <w:rsid w:val="002552B0"/>
    <w:rsid w:val="00256301"/>
    <w:rsid w:val="00262E5F"/>
    <w:rsid w:val="00267D72"/>
    <w:rsid w:val="00273FEA"/>
    <w:rsid w:val="00274810"/>
    <w:rsid w:val="002758B8"/>
    <w:rsid w:val="002A081A"/>
    <w:rsid w:val="002A6A88"/>
    <w:rsid w:val="002A79F1"/>
    <w:rsid w:val="002B0C30"/>
    <w:rsid w:val="002F31BB"/>
    <w:rsid w:val="00301363"/>
    <w:rsid w:val="00302AA4"/>
    <w:rsid w:val="0030408C"/>
    <w:rsid w:val="00313E6C"/>
    <w:rsid w:val="003158D5"/>
    <w:rsid w:val="00327092"/>
    <w:rsid w:val="00330359"/>
    <w:rsid w:val="0033696A"/>
    <w:rsid w:val="0034749E"/>
    <w:rsid w:val="00357B91"/>
    <w:rsid w:val="00363FBC"/>
    <w:rsid w:val="00376CF3"/>
    <w:rsid w:val="00380DC3"/>
    <w:rsid w:val="00385BFB"/>
    <w:rsid w:val="003A0C33"/>
    <w:rsid w:val="003B23F0"/>
    <w:rsid w:val="003B538B"/>
    <w:rsid w:val="003C086D"/>
    <w:rsid w:val="003D4721"/>
    <w:rsid w:val="003D69DA"/>
    <w:rsid w:val="003E17A7"/>
    <w:rsid w:val="003F3BB6"/>
    <w:rsid w:val="003F5EB1"/>
    <w:rsid w:val="0041663D"/>
    <w:rsid w:val="00430ACE"/>
    <w:rsid w:val="00430F78"/>
    <w:rsid w:val="00435DB6"/>
    <w:rsid w:val="004361EC"/>
    <w:rsid w:val="00436890"/>
    <w:rsid w:val="004373E6"/>
    <w:rsid w:val="00466237"/>
    <w:rsid w:val="00475898"/>
    <w:rsid w:val="00482B3F"/>
    <w:rsid w:val="004911DB"/>
    <w:rsid w:val="00492A97"/>
    <w:rsid w:val="00492BAF"/>
    <w:rsid w:val="0049747D"/>
    <w:rsid w:val="004A3755"/>
    <w:rsid w:val="004B17C6"/>
    <w:rsid w:val="004C5C7D"/>
    <w:rsid w:val="004D0FF2"/>
    <w:rsid w:val="004D1239"/>
    <w:rsid w:val="004F7F2E"/>
    <w:rsid w:val="00512586"/>
    <w:rsid w:val="00522D80"/>
    <w:rsid w:val="00523708"/>
    <w:rsid w:val="005309F1"/>
    <w:rsid w:val="0054052F"/>
    <w:rsid w:val="00543E0A"/>
    <w:rsid w:val="00554173"/>
    <w:rsid w:val="00554754"/>
    <w:rsid w:val="00562CDA"/>
    <w:rsid w:val="005714C4"/>
    <w:rsid w:val="00580120"/>
    <w:rsid w:val="00581384"/>
    <w:rsid w:val="005834F7"/>
    <w:rsid w:val="0058460F"/>
    <w:rsid w:val="00585BA4"/>
    <w:rsid w:val="005916FD"/>
    <w:rsid w:val="00594A02"/>
    <w:rsid w:val="005A01DC"/>
    <w:rsid w:val="005A4FA3"/>
    <w:rsid w:val="005A73AC"/>
    <w:rsid w:val="005B2B4F"/>
    <w:rsid w:val="005C222B"/>
    <w:rsid w:val="005E2EB8"/>
    <w:rsid w:val="00604778"/>
    <w:rsid w:val="00615ADD"/>
    <w:rsid w:val="006228CE"/>
    <w:rsid w:val="00624802"/>
    <w:rsid w:val="006275C6"/>
    <w:rsid w:val="00637982"/>
    <w:rsid w:val="00652709"/>
    <w:rsid w:val="00656018"/>
    <w:rsid w:val="00663D4F"/>
    <w:rsid w:val="00664DB0"/>
    <w:rsid w:val="00665312"/>
    <w:rsid w:val="00675972"/>
    <w:rsid w:val="006811D1"/>
    <w:rsid w:val="00682C46"/>
    <w:rsid w:val="00692154"/>
    <w:rsid w:val="006A19FC"/>
    <w:rsid w:val="006C53AF"/>
    <w:rsid w:val="006D278A"/>
    <w:rsid w:val="006D362F"/>
    <w:rsid w:val="006D38BA"/>
    <w:rsid w:val="006D5EEE"/>
    <w:rsid w:val="006E07BE"/>
    <w:rsid w:val="006E4823"/>
    <w:rsid w:val="006E61F8"/>
    <w:rsid w:val="00700FC6"/>
    <w:rsid w:val="00711EFE"/>
    <w:rsid w:val="007156E7"/>
    <w:rsid w:val="00717612"/>
    <w:rsid w:val="00720CE3"/>
    <w:rsid w:val="00727823"/>
    <w:rsid w:val="007414F4"/>
    <w:rsid w:val="0075326C"/>
    <w:rsid w:val="00754F27"/>
    <w:rsid w:val="00756FA1"/>
    <w:rsid w:val="00757D2C"/>
    <w:rsid w:val="0076272F"/>
    <w:rsid w:val="00762A61"/>
    <w:rsid w:val="00771A8F"/>
    <w:rsid w:val="007747FE"/>
    <w:rsid w:val="00775BD7"/>
    <w:rsid w:val="00776296"/>
    <w:rsid w:val="007A5759"/>
    <w:rsid w:val="007A62EA"/>
    <w:rsid w:val="007A73B5"/>
    <w:rsid w:val="007B4993"/>
    <w:rsid w:val="007B7738"/>
    <w:rsid w:val="007D0E88"/>
    <w:rsid w:val="007D1C2E"/>
    <w:rsid w:val="007E5E08"/>
    <w:rsid w:val="007E6789"/>
    <w:rsid w:val="007F3EEA"/>
    <w:rsid w:val="008018FA"/>
    <w:rsid w:val="008031D4"/>
    <w:rsid w:val="008042C1"/>
    <w:rsid w:val="00804E70"/>
    <w:rsid w:val="00806543"/>
    <w:rsid w:val="008114C0"/>
    <w:rsid w:val="00811888"/>
    <w:rsid w:val="0081775C"/>
    <w:rsid w:val="00834B88"/>
    <w:rsid w:val="0083733A"/>
    <w:rsid w:val="008466F8"/>
    <w:rsid w:val="00847EDE"/>
    <w:rsid w:val="0085232A"/>
    <w:rsid w:val="008530BB"/>
    <w:rsid w:val="00857B0F"/>
    <w:rsid w:val="0086206B"/>
    <w:rsid w:val="00864394"/>
    <w:rsid w:val="00882A30"/>
    <w:rsid w:val="00892584"/>
    <w:rsid w:val="00895D1E"/>
    <w:rsid w:val="00897413"/>
    <w:rsid w:val="00897F6F"/>
    <w:rsid w:val="008A05FA"/>
    <w:rsid w:val="008A19D6"/>
    <w:rsid w:val="008A75F6"/>
    <w:rsid w:val="008C2838"/>
    <w:rsid w:val="008C2DF9"/>
    <w:rsid w:val="008D0427"/>
    <w:rsid w:val="008D313B"/>
    <w:rsid w:val="009022D9"/>
    <w:rsid w:val="00903522"/>
    <w:rsid w:val="009066BA"/>
    <w:rsid w:val="00916156"/>
    <w:rsid w:val="00916886"/>
    <w:rsid w:val="00921707"/>
    <w:rsid w:val="00935886"/>
    <w:rsid w:val="009442F4"/>
    <w:rsid w:val="009630D6"/>
    <w:rsid w:val="00967527"/>
    <w:rsid w:val="00967842"/>
    <w:rsid w:val="0098321E"/>
    <w:rsid w:val="00986DAD"/>
    <w:rsid w:val="009965B4"/>
    <w:rsid w:val="009A5C9A"/>
    <w:rsid w:val="009A5CCC"/>
    <w:rsid w:val="009A7CD1"/>
    <w:rsid w:val="009B002D"/>
    <w:rsid w:val="009B1B05"/>
    <w:rsid w:val="009B404B"/>
    <w:rsid w:val="009D09C9"/>
    <w:rsid w:val="009D5507"/>
    <w:rsid w:val="009E60A3"/>
    <w:rsid w:val="009E75EA"/>
    <w:rsid w:val="009F42B1"/>
    <w:rsid w:val="00A10A3C"/>
    <w:rsid w:val="00A134E1"/>
    <w:rsid w:val="00A147B9"/>
    <w:rsid w:val="00A14962"/>
    <w:rsid w:val="00A1564E"/>
    <w:rsid w:val="00A16348"/>
    <w:rsid w:val="00A223B1"/>
    <w:rsid w:val="00A41BB8"/>
    <w:rsid w:val="00A4722B"/>
    <w:rsid w:val="00A53F9C"/>
    <w:rsid w:val="00A576FC"/>
    <w:rsid w:val="00A57AD2"/>
    <w:rsid w:val="00A6132C"/>
    <w:rsid w:val="00A61AC5"/>
    <w:rsid w:val="00A63D6D"/>
    <w:rsid w:val="00A63EF9"/>
    <w:rsid w:val="00A641AF"/>
    <w:rsid w:val="00A87F6C"/>
    <w:rsid w:val="00A90C60"/>
    <w:rsid w:val="00A941F8"/>
    <w:rsid w:val="00A95862"/>
    <w:rsid w:val="00AA158C"/>
    <w:rsid w:val="00AA4CFE"/>
    <w:rsid w:val="00AB3F49"/>
    <w:rsid w:val="00AB5093"/>
    <w:rsid w:val="00AC5E07"/>
    <w:rsid w:val="00AD0B93"/>
    <w:rsid w:val="00AD3551"/>
    <w:rsid w:val="00AE1624"/>
    <w:rsid w:val="00AF0CC4"/>
    <w:rsid w:val="00AF27A0"/>
    <w:rsid w:val="00AF5330"/>
    <w:rsid w:val="00B07E81"/>
    <w:rsid w:val="00B1146B"/>
    <w:rsid w:val="00B14507"/>
    <w:rsid w:val="00B17887"/>
    <w:rsid w:val="00B21BB3"/>
    <w:rsid w:val="00B27813"/>
    <w:rsid w:val="00B323D0"/>
    <w:rsid w:val="00B50761"/>
    <w:rsid w:val="00B56101"/>
    <w:rsid w:val="00B603BF"/>
    <w:rsid w:val="00B67203"/>
    <w:rsid w:val="00B70782"/>
    <w:rsid w:val="00B800B7"/>
    <w:rsid w:val="00B858CE"/>
    <w:rsid w:val="00B93645"/>
    <w:rsid w:val="00B945D1"/>
    <w:rsid w:val="00B96CCE"/>
    <w:rsid w:val="00BB6FA6"/>
    <w:rsid w:val="00BB7E5C"/>
    <w:rsid w:val="00BC2CE8"/>
    <w:rsid w:val="00BC5986"/>
    <w:rsid w:val="00BD2C4E"/>
    <w:rsid w:val="00BD4142"/>
    <w:rsid w:val="00BD47C0"/>
    <w:rsid w:val="00BE7B38"/>
    <w:rsid w:val="00C03261"/>
    <w:rsid w:val="00C11E90"/>
    <w:rsid w:val="00C1250E"/>
    <w:rsid w:val="00C12B3E"/>
    <w:rsid w:val="00C14080"/>
    <w:rsid w:val="00C21AD0"/>
    <w:rsid w:val="00C24698"/>
    <w:rsid w:val="00C24BF1"/>
    <w:rsid w:val="00C32B9F"/>
    <w:rsid w:val="00C34FC3"/>
    <w:rsid w:val="00C442F0"/>
    <w:rsid w:val="00C443C5"/>
    <w:rsid w:val="00C523C6"/>
    <w:rsid w:val="00C62985"/>
    <w:rsid w:val="00C63B96"/>
    <w:rsid w:val="00C70B13"/>
    <w:rsid w:val="00C74857"/>
    <w:rsid w:val="00C75DC0"/>
    <w:rsid w:val="00C8463D"/>
    <w:rsid w:val="00C84F19"/>
    <w:rsid w:val="00C90AB0"/>
    <w:rsid w:val="00C9594E"/>
    <w:rsid w:val="00CA25E2"/>
    <w:rsid w:val="00CA62B2"/>
    <w:rsid w:val="00CA686F"/>
    <w:rsid w:val="00CB450B"/>
    <w:rsid w:val="00CC72C1"/>
    <w:rsid w:val="00CD7CBF"/>
    <w:rsid w:val="00CF508A"/>
    <w:rsid w:val="00D26FB0"/>
    <w:rsid w:val="00D270AA"/>
    <w:rsid w:val="00D36E1E"/>
    <w:rsid w:val="00D52648"/>
    <w:rsid w:val="00D74932"/>
    <w:rsid w:val="00DA28B6"/>
    <w:rsid w:val="00DA34B5"/>
    <w:rsid w:val="00DA78BD"/>
    <w:rsid w:val="00DB3462"/>
    <w:rsid w:val="00DB380F"/>
    <w:rsid w:val="00DC293D"/>
    <w:rsid w:val="00DC4CF9"/>
    <w:rsid w:val="00DD6E1B"/>
    <w:rsid w:val="00DD7644"/>
    <w:rsid w:val="00DD78E5"/>
    <w:rsid w:val="00DD7D62"/>
    <w:rsid w:val="00DE036A"/>
    <w:rsid w:val="00DE3E74"/>
    <w:rsid w:val="00DE7B5D"/>
    <w:rsid w:val="00DF1A82"/>
    <w:rsid w:val="00E043C3"/>
    <w:rsid w:val="00E052DD"/>
    <w:rsid w:val="00E11D1A"/>
    <w:rsid w:val="00E12CE0"/>
    <w:rsid w:val="00E1469F"/>
    <w:rsid w:val="00E17B63"/>
    <w:rsid w:val="00E17FA0"/>
    <w:rsid w:val="00E254DA"/>
    <w:rsid w:val="00E42D83"/>
    <w:rsid w:val="00E4333C"/>
    <w:rsid w:val="00E4701B"/>
    <w:rsid w:val="00E61839"/>
    <w:rsid w:val="00E659F4"/>
    <w:rsid w:val="00E75C00"/>
    <w:rsid w:val="00E76214"/>
    <w:rsid w:val="00E7717A"/>
    <w:rsid w:val="00E77295"/>
    <w:rsid w:val="00E84CDD"/>
    <w:rsid w:val="00E9261A"/>
    <w:rsid w:val="00E9543D"/>
    <w:rsid w:val="00EA024A"/>
    <w:rsid w:val="00EA2D81"/>
    <w:rsid w:val="00EA7B14"/>
    <w:rsid w:val="00EB02B5"/>
    <w:rsid w:val="00EB441C"/>
    <w:rsid w:val="00EB6F10"/>
    <w:rsid w:val="00EC1630"/>
    <w:rsid w:val="00EC5D0B"/>
    <w:rsid w:val="00ED56F5"/>
    <w:rsid w:val="00EE5F1D"/>
    <w:rsid w:val="00EF2638"/>
    <w:rsid w:val="00EF45E7"/>
    <w:rsid w:val="00EF62FD"/>
    <w:rsid w:val="00F24C65"/>
    <w:rsid w:val="00F270A2"/>
    <w:rsid w:val="00F27D32"/>
    <w:rsid w:val="00F30021"/>
    <w:rsid w:val="00F33291"/>
    <w:rsid w:val="00F3538B"/>
    <w:rsid w:val="00F4185F"/>
    <w:rsid w:val="00F5299E"/>
    <w:rsid w:val="00F71F1E"/>
    <w:rsid w:val="00F84D1B"/>
    <w:rsid w:val="00F86F0A"/>
    <w:rsid w:val="00F966F7"/>
    <w:rsid w:val="00F96901"/>
    <w:rsid w:val="00FA1A8D"/>
    <w:rsid w:val="00FA33CE"/>
    <w:rsid w:val="00FA497D"/>
    <w:rsid w:val="00FA5D57"/>
    <w:rsid w:val="00FA5FB4"/>
    <w:rsid w:val="00FB4538"/>
    <w:rsid w:val="00FC4D46"/>
    <w:rsid w:val="00FD4826"/>
    <w:rsid w:val="00FD5354"/>
    <w:rsid w:val="00FE1173"/>
    <w:rsid w:val="00FE2FAE"/>
    <w:rsid w:val="00FF18D2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EA11E0"/>
  <w15:docId w15:val="{EBBE9EE9-4421-494B-891D-E5860DB5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E5E08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1"/>
    <w:next w:val="a1"/>
    <w:link w:val="10"/>
    <w:uiPriority w:val="99"/>
    <w:qFormat/>
    <w:rsid w:val="007E5E08"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כותרת 1 תו"/>
    <w:basedOn w:val="a2"/>
    <w:link w:val="1"/>
    <w:uiPriority w:val="99"/>
    <w:locked/>
    <w:rsid w:val="003F3BB6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paragraph" w:styleId="a5">
    <w:name w:val="header"/>
    <w:basedOn w:val="a1"/>
    <w:link w:val="a6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2"/>
    <w:link w:val="a5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paragraph" w:styleId="a7">
    <w:name w:val="footer"/>
    <w:basedOn w:val="a1"/>
    <w:link w:val="a8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2"/>
    <w:link w:val="a7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character" w:styleId="a9">
    <w:name w:val="page number"/>
    <w:basedOn w:val="a2"/>
    <w:uiPriority w:val="99"/>
    <w:rsid w:val="007E5E08"/>
    <w:rPr>
      <w:rFonts w:cs="Times New Roman"/>
    </w:rPr>
  </w:style>
  <w:style w:type="paragraph" w:styleId="a">
    <w:name w:val="List"/>
    <w:basedOn w:val="a1"/>
    <w:uiPriority w:val="99"/>
    <w:rsid w:val="007E5E08"/>
    <w:pPr>
      <w:numPr>
        <w:numId w:val="1"/>
      </w:numPr>
      <w:spacing w:after="200"/>
    </w:pPr>
    <w:rPr>
      <w:szCs w:val="25"/>
    </w:rPr>
  </w:style>
  <w:style w:type="paragraph" w:customStyle="1" w:styleId="a0">
    <w:name w:val="מספור אבג"/>
    <w:basedOn w:val="a1"/>
    <w:uiPriority w:val="99"/>
    <w:rsid w:val="007E5E08"/>
    <w:pPr>
      <w:numPr>
        <w:numId w:val="2"/>
      </w:numPr>
      <w:spacing w:after="200"/>
      <w:jc w:val="both"/>
    </w:pPr>
    <w:rPr>
      <w:sz w:val="25"/>
      <w:szCs w:val="25"/>
    </w:rPr>
  </w:style>
  <w:style w:type="table" w:styleId="aa">
    <w:name w:val="Table Grid"/>
    <w:basedOn w:val="a3"/>
    <w:uiPriority w:val="99"/>
    <w:rsid w:val="00EA02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rsid w:val="007747FE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2"/>
    <w:link w:val="ab"/>
    <w:uiPriority w:val="99"/>
    <w:semiHidden/>
    <w:locked/>
    <w:rsid w:val="007747FE"/>
    <w:rPr>
      <w:rFonts w:ascii="Tahoma" w:hAnsi="Tahoma" w:cs="Tahoma"/>
      <w:sz w:val="16"/>
      <w:szCs w:val="1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1C0.131C85A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its\AppData\Roaming\Microsoft\Templates\&#1495;&#1496;&#1497;&#1489;&#1514;%20&#1514;&#1508;&#1506;&#1493;&#150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B78A7-5683-4E1A-86D7-463C3DEB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חטיבת תפעול</Template>
  <TotalTime>7</TotalTime>
  <Pages>1</Pages>
  <Words>458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לשכת ראש העיר עברית</vt:lpstr>
    </vt:vector>
  </TitlesOfParts>
  <Company>עירית בת-ים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לשכת ראש העיר עברית</dc:title>
  <dc:creator>נמני רחל</dc:creator>
  <cp:lastModifiedBy>ספר גלית</cp:lastModifiedBy>
  <cp:revision>2</cp:revision>
  <cp:lastPrinted>2021-04-29T08:23:00Z</cp:lastPrinted>
  <dcterms:created xsi:type="dcterms:W3CDTF">2021-11-18T12:18:00Z</dcterms:created>
  <dcterms:modified xsi:type="dcterms:W3CDTF">2021-11-18T12:18:00Z</dcterms:modified>
</cp:coreProperties>
</file>