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714471B2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5B546F">
        <w:rPr>
          <w:noProof/>
          <w:sz w:val="25"/>
          <w:szCs w:val="25"/>
          <w:rtl/>
        </w:rPr>
        <w:t>‏כ' שבט, תשפ"ד</w:t>
      </w:r>
      <w:r>
        <w:rPr>
          <w:sz w:val="25"/>
          <w:szCs w:val="25"/>
          <w:rtl/>
        </w:rPr>
        <w:fldChar w:fldCharType="end"/>
      </w:r>
    </w:p>
    <w:p w14:paraId="63E7EA70" w14:textId="6F5A5612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5B546F">
        <w:rPr>
          <w:noProof/>
          <w:sz w:val="25"/>
          <w:szCs w:val="25"/>
          <w:rtl/>
        </w:rPr>
        <w:t>‏30 ינואר, 2024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3DAF1ACD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5B546F">
        <w:rPr>
          <w:rFonts w:hint="cs"/>
          <w:b/>
          <w:bCs/>
          <w:sz w:val="25"/>
          <w:szCs w:val="25"/>
          <w:u w:val="single"/>
          <w:rtl/>
        </w:rPr>
        <w:t>פברואר</w:t>
      </w:r>
      <w:r w:rsidR="00D26F4E">
        <w:rPr>
          <w:rFonts w:hint="cs"/>
          <w:b/>
          <w:bCs/>
          <w:sz w:val="25"/>
          <w:szCs w:val="25"/>
          <w:u w:val="single"/>
          <w:rtl/>
        </w:rPr>
        <w:t xml:space="preserve"> 2024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5B546F">
        <w:trPr>
          <w:trHeight w:val="715"/>
          <w:jc w:val="center"/>
        </w:trPr>
        <w:tc>
          <w:tcPr>
            <w:tcW w:w="1360" w:type="dxa"/>
            <w:noWrap/>
            <w:hideMark/>
          </w:tcPr>
          <w:p w14:paraId="387C8158" w14:textId="6CBFCD67" w:rsidR="00AF0CC4" w:rsidRPr="00AF0CC4" w:rsidRDefault="00D925EB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>
              <w:rPr>
                <w:rFonts w:hint="cs"/>
                <w:sz w:val="25"/>
                <w:szCs w:val="25"/>
                <w:rtl/>
              </w:rPr>
              <w:t>/</w:t>
            </w:r>
            <w:r w:rsidR="00AF0CC4"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5B546F" w:rsidRPr="005B546F" w14:paraId="06523D66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7A0C888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01/02/2024</w:t>
            </w:r>
          </w:p>
        </w:tc>
        <w:tc>
          <w:tcPr>
            <w:tcW w:w="1317" w:type="dxa"/>
            <w:noWrap/>
            <w:hideMark/>
          </w:tcPr>
          <w:p w14:paraId="6E3A066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4313DCE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C0E7B2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296B2CE" w14:textId="3912AFE3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A56283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519C1056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C0A33FE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02/02/2024</w:t>
            </w:r>
          </w:p>
        </w:tc>
        <w:tc>
          <w:tcPr>
            <w:tcW w:w="1317" w:type="dxa"/>
            <w:noWrap/>
            <w:hideMark/>
          </w:tcPr>
          <w:p w14:paraId="4E796B1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230F418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B52AE6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DF908F2" w14:textId="1CF25EB9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5D904D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FD7DB8D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B2B97B8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03/02/2024</w:t>
            </w:r>
          </w:p>
        </w:tc>
        <w:tc>
          <w:tcPr>
            <w:tcW w:w="1317" w:type="dxa"/>
            <w:noWrap/>
            <w:hideMark/>
          </w:tcPr>
          <w:p w14:paraId="02685DF1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78E88FD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CE2E1CF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6FD7D51" w14:textId="3AE250F3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5BD7253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27FCFDB4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70EA4BD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04/02/2024</w:t>
            </w:r>
          </w:p>
        </w:tc>
        <w:tc>
          <w:tcPr>
            <w:tcW w:w="1317" w:type="dxa"/>
            <w:noWrap/>
            <w:hideMark/>
          </w:tcPr>
          <w:p w14:paraId="27D2AB8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580AE46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4E85FF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1B74553" w14:textId="17485D56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EEB67E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0DB733B5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F9DA9A6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05/02/2024</w:t>
            </w:r>
          </w:p>
        </w:tc>
        <w:tc>
          <w:tcPr>
            <w:tcW w:w="1317" w:type="dxa"/>
            <w:noWrap/>
            <w:hideMark/>
          </w:tcPr>
          <w:p w14:paraId="4E82152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6F73515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6034E7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7E6145B" w14:textId="4E3164AA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0A7BAD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2D770FDB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8474E51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06/02/2024</w:t>
            </w:r>
          </w:p>
        </w:tc>
        <w:tc>
          <w:tcPr>
            <w:tcW w:w="1317" w:type="dxa"/>
            <w:noWrap/>
            <w:hideMark/>
          </w:tcPr>
          <w:p w14:paraId="72944FA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3EC12F9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44B46A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6E2B1F0" w14:textId="57EF9EFB" w:rsidR="005B546F" w:rsidRPr="005B546F" w:rsidRDefault="005B546F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1D1174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1CAAC506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BA81136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07/02/2024</w:t>
            </w:r>
          </w:p>
        </w:tc>
        <w:tc>
          <w:tcPr>
            <w:tcW w:w="1317" w:type="dxa"/>
            <w:noWrap/>
            <w:hideMark/>
          </w:tcPr>
          <w:p w14:paraId="09A9177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6F6EC34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9D05FE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9FC1908" w14:textId="73E43326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75901E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4BBFA578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E55434E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08/02/2024</w:t>
            </w:r>
          </w:p>
        </w:tc>
        <w:tc>
          <w:tcPr>
            <w:tcW w:w="1317" w:type="dxa"/>
            <w:noWrap/>
            <w:hideMark/>
          </w:tcPr>
          <w:p w14:paraId="0803F629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1B0728D0" w14:textId="60635F59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סופר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פארם</w:t>
            </w:r>
          </w:p>
        </w:tc>
        <w:tc>
          <w:tcPr>
            <w:tcW w:w="1437" w:type="dxa"/>
            <w:noWrap/>
            <w:hideMark/>
          </w:tcPr>
          <w:p w14:paraId="7CB5639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5BA8241" w14:textId="148B1F4F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F23CEC1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2B88DF6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23BC10B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09/02/2024</w:t>
            </w:r>
          </w:p>
        </w:tc>
        <w:tc>
          <w:tcPr>
            <w:tcW w:w="1317" w:type="dxa"/>
            <w:noWrap/>
            <w:hideMark/>
          </w:tcPr>
          <w:p w14:paraId="19696B4F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C4684E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865452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01B65C1" w14:textId="383CDFC2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61B5C8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1069953F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D2B130D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10/02/2024</w:t>
            </w:r>
          </w:p>
        </w:tc>
        <w:tc>
          <w:tcPr>
            <w:tcW w:w="1317" w:type="dxa"/>
            <w:noWrap/>
            <w:hideMark/>
          </w:tcPr>
          <w:p w14:paraId="688696C9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0E539EA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8FA02EC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A4EEF8C" w14:textId="1260E8F3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148C99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05D4D23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D8F5626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11/02/2024</w:t>
            </w:r>
          </w:p>
        </w:tc>
        <w:tc>
          <w:tcPr>
            <w:tcW w:w="1317" w:type="dxa"/>
            <w:noWrap/>
            <w:hideMark/>
          </w:tcPr>
          <w:p w14:paraId="3EE8B57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0087536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2976BD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610CD47" w14:textId="7B096395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DA00E9C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30951285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6652915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12/02/2024</w:t>
            </w:r>
          </w:p>
        </w:tc>
        <w:tc>
          <w:tcPr>
            <w:tcW w:w="1317" w:type="dxa"/>
            <w:noWrap/>
            <w:hideMark/>
          </w:tcPr>
          <w:p w14:paraId="31E5DDB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5A77ECE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5C84CEF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03C3FB2" w14:textId="08CD4642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264657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64C2CDAC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1F44A10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13/02/2024</w:t>
            </w:r>
          </w:p>
        </w:tc>
        <w:tc>
          <w:tcPr>
            <w:tcW w:w="1317" w:type="dxa"/>
            <w:noWrap/>
            <w:hideMark/>
          </w:tcPr>
          <w:p w14:paraId="73CA282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2D73EA1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2E8408F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3017D60" w14:textId="460D0740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B33940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09E06029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059265D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14/02/2024</w:t>
            </w:r>
          </w:p>
        </w:tc>
        <w:tc>
          <w:tcPr>
            <w:tcW w:w="1317" w:type="dxa"/>
            <w:noWrap/>
            <w:hideMark/>
          </w:tcPr>
          <w:p w14:paraId="17218053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7B44AF04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4FB1581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F74C2D0" w14:textId="7CDC01B5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D62944F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12496F04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FD5C6FA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15/02/2024</w:t>
            </w:r>
          </w:p>
        </w:tc>
        <w:tc>
          <w:tcPr>
            <w:tcW w:w="1317" w:type="dxa"/>
            <w:noWrap/>
            <w:hideMark/>
          </w:tcPr>
          <w:p w14:paraId="473F6CF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67441B3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AD504D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928841B" w14:textId="1F3A6655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260AFE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15770232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634991D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16/02/2024</w:t>
            </w:r>
          </w:p>
        </w:tc>
        <w:tc>
          <w:tcPr>
            <w:tcW w:w="1317" w:type="dxa"/>
            <w:noWrap/>
            <w:hideMark/>
          </w:tcPr>
          <w:p w14:paraId="4AE2AAE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4C330B0" w14:textId="2EB68589" w:rsidR="005B546F" w:rsidRPr="005B546F" w:rsidRDefault="005B546F" w:rsidP="005B546F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ם</w:t>
            </w:r>
          </w:p>
        </w:tc>
        <w:tc>
          <w:tcPr>
            <w:tcW w:w="1437" w:type="dxa"/>
            <w:noWrap/>
            <w:hideMark/>
          </w:tcPr>
          <w:p w14:paraId="7F2FC8C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737137F" w14:textId="1E747BCF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6F3E3CD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5C2756C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19C0006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17/02/2024</w:t>
            </w:r>
          </w:p>
        </w:tc>
        <w:tc>
          <w:tcPr>
            <w:tcW w:w="1317" w:type="dxa"/>
            <w:noWrap/>
            <w:hideMark/>
          </w:tcPr>
          <w:p w14:paraId="28B9A113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746526E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7922CF4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DD37FF4" w14:textId="75BE7F20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5E0A26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4090D809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01F98AF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18/02/2024</w:t>
            </w:r>
          </w:p>
        </w:tc>
        <w:tc>
          <w:tcPr>
            <w:tcW w:w="1317" w:type="dxa"/>
            <w:noWrap/>
            <w:hideMark/>
          </w:tcPr>
          <w:p w14:paraId="1731538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5A5D653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C00B14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19E5A92" w14:textId="281FE10B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305621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69D6A6D2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FBC9648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19/02/2024</w:t>
            </w:r>
          </w:p>
        </w:tc>
        <w:tc>
          <w:tcPr>
            <w:tcW w:w="1317" w:type="dxa"/>
            <w:noWrap/>
            <w:hideMark/>
          </w:tcPr>
          <w:p w14:paraId="50DE06CC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70B7944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DBF5AC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10A6420" w14:textId="6A09248E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6B005A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BEBF2C5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ACAB27C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20/02/2024</w:t>
            </w:r>
          </w:p>
        </w:tc>
        <w:tc>
          <w:tcPr>
            <w:tcW w:w="1317" w:type="dxa"/>
            <w:noWrap/>
            <w:hideMark/>
          </w:tcPr>
          <w:p w14:paraId="7D2E23F9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E26FB1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87AC5D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905B7E1" w14:textId="7BCC5950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B6C119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26E074C3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5CD67D4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21/02/2024</w:t>
            </w:r>
          </w:p>
        </w:tc>
        <w:tc>
          <w:tcPr>
            <w:tcW w:w="1317" w:type="dxa"/>
            <w:noWrap/>
            <w:hideMark/>
          </w:tcPr>
          <w:p w14:paraId="5414F80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437BC703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E8E86D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CD7F49F" w14:textId="698B4A52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77881150</w:t>
            </w:r>
          </w:p>
        </w:tc>
        <w:tc>
          <w:tcPr>
            <w:tcW w:w="1444" w:type="dxa"/>
            <w:noWrap/>
            <w:hideMark/>
          </w:tcPr>
          <w:p w14:paraId="43D03DD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40F15BDA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BEC1DA8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22/02/2024</w:t>
            </w:r>
          </w:p>
        </w:tc>
        <w:tc>
          <w:tcPr>
            <w:tcW w:w="1317" w:type="dxa"/>
            <w:noWrap/>
            <w:hideMark/>
          </w:tcPr>
          <w:p w14:paraId="7C3A6E13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689DCA0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85B995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D16D761" w14:textId="1FAF1A29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0517B3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36D8B28E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65D96BC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23/02/2024</w:t>
            </w:r>
          </w:p>
        </w:tc>
        <w:tc>
          <w:tcPr>
            <w:tcW w:w="1317" w:type="dxa"/>
            <w:noWrap/>
            <w:hideMark/>
          </w:tcPr>
          <w:p w14:paraId="4F6C6A49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0D36510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7CE6F13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5881254" w14:textId="1B8B5FBA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034060C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6139E7FC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246D445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24/02/2024</w:t>
            </w:r>
          </w:p>
        </w:tc>
        <w:tc>
          <w:tcPr>
            <w:tcW w:w="1317" w:type="dxa"/>
            <w:noWrap/>
            <w:hideMark/>
          </w:tcPr>
          <w:p w14:paraId="624A170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4F618D8E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C8054A7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23C833B" w14:textId="4CE42B53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6832BF3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200D4913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5859F2B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25/02/2024</w:t>
            </w:r>
          </w:p>
        </w:tc>
        <w:tc>
          <w:tcPr>
            <w:tcW w:w="1317" w:type="dxa"/>
            <w:noWrap/>
            <w:hideMark/>
          </w:tcPr>
          <w:p w14:paraId="7237E85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65D8785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C8E7B4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11B1C91" w14:textId="3120D050" w:rsidR="005B546F" w:rsidRPr="005B546F" w:rsidRDefault="00C8392B" w:rsidP="005B546F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823CA1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6BDCD137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8B91A85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26/02/2024</w:t>
            </w:r>
          </w:p>
        </w:tc>
        <w:tc>
          <w:tcPr>
            <w:tcW w:w="1317" w:type="dxa"/>
            <w:noWrap/>
            <w:hideMark/>
          </w:tcPr>
          <w:p w14:paraId="303B382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6AE545B1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8AF933B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2B02910" w14:textId="52E46AA6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B23EA35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7497FE90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1531349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27/02/2024</w:t>
            </w:r>
          </w:p>
        </w:tc>
        <w:tc>
          <w:tcPr>
            <w:tcW w:w="1317" w:type="dxa"/>
            <w:noWrap/>
            <w:hideMark/>
          </w:tcPr>
          <w:p w14:paraId="3B178500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05634A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62EDAD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E8E1A5C" w14:textId="1FDC3720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C96145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1FB528E5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60DBECC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28/02/2024</w:t>
            </w:r>
          </w:p>
        </w:tc>
        <w:tc>
          <w:tcPr>
            <w:tcW w:w="1317" w:type="dxa"/>
            <w:noWrap/>
            <w:hideMark/>
          </w:tcPr>
          <w:p w14:paraId="585D3B8D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0BC266D8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BF01F0C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5E3DA24" w14:textId="5E3B91C7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134553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B546F" w:rsidRPr="005B546F" w14:paraId="03073F4D" w14:textId="77777777" w:rsidTr="005B546F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3EEA8D8" w14:textId="77777777" w:rsidR="005B546F" w:rsidRPr="005B546F" w:rsidRDefault="005B546F" w:rsidP="005B54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29/02/2024</w:t>
            </w:r>
          </w:p>
        </w:tc>
        <w:tc>
          <w:tcPr>
            <w:tcW w:w="1317" w:type="dxa"/>
            <w:noWrap/>
            <w:hideMark/>
          </w:tcPr>
          <w:p w14:paraId="75D01D2A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4BFBC50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4C25F42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FCD25EA" w14:textId="2E546040" w:rsidR="005B546F" w:rsidRPr="005B546F" w:rsidRDefault="00C8392B" w:rsidP="005B54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5B546F" w:rsidRPr="005B54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C347206" w14:textId="77777777" w:rsidR="005B546F" w:rsidRPr="005B546F" w:rsidRDefault="005B546F" w:rsidP="005B5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54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02DA8100" w14:textId="621D5134" w:rsidR="001962A2" w:rsidRDefault="001962A2" w:rsidP="001962A2">
      <w:pPr>
        <w:tabs>
          <w:tab w:val="left" w:pos="834"/>
        </w:tabs>
        <w:jc w:val="both"/>
        <w:rPr>
          <w:rFonts w:hint="cs"/>
          <w:sz w:val="25"/>
          <w:szCs w:val="25"/>
          <w:rtl/>
        </w:rPr>
      </w:pPr>
    </w:p>
    <w:p w14:paraId="19C13553" w14:textId="77777777" w:rsidR="00A50559" w:rsidRDefault="00A50559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690230D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lastRenderedPageBreak/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429DA282" w14:textId="34702793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4DAAFDC8" w14:textId="77777777" w:rsidR="000F6718" w:rsidRDefault="000F6718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0138262E" w:rsidR="00757D2C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  </w:t>
      </w:r>
      <w:r w:rsidR="008A3317"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133DD454"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</w:t>
      </w:r>
      <w:r w:rsidR="00C443C5">
        <w:rPr>
          <w:rFonts w:hint="cs"/>
          <w:sz w:val="25"/>
          <w:szCs w:val="25"/>
          <w:rtl/>
        </w:rPr>
        <w:t>ראש העיר</w:t>
      </w:r>
    </w:p>
    <w:p w14:paraId="3A1D4291" w14:textId="24E85CAD" w:rsidR="00C443C5" w:rsidRDefault="00A50559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443C5"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433F" w14:textId="77777777" w:rsidR="00EC00EA" w:rsidRDefault="00EC00EA">
      <w:r>
        <w:separator/>
      </w:r>
    </w:p>
  </w:endnote>
  <w:endnote w:type="continuationSeparator" w:id="0">
    <w:p w14:paraId="17713061" w14:textId="77777777" w:rsidR="00EC00EA" w:rsidRDefault="00E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FAD2" w14:textId="77777777" w:rsidR="00EC00EA" w:rsidRDefault="00EC00EA">
      <w:r>
        <w:separator/>
      </w:r>
    </w:p>
  </w:footnote>
  <w:footnote w:type="continuationSeparator" w:id="0">
    <w:p w14:paraId="51F6B9AA" w14:textId="77777777" w:rsidR="00EC00EA" w:rsidRDefault="00E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4056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87BC5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0F6718"/>
    <w:rsid w:val="00101B4A"/>
    <w:rsid w:val="00103C25"/>
    <w:rsid w:val="00107AB8"/>
    <w:rsid w:val="0011078F"/>
    <w:rsid w:val="00120EA0"/>
    <w:rsid w:val="00130A4E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0D84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B546F"/>
    <w:rsid w:val="005C222B"/>
    <w:rsid w:val="005D3110"/>
    <w:rsid w:val="005E12FC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379C1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95813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1AEC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0559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62E8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77DCB"/>
    <w:rsid w:val="00B800B7"/>
    <w:rsid w:val="00B858CE"/>
    <w:rsid w:val="00B93645"/>
    <w:rsid w:val="00B945D1"/>
    <w:rsid w:val="00B96B8D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392B"/>
    <w:rsid w:val="00C8463D"/>
    <w:rsid w:val="00C84F19"/>
    <w:rsid w:val="00C90AB0"/>
    <w:rsid w:val="00C91B30"/>
    <w:rsid w:val="00C9594E"/>
    <w:rsid w:val="00CA25E2"/>
    <w:rsid w:val="00CA62B2"/>
    <w:rsid w:val="00CA686F"/>
    <w:rsid w:val="00CB450B"/>
    <w:rsid w:val="00CC72C1"/>
    <w:rsid w:val="00CD7CBF"/>
    <w:rsid w:val="00CF508A"/>
    <w:rsid w:val="00D26F4E"/>
    <w:rsid w:val="00D26FB0"/>
    <w:rsid w:val="00D270AA"/>
    <w:rsid w:val="00D36E1E"/>
    <w:rsid w:val="00D44B6E"/>
    <w:rsid w:val="00D52648"/>
    <w:rsid w:val="00D56B8C"/>
    <w:rsid w:val="00D74932"/>
    <w:rsid w:val="00D925EB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1A6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4D6D"/>
    <w:rsid w:val="00EB6F10"/>
    <w:rsid w:val="00EC00EA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500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14</TotalTime>
  <Pages>2</Pages>
  <Words>372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3</cp:revision>
  <cp:lastPrinted>2024-01-30T11:56:00Z</cp:lastPrinted>
  <dcterms:created xsi:type="dcterms:W3CDTF">2023-12-31T11:45:00Z</dcterms:created>
  <dcterms:modified xsi:type="dcterms:W3CDTF">2024-01-30T12:04:00Z</dcterms:modified>
</cp:coreProperties>
</file>