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1508D424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8F1E5D">
        <w:rPr>
          <w:noProof/>
          <w:sz w:val="25"/>
          <w:szCs w:val="25"/>
          <w:rtl/>
        </w:rPr>
        <w:t>‏י"ד תמוז, תשפ"ג</w:t>
      </w:r>
      <w:r>
        <w:rPr>
          <w:sz w:val="25"/>
          <w:szCs w:val="25"/>
          <w:rtl/>
        </w:rPr>
        <w:fldChar w:fldCharType="end"/>
      </w:r>
    </w:p>
    <w:p w14:paraId="63E7EA70" w14:textId="348CA689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8F1E5D">
        <w:rPr>
          <w:noProof/>
          <w:sz w:val="25"/>
          <w:szCs w:val="25"/>
          <w:rtl/>
        </w:rPr>
        <w:t>‏3 יולי,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420101FE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B41C0">
        <w:rPr>
          <w:rFonts w:hint="cs"/>
          <w:b/>
          <w:bCs/>
          <w:sz w:val="25"/>
          <w:szCs w:val="25"/>
          <w:u w:val="single"/>
          <w:rtl/>
        </w:rPr>
        <w:t xml:space="preserve">יולי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0B2D97">
        <w:trPr>
          <w:trHeight w:val="318"/>
          <w:jc w:val="center"/>
        </w:trPr>
        <w:tc>
          <w:tcPr>
            <w:tcW w:w="1360" w:type="dxa"/>
            <w:noWrap/>
            <w:hideMark/>
          </w:tcPr>
          <w:p w14:paraId="387C8158" w14:textId="21DF0CAC" w:rsidR="00AF0CC4" w:rsidRPr="00AF0CC4" w:rsidRDefault="00AF0CC4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0B2D97" w:rsidRPr="00C156CA" w14:paraId="1AC72616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2546D0E4" w14:textId="724E4103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8C88409" w14:textId="734135F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2F7E1281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298B269" w14:textId="2719591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7012DE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34BB763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6EA0B426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650CDAA7" w14:textId="3BEFC33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92D2F81" w14:textId="1505FAC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158444DA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E5222A2" w14:textId="182C2FEF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007669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6F84CA2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4581B0E3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262C005B" w14:textId="2CABD2D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011661ED" w14:textId="651CBE9C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52B783C8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54782D2" w14:textId="5D464D8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3729E91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F39BFD8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4CA7958E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1B6BD221" w14:textId="3971489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268F16A" w14:textId="26DA3913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5F02368A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2F32D76" w14:textId="68B9F89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6240631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F0E8F98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2619762D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54215289" w14:textId="64E9216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D682578" w14:textId="260FCDC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F721BF3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7A70B54" w14:textId="40526F4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E6A4504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DE6B0CD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1532080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39D75DB0" w14:textId="4CE7318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631EB67" w14:textId="7D0601F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14208651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ECD983C" w14:textId="1FC1C7A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0560239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EA0290A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11AE4A76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7D12AD5B" w14:textId="54FBD3D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0917A9D" w14:textId="361598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819AAE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BBF5AC2" w14:textId="2FFC724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7098657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373847B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44C222B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666B5A4B" w14:textId="546C82E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F73EFC0" w14:textId="0B80721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5DC15FE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E8A1CBA" w14:textId="7B2D753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37D01A8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DB56E10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1F537D1A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7C7BAF8" w14:textId="3E6C3CFC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45C6C6D" w14:textId="2D871E7C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38B84B2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127911A" w14:textId="27AFF22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5F650F0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58BCD65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63D02CB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60F30704" w14:textId="0116668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661039C" w14:textId="01482893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32D46BB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A35F300" w14:textId="685740F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2B80977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94FD221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1C2A8B3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7DA11888" w14:textId="3C1EF45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837241A" w14:textId="78F913A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670B550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CE89CED" w14:textId="7A5655A1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2D8E1E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56012EB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04D22913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13CEA103" w14:textId="1881CDA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903BC97" w14:textId="2775028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1F66D828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77F2E34" w14:textId="2F9778E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51C5927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B952C52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222690ED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D7E64DE" w14:textId="248A22D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4F05D82" w14:textId="585CB933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54401B4B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A63E8A2" w14:textId="65578FD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5E0674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CE6826E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0B723D51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3C929B35" w14:textId="5A3DFC53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F590230" w14:textId="598CD94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4B5E5A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137CE9A" w14:textId="372E820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4FD8D89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E2BA554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1B5A70F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38A70FF0" w14:textId="46CFBAD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C1B36E9" w14:textId="782DC10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3B1688D9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A8CBE94" w14:textId="3ED74C42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4781420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DA8D9BA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116C7EB9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40D6D945" w14:textId="212B9E8F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0D59F859" w14:textId="2A2E3CAC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4F991E5C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02E99D2" w14:textId="50027FD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6CFE46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07B3352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FCAFCB6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A463FF3" w14:textId="38C25A9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41009DB" w14:textId="6FEF064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3656FE13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25DE316" w14:textId="15D4B95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6DDA813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08595A7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0A233012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694DB22C" w14:textId="5685BA81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4B93CF1" w14:textId="2E50904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3163C62A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BB60037" w14:textId="7044F4B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0331857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339C40E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2866D8DF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2F7D412" w14:textId="4C5E791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88F6C7C" w14:textId="55AAA54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141C8DC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C37B69" w14:textId="26FA36EF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D623CAB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CBE3792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9BF7B43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C9AAE2B" w14:textId="4AB45B41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5186238" w14:textId="006DA2F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337CB378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1FDD41D" w14:textId="504BF6F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1BF4E5B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32DA929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0F83D1FB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1E88C70" w14:textId="18B94A0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1606905" w14:textId="00052064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AA9D7D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0C9F040" w14:textId="38994F29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E12BA6A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F865550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C625DC0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4F1B3DA9" w14:textId="3B71A3BD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3194E11" w14:textId="4612C151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5CD4BB90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82C77E6" w14:textId="52C0331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D00A4A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CBA2676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65A6381C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24B36359" w14:textId="03FB1F5F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0F70395" w14:textId="1B333DB2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6F51321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8FB505C" w14:textId="6DB0B75E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C468F4B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9F42117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07B03EF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34C37253" w14:textId="0564FEE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905A00F" w14:textId="6093E68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77DA4B58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C895E64" w14:textId="1516693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CF6D9B4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50A8AC8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3DAB5323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7A52A33D" w14:textId="7387A3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F4D5CEF" w14:textId="7F2F2B3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5F32DB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D2EA199" w14:textId="10FEE479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0FA40AD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B8FFB5F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7951536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70A14792" w14:textId="515BC96B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6438E6B" w14:textId="5D1A7B1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18BB8BBF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DECCF03" w14:textId="2C2FEFD1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0CEA1DF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224C48D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5352B99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0D5B971C" w14:textId="4130206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0DC0B32A" w14:textId="40345CC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34A60942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0BDE8E4" w14:textId="6B01812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09C4A57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6DCF1CE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50A10DBA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73D67C86" w14:textId="7F65989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067408C2" w14:textId="387A0EC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2C80B97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158E765" w14:textId="2897E34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AB1F89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89B8098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6DEE48C5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4D986F7D" w14:textId="2CF643B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BF9DCDC" w14:textId="1B32C038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6B9AC494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B7447E5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6F6E5D9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8DC7E83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63F5F9A7" w14:textId="77777777" w:rsidTr="000B2D97">
        <w:trPr>
          <w:trHeight w:val="285"/>
          <w:jc w:val="center"/>
        </w:trPr>
        <w:tc>
          <w:tcPr>
            <w:tcW w:w="1360" w:type="dxa"/>
            <w:noWrap/>
            <w:vAlign w:val="center"/>
            <w:hideMark/>
          </w:tcPr>
          <w:p w14:paraId="696A9DF5" w14:textId="29143FB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30/07/2023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A3AAB87" w14:textId="27D1BD1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77D3269E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A7D6DA9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E4ECBF" w14:textId="77777777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15B3B12" w14:textId="77777777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B2D97" w:rsidRPr="00C156CA" w14:paraId="6D2B2498" w14:textId="77777777" w:rsidTr="000B2D97">
        <w:trPr>
          <w:trHeight w:val="185"/>
          <w:jc w:val="center"/>
        </w:trPr>
        <w:tc>
          <w:tcPr>
            <w:tcW w:w="1360" w:type="dxa"/>
            <w:noWrap/>
            <w:vAlign w:val="center"/>
          </w:tcPr>
          <w:p w14:paraId="20963F20" w14:textId="3450496A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31/07/2023</w:t>
            </w:r>
          </w:p>
        </w:tc>
        <w:tc>
          <w:tcPr>
            <w:tcW w:w="1317" w:type="dxa"/>
            <w:noWrap/>
            <w:vAlign w:val="center"/>
          </w:tcPr>
          <w:p w14:paraId="3F006A7E" w14:textId="39AAB2F5" w:rsidR="000B2D97" w:rsidRPr="00C156CA" w:rsidRDefault="000B2D97" w:rsidP="000B2D97">
            <w:pPr>
              <w:jc w:val="center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שני</w:t>
            </w:r>
          </w:p>
        </w:tc>
        <w:tc>
          <w:tcPr>
            <w:tcW w:w="1577" w:type="dxa"/>
            <w:noWrap/>
          </w:tcPr>
          <w:p w14:paraId="0E0242A3" w14:textId="31A61DEC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</w:tcPr>
          <w:p w14:paraId="07C3190C" w14:textId="555B9576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</w:tcPr>
          <w:p w14:paraId="62A48CD1" w14:textId="1A065B55" w:rsidR="000B2D97" w:rsidRPr="00C156CA" w:rsidRDefault="000B2D97" w:rsidP="000B2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</w:tcPr>
          <w:p w14:paraId="5DBB1540" w14:textId="434D77D6" w:rsidR="000B2D97" w:rsidRPr="00C156CA" w:rsidRDefault="000B2D97" w:rsidP="000B2D97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C156CA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3AD87753" w14:textId="77777777" w:rsidR="00CA25E2" w:rsidRDefault="001962A2" w:rsidP="001962A2">
      <w:pPr>
        <w:tabs>
          <w:tab w:val="left" w:pos="834"/>
        </w:tabs>
        <w:jc w:val="both"/>
        <w:rPr>
          <w:rFonts w:hint="cs"/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4A042DC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1F9BF014" w:rsidR="00757D2C" w:rsidRDefault="008A3317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3C56043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ראש העיר</w:t>
      </w:r>
    </w:p>
    <w:p w14:paraId="3A1D4291" w14:textId="5344722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72C" w14:textId="77777777" w:rsidR="00FA01E1" w:rsidRDefault="00FA01E1">
      <w:r>
        <w:separator/>
      </w:r>
    </w:p>
  </w:endnote>
  <w:endnote w:type="continuationSeparator" w:id="0">
    <w:p w14:paraId="23E9B752" w14:textId="77777777" w:rsidR="00FA01E1" w:rsidRDefault="00F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3116" w14:textId="77777777" w:rsidR="00FA01E1" w:rsidRDefault="00FA01E1">
      <w:r>
        <w:separator/>
      </w:r>
    </w:p>
  </w:footnote>
  <w:footnote w:type="continuationSeparator" w:id="0">
    <w:p w14:paraId="6DDFAB51" w14:textId="77777777" w:rsidR="00FA01E1" w:rsidRDefault="00FA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1E5D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01E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1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גמרניק סלב</cp:lastModifiedBy>
  <cp:revision>2</cp:revision>
  <cp:lastPrinted>2023-07-03T07:13:00Z</cp:lastPrinted>
  <dcterms:created xsi:type="dcterms:W3CDTF">2023-07-03T07:13:00Z</dcterms:created>
  <dcterms:modified xsi:type="dcterms:W3CDTF">2023-07-03T07:13:00Z</dcterms:modified>
</cp:coreProperties>
</file>