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F4" w:rsidRDefault="009442F4" w:rsidP="00063F12">
      <w:pPr>
        <w:tabs>
          <w:tab w:val="left" w:pos="6848"/>
        </w:tabs>
        <w:ind w:left="5998" w:right="-426"/>
        <w:rPr>
          <w:sz w:val="25"/>
          <w:szCs w:val="25"/>
        </w:rPr>
      </w:pPr>
      <w:r>
        <w:rPr>
          <w:sz w:val="25"/>
          <w:szCs w:val="25"/>
          <w:rtl/>
        </w:rPr>
        <w:t>תאריך: ‏‏‏          ‏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yyyy" \h</w:instrText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  <w:rtl/>
        </w:rPr>
        <w:fldChar w:fldCharType="separate"/>
      </w:r>
      <w:r w:rsidR="0008575F">
        <w:rPr>
          <w:noProof/>
          <w:sz w:val="25"/>
          <w:szCs w:val="25"/>
          <w:rtl/>
        </w:rPr>
        <w:t>‏ה' כסלו, תשפ"ג</w:t>
      </w:r>
      <w:r>
        <w:rPr>
          <w:sz w:val="25"/>
          <w:szCs w:val="25"/>
          <w:rtl/>
        </w:rPr>
        <w:fldChar w:fldCharType="end"/>
      </w:r>
    </w:p>
    <w:p w:rsidR="009442F4" w:rsidRDefault="009442F4" w:rsidP="00664DB0">
      <w:pPr>
        <w:tabs>
          <w:tab w:val="left" w:pos="6848"/>
        </w:tabs>
        <w:ind w:left="5998" w:right="-426"/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‏                        </w:t>
      </w:r>
      <w:r>
        <w:rPr>
          <w:sz w:val="25"/>
          <w:szCs w:val="25"/>
          <w:rtl/>
        </w:rPr>
        <w:fldChar w:fldCharType="begin"/>
      </w:r>
      <w:r>
        <w:rPr>
          <w:sz w:val="25"/>
          <w:szCs w:val="25"/>
          <w:rtl/>
        </w:rPr>
        <w:instrText xml:space="preserve"> </w:instrText>
      </w:r>
      <w:r>
        <w:rPr>
          <w:sz w:val="25"/>
          <w:szCs w:val="25"/>
        </w:rPr>
        <w:instrText>DATE</w:instrText>
      </w:r>
      <w:r>
        <w:rPr>
          <w:sz w:val="25"/>
          <w:szCs w:val="25"/>
          <w:rtl/>
        </w:rPr>
        <w:instrText xml:space="preserve"> \@ "</w:instrText>
      </w:r>
      <w:r>
        <w:rPr>
          <w:sz w:val="25"/>
          <w:szCs w:val="25"/>
        </w:rPr>
        <w:instrText>d MMMM, yyyy</w:instrText>
      </w:r>
      <w:r>
        <w:rPr>
          <w:sz w:val="25"/>
          <w:szCs w:val="25"/>
          <w:rtl/>
        </w:rPr>
        <w:instrText xml:space="preserve">" </w:instrText>
      </w:r>
      <w:r>
        <w:rPr>
          <w:sz w:val="25"/>
          <w:szCs w:val="25"/>
          <w:rtl/>
        </w:rPr>
        <w:fldChar w:fldCharType="separate"/>
      </w:r>
      <w:r w:rsidR="0008575F">
        <w:rPr>
          <w:noProof/>
          <w:sz w:val="25"/>
          <w:szCs w:val="25"/>
          <w:rtl/>
        </w:rPr>
        <w:t>‏29 נובמבר, 2022</w:t>
      </w:r>
      <w:r>
        <w:rPr>
          <w:sz w:val="25"/>
          <w:szCs w:val="25"/>
          <w:rtl/>
        </w:rPr>
        <w:fldChar w:fldCharType="end"/>
      </w:r>
    </w:p>
    <w:p w:rsidR="009442F4" w:rsidRDefault="009442F4">
      <w:pPr>
        <w:jc w:val="both"/>
        <w:rPr>
          <w:sz w:val="25"/>
          <w:szCs w:val="25"/>
          <w:rtl/>
        </w:rPr>
      </w:pPr>
    </w:p>
    <w:p w:rsidR="003158D5" w:rsidRDefault="009442F4" w:rsidP="0008432D">
      <w:pPr>
        <w:jc w:val="center"/>
        <w:rPr>
          <w:b/>
          <w:bCs/>
          <w:sz w:val="25"/>
          <w:szCs w:val="25"/>
          <w:u w:val="single"/>
          <w:rtl/>
        </w:rPr>
      </w:pPr>
      <w:r w:rsidRPr="00163089">
        <w:rPr>
          <w:b/>
          <w:bCs/>
          <w:sz w:val="25"/>
          <w:szCs w:val="25"/>
          <w:u w:val="single"/>
          <w:rtl/>
        </w:rPr>
        <w:t>הודע</w:t>
      </w:r>
      <w:r>
        <w:rPr>
          <w:b/>
          <w:bCs/>
          <w:sz w:val="25"/>
          <w:szCs w:val="25"/>
          <w:u w:val="single"/>
          <w:rtl/>
        </w:rPr>
        <w:t>ה בדבר תורנויות בתי מרקחת לחודש</w:t>
      </w:r>
      <w:r w:rsidR="00661AA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08432D">
        <w:rPr>
          <w:rFonts w:hint="cs"/>
          <w:b/>
          <w:bCs/>
          <w:sz w:val="25"/>
          <w:szCs w:val="25"/>
          <w:u w:val="single"/>
          <w:rtl/>
        </w:rPr>
        <w:t xml:space="preserve">דצמבר </w:t>
      </w:r>
      <w:r w:rsidR="00661AAE">
        <w:rPr>
          <w:b/>
          <w:bCs/>
          <w:sz w:val="25"/>
          <w:szCs w:val="25"/>
          <w:u w:val="single"/>
        </w:rPr>
        <w:t xml:space="preserve"> </w:t>
      </w:r>
      <w:r w:rsidR="007A7D0A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14A6F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392CD5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D44B6E">
        <w:rPr>
          <w:rFonts w:hint="cs"/>
          <w:b/>
          <w:bCs/>
          <w:sz w:val="25"/>
          <w:szCs w:val="25"/>
          <w:u w:val="single"/>
          <w:rtl/>
        </w:rPr>
        <w:t xml:space="preserve"> </w:t>
      </w:r>
      <w:r w:rsidR="006E4823">
        <w:rPr>
          <w:b/>
          <w:bCs/>
          <w:sz w:val="25"/>
          <w:szCs w:val="25"/>
          <w:u w:val="single"/>
        </w:rPr>
        <w:t xml:space="preserve"> </w:t>
      </w:r>
      <w:r w:rsidR="004911DB">
        <w:rPr>
          <w:rFonts w:hint="cs"/>
          <w:b/>
          <w:bCs/>
          <w:sz w:val="25"/>
          <w:szCs w:val="25"/>
          <w:u w:val="single"/>
          <w:rtl/>
        </w:rPr>
        <w:t>20</w:t>
      </w:r>
      <w:r w:rsidR="00AE1624">
        <w:rPr>
          <w:rFonts w:hint="cs"/>
          <w:b/>
          <w:bCs/>
          <w:sz w:val="25"/>
          <w:szCs w:val="25"/>
          <w:u w:val="single"/>
          <w:rtl/>
        </w:rPr>
        <w:t>2</w:t>
      </w:r>
      <w:r w:rsidR="00265704">
        <w:rPr>
          <w:rFonts w:hint="cs"/>
          <w:b/>
          <w:bCs/>
          <w:sz w:val="25"/>
          <w:szCs w:val="25"/>
          <w:u w:val="single"/>
          <w:rtl/>
        </w:rPr>
        <w:t>2</w:t>
      </w:r>
    </w:p>
    <w:p w:rsidR="00330359" w:rsidRDefault="00330359" w:rsidP="006E4823">
      <w:pPr>
        <w:jc w:val="center"/>
        <w:rPr>
          <w:b/>
          <w:bCs/>
          <w:sz w:val="25"/>
          <w:szCs w:val="25"/>
          <w:u w:val="single"/>
          <w:rtl/>
        </w:rPr>
      </w:pPr>
    </w:p>
    <w:p w:rsidR="008A19D6" w:rsidRDefault="009442F4" w:rsidP="00DD78E5">
      <w:pPr>
        <w:jc w:val="both"/>
        <w:rPr>
          <w:sz w:val="25"/>
          <w:szCs w:val="25"/>
          <w:rtl/>
        </w:rPr>
      </w:pPr>
      <w:r>
        <w:rPr>
          <w:sz w:val="25"/>
          <w:szCs w:val="25"/>
          <w:rtl/>
        </w:rPr>
        <w:t>בתוקף סמכותי לפי סעיף 47 (א) ולאחר התייעצות עם לשכת הבריאות המחוזית, קבעתי תורנויות לבתי מרקחת בתחום שיפוטה של עיריית בת-ים כדלקמן:</w:t>
      </w:r>
    </w:p>
    <w:p w:rsidR="00DD78E5" w:rsidRDefault="00DD78E5" w:rsidP="00DD78E5">
      <w:pPr>
        <w:jc w:val="both"/>
        <w:rPr>
          <w:sz w:val="25"/>
          <w:szCs w:val="25"/>
          <w:rtl/>
        </w:rPr>
      </w:pPr>
    </w:p>
    <w:p w:rsidR="00330359" w:rsidRDefault="00330359" w:rsidP="00DD78E5">
      <w:pPr>
        <w:jc w:val="both"/>
        <w:rPr>
          <w:sz w:val="25"/>
          <w:szCs w:val="25"/>
          <w:rtl/>
        </w:rPr>
      </w:pPr>
    </w:p>
    <w:tbl>
      <w:tblPr>
        <w:tblStyle w:val="aa"/>
        <w:bidiVisual/>
        <w:tblW w:w="0" w:type="auto"/>
        <w:tblInd w:w="-916" w:type="dxa"/>
        <w:tblLook w:val="04A0" w:firstRow="1" w:lastRow="0" w:firstColumn="1" w:lastColumn="0" w:noHBand="0" w:noVBand="1"/>
      </w:tblPr>
      <w:tblGrid>
        <w:gridCol w:w="2276"/>
        <w:gridCol w:w="1317"/>
        <w:gridCol w:w="1577"/>
        <w:gridCol w:w="1437"/>
        <w:gridCol w:w="1585"/>
        <w:gridCol w:w="1444"/>
      </w:tblGrid>
      <w:tr w:rsidR="00AF0CC4" w:rsidRPr="00AF0CC4" w:rsidTr="0008575F">
        <w:trPr>
          <w:trHeight w:val="318"/>
        </w:trPr>
        <w:tc>
          <w:tcPr>
            <w:tcW w:w="2276" w:type="dxa"/>
            <w:noWrap/>
            <w:hideMark/>
          </w:tcPr>
          <w:p w:rsidR="00AF0CC4" w:rsidRPr="00AF0CC4" w:rsidRDefault="00AF0CC4" w:rsidP="009A7CD1">
            <w:pPr>
              <w:tabs>
                <w:tab w:val="left" w:pos="1056"/>
              </w:tabs>
              <w:jc w:val="both"/>
              <w:rPr>
                <w:sz w:val="25"/>
                <w:szCs w:val="25"/>
                <w:rtl/>
              </w:rPr>
            </w:pPr>
            <w:r w:rsidRPr="00AF0CC4">
              <w:rPr>
                <w:sz w:val="25"/>
                <w:szCs w:val="25"/>
                <w:rtl/>
              </w:rPr>
              <w:t>תאריך</w:t>
            </w:r>
            <w:r w:rsidR="009A7CD1">
              <w:rPr>
                <w:sz w:val="25"/>
                <w:szCs w:val="25"/>
                <w:rtl/>
              </w:rPr>
              <w:tab/>
            </w:r>
          </w:p>
        </w:tc>
        <w:tc>
          <w:tcPr>
            <w:tcW w:w="131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יום</w:t>
            </w:r>
          </w:p>
        </w:tc>
        <w:tc>
          <w:tcPr>
            <w:tcW w:w="157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שם בית המרקחת</w:t>
            </w:r>
          </w:p>
        </w:tc>
        <w:tc>
          <w:tcPr>
            <w:tcW w:w="1437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כתובת</w:t>
            </w:r>
          </w:p>
        </w:tc>
        <w:tc>
          <w:tcPr>
            <w:tcW w:w="1585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מס' טלפון</w:t>
            </w:r>
          </w:p>
        </w:tc>
        <w:tc>
          <w:tcPr>
            <w:tcW w:w="1444" w:type="dxa"/>
            <w:noWrap/>
            <w:hideMark/>
          </w:tcPr>
          <w:p w:rsidR="00AF0CC4" w:rsidRPr="00AF0CC4" w:rsidRDefault="00AF0CC4" w:rsidP="00AF0CC4">
            <w:pPr>
              <w:jc w:val="both"/>
              <w:rPr>
                <w:sz w:val="25"/>
                <w:szCs w:val="25"/>
              </w:rPr>
            </w:pPr>
            <w:r w:rsidRPr="00AF0CC4">
              <w:rPr>
                <w:sz w:val="25"/>
                <w:szCs w:val="25"/>
                <w:rtl/>
              </w:rPr>
              <w:t>הערות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01/12/2022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02/12/2022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03/12/2022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04/12/2022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 92 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05/12/2022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06/12/2022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08/12/2022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09/12/2022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שבת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שבת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ראשון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שני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שלישי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יוספטל92   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רביעי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69285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</w:t>
            </w:r>
            <w:bookmarkStart w:id="0" w:name="_GoBack"/>
            <w:bookmarkEnd w:id="0"/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/12/202</w:t>
            </w:r>
            <w:r w:rsidR="0069285B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חמישי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יום  שישי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  <w:tr w:rsidR="0008575F" w:rsidRPr="0008575F" w:rsidTr="0008575F">
        <w:trPr>
          <w:trHeight w:val="285"/>
        </w:trPr>
        <w:tc>
          <w:tcPr>
            <w:tcW w:w="2276" w:type="dxa"/>
            <w:noWrap/>
            <w:hideMark/>
          </w:tcPr>
          <w:p w:rsidR="0008575F" w:rsidRPr="0008575F" w:rsidRDefault="0008575F" w:rsidP="0008575F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31/12/2022</w:t>
            </w:r>
          </w:p>
        </w:tc>
        <w:tc>
          <w:tcPr>
            <w:tcW w:w="131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יום שבת </w:t>
            </w:r>
          </w:p>
        </w:tc>
        <w:tc>
          <w:tcPr>
            <w:tcW w:w="157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סופר פארם</w:t>
            </w:r>
          </w:p>
        </w:tc>
        <w:tc>
          <w:tcPr>
            <w:tcW w:w="1437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יוספטל 92</w:t>
            </w:r>
          </w:p>
        </w:tc>
        <w:tc>
          <w:tcPr>
            <w:tcW w:w="1585" w:type="dxa"/>
            <w:noWrap/>
            <w:hideMark/>
          </w:tcPr>
          <w:p w:rsidR="0008575F" w:rsidRPr="0008575F" w:rsidRDefault="0008575F" w:rsidP="0008575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0778881150</w:t>
            </w:r>
          </w:p>
        </w:tc>
        <w:tc>
          <w:tcPr>
            <w:tcW w:w="1444" w:type="dxa"/>
            <w:noWrap/>
            <w:hideMark/>
          </w:tcPr>
          <w:p w:rsidR="0008575F" w:rsidRPr="0008575F" w:rsidRDefault="0008575F" w:rsidP="0008575F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08575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קניון בת-ים</w:t>
            </w:r>
          </w:p>
        </w:tc>
      </w:tr>
    </w:tbl>
    <w:p w:rsidR="001962A2" w:rsidRDefault="001962A2" w:rsidP="001962A2">
      <w:pPr>
        <w:tabs>
          <w:tab w:val="left" w:pos="834"/>
        </w:tabs>
        <w:jc w:val="both"/>
        <w:rPr>
          <w:sz w:val="25"/>
          <w:szCs w:val="25"/>
          <w:rtl/>
        </w:rPr>
      </w:pPr>
    </w:p>
    <w:p w:rsidR="00C76183" w:rsidRDefault="007E0A4B" w:rsidP="007E0A4B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sz w:val="25"/>
          <w:szCs w:val="25"/>
          <w:rtl/>
        </w:rPr>
        <w:t xml:space="preserve"> </w:t>
      </w:r>
      <w:r w:rsidR="00C76183">
        <w:rPr>
          <w:rFonts w:hint="cs"/>
          <w:b/>
          <w:bCs/>
          <w:sz w:val="25"/>
          <w:szCs w:val="25"/>
          <w:rtl/>
        </w:rPr>
        <w:t>שעות התורנות בסופר פארם:</w:t>
      </w:r>
    </w:p>
    <w:p w:rsidR="007E0A4B" w:rsidRPr="00864ADE" w:rsidRDefault="00C76183" w:rsidP="00C76183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 xml:space="preserve">ימי חול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</w:t>
      </w:r>
      <w:r>
        <w:rPr>
          <w:rFonts w:hint="cs"/>
          <w:b/>
          <w:bCs/>
          <w:sz w:val="25"/>
          <w:szCs w:val="25"/>
          <w:rtl/>
        </w:rPr>
        <w:t xml:space="preserve">מ 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8:00-23:30  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ימי ו' 8:00-22:00</w:t>
      </w:r>
    </w:p>
    <w:p w:rsidR="007E0A4B" w:rsidRPr="00864ADE" w:rsidRDefault="007E0A4B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 w:rsidRPr="00864ADE">
        <w:rPr>
          <w:rFonts w:hint="cs"/>
          <w:b/>
          <w:bCs/>
          <w:sz w:val="25"/>
          <w:szCs w:val="25"/>
          <w:rtl/>
        </w:rPr>
        <w:t xml:space="preserve"> ערבי חג 8:00-22:00</w:t>
      </w:r>
    </w:p>
    <w:p w:rsidR="001962A2" w:rsidRDefault="00C76183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יום</w:t>
      </w:r>
      <w:r w:rsidR="007E0A4B" w:rsidRPr="00864ADE">
        <w:rPr>
          <w:rFonts w:hint="cs"/>
          <w:b/>
          <w:bCs/>
          <w:sz w:val="25"/>
          <w:szCs w:val="25"/>
          <w:rtl/>
        </w:rPr>
        <w:t xml:space="preserve"> שבת 9:00-24:00 </w:t>
      </w:r>
    </w:p>
    <w:p w:rsidR="00514ED8" w:rsidRDefault="00514ED8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ערב כיפור עד שעה 15:00</w:t>
      </w:r>
    </w:p>
    <w:p w:rsidR="00514ED8" w:rsidRPr="00864ADE" w:rsidRDefault="00785761" w:rsidP="001962A2">
      <w:pPr>
        <w:tabs>
          <w:tab w:val="left" w:pos="834"/>
        </w:tabs>
        <w:jc w:val="both"/>
        <w:rPr>
          <w:b/>
          <w:bCs/>
          <w:sz w:val="25"/>
          <w:szCs w:val="25"/>
          <w:rtl/>
        </w:rPr>
      </w:pPr>
      <w:r>
        <w:rPr>
          <w:rFonts w:hint="cs"/>
          <w:b/>
          <w:bCs/>
          <w:sz w:val="25"/>
          <w:szCs w:val="25"/>
          <w:rtl/>
        </w:rPr>
        <w:t>צאת יום כיפור :</w:t>
      </w:r>
      <w:r w:rsidR="00514ED8">
        <w:rPr>
          <w:rFonts w:hint="cs"/>
          <w:b/>
          <w:bCs/>
          <w:sz w:val="25"/>
          <w:szCs w:val="25"/>
          <w:rtl/>
        </w:rPr>
        <w:t xml:space="preserve"> החל מהשעה 20:00</w:t>
      </w:r>
    </w:p>
    <w:p w:rsidR="00CA25E2" w:rsidRPr="00864ADE" w:rsidRDefault="00CA25E2" w:rsidP="00EA024A">
      <w:pPr>
        <w:jc w:val="both"/>
        <w:rPr>
          <w:b/>
          <w:bCs/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 w:rsidRPr="00864ADE">
        <w:rPr>
          <w:b/>
          <w:bCs/>
          <w:sz w:val="25"/>
          <w:szCs w:val="25"/>
          <w:rtl/>
        </w:rPr>
        <w:t>. אחראי לתורנויות-המוקד העירוני, טל' 03-5556433</w:t>
      </w:r>
      <w:r>
        <w:rPr>
          <w:sz w:val="25"/>
          <w:szCs w:val="25"/>
          <w:rtl/>
        </w:rPr>
        <w:t xml:space="preserve">.   </w:t>
      </w:r>
    </w:p>
    <w:p w:rsidR="005D3110" w:rsidRDefault="005D3110" w:rsidP="00EA024A">
      <w:pPr>
        <w:rPr>
          <w:sz w:val="25"/>
          <w:szCs w:val="25"/>
          <w:rtl/>
        </w:rPr>
      </w:pP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           </w:t>
      </w:r>
    </w:p>
    <w:p w:rsidR="009442F4" w:rsidRDefault="009442F4" w:rsidP="00EA024A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5A01DC" w:rsidRDefault="005A01DC" w:rsidP="00EA024A">
      <w:pPr>
        <w:rPr>
          <w:sz w:val="25"/>
          <w:szCs w:val="25"/>
          <w:rtl/>
        </w:rPr>
      </w:pPr>
    </w:p>
    <w:p w:rsidR="00757D2C" w:rsidRDefault="009442F4" w:rsidP="00F966F7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                                                                                                             </w:t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F966F7">
        <w:rPr>
          <w:rFonts w:hint="cs"/>
          <w:sz w:val="25"/>
          <w:szCs w:val="25"/>
          <w:rtl/>
        </w:rPr>
        <w:t xml:space="preserve">      בכבוד רב,</w:t>
      </w:r>
    </w:p>
    <w:p w:rsidR="00C443C5" w:rsidRDefault="00C443C5" w:rsidP="00C443C5">
      <w:pPr>
        <w:rPr>
          <w:sz w:val="25"/>
          <w:szCs w:val="25"/>
          <w:rtl/>
        </w:rPr>
      </w:pP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ראש העיר</w:t>
      </w:r>
    </w:p>
    <w:p w:rsidR="00C443C5" w:rsidRDefault="00C443C5" w:rsidP="00C443C5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rFonts w:hint="cs"/>
          <w:sz w:val="25"/>
          <w:szCs w:val="25"/>
          <w:rtl/>
        </w:rPr>
        <w:t xml:space="preserve">              צביקה ברוט </w:t>
      </w:r>
    </w:p>
    <w:p w:rsidR="009442F4" w:rsidRDefault="009442F4" w:rsidP="00EA024A">
      <w:pPr>
        <w:rPr>
          <w:sz w:val="25"/>
          <w:szCs w:val="25"/>
          <w:rtl/>
        </w:rPr>
      </w:pPr>
    </w:p>
    <w:p w:rsidR="00757D2C" w:rsidRDefault="009442F4" w:rsidP="00757D2C">
      <w:pPr>
        <w:rPr>
          <w:sz w:val="25"/>
          <w:szCs w:val="25"/>
        </w:rPr>
      </w:pP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>
        <w:rPr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  <w:r w:rsidR="00757D2C">
        <w:rPr>
          <w:rFonts w:hint="cs"/>
          <w:sz w:val="25"/>
          <w:szCs w:val="25"/>
          <w:rtl/>
        </w:rPr>
        <w:tab/>
      </w:r>
    </w:p>
    <w:p w:rsidR="009442F4" w:rsidRDefault="009442F4" w:rsidP="00C03261">
      <w:pPr>
        <w:rPr>
          <w:sz w:val="25"/>
          <w:szCs w:val="25"/>
          <w:rtl/>
        </w:rPr>
      </w:pPr>
      <w:r>
        <w:rPr>
          <w:sz w:val="25"/>
          <w:szCs w:val="25"/>
          <w:rtl/>
        </w:rPr>
        <w:t xml:space="preserve"> </w:t>
      </w:r>
    </w:p>
    <w:sectPr w:rsidR="009442F4" w:rsidSect="007E5E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3119" w:right="1588" w:bottom="1701" w:left="1588" w:header="1985" w:footer="879" w:gutter="0"/>
      <w:paperSrc w:first="3" w:other="3"/>
      <w:cols w:space="720"/>
      <w:titlePg/>
      <w:bidi/>
      <w:rtlGutter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87" w:rsidRDefault="00A23E87">
      <w:r>
        <w:separator/>
      </w:r>
    </w:p>
  </w:endnote>
  <w:endnote w:type="continuationSeparator" w:id="0">
    <w:p w:rsidR="00A23E87" w:rsidRDefault="00A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>
      <w:rPr>
        <w:rStyle w:val="a9"/>
        <w:rFonts w:cs="David"/>
        <w:rtl/>
      </w:rPr>
      <w:t>1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>
    <w:pPr>
      <w:pStyle w:val="a7"/>
      <w:framePr w:wrap="around" w:vAnchor="text" w:hAnchor="margin" w:xAlign="center" w:y="1"/>
      <w:rPr>
        <w:rStyle w:val="a9"/>
        <w:rFonts w:cs="David"/>
        <w:rtl/>
      </w:rPr>
    </w:pPr>
    <w:r>
      <w:rPr>
        <w:rStyle w:val="a9"/>
        <w:rFonts w:cs="David"/>
      </w:rPr>
      <w:fldChar w:fldCharType="begin"/>
    </w:r>
    <w:r>
      <w:rPr>
        <w:rStyle w:val="a9"/>
        <w:rFonts w:cs="David"/>
      </w:rPr>
      <w:instrText xml:space="preserve">PAGE  </w:instrText>
    </w:r>
    <w:r>
      <w:rPr>
        <w:rStyle w:val="a9"/>
        <w:rFonts w:cs="David"/>
      </w:rPr>
      <w:fldChar w:fldCharType="separate"/>
    </w:r>
    <w:r w:rsidR="0069285B">
      <w:rPr>
        <w:rStyle w:val="a9"/>
        <w:rFonts w:cs="David"/>
        <w:noProof/>
        <w:rtl/>
      </w:rPr>
      <w:t>2</w:t>
    </w:r>
    <w:r>
      <w:rPr>
        <w:rStyle w:val="a9"/>
        <w:rFonts w:cs="David"/>
      </w:rPr>
      <w:fldChar w:fldCharType="end"/>
    </w:r>
  </w:p>
  <w:p w:rsidR="005E2EB8" w:rsidRDefault="005E2EB8">
    <w:pPr>
      <w:pStyle w:val="a7"/>
      <w:rPr>
        <w:rtl/>
      </w:rPr>
    </w:pPr>
  </w:p>
  <w:p w:rsidR="005E2EB8" w:rsidRDefault="005E2EB8">
    <w:pPr>
      <w:pStyle w:val="a7"/>
      <w:rPr>
        <w:rtl/>
      </w:rPr>
    </w:pPr>
  </w:p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r>
      <w:rPr>
        <w:sz w:val="18"/>
        <w:szCs w:val="20"/>
      </w:rPr>
      <w:t>E</w:t>
    </w:r>
    <w:r>
      <w:rPr>
        <w:szCs w:val="26"/>
      </w:rPr>
      <w:t xml:space="preserve">-mail: </w:t>
    </w:r>
    <w:r w:rsidR="00DD78E5">
      <w:rPr>
        <w:szCs w:val="26"/>
      </w:rPr>
      <w:t>galits</w:t>
    </w:r>
    <w:r>
      <w:rPr>
        <w:szCs w:val="26"/>
      </w:rPr>
      <w:t>@bat-yam.muni.il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E2EB8" w:rsidP="00B800B7">
    <w:pPr>
      <w:pStyle w:val="a7"/>
      <w:jc w:val="center"/>
      <w:rPr>
        <w:sz w:val="20"/>
        <w:szCs w:val="22"/>
        <w:rtl/>
      </w:rPr>
    </w:pPr>
    <w:r>
      <w:rPr>
        <w:sz w:val="20"/>
        <w:szCs w:val="22"/>
        <w:rtl/>
      </w:rPr>
      <w:t>טלפון ישיר: 03-5556435-7-8פקס: 03-5556436</w:t>
    </w:r>
  </w:p>
  <w:p w:rsidR="005E2EB8" w:rsidRDefault="005E2EB8" w:rsidP="00DD78E5">
    <w:pPr>
      <w:pStyle w:val="a7"/>
      <w:jc w:val="center"/>
      <w:rPr>
        <w:szCs w:val="26"/>
      </w:rPr>
    </w:pPr>
    <w:proofErr w:type="spellStart"/>
    <w:r>
      <w:rPr>
        <w:sz w:val="18"/>
        <w:szCs w:val="20"/>
      </w:rPr>
      <w:t>E</w:t>
    </w:r>
    <w:r>
      <w:rPr>
        <w:szCs w:val="26"/>
      </w:rPr>
      <w:t>-mail</w:t>
    </w:r>
    <w:r w:rsidR="00DD78E5">
      <w:rPr>
        <w:szCs w:val="26"/>
      </w:rPr>
      <w:t>:galits</w:t>
    </w:r>
    <w:r>
      <w:rPr>
        <w:szCs w:val="26"/>
      </w:rPr>
      <w:t>@bat-yam.muni.il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87" w:rsidRDefault="00A23E87">
      <w:r>
        <w:separator/>
      </w:r>
    </w:p>
  </w:footnote>
  <w:footnote w:type="continuationSeparator" w:id="0">
    <w:p w:rsidR="00A23E87" w:rsidRDefault="00A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6D38BA" w:rsidRDefault="006D38BA" w:rsidP="008D0427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</w:p>
  <w:p w:rsidR="005E2EB8" w:rsidRDefault="00A41BB8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54052F">
      <w:rPr>
        <w:rFonts w:hint="cs"/>
        <w:b/>
        <w:bCs/>
        <w:spacing w:val="20"/>
        <w:sz w:val="42"/>
        <w:szCs w:val="40"/>
        <w:rtl/>
      </w:rPr>
      <w:t xml:space="preserve"> </w:t>
    </w:r>
    <w:r>
      <w:rPr>
        <w:rFonts w:hint="cs"/>
        <w:b/>
        <w:bCs/>
        <w:spacing w:val="20"/>
        <w:sz w:val="42"/>
        <w:szCs w:val="40"/>
        <w:rtl/>
      </w:rPr>
      <w:t xml:space="preserve">   </w:t>
    </w:r>
    <w:r w:rsidR="00692154">
      <w:rPr>
        <w:rFonts w:hint="cs"/>
        <w:b/>
        <w:bCs/>
        <w:spacing w:val="20"/>
        <w:sz w:val="42"/>
        <w:szCs w:val="40"/>
        <w:rtl/>
      </w:rPr>
      <w:t xml:space="preserve">חטיבת </w:t>
    </w:r>
    <w:r w:rsidR="0054052F"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  <w:p w:rsidR="001962A2" w:rsidRDefault="001962A2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B8" w:rsidRDefault="0054052F" w:rsidP="0054052F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42"/>
        <w:szCs w:val="40"/>
        <w:rtl/>
      </w:rPr>
    </w:pPr>
    <w:r>
      <w:rPr>
        <w:rFonts w:cs="Times New Roman"/>
        <w:noProof/>
        <w:color w:val="1F497D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4542040</wp:posOffset>
          </wp:positionH>
          <wp:positionV relativeFrom="paragraph">
            <wp:posOffset>-688976</wp:posOffset>
          </wp:positionV>
          <wp:extent cx="1660006" cy="1190625"/>
          <wp:effectExtent l="0" t="0" r="0" b="0"/>
          <wp:wrapNone/>
          <wp:docPr id="5" name="תמונה 5" descr="img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g0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402" cy="1193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154">
      <w:rPr>
        <w:rFonts w:hint="cs"/>
        <w:b/>
        <w:bCs/>
        <w:spacing w:val="20"/>
        <w:sz w:val="42"/>
        <w:szCs w:val="40"/>
        <w:rtl/>
      </w:rPr>
      <w:t xml:space="preserve">   </w:t>
    </w:r>
    <w:r>
      <w:rPr>
        <w:rFonts w:hint="cs"/>
        <w:b/>
        <w:bCs/>
        <w:spacing w:val="20"/>
        <w:sz w:val="42"/>
        <w:szCs w:val="40"/>
        <w:rtl/>
      </w:rPr>
      <w:t xml:space="preserve"> </w:t>
    </w:r>
    <w:r w:rsidR="00692154">
      <w:rPr>
        <w:rFonts w:hint="cs"/>
        <w:b/>
        <w:bCs/>
        <w:spacing w:val="20"/>
        <w:sz w:val="42"/>
        <w:szCs w:val="40"/>
        <w:rtl/>
      </w:rPr>
      <w:t xml:space="preserve"> חטיבת </w:t>
    </w:r>
    <w:r>
      <w:rPr>
        <w:rFonts w:hint="cs"/>
        <w:b/>
        <w:bCs/>
        <w:spacing w:val="20"/>
        <w:sz w:val="42"/>
        <w:szCs w:val="40"/>
        <w:rtl/>
      </w:rPr>
      <w:t>שירות</w:t>
    </w:r>
  </w:p>
  <w:p w:rsidR="005E2EB8" w:rsidRDefault="005E2EB8">
    <w:pPr>
      <w:pStyle w:val="a5"/>
      <w:tabs>
        <w:tab w:val="clear" w:pos="4153"/>
        <w:tab w:val="clear" w:pos="8306"/>
      </w:tabs>
      <w:ind w:left="5753" w:right="-851"/>
      <w:rPr>
        <w:b/>
        <w:bCs/>
        <w:spacing w:val="20"/>
        <w:sz w:val="30"/>
        <w:szCs w:val="32"/>
        <w:rtl/>
      </w:rPr>
    </w:pPr>
    <w:proofErr w:type="spellStart"/>
    <w:r>
      <w:rPr>
        <w:rFonts w:hint="cs"/>
        <w:b/>
        <w:bCs/>
        <w:spacing w:val="20"/>
        <w:sz w:val="30"/>
        <w:szCs w:val="32"/>
        <w:rtl/>
      </w:rPr>
      <w:t>משו"ב</w:t>
    </w:r>
    <w:proofErr w:type="spellEnd"/>
    <w:r>
      <w:rPr>
        <w:rFonts w:hint="cs"/>
        <w:b/>
        <w:bCs/>
        <w:spacing w:val="20"/>
        <w:sz w:val="30"/>
        <w:szCs w:val="32"/>
        <w:rtl/>
      </w:rPr>
      <w:t xml:space="preserve"> 107</w:t>
    </w:r>
    <w:r>
      <w:rPr>
        <w:b/>
        <w:bCs/>
        <w:spacing w:val="20"/>
        <w:sz w:val="30"/>
        <w:szCs w:val="32"/>
        <w:rtl/>
      </w:rPr>
      <w:t xml:space="preserve"> ופניות הציבור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3182BB76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hanging="171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hanging="17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D7512E0"/>
    <w:multiLevelType w:val="multilevel"/>
    <w:tmpl w:val="158AA00A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hanging="114"/>
      </w:pPr>
      <w:rPr>
        <w:rFonts w:cs="Times New Roman"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hanging="170"/>
      </w:pPr>
      <w:rPr>
        <w:rFonts w:cs="Times New Roman" w:hint="default"/>
        <w:sz w:val="2"/>
        <w:szCs w:val="24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hanging="22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A"/>
    <w:rsid w:val="000005B4"/>
    <w:rsid w:val="00010036"/>
    <w:rsid w:val="000161AB"/>
    <w:rsid w:val="00024AC2"/>
    <w:rsid w:val="00024F07"/>
    <w:rsid w:val="00032095"/>
    <w:rsid w:val="000334A0"/>
    <w:rsid w:val="00046481"/>
    <w:rsid w:val="00051618"/>
    <w:rsid w:val="00063F12"/>
    <w:rsid w:val="000657AB"/>
    <w:rsid w:val="00067999"/>
    <w:rsid w:val="0007111C"/>
    <w:rsid w:val="0007396A"/>
    <w:rsid w:val="00075863"/>
    <w:rsid w:val="00075C95"/>
    <w:rsid w:val="00081A21"/>
    <w:rsid w:val="00082C68"/>
    <w:rsid w:val="00083AF4"/>
    <w:rsid w:val="00083E1C"/>
    <w:rsid w:val="0008432D"/>
    <w:rsid w:val="0008575F"/>
    <w:rsid w:val="000A253E"/>
    <w:rsid w:val="000A26DA"/>
    <w:rsid w:val="000B3E7B"/>
    <w:rsid w:val="000B4466"/>
    <w:rsid w:val="000B5A57"/>
    <w:rsid w:val="000B5E45"/>
    <w:rsid w:val="000B71CE"/>
    <w:rsid w:val="000C0CC8"/>
    <w:rsid w:val="000D4E41"/>
    <w:rsid w:val="000D7EA6"/>
    <w:rsid w:val="000E369A"/>
    <w:rsid w:val="000E5361"/>
    <w:rsid w:val="000E539E"/>
    <w:rsid w:val="000E57AA"/>
    <w:rsid w:val="00101B4A"/>
    <w:rsid w:val="00103C25"/>
    <w:rsid w:val="00107AB8"/>
    <w:rsid w:val="0011078F"/>
    <w:rsid w:val="00136DB1"/>
    <w:rsid w:val="00137E8F"/>
    <w:rsid w:val="00141C98"/>
    <w:rsid w:val="0014680E"/>
    <w:rsid w:val="00163089"/>
    <w:rsid w:val="001735C0"/>
    <w:rsid w:val="001835C2"/>
    <w:rsid w:val="00186FBC"/>
    <w:rsid w:val="00186FF9"/>
    <w:rsid w:val="00193510"/>
    <w:rsid w:val="001962A2"/>
    <w:rsid w:val="00197948"/>
    <w:rsid w:val="001A1539"/>
    <w:rsid w:val="001A65EE"/>
    <w:rsid w:val="001B6783"/>
    <w:rsid w:val="001B68C7"/>
    <w:rsid w:val="001D22D3"/>
    <w:rsid w:val="001D7DB7"/>
    <w:rsid w:val="001E0DDF"/>
    <w:rsid w:val="001F3568"/>
    <w:rsid w:val="001F588B"/>
    <w:rsid w:val="00202C07"/>
    <w:rsid w:val="00205727"/>
    <w:rsid w:val="00205B99"/>
    <w:rsid w:val="00210DA0"/>
    <w:rsid w:val="00221AF4"/>
    <w:rsid w:val="00226547"/>
    <w:rsid w:val="00232E21"/>
    <w:rsid w:val="002420F6"/>
    <w:rsid w:val="002518D4"/>
    <w:rsid w:val="002552B0"/>
    <w:rsid w:val="00256301"/>
    <w:rsid w:val="00265704"/>
    <w:rsid w:val="00267D72"/>
    <w:rsid w:val="00273FEA"/>
    <w:rsid w:val="00274810"/>
    <w:rsid w:val="002758B8"/>
    <w:rsid w:val="002A081A"/>
    <w:rsid w:val="002A6A88"/>
    <w:rsid w:val="002A79F1"/>
    <w:rsid w:val="002B0C30"/>
    <w:rsid w:val="002F31BB"/>
    <w:rsid w:val="00301363"/>
    <w:rsid w:val="00302AA4"/>
    <w:rsid w:val="0030408C"/>
    <w:rsid w:val="00313E6C"/>
    <w:rsid w:val="00314A6F"/>
    <w:rsid w:val="003158D5"/>
    <w:rsid w:val="00327092"/>
    <w:rsid w:val="00330359"/>
    <w:rsid w:val="0033696A"/>
    <w:rsid w:val="0034749E"/>
    <w:rsid w:val="00357B91"/>
    <w:rsid w:val="00363FBC"/>
    <w:rsid w:val="00376CF3"/>
    <w:rsid w:val="00380DC3"/>
    <w:rsid w:val="00385BFB"/>
    <w:rsid w:val="00392CD5"/>
    <w:rsid w:val="003A0C33"/>
    <w:rsid w:val="003B23F0"/>
    <w:rsid w:val="003B538B"/>
    <w:rsid w:val="003C086D"/>
    <w:rsid w:val="003D4721"/>
    <w:rsid w:val="003D69DA"/>
    <w:rsid w:val="003E17A7"/>
    <w:rsid w:val="003F3BB6"/>
    <w:rsid w:val="003F5EB1"/>
    <w:rsid w:val="0041663D"/>
    <w:rsid w:val="00430ACE"/>
    <w:rsid w:val="00430F78"/>
    <w:rsid w:val="00435DB6"/>
    <w:rsid w:val="004361EC"/>
    <w:rsid w:val="00436890"/>
    <w:rsid w:val="004373E6"/>
    <w:rsid w:val="00466237"/>
    <w:rsid w:val="00475898"/>
    <w:rsid w:val="00482B3F"/>
    <w:rsid w:val="004911DB"/>
    <w:rsid w:val="00492A97"/>
    <w:rsid w:val="00492BAF"/>
    <w:rsid w:val="0049747D"/>
    <w:rsid w:val="004A3755"/>
    <w:rsid w:val="004B17C6"/>
    <w:rsid w:val="004C5C7D"/>
    <w:rsid w:val="004D0FF2"/>
    <w:rsid w:val="004D1239"/>
    <w:rsid w:val="004F7F2E"/>
    <w:rsid w:val="00512586"/>
    <w:rsid w:val="00514ED8"/>
    <w:rsid w:val="00522D80"/>
    <w:rsid w:val="00523708"/>
    <w:rsid w:val="005309F1"/>
    <w:rsid w:val="0054052F"/>
    <w:rsid w:val="00543E0A"/>
    <w:rsid w:val="00554173"/>
    <w:rsid w:val="00554754"/>
    <w:rsid w:val="00562CDA"/>
    <w:rsid w:val="005714C4"/>
    <w:rsid w:val="00580120"/>
    <w:rsid w:val="00581384"/>
    <w:rsid w:val="005834F7"/>
    <w:rsid w:val="0058460F"/>
    <w:rsid w:val="00585BA4"/>
    <w:rsid w:val="005916FD"/>
    <w:rsid w:val="00594A02"/>
    <w:rsid w:val="005A01DC"/>
    <w:rsid w:val="005A4FA3"/>
    <w:rsid w:val="005A73AC"/>
    <w:rsid w:val="005B2B4F"/>
    <w:rsid w:val="005C222B"/>
    <w:rsid w:val="005D3110"/>
    <w:rsid w:val="005E2EB8"/>
    <w:rsid w:val="00604778"/>
    <w:rsid w:val="00615ADD"/>
    <w:rsid w:val="006228CE"/>
    <w:rsid w:val="00624802"/>
    <w:rsid w:val="00637982"/>
    <w:rsid w:val="00652709"/>
    <w:rsid w:val="00656018"/>
    <w:rsid w:val="00661AAE"/>
    <w:rsid w:val="00663D4F"/>
    <w:rsid w:val="00664DB0"/>
    <w:rsid w:val="00665312"/>
    <w:rsid w:val="00675972"/>
    <w:rsid w:val="006811D1"/>
    <w:rsid w:val="00682C46"/>
    <w:rsid w:val="00692154"/>
    <w:rsid w:val="0069285B"/>
    <w:rsid w:val="006A19FC"/>
    <w:rsid w:val="006C53AF"/>
    <w:rsid w:val="006D278A"/>
    <w:rsid w:val="006D362F"/>
    <w:rsid w:val="006D38BA"/>
    <w:rsid w:val="006D5EEE"/>
    <w:rsid w:val="006E07BE"/>
    <w:rsid w:val="006E4823"/>
    <w:rsid w:val="006E61F8"/>
    <w:rsid w:val="00700FC6"/>
    <w:rsid w:val="00711EFE"/>
    <w:rsid w:val="007156E7"/>
    <w:rsid w:val="00717612"/>
    <w:rsid w:val="00720CE3"/>
    <w:rsid w:val="00727823"/>
    <w:rsid w:val="007414F4"/>
    <w:rsid w:val="00741C73"/>
    <w:rsid w:val="0075326C"/>
    <w:rsid w:val="00754F27"/>
    <w:rsid w:val="00756FA1"/>
    <w:rsid w:val="00757D2C"/>
    <w:rsid w:val="0076272F"/>
    <w:rsid w:val="00762A61"/>
    <w:rsid w:val="00771A8F"/>
    <w:rsid w:val="007747FE"/>
    <w:rsid w:val="00775BD7"/>
    <w:rsid w:val="00776296"/>
    <w:rsid w:val="00785761"/>
    <w:rsid w:val="007A5759"/>
    <w:rsid w:val="007A62EA"/>
    <w:rsid w:val="007A73B5"/>
    <w:rsid w:val="007A7D0A"/>
    <w:rsid w:val="007B4993"/>
    <w:rsid w:val="007B7738"/>
    <w:rsid w:val="007D0E88"/>
    <w:rsid w:val="007D1C2E"/>
    <w:rsid w:val="007E0A4B"/>
    <w:rsid w:val="007E5E08"/>
    <w:rsid w:val="007E6789"/>
    <w:rsid w:val="007F327E"/>
    <w:rsid w:val="007F3EEA"/>
    <w:rsid w:val="008018FA"/>
    <w:rsid w:val="008042C1"/>
    <w:rsid w:val="00804E70"/>
    <w:rsid w:val="00806543"/>
    <w:rsid w:val="008114C0"/>
    <w:rsid w:val="00811888"/>
    <w:rsid w:val="00817020"/>
    <w:rsid w:val="0081775C"/>
    <w:rsid w:val="00834B88"/>
    <w:rsid w:val="0083733A"/>
    <w:rsid w:val="008466F8"/>
    <w:rsid w:val="00847EDE"/>
    <w:rsid w:val="0085232A"/>
    <w:rsid w:val="008530BB"/>
    <w:rsid w:val="00857B0F"/>
    <w:rsid w:val="0086206B"/>
    <w:rsid w:val="00864394"/>
    <w:rsid w:val="00864ADE"/>
    <w:rsid w:val="00882A30"/>
    <w:rsid w:val="00892584"/>
    <w:rsid w:val="00895D1E"/>
    <w:rsid w:val="00897413"/>
    <w:rsid w:val="00897F6F"/>
    <w:rsid w:val="008A05FA"/>
    <w:rsid w:val="008A19D6"/>
    <w:rsid w:val="008A5EE9"/>
    <w:rsid w:val="008A75F6"/>
    <w:rsid w:val="008C2838"/>
    <w:rsid w:val="008C2DF9"/>
    <w:rsid w:val="008D0427"/>
    <w:rsid w:val="008D313B"/>
    <w:rsid w:val="009022D9"/>
    <w:rsid w:val="00903522"/>
    <w:rsid w:val="009066BA"/>
    <w:rsid w:val="00916156"/>
    <w:rsid w:val="00916886"/>
    <w:rsid w:val="00921707"/>
    <w:rsid w:val="00935886"/>
    <w:rsid w:val="009442F4"/>
    <w:rsid w:val="009630D6"/>
    <w:rsid w:val="00967527"/>
    <w:rsid w:val="00967842"/>
    <w:rsid w:val="0098321E"/>
    <w:rsid w:val="00983A66"/>
    <w:rsid w:val="00986DAD"/>
    <w:rsid w:val="009965B4"/>
    <w:rsid w:val="009A5C9A"/>
    <w:rsid w:val="009A5CCC"/>
    <w:rsid w:val="009A7CD1"/>
    <w:rsid w:val="009B002D"/>
    <w:rsid w:val="009B1B05"/>
    <w:rsid w:val="009B404B"/>
    <w:rsid w:val="009C0694"/>
    <w:rsid w:val="009D09C9"/>
    <w:rsid w:val="009D5507"/>
    <w:rsid w:val="009E60A3"/>
    <w:rsid w:val="009E75EA"/>
    <w:rsid w:val="009F42B1"/>
    <w:rsid w:val="00A10A3C"/>
    <w:rsid w:val="00A134E1"/>
    <w:rsid w:val="00A147B9"/>
    <w:rsid w:val="00A14962"/>
    <w:rsid w:val="00A1564E"/>
    <w:rsid w:val="00A16348"/>
    <w:rsid w:val="00A223B1"/>
    <w:rsid w:val="00A23E87"/>
    <w:rsid w:val="00A41BB8"/>
    <w:rsid w:val="00A4722B"/>
    <w:rsid w:val="00A53F9C"/>
    <w:rsid w:val="00A576FC"/>
    <w:rsid w:val="00A57AD2"/>
    <w:rsid w:val="00A6132C"/>
    <w:rsid w:val="00A61AC5"/>
    <w:rsid w:val="00A63D6D"/>
    <w:rsid w:val="00A63EF9"/>
    <w:rsid w:val="00A641AF"/>
    <w:rsid w:val="00A81B52"/>
    <w:rsid w:val="00A87F6C"/>
    <w:rsid w:val="00A90C60"/>
    <w:rsid w:val="00A941F8"/>
    <w:rsid w:val="00A95862"/>
    <w:rsid w:val="00AA158C"/>
    <w:rsid w:val="00AA4CFE"/>
    <w:rsid w:val="00AB3F49"/>
    <w:rsid w:val="00AB5093"/>
    <w:rsid w:val="00AC5E07"/>
    <w:rsid w:val="00AD0B93"/>
    <w:rsid w:val="00AE1624"/>
    <w:rsid w:val="00AE3CEB"/>
    <w:rsid w:val="00AF0CC4"/>
    <w:rsid w:val="00AF27A0"/>
    <w:rsid w:val="00AF5330"/>
    <w:rsid w:val="00B07E81"/>
    <w:rsid w:val="00B1146B"/>
    <w:rsid w:val="00B14507"/>
    <w:rsid w:val="00B17887"/>
    <w:rsid w:val="00B21BB3"/>
    <w:rsid w:val="00B27813"/>
    <w:rsid w:val="00B323D0"/>
    <w:rsid w:val="00B50761"/>
    <w:rsid w:val="00B56101"/>
    <w:rsid w:val="00B603BF"/>
    <w:rsid w:val="00B67203"/>
    <w:rsid w:val="00B70782"/>
    <w:rsid w:val="00B800B7"/>
    <w:rsid w:val="00B858CE"/>
    <w:rsid w:val="00B93645"/>
    <w:rsid w:val="00B945D1"/>
    <w:rsid w:val="00B96CCE"/>
    <w:rsid w:val="00BB02F4"/>
    <w:rsid w:val="00BB6FA6"/>
    <w:rsid w:val="00BB7E5C"/>
    <w:rsid w:val="00BC2CE8"/>
    <w:rsid w:val="00BC5986"/>
    <w:rsid w:val="00BD2C4E"/>
    <w:rsid w:val="00BD4142"/>
    <w:rsid w:val="00BD47C0"/>
    <w:rsid w:val="00BE7B38"/>
    <w:rsid w:val="00C03261"/>
    <w:rsid w:val="00C11E90"/>
    <w:rsid w:val="00C1250E"/>
    <w:rsid w:val="00C14080"/>
    <w:rsid w:val="00C21AD0"/>
    <w:rsid w:val="00C226C5"/>
    <w:rsid w:val="00C24698"/>
    <w:rsid w:val="00C24BF1"/>
    <w:rsid w:val="00C32B9F"/>
    <w:rsid w:val="00C34FC3"/>
    <w:rsid w:val="00C442F0"/>
    <w:rsid w:val="00C443C5"/>
    <w:rsid w:val="00C523C6"/>
    <w:rsid w:val="00C62985"/>
    <w:rsid w:val="00C63B96"/>
    <w:rsid w:val="00C70B13"/>
    <w:rsid w:val="00C74857"/>
    <w:rsid w:val="00C75DC0"/>
    <w:rsid w:val="00C76183"/>
    <w:rsid w:val="00C8463D"/>
    <w:rsid w:val="00C84F19"/>
    <w:rsid w:val="00C90AB0"/>
    <w:rsid w:val="00C9594E"/>
    <w:rsid w:val="00CA25E2"/>
    <w:rsid w:val="00CA62B2"/>
    <w:rsid w:val="00CA686F"/>
    <w:rsid w:val="00CB450B"/>
    <w:rsid w:val="00CC72C1"/>
    <w:rsid w:val="00CD7CBF"/>
    <w:rsid w:val="00CF508A"/>
    <w:rsid w:val="00D26FB0"/>
    <w:rsid w:val="00D270AA"/>
    <w:rsid w:val="00D36E1E"/>
    <w:rsid w:val="00D44B6E"/>
    <w:rsid w:val="00D52648"/>
    <w:rsid w:val="00D74932"/>
    <w:rsid w:val="00DA28B6"/>
    <w:rsid w:val="00DA34B5"/>
    <w:rsid w:val="00DA78BD"/>
    <w:rsid w:val="00DB3462"/>
    <w:rsid w:val="00DB380F"/>
    <w:rsid w:val="00DC293D"/>
    <w:rsid w:val="00DC3B5B"/>
    <w:rsid w:val="00DC4CF9"/>
    <w:rsid w:val="00DD6E1B"/>
    <w:rsid w:val="00DD7644"/>
    <w:rsid w:val="00DD78E5"/>
    <w:rsid w:val="00DD7D62"/>
    <w:rsid w:val="00DE036A"/>
    <w:rsid w:val="00DE3E74"/>
    <w:rsid w:val="00DE7B5D"/>
    <w:rsid w:val="00DF1A82"/>
    <w:rsid w:val="00E043C3"/>
    <w:rsid w:val="00E052DD"/>
    <w:rsid w:val="00E11D1A"/>
    <w:rsid w:val="00E12CE0"/>
    <w:rsid w:val="00E1469F"/>
    <w:rsid w:val="00E17B63"/>
    <w:rsid w:val="00E17FA0"/>
    <w:rsid w:val="00E254DA"/>
    <w:rsid w:val="00E42D83"/>
    <w:rsid w:val="00E4333C"/>
    <w:rsid w:val="00E4701B"/>
    <w:rsid w:val="00E61839"/>
    <w:rsid w:val="00E659F4"/>
    <w:rsid w:val="00E75C00"/>
    <w:rsid w:val="00E7717A"/>
    <w:rsid w:val="00E77295"/>
    <w:rsid w:val="00E84CDD"/>
    <w:rsid w:val="00E9261A"/>
    <w:rsid w:val="00E9543D"/>
    <w:rsid w:val="00EA024A"/>
    <w:rsid w:val="00EA7B14"/>
    <w:rsid w:val="00EB441C"/>
    <w:rsid w:val="00EB6F10"/>
    <w:rsid w:val="00EC1630"/>
    <w:rsid w:val="00EC5D0B"/>
    <w:rsid w:val="00ED56F5"/>
    <w:rsid w:val="00EE5F1D"/>
    <w:rsid w:val="00EF2638"/>
    <w:rsid w:val="00EF45E7"/>
    <w:rsid w:val="00EF62FD"/>
    <w:rsid w:val="00F24C65"/>
    <w:rsid w:val="00F270A2"/>
    <w:rsid w:val="00F27D32"/>
    <w:rsid w:val="00F30021"/>
    <w:rsid w:val="00F33291"/>
    <w:rsid w:val="00F3538B"/>
    <w:rsid w:val="00F4185F"/>
    <w:rsid w:val="00F5299E"/>
    <w:rsid w:val="00F71326"/>
    <w:rsid w:val="00F71F1E"/>
    <w:rsid w:val="00F84D1B"/>
    <w:rsid w:val="00F86F0A"/>
    <w:rsid w:val="00F966F7"/>
    <w:rsid w:val="00F96901"/>
    <w:rsid w:val="00FA1A8D"/>
    <w:rsid w:val="00FA33CE"/>
    <w:rsid w:val="00FA497D"/>
    <w:rsid w:val="00FA5D57"/>
    <w:rsid w:val="00FA5FB4"/>
    <w:rsid w:val="00FB4538"/>
    <w:rsid w:val="00FC4D46"/>
    <w:rsid w:val="00FD4826"/>
    <w:rsid w:val="00FD5354"/>
    <w:rsid w:val="00FE1173"/>
    <w:rsid w:val="00FE2FAE"/>
    <w:rsid w:val="00FF18D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3333A1A"/>
  <w15:docId w15:val="{EBBE9EE9-4421-494B-891D-E5860D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5E08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1"/>
    <w:next w:val="a1"/>
    <w:link w:val="10"/>
    <w:uiPriority w:val="99"/>
    <w:qFormat/>
    <w:rsid w:val="007E5E08"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9"/>
    <w:locked/>
    <w:rsid w:val="003F3BB6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5">
    <w:name w:val="header"/>
    <w:basedOn w:val="a1"/>
    <w:link w:val="a6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2"/>
    <w:link w:val="a5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paragraph" w:styleId="a7">
    <w:name w:val="footer"/>
    <w:basedOn w:val="a1"/>
    <w:link w:val="a8"/>
    <w:uiPriority w:val="99"/>
    <w:rsid w:val="007E5E08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2"/>
    <w:link w:val="a7"/>
    <w:uiPriority w:val="99"/>
    <w:semiHidden/>
    <w:locked/>
    <w:rsid w:val="003F3BB6"/>
    <w:rPr>
      <w:rFonts w:cs="David"/>
      <w:sz w:val="24"/>
      <w:szCs w:val="24"/>
      <w:lang w:eastAsia="he-IL" w:bidi="he-IL"/>
    </w:rPr>
  </w:style>
  <w:style w:type="character" w:styleId="a9">
    <w:name w:val="page number"/>
    <w:basedOn w:val="a2"/>
    <w:uiPriority w:val="99"/>
    <w:rsid w:val="007E5E08"/>
    <w:rPr>
      <w:rFonts w:cs="Times New Roman"/>
    </w:rPr>
  </w:style>
  <w:style w:type="paragraph" w:styleId="a">
    <w:name w:val="List"/>
    <w:basedOn w:val="a1"/>
    <w:uiPriority w:val="99"/>
    <w:rsid w:val="007E5E08"/>
    <w:pPr>
      <w:numPr>
        <w:numId w:val="1"/>
      </w:numPr>
      <w:spacing w:after="200"/>
    </w:pPr>
    <w:rPr>
      <w:szCs w:val="25"/>
    </w:rPr>
  </w:style>
  <w:style w:type="paragraph" w:customStyle="1" w:styleId="a0">
    <w:name w:val="מספור אבג"/>
    <w:basedOn w:val="a1"/>
    <w:uiPriority w:val="99"/>
    <w:rsid w:val="007E5E08"/>
    <w:pPr>
      <w:numPr>
        <w:numId w:val="2"/>
      </w:numPr>
      <w:spacing w:after="200"/>
      <w:jc w:val="both"/>
    </w:pPr>
    <w:rPr>
      <w:sz w:val="25"/>
      <w:szCs w:val="25"/>
    </w:rPr>
  </w:style>
  <w:style w:type="table" w:styleId="aa">
    <w:name w:val="Table Grid"/>
    <w:basedOn w:val="a3"/>
    <w:uiPriority w:val="99"/>
    <w:rsid w:val="00EA02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rsid w:val="007747F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2"/>
    <w:link w:val="ab"/>
    <w:uiPriority w:val="99"/>
    <w:semiHidden/>
    <w:locked/>
    <w:rsid w:val="007747FE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1C0.131C85A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its\AppData\Roaming\Microsoft\Templates\&#1495;&#1496;&#1497;&#1489;&#1514;%20&#1514;&#1508;&#1506;&#1493;&#150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B05A-AD93-467E-A3E5-90FF0394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חטיבת תפעול</Template>
  <TotalTime>1</TotalTime>
  <Pages>2</Pages>
  <Words>394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לשכת ראש העיר עברית</vt:lpstr>
    </vt:vector>
  </TitlesOfParts>
  <Company>עירית בת-ים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לשכת ראש העיר עברית</dc:title>
  <dc:creator>ספר גלית</dc:creator>
  <cp:lastModifiedBy>ספר גלית</cp:lastModifiedBy>
  <cp:revision>2</cp:revision>
  <cp:lastPrinted>2022-05-29T09:40:00Z</cp:lastPrinted>
  <dcterms:created xsi:type="dcterms:W3CDTF">2022-11-29T13:22:00Z</dcterms:created>
  <dcterms:modified xsi:type="dcterms:W3CDTF">2022-11-29T13:22:00Z</dcterms:modified>
</cp:coreProperties>
</file>