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661AAE">
        <w:rPr>
          <w:noProof/>
          <w:sz w:val="25"/>
          <w:szCs w:val="25"/>
          <w:rtl/>
        </w:rPr>
        <w:t>‏ה' חשון, תשפ"ג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661AAE">
        <w:rPr>
          <w:noProof/>
          <w:sz w:val="25"/>
          <w:szCs w:val="25"/>
          <w:rtl/>
        </w:rPr>
        <w:t>‏30 אוקטובר,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661AAE">
        <w:rPr>
          <w:rFonts w:hint="cs"/>
          <w:b/>
          <w:bCs/>
          <w:sz w:val="25"/>
          <w:szCs w:val="25"/>
          <w:u w:val="single"/>
          <w:rtl/>
        </w:rPr>
        <w:t xml:space="preserve"> נובמבר</w:t>
      </w:r>
      <w:r w:rsidR="00661AAE">
        <w:rPr>
          <w:b/>
          <w:bCs/>
          <w:sz w:val="25"/>
          <w:szCs w:val="25"/>
          <w:u w:val="single"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661AAE">
        <w:trPr>
          <w:trHeight w:val="318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661AAE" w:rsidRPr="00661AAE" w:rsidTr="00661AAE">
        <w:trPr>
          <w:trHeight w:val="285"/>
        </w:trPr>
        <w:tc>
          <w:tcPr>
            <w:tcW w:w="1360" w:type="dxa"/>
            <w:noWrap/>
            <w:hideMark/>
          </w:tcPr>
          <w:p w:rsidR="00661AAE" w:rsidRPr="00661AAE" w:rsidRDefault="00661AAE" w:rsidP="00661AA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30/11/2022</w:t>
            </w:r>
          </w:p>
        </w:tc>
        <w:tc>
          <w:tcPr>
            <w:tcW w:w="131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661AAE" w:rsidRPr="00661AAE" w:rsidRDefault="00661AAE" w:rsidP="00661AA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661AAE" w:rsidRPr="00661AAE" w:rsidRDefault="00661AAE" w:rsidP="00661A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61AA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A0" w:rsidRDefault="008421A0">
      <w:r>
        <w:separator/>
      </w:r>
    </w:p>
  </w:endnote>
  <w:endnote w:type="continuationSeparator" w:id="0">
    <w:p w:rsidR="008421A0" w:rsidRDefault="008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661AAE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A0" w:rsidRDefault="008421A0">
      <w:r>
        <w:separator/>
      </w:r>
    </w:p>
  </w:footnote>
  <w:footnote w:type="continuationSeparator" w:id="0">
    <w:p w:rsidR="008421A0" w:rsidRDefault="008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21A0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E64C1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9A02B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930-BFC7-4AF9-9483-1415D9E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1</Pages>
  <Words>476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2022-10-30T11:57:00Z</dcterms:created>
  <dcterms:modified xsi:type="dcterms:W3CDTF">2022-10-30T11:57:00Z</dcterms:modified>
</cp:coreProperties>
</file>