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2B17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1556A5F0" w14:textId="0C3E7FB1" w:rsidR="00414FAB" w:rsidRPr="00341C7F" w:rsidRDefault="00414FAB" w:rsidP="00E93C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E93C16">
        <w:rPr>
          <w:rFonts w:ascii="David" w:hAnsi="David" w:hint="cs"/>
          <w:b/>
          <w:bCs/>
          <w:sz w:val="28"/>
          <w:szCs w:val="28"/>
          <w:u w:val="single"/>
          <w:rtl/>
        </w:rPr>
        <w:t>48</w:t>
      </w: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>/21</w:t>
      </w:r>
    </w:p>
    <w:p w14:paraId="5F24184A" w14:textId="2F72DE99" w:rsidR="004100BA" w:rsidRDefault="00E93C1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E93C16">
        <w:rPr>
          <w:rFonts w:ascii="David" w:hAnsi="David"/>
          <w:b/>
          <w:bCs/>
          <w:sz w:val="24"/>
          <w:szCs w:val="24"/>
          <w:u w:val="single"/>
          <w:rtl/>
        </w:rPr>
        <w:t>למתן שירותי יעוץ  לעיריית בת – ים בתחום התנועה והתחבורה</w:t>
      </w:r>
    </w:p>
    <w:p w14:paraId="64D25691" w14:textId="77777777" w:rsidR="00E93C16" w:rsidRDefault="00E93C1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14:paraId="437DBC60" w14:textId="77777777" w:rsidR="004100BA" w:rsidRPr="004100BA" w:rsidRDefault="004100BA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34212B0B" w14:textId="5A556D30" w:rsidR="00074C0F" w:rsidRPr="00074C0F" w:rsidRDefault="00510EFE" w:rsidP="004100BA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</w:t>
      </w:r>
      <w:r w:rsidR="00074C0F">
        <w:rPr>
          <w:rFonts w:hint="cs"/>
          <w:b/>
          <w:bCs/>
          <w:snapToGrid w:val="0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rtl/>
        </w:rPr>
        <w:t xml:space="preserve"> </w:t>
      </w:r>
      <w:r w:rsidR="004100BA">
        <w:rPr>
          <w:rFonts w:hint="cs"/>
          <w:b/>
          <w:bCs/>
          <w:snapToGrid w:val="0"/>
          <w:rtl/>
        </w:rPr>
        <w:t>21</w:t>
      </w:r>
      <w:r w:rsidR="006F1577">
        <w:rPr>
          <w:rFonts w:hint="cs"/>
          <w:b/>
          <w:bCs/>
          <w:snapToGrid w:val="0"/>
          <w:rtl/>
        </w:rPr>
        <w:t>.</w:t>
      </w:r>
      <w:r w:rsidR="004100BA">
        <w:rPr>
          <w:rFonts w:hint="cs"/>
          <w:b/>
          <w:bCs/>
          <w:snapToGrid w:val="0"/>
          <w:rtl/>
        </w:rPr>
        <w:t>2</w:t>
      </w:r>
      <w:r w:rsidR="006F1577">
        <w:rPr>
          <w:rFonts w:hint="cs"/>
          <w:b/>
          <w:bCs/>
          <w:snapToGrid w:val="0"/>
          <w:rtl/>
        </w:rPr>
        <w:t xml:space="preserve">.22 </w:t>
      </w:r>
      <w:r w:rsidR="00074C0F">
        <w:rPr>
          <w:rFonts w:hint="cs"/>
          <w:b/>
          <w:bCs/>
          <w:snapToGrid w:val="0"/>
          <w:rtl/>
        </w:rPr>
        <w:t>בשעה</w:t>
      </w:r>
      <w:r w:rsidR="00577D83">
        <w:rPr>
          <w:rFonts w:hint="cs"/>
          <w:b/>
          <w:bCs/>
          <w:snapToGrid w:val="0"/>
          <w:rtl/>
        </w:rPr>
        <w:t xml:space="preserve"> 13:00</w:t>
      </w:r>
      <w:r w:rsidR="00074C0F">
        <w:rPr>
          <w:rFonts w:hint="cs"/>
          <w:b/>
          <w:bCs/>
          <w:snapToGrid w:val="0"/>
          <w:rtl/>
        </w:rPr>
        <w:t>.</w:t>
      </w:r>
    </w:p>
    <w:p w14:paraId="777D02E3" w14:textId="77777777" w:rsidR="006F7BAA" w:rsidRPr="008821C6" w:rsidRDefault="006F7BAA" w:rsidP="002D509F">
      <w:pPr>
        <w:rPr>
          <w:snapToGrid w:val="0"/>
          <w:sz w:val="24"/>
          <w:szCs w:val="24"/>
        </w:rPr>
      </w:pPr>
    </w:p>
    <w:p w14:paraId="26CCF706" w14:textId="1A4AA434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>יובהר, כי תוקפה של הערבות למכרז לא תשתנה ותוותר על כנה , הכל כמפורט במסמכי המכרז</w:t>
      </w:r>
      <w:r w:rsidR="004100BA">
        <w:rPr>
          <w:rFonts w:hint="cs"/>
          <w:snapToGrid w:val="0"/>
          <w:sz w:val="24"/>
          <w:szCs w:val="24"/>
          <w:rtl/>
        </w:rPr>
        <w:t>.</w:t>
      </w:r>
      <w:r>
        <w:rPr>
          <w:rFonts w:hint="cs"/>
          <w:snapToGrid w:val="0"/>
          <w:sz w:val="24"/>
          <w:szCs w:val="24"/>
          <w:rtl/>
        </w:rPr>
        <w:t xml:space="preserve">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281B" w14:textId="77777777" w:rsidR="001D4F1C" w:rsidRDefault="001D4F1C">
      <w:r>
        <w:separator/>
      </w:r>
    </w:p>
  </w:endnote>
  <w:endnote w:type="continuationSeparator" w:id="0">
    <w:p w14:paraId="56ACE55C" w14:textId="77777777" w:rsidR="001D4F1C" w:rsidRDefault="001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E565" w14:textId="77777777" w:rsidR="001D4F1C" w:rsidRDefault="001D4F1C">
      <w:r>
        <w:separator/>
      </w:r>
    </w:p>
  </w:footnote>
  <w:footnote w:type="continuationSeparator" w:id="0">
    <w:p w14:paraId="135FAF42" w14:textId="77777777" w:rsidR="001D4F1C" w:rsidRDefault="001D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00BA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1577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3C16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5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וקנין תומר</cp:lastModifiedBy>
  <cp:revision>4</cp:revision>
  <cp:lastPrinted>2021-11-01T11:08:00Z</cp:lastPrinted>
  <dcterms:created xsi:type="dcterms:W3CDTF">2021-12-13T11:46:00Z</dcterms:created>
  <dcterms:modified xsi:type="dcterms:W3CDTF">2022-01-27T15:50:00Z</dcterms:modified>
  <cp:category>מכרזים</cp:category>
</cp:coreProperties>
</file>