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2AF" w14:textId="77777777" w:rsidR="003E3660" w:rsidRDefault="003E3660" w:rsidP="003E3660">
      <w:pPr>
        <w:rPr>
          <w:rFonts w:ascii="Arial" w:hAnsi="Arial" w:cs="Arial"/>
          <w:rtl/>
        </w:rPr>
      </w:pPr>
    </w:p>
    <w:p w14:paraId="23779488" w14:textId="77777777" w:rsidR="003E3660" w:rsidRDefault="007836F2" w:rsidP="007836F2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  <w:b/>
          <w:bCs/>
          <w:rtl/>
        </w:rPr>
        <w:t>‏</w:t>
      </w:r>
      <w:r>
        <w:rPr>
          <w:rFonts w:ascii="Arial" w:hAnsi="Arial" w:cs="Arial"/>
          <w:b/>
          <w:bCs/>
          <w:rtl/>
        </w:rPr>
        <w:t>29/06/2021</w:t>
      </w:r>
      <w:r w:rsidR="003E3660">
        <w:rPr>
          <w:rFonts w:ascii="Arial" w:hAnsi="Arial" w:cs="Arial" w:hint="cs"/>
          <w:b/>
          <w:bCs/>
          <w:rtl/>
        </w:rPr>
        <w:t xml:space="preserve">                                                                                                      </w:t>
      </w:r>
    </w:p>
    <w:p w14:paraId="3D89E0AD" w14:textId="5F6CCE98" w:rsidR="007836F2" w:rsidRPr="00CA1FBE" w:rsidRDefault="00CA1FBE" w:rsidP="00CA1FBE">
      <w:pPr>
        <w:jc w:val="center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</w:rPr>
      </w:pPr>
      <w:r w:rsidRPr="00CA1FBE"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</w:rPr>
        <w:t xml:space="preserve">מכרז פומבי מס' 11/21 </w:t>
      </w:r>
      <w:r w:rsidRPr="00CA1FBE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  <w:t>לתכנון, אספקה והתקנה של תאורת קישוט בטיילת בת-ים</w:t>
      </w:r>
    </w:p>
    <w:p w14:paraId="6D7D1A52" w14:textId="7DC11030" w:rsidR="007836F2" w:rsidRPr="00CA1FBE" w:rsidRDefault="007836F2" w:rsidP="00CA1FBE">
      <w:pPr>
        <w:pStyle w:val="NormalWeb"/>
        <w:bidi/>
        <w:spacing w:before="0" w:beforeAutospacing="0" w:after="45" w:afterAutospacing="0"/>
        <w:jc w:val="center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</w:rPr>
      </w:pPr>
      <w:r w:rsidRPr="00CA1FBE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  <w:t>פרוטוקול סיור קבלנים</w:t>
      </w:r>
    </w:p>
    <w:p w14:paraId="42BBAB87" w14:textId="77777777" w:rsidR="007836F2" w:rsidRPr="00802CA0" w:rsidRDefault="007836F2" w:rsidP="007836F2">
      <w:pPr>
        <w:pStyle w:val="NormalWeb"/>
        <w:bidi/>
        <w:spacing w:before="0" w:beforeAutospacing="0" w:after="45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לחברה פנה נציג חברה לביצוע סיור בשטח </w:t>
      </w:r>
    </w:p>
    <w:p w14:paraId="34B02E57" w14:textId="77777777" w:rsidR="007836F2" w:rsidRPr="00802CA0" w:rsidRDefault="007836F2" w:rsidP="007836F2">
      <w:pPr>
        <w:pStyle w:val="NormalWeb"/>
        <w:bidi/>
        <w:spacing w:before="0" w:beforeAutospacing="0" w:after="45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14:paraId="65EE8057" w14:textId="77777777" w:rsidR="007836F2" w:rsidRPr="00802CA0" w:rsidRDefault="007836F2" w:rsidP="007836F2">
      <w:pPr>
        <w:pStyle w:val="NormalWeb"/>
        <w:bidi/>
        <w:spacing w:before="0" w:beforeAutospacing="0" w:after="45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להלן ההבהרות לעניין מיקום התאורה : </w:t>
      </w:r>
    </w:p>
    <w:p w14:paraId="09BE876A" w14:textId="77777777" w:rsidR="007836F2" w:rsidRPr="00802CA0" w:rsidRDefault="007836F2" w:rsidP="0078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 תאורת לד מזח </w:t>
      </w: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- 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כפי שצוין במכרז </w:t>
      </w:r>
    </w:p>
    <w:p w14:paraId="6D5DA002" w14:textId="77777777" w:rsidR="007836F2" w:rsidRPr="00802CA0" w:rsidRDefault="007836F2" w:rsidP="0078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תאורת </w:t>
      </w:r>
      <w:proofErr w:type="spellStart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לדים</w:t>
      </w:r>
      <w:proofErr w:type="spellEnd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/ </w:t>
      </w:r>
      <w:proofErr w:type="spellStart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גרילנדות</w:t>
      </w:r>
      <w:proofErr w:type="spellEnd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ושילובים ייחודיים 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highlight w:val="yellow"/>
          <w:rtl/>
        </w:rPr>
        <w:t>לאורך כל ציר בן גוריון כולו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על </w:t>
      </w: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פי הפירוט הבא כולל התייחסות מיוחדת לצמתים האמורים: </w:t>
      </w:r>
    </w:p>
    <w:p w14:paraId="3BD056E7" w14:textId="77777777" w:rsidR="007836F2" w:rsidRDefault="007836F2" w:rsidP="007836F2">
      <w:pPr>
        <w:spacing w:before="100" w:beforeAutospacing="1" w:after="100" w:afterAutospacing="1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כלל הפירוט מדבר 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highlight w:val="yellow"/>
          <w:rtl/>
        </w:rPr>
        <w:t>על ציר בן גוריון</w:t>
      </w:r>
      <w:r>
        <w:rPr>
          <w:rFonts w:ascii="David" w:hAnsi="David" w:cs="David" w:hint="cs"/>
          <w:b/>
          <w:bCs/>
          <w:color w:val="000000" w:themeColor="text1"/>
          <w:sz w:val="28"/>
          <w:szCs w:val="28"/>
          <w:highlight w:val="yellow"/>
          <w:rtl/>
        </w:rPr>
        <w:t xml:space="preserve"> ( החל מיצחק שדה ) 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highlight w:val="yellow"/>
          <w:rtl/>
        </w:rPr>
        <w:t xml:space="preserve"> והצמתים החוצים אותו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42A29E3B" w14:textId="77777777" w:rsidR="007836F2" w:rsidRPr="00802CA0" w:rsidRDefault="007836F2" w:rsidP="007836F2">
      <w:pPr>
        <w:spacing w:before="100" w:beforeAutospacing="1" w:after="100" w:afterAutospacing="1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החל מצומת הנביאים יצחק שדה ועד העצמאות כ- 1100 מטר אורך </w:t>
      </w:r>
    </w:p>
    <w:p w14:paraId="739D0DC1" w14:textId="77777777" w:rsidR="007836F2" w:rsidRPr="00802CA0" w:rsidRDefault="007836F2" w:rsidP="003D62A5">
      <w:pPr>
        <w:pStyle w:val="NormalWeb"/>
        <w:numPr>
          <w:ilvl w:val="1"/>
          <w:numId w:val="6"/>
        </w:numPr>
        <w:bidi/>
        <w:spacing w:before="0" w:beforeAutospacing="0" w:after="45" w:afterAutospacing="0"/>
        <w:rPr>
          <w:rFonts w:ascii="David" w:hAnsi="David" w:cs="David"/>
          <w:b/>
          <w:bCs/>
          <w:color w:val="000000" w:themeColor="text1"/>
          <w:sz w:val="28"/>
          <w:szCs w:val="28"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 צומת </w:t>
      </w:r>
      <w:r w:rsidR="003D62A5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 xml:space="preserve">בן גוריון 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הנביאים  </w:t>
      </w:r>
    </w:p>
    <w:p w14:paraId="6B259A86" w14:textId="77777777" w:rsidR="007836F2" w:rsidRPr="00802CA0" w:rsidRDefault="007836F2" w:rsidP="007836F2">
      <w:pPr>
        <w:pStyle w:val="NormalWeb"/>
        <w:bidi/>
        <w:spacing w:before="0" w:beforeAutospacing="0" w:after="45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14:paraId="1CA5F8CC" w14:textId="77777777" w:rsidR="007836F2" w:rsidRPr="00802CA0" w:rsidRDefault="007836F2" w:rsidP="007836F2">
      <w:pPr>
        <w:pStyle w:val="NormalWeb"/>
        <w:numPr>
          <w:ilvl w:val="1"/>
          <w:numId w:val="6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מצומת הנביאים עד יצחק שדה תאורת </w:t>
      </w:r>
      <w:proofErr w:type="spellStart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לדים</w:t>
      </w:r>
      <w:proofErr w:type="spellEnd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/</w:t>
      </w:r>
      <w:proofErr w:type="spellStart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גרילנדות</w:t>
      </w:r>
      <w:proofErr w:type="spellEnd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משני צידי הדרך ( כולל אפשרות להחלפת צבעים ) </w:t>
      </w:r>
    </w:p>
    <w:p w14:paraId="2646762A" w14:textId="77777777" w:rsidR="007836F2" w:rsidRPr="00802CA0" w:rsidRDefault="007836F2" w:rsidP="007836F2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14:paraId="782FEABE" w14:textId="77777777" w:rsidR="007836F2" w:rsidRPr="00802CA0" w:rsidRDefault="007836F2" w:rsidP="003D62A5">
      <w:pPr>
        <w:pStyle w:val="NormalWeb"/>
        <w:numPr>
          <w:ilvl w:val="1"/>
          <w:numId w:val="6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צומת </w:t>
      </w:r>
      <w:r w:rsidR="003D62A5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בן גוריון יצחק שדה</w:t>
      </w: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14D71C8" w14:textId="77777777" w:rsidR="007836F2" w:rsidRPr="00802CA0" w:rsidRDefault="007836F2" w:rsidP="007836F2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14:paraId="7313021C" w14:textId="77777777" w:rsidR="007836F2" w:rsidRPr="00802CA0" w:rsidRDefault="007836F2" w:rsidP="007836F2">
      <w:pPr>
        <w:pStyle w:val="NormalWeb"/>
        <w:numPr>
          <w:ilvl w:val="1"/>
          <w:numId w:val="6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מצומת יצחק שדה עד יוספטל  תאורת </w:t>
      </w:r>
      <w:proofErr w:type="spellStart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לדים</w:t>
      </w:r>
      <w:proofErr w:type="spellEnd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גרילנדות</w:t>
      </w:r>
      <w:proofErr w:type="spellEnd"/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 באי התנועה.</w:t>
      </w:r>
    </w:p>
    <w:p w14:paraId="3B44E110" w14:textId="77777777" w:rsidR="007836F2" w:rsidRPr="00802CA0" w:rsidRDefault="007836F2" w:rsidP="007836F2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14:paraId="5C7AE413" w14:textId="77777777" w:rsidR="007836F2" w:rsidRPr="00802CA0" w:rsidRDefault="007836F2" w:rsidP="003D62A5">
      <w:pPr>
        <w:pStyle w:val="NormalWeb"/>
        <w:numPr>
          <w:ilvl w:val="1"/>
          <w:numId w:val="6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צומת </w:t>
      </w:r>
      <w:r w:rsidR="003D62A5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בן גוריון תאיו</w:t>
      </w:r>
    </w:p>
    <w:p w14:paraId="718C8EC2" w14:textId="77777777" w:rsidR="003D62A5" w:rsidRDefault="003D62A5" w:rsidP="007836F2">
      <w:pPr>
        <w:pStyle w:val="NormalWeb"/>
        <w:numPr>
          <w:ilvl w:val="1"/>
          <w:numId w:val="6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</w:rPr>
      </w:pP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בן גוריון כיכר נורדאו</w:t>
      </w:r>
    </w:p>
    <w:p w14:paraId="384D8ADC" w14:textId="77777777" w:rsidR="007836F2" w:rsidRPr="00802CA0" w:rsidRDefault="003D62A5" w:rsidP="003D62A5">
      <w:pPr>
        <w:pStyle w:val="NormalWeb"/>
        <w:numPr>
          <w:ilvl w:val="1"/>
          <w:numId w:val="6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בן גוריון יוספטל - כיכר</w:t>
      </w:r>
      <w:r w:rsidR="007836F2"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1D4E06F" w14:textId="77777777" w:rsidR="007836F2" w:rsidRPr="00802CA0" w:rsidRDefault="007836F2" w:rsidP="007836F2">
      <w:pPr>
        <w:pStyle w:val="NormalWeb"/>
        <w:numPr>
          <w:ilvl w:val="1"/>
          <w:numId w:val="6"/>
        </w:numPr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</w:rPr>
      </w:pPr>
      <w:r w:rsidRPr="00802CA0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מיוספטל עד העצמאות  - להציג רעיון לציר האמור לתאורה דקורטיבית לצידי הדרך ( מימין או לאורך הים ).</w:t>
      </w:r>
    </w:p>
    <w:p w14:paraId="2EB2B2E1" w14:textId="77777777" w:rsidR="007836F2" w:rsidRPr="00802CA0" w:rsidRDefault="007836F2" w:rsidP="007836F2">
      <w:pPr>
        <w:pStyle w:val="NormalWeb"/>
        <w:bidi/>
        <w:spacing w:before="0" w:beforeAutospacing="0" w:after="0" w:afterAutospacing="0"/>
        <w:rPr>
          <w:rFonts w:ascii="David" w:hAnsi="David" w:cs="David"/>
          <w:b/>
          <w:bCs/>
          <w:color w:val="000000" w:themeColor="text1"/>
          <w:sz w:val="28"/>
          <w:szCs w:val="28"/>
        </w:rPr>
      </w:pPr>
    </w:p>
    <w:p w14:paraId="18853031" w14:textId="77777777" w:rsidR="007836F2" w:rsidRPr="00802CA0" w:rsidRDefault="007836F2" w:rsidP="007836F2">
      <w:pPr>
        <w:rPr>
          <w:rFonts w:ascii="David" w:hAnsi="David" w:cs="David"/>
          <w:color w:val="000000" w:themeColor="text1"/>
          <w:sz w:val="28"/>
          <w:szCs w:val="28"/>
        </w:rPr>
      </w:pPr>
    </w:p>
    <w:p w14:paraId="48968218" w14:textId="51141B51" w:rsidR="007836F2" w:rsidRDefault="00CA1FBE" w:rsidP="00CA1FBE">
      <w:pPr>
        <w:ind w:left="924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המציעים נדרשים לצרף פרוטוקול זה להצעתם חתום על ידם בחתימה ובחותמת.</w:t>
      </w:r>
    </w:p>
    <w:p w14:paraId="0B68C693" w14:textId="4D96A834" w:rsidR="00CA1FBE" w:rsidRDefault="00CA1FBE" w:rsidP="00CA1FBE">
      <w:pPr>
        <w:ind w:left="924"/>
        <w:rPr>
          <w:rFonts w:cs="David"/>
          <w:b/>
          <w:bCs/>
          <w:sz w:val="28"/>
          <w:szCs w:val="28"/>
          <w:rtl/>
        </w:rPr>
      </w:pPr>
    </w:p>
    <w:p w14:paraId="27BFB293" w14:textId="59C04E91" w:rsidR="00CA1FBE" w:rsidRDefault="00CA1FBE" w:rsidP="00CA1FBE">
      <w:pPr>
        <w:ind w:left="924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בברכה,</w:t>
      </w:r>
    </w:p>
    <w:p w14:paraId="41930950" w14:textId="4AA037FF" w:rsidR="00CA1FBE" w:rsidRPr="00CA1FBE" w:rsidRDefault="00CA1FBE" w:rsidP="00CA1FBE">
      <w:pPr>
        <w:ind w:left="924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חוף בת ים ליזמות ופיתוח בע"מ</w:t>
      </w:r>
    </w:p>
    <w:sectPr w:rsidR="00CA1FBE" w:rsidRPr="00CA1FBE" w:rsidSect="00955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E22B" w14:textId="77777777" w:rsidR="00666606" w:rsidRDefault="00666606" w:rsidP="00141062">
      <w:pPr>
        <w:spacing w:after="0" w:line="240" w:lineRule="auto"/>
      </w:pPr>
      <w:r>
        <w:separator/>
      </w:r>
    </w:p>
  </w:endnote>
  <w:endnote w:type="continuationSeparator" w:id="0">
    <w:p w14:paraId="60FB4532" w14:textId="77777777" w:rsidR="00666606" w:rsidRDefault="00666606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3DC6" w14:textId="77777777" w:rsidR="000B3DB7" w:rsidRDefault="000B3D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709" w14:textId="77777777" w:rsidR="000B3DB7" w:rsidRDefault="000B3DB7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04E2114E" w14:textId="77777777" w:rsidR="000B3DB7" w:rsidRPr="00E303A0" w:rsidRDefault="000B3DB7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0E67" w14:textId="77777777" w:rsidR="000B3DB7" w:rsidRDefault="000B3D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B8B2" w14:textId="77777777" w:rsidR="00666606" w:rsidRDefault="00666606" w:rsidP="00141062">
      <w:pPr>
        <w:spacing w:after="0" w:line="240" w:lineRule="auto"/>
      </w:pPr>
      <w:r>
        <w:separator/>
      </w:r>
    </w:p>
  </w:footnote>
  <w:footnote w:type="continuationSeparator" w:id="0">
    <w:p w14:paraId="6D129E70" w14:textId="77777777" w:rsidR="00666606" w:rsidRDefault="00666606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C816" w14:textId="77777777" w:rsidR="000B3DB7" w:rsidRDefault="000B3D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178" w14:textId="77777777" w:rsidR="000B3DB7" w:rsidRDefault="000B3DB7" w:rsidP="00E303A0">
    <w:pPr>
      <w:pStyle w:val="a6"/>
      <w:jc w:val="center"/>
    </w:pPr>
    <w:r>
      <w:rPr>
        <w:noProof/>
      </w:rPr>
      <w:drawing>
        <wp:inline distT="0" distB="0" distL="0" distR="0" wp14:anchorId="441C8869" wp14:editId="15A9F405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ADBC" w14:textId="77777777" w:rsidR="000B3DB7" w:rsidRDefault="000B3D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E43"/>
    <w:multiLevelType w:val="hybridMultilevel"/>
    <w:tmpl w:val="A2DE9F04"/>
    <w:lvl w:ilvl="0" w:tplc="0D8AB52A">
      <w:numFmt w:val="bullet"/>
      <w:lvlText w:val=""/>
      <w:lvlJc w:val="left"/>
      <w:pPr>
        <w:ind w:left="1284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27EB2524"/>
    <w:multiLevelType w:val="hybridMultilevel"/>
    <w:tmpl w:val="A1C44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3" w15:restartNumberingAfterBreak="0">
    <w:nsid w:val="3DC73B4F"/>
    <w:multiLevelType w:val="hybridMultilevel"/>
    <w:tmpl w:val="A25E70B2"/>
    <w:lvl w:ilvl="0" w:tplc="B42ECFB4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D4E4511"/>
    <w:multiLevelType w:val="hybridMultilevel"/>
    <w:tmpl w:val="384653B6"/>
    <w:lvl w:ilvl="0" w:tplc="A29492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F0513"/>
    <w:multiLevelType w:val="multilevel"/>
    <w:tmpl w:val="F29C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color w:val="1F497D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0B"/>
    <w:rsid w:val="00066FD7"/>
    <w:rsid w:val="00094384"/>
    <w:rsid w:val="000B3DB7"/>
    <w:rsid w:val="0011552D"/>
    <w:rsid w:val="0011787D"/>
    <w:rsid w:val="0013232E"/>
    <w:rsid w:val="00141062"/>
    <w:rsid w:val="00174560"/>
    <w:rsid w:val="00195A27"/>
    <w:rsid w:val="001C0051"/>
    <w:rsid w:val="001F7FE0"/>
    <w:rsid w:val="00216649"/>
    <w:rsid w:val="002350F0"/>
    <w:rsid w:val="00255213"/>
    <w:rsid w:val="00275388"/>
    <w:rsid w:val="002A266B"/>
    <w:rsid w:val="00373740"/>
    <w:rsid w:val="0038340D"/>
    <w:rsid w:val="003D62A5"/>
    <w:rsid w:val="003E3660"/>
    <w:rsid w:val="003F70FB"/>
    <w:rsid w:val="00425B7F"/>
    <w:rsid w:val="004679DC"/>
    <w:rsid w:val="004D50EA"/>
    <w:rsid w:val="004E5601"/>
    <w:rsid w:val="005012F7"/>
    <w:rsid w:val="00550823"/>
    <w:rsid w:val="00577874"/>
    <w:rsid w:val="005942C4"/>
    <w:rsid w:val="0062166B"/>
    <w:rsid w:val="00621EE2"/>
    <w:rsid w:val="00644DFA"/>
    <w:rsid w:val="00666606"/>
    <w:rsid w:val="00674D43"/>
    <w:rsid w:val="006972B1"/>
    <w:rsid w:val="006A57C1"/>
    <w:rsid w:val="006F6F12"/>
    <w:rsid w:val="006F77F1"/>
    <w:rsid w:val="0073124E"/>
    <w:rsid w:val="00745A3B"/>
    <w:rsid w:val="00753049"/>
    <w:rsid w:val="007836F2"/>
    <w:rsid w:val="007A7934"/>
    <w:rsid w:val="007C34BA"/>
    <w:rsid w:val="007E7A9B"/>
    <w:rsid w:val="007F4C98"/>
    <w:rsid w:val="008774D0"/>
    <w:rsid w:val="00890318"/>
    <w:rsid w:val="00906B71"/>
    <w:rsid w:val="009553B5"/>
    <w:rsid w:val="00967459"/>
    <w:rsid w:val="009A6842"/>
    <w:rsid w:val="009C68CB"/>
    <w:rsid w:val="009D4AAC"/>
    <w:rsid w:val="00A02DE1"/>
    <w:rsid w:val="00A175E0"/>
    <w:rsid w:val="00A44CD4"/>
    <w:rsid w:val="00A66449"/>
    <w:rsid w:val="00A71A78"/>
    <w:rsid w:val="00AB081C"/>
    <w:rsid w:val="00AB35B6"/>
    <w:rsid w:val="00AF36CA"/>
    <w:rsid w:val="00B23D99"/>
    <w:rsid w:val="00B5022E"/>
    <w:rsid w:val="00B719AA"/>
    <w:rsid w:val="00B9543B"/>
    <w:rsid w:val="00BA0B94"/>
    <w:rsid w:val="00C113DD"/>
    <w:rsid w:val="00C27443"/>
    <w:rsid w:val="00C76F2F"/>
    <w:rsid w:val="00C81E36"/>
    <w:rsid w:val="00CA1FBE"/>
    <w:rsid w:val="00CD59E3"/>
    <w:rsid w:val="00CE04DA"/>
    <w:rsid w:val="00CF12D5"/>
    <w:rsid w:val="00CF7B74"/>
    <w:rsid w:val="00D35B68"/>
    <w:rsid w:val="00D6333D"/>
    <w:rsid w:val="00D92C81"/>
    <w:rsid w:val="00D96D2D"/>
    <w:rsid w:val="00DA57CA"/>
    <w:rsid w:val="00DA6151"/>
    <w:rsid w:val="00DC120B"/>
    <w:rsid w:val="00E227B7"/>
    <w:rsid w:val="00E303A0"/>
    <w:rsid w:val="00E37B8B"/>
    <w:rsid w:val="00E728CB"/>
    <w:rsid w:val="00E977F1"/>
    <w:rsid w:val="00EB45A4"/>
    <w:rsid w:val="00EC0B9F"/>
    <w:rsid w:val="00ED60BF"/>
    <w:rsid w:val="00F328C6"/>
    <w:rsid w:val="00F65328"/>
    <w:rsid w:val="00F93865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F0046"/>
  <w15:docId w15:val="{8E9570E3-189F-4D86-A5BF-31F598EF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350F0"/>
  </w:style>
  <w:style w:type="paragraph" w:styleId="1">
    <w:name w:val="heading 1"/>
    <w:basedOn w:val="a0"/>
    <w:next w:val="a0"/>
    <w:link w:val="10"/>
    <w:uiPriority w:val="9"/>
    <w:qFormat/>
    <w:rsid w:val="00235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5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5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50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5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50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50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50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50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customStyle="1" w:styleId="10">
    <w:name w:val="כותרת 1 תו"/>
    <w:basedOn w:val="a1"/>
    <w:link w:val="1"/>
    <w:uiPriority w:val="9"/>
    <w:rsid w:val="002350F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כותרת 2 תו"/>
    <w:basedOn w:val="a1"/>
    <w:link w:val="2"/>
    <w:uiPriority w:val="9"/>
    <w:semiHidden/>
    <w:rsid w:val="002350F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כותרת 3 תו"/>
    <w:basedOn w:val="a1"/>
    <w:link w:val="3"/>
    <w:uiPriority w:val="9"/>
    <w:semiHidden/>
    <w:rsid w:val="002350F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כותרת 4 תו"/>
    <w:basedOn w:val="a1"/>
    <w:link w:val="4"/>
    <w:uiPriority w:val="9"/>
    <w:semiHidden/>
    <w:rsid w:val="00235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כותרת 5 תו"/>
    <w:basedOn w:val="a1"/>
    <w:link w:val="5"/>
    <w:uiPriority w:val="9"/>
    <w:semiHidden/>
    <w:rsid w:val="002350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כותרת 6 תו"/>
    <w:basedOn w:val="a1"/>
    <w:link w:val="6"/>
    <w:uiPriority w:val="9"/>
    <w:semiHidden/>
    <w:rsid w:val="002350F0"/>
    <w:rPr>
      <w:rFonts w:asciiTheme="majorHAnsi" w:eastAsiaTheme="majorEastAsia" w:hAnsiTheme="majorHAnsi" w:cstheme="majorBidi"/>
    </w:rPr>
  </w:style>
  <w:style w:type="character" w:customStyle="1" w:styleId="70">
    <w:name w:val="כותרת 7 תו"/>
    <w:basedOn w:val="a1"/>
    <w:link w:val="7"/>
    <w:uiPriority w:val="9"/>
    <w:semiHidden/>
    <w:rsid w:val="002350F0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1"/>
    <w:link w:val="8"/>
    <w:uiPriority w:val="9"/>
    <w:semiHidden/>
    <w:rsid w:val="002350F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כותרת 9 תו"/>
    <w:basedOn w:val="a1"/>
    <w:link w:val="9"/>
    <w:uiPriority w:val="9"/>
    <w:semiHidden/>
    <w:rsid w:val="002350F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Title"/>
    <w:basedOn w:val="a0"/>
    <w:next w:val="a0"/>
    <w:link w:val="ab"/>
    <w:uiPriority w:val="10"/>
    <w:qFormat/>
    <w:rsid w:val="002350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כותרת טקסט תו"/>
    <w:basedOn w:val="a1"/>
    <w:link w:val="aa"/>
    <w:uiPriority w:val="10"/>
    <w:rsid w:val="002350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0"/>
    <w:next w:val="a0"/>
    <w:link w:val="ad"/>
    <w:uiPriority w:val="11"/>
    <w:qFormat/>
    <w:rsid w:val="002350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כותרת משנה תו"/>
    <w:basedOn w:val="a1"/>
    <w:link w:val="ac"/>
    <w:uiPriority w:val="11"/>
    <w:rsid w:val="002350F0"/>
    <w:rPr>
      <w:color w:val="5A5A5A" w:themeColor="text1" w:themeTint="A5"/>
      <w:spacing w:val="15"/>
    </w:rPr>
  </w:style>
  <w:style w:type="character" w:styleId="ae">
    <w:name w:val="Strong"/>
    <w:basedOn w:val="a1"/>
    <w:uiPriority w:val="22"/>
    <w:qFormat/>
    <w:rsid w:val="002350F0"/>
    <w:rPr>
      <w:b/>
      <w:bCs/>
      <w:color w:val="auto"/>
    </w:rPr>
  </w:style>
  <w:style w:type="character" w:styleId="af">
    <w:name w:val="Emphasis"/>
    <w:basedOn w:val="a1"/>
    <w:uiPriority w:val="20"/>
    <w:qFormat/>
    <w:rsid w:val="002350F0"/>
    <w:rPr>
      <w:i/>
      <w:iCs/>
      <w:color w:val="auto"/>
    </w:rPr>
  </w:style>
  <w:style w:type="paragraph" w:styleId="af0">
    <w:name w:val="No Spacing"/>
    <w:uiPriority w:val="1"/>
    <w:qFormat/>
    <w:rsid w:val="002350F0"/>
    <w:pPr>
      <w:spacing w:after="0" w:line="240" w:lineRule="auto"/>
    </w:pPr>
  </w:style>
  <w:style w:type="paragraph" w:styleId="af1">
    <w:name w:val="List Paragraph"/>
    <w:basedOn w:val="a0"/>
    <w:uiPriority w:val="34"/>
    <w:qFormat/>
    <w:rsid w:val="002350F0"/>
    <w:pPr>
      <w:ind w:left="720"/>
      <w:contextualSpacing/>
    </w:pPr>
  </w:style>
  <w:style w:type="paragraph" w:styleId="af2">
    <w:name w:val="Quote"/>
    <w:basedOn w:val="a0"/>
    <w:next w:val="a0"/>
    <w:link w:val="af3"/>
    <w:uiPriority w:val="29"/>
    <w:qFormat/>
    <w:rsid w:val="002350F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ציטוט תו"/>
    <w:basedOn w:val="a1"/>
    <w:link w:val="af2"/>
    <w:uiPriority w:val="29"/>
    <w:rsid w:val="002350F0"/>
    <w:rPr>
      <w:i/>
      <w:iCs/>
      <w:color w:val="404040" w:themeColor="text1" w:themeTint="BF"/>
    </w:rPr>
  </w:style>
  <w:style w:type="paragraph" w:styleId="af4">
    <w:name w:val="Intense Quote"/>
    <w:basedOn w:val="a0"/>
    <w:next w:val="a0"/>
    <w:link w:val="af5"/>
    <w:uiPriority w:val="30"/>
    <w:qFormat/>
    <w:rsid w:val="002350F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ציטוט חזק תו"/>
    <w:basedOn w:val="a1"/>
    <w:link w:val="af4"/>
    <w:uiPriority w:val="30"/>
    <w:rsid w:val="002350F0"/>
    <w:rPr>
      <w:i/>
      <w:iCs/>
      <w:color w:val="404040" w:themeColor="text1" w:themeTint="BF"/>
    </w:rPr>
  </w:style>
  <w:style w:type="character" w:styleId="af6">
    <w:name w:val="Subtle Emphasis"/>
    <w:basedOn w:val="a1"/>
    <w:uiPriority w:val="19"/>
    <w:qFormat/>
    <w:rsid w:val="002350F0"/>
    <w:rPr>
      <w:i/>
      <w:iCs/>
      <w:color w:val="404040" w:themeColor="text1" w:themeTint="BF"/>
    </w:rPr>
  </w:style>
  <w:style w:type="character" w:styleId="af7">
    <w:name w:val="Intense Emphasis"/>
    <w:basedOn w:val="a1"/>
    <w:uiPriority w:val="21"/>
    <w:qFormat/>
    <w:rsid w:val="002350F0"/>
    <w:rPr>
      <w:b/>
      <w:bCs/>
      <w:i/>
      <w:iCs/>
      <w:color w:val="auto"/>
    </w:rPr>
  </w:style>
  <w:style w:type="character" w:styleId="af8">
    <w:name w:val="Subtle Reference"/>
    <w:basedOn w:val="a1"/>
    <w:uiPriority w:val="31"/>
    <w:qFormat/>
    <w:rsid w:val="002350F0"/>
    <w:rPr>
      <w:smallCaps/>
      <w:color w:val="404040" w:themeColor="text1" w:themeTint="BF"/>
    </w:rPr>
  </w:style>
  <w:style w:type="character" w:styleId="af9">
    <w:name w:val="Intense Reference"/>
    <w:basedOn w:val="a1"/>
    <w:uiPriority w:val="32"/>
    <w:qFormat/>
    <w:rsid w:val="002350F0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1"/>
    <w:uiPriority w:val="33"/>
    <w:qFormat/>
    <w:rsid w:val="002350F0"/>
    <w:rPr>
      <w:b/>
      <w:bCs/>
      <w:i/>
      <w:iCs/>
      <w:spacing w:val="5"/>
    </w:rPr>
  </w:style>
  <w:style w:type="paragraph" w:styleId="afb">
    <w:name w:val="TOC Heading"/>
    <w:basedOn w:val="1"/>
    <w:next w:val="a0"/>
    <w:uiPriority w:val="39"/>
    <w:semiHidden/>
    <w:unhideWhenUsed/>
    <w:qFormat/>
    <w:rsid w:val="002350F0"/>
    <w:pPr>
      <w:outlineLvl w:val="9"/>
    </w:pPr>
  </w:style>
  <w:style w:type="paragraph" w:styleId="afc">
    <w:name w:val="caption"/>
    <w:basedOn w:val="a0"/>
    <w:next w:val="a0"/>
    <w:uiPriority w:val="35"/>
    <w:semiHidden/>
    <w:unhideWhenUsed/>
    <w:qFormat/>
    <w:rsid w:val="002350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a0"/>
    <w:uiPriority w:val="99"/>
    <w:semiHidden/>
    <w:unhideWhenUsed/>
    <w:rsid w:val="007836F2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E8F1-C270-4895-AE52-17EC43CC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3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guy</cp:lastModifiedBy>
  <cp:revision>3</cp:revision>
  <cp:lastPrinted>2021-03-10T08:21:00Z</cp:lastPrinted>
  <dcterms:created xsi:type="dcterms:W3CDTF">2021-07-01T14:26:00Z</dcterms:created>
  <dcterms:modified xsi:type="dcterms:W3CDTF">2021-07-01T14:28:00Z</dcterms:modified>
</cp:coreProperties>
</file>