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5EA5" w14:textId="77777777" w:rsidR="00B67FDF" w:rsidRPr="00EE43E5" w:rsidRDefault="00B67FDF" w:rsidP="00B67FDF">
      <w:pPr>
        <w:rPr>
          <w:rFonts w:ascii="David" w:hAnsi="David" w:cs="David" w:hint="cs"/>
          <w:b/>
          <w:bCs/>
          <w:sz w:val="24"/>
          <w:szCs w:val="24"/>
        </w:rPr>
      </w:pPr>
    </w:p>
    <w:p w14:paraId="2CEA9332" w14:textId="77777777" w:rsidR="00250046" w:rsidRPr="00801C65" w:rsidRDefault="00D07FA0" w:rsidP="00D07FA0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01C65">
        <w:rPr>
          <w:rFonts w:ascii="David" w:hAnsi="David" w:cs="David"/>
          <w:b/>
          <w:bCs/>
          <w:sz w:val="28"/>
          <w:szCs w:val="28"/>
          <w:rtl/>
        </w:rPr>
        <w:t>דרושה מזכיר</w:t>
      </w:r>
      <w:r w:rsidR="00C23C9A" w:rsidRPr="00801C65">
        <w:rPr>
          <w:rFonts w:ascii="David" w:hAnsi="David" w:cs="David" w:hint="cs"/>
          <w:b/>
          <w:bCs/>
          <w:sz w:val="28"/>
          <w:szCs w:val="28"/>
          <w:rtl/>
        </w:rPr>
        <w:t>/</w:t>
      </w:r>
      <w:r w:rsidRPr="00801C65">
        <w:rPr>
          <w:rFonts w:ascii="David" w:hAnsi="David" w:cs="David"/>
          <w:b/>
          <w:bCs/>
          <w:sz w:val="28"/>
          <w:szCs w:val="28"/>
          <w:rtl/>
        </w:rPr>
        <w:t>ה</w:t>
      </w:r>
    </w:p>
    <w:p w14:paraId="3E1DA1EE" w14:textId="77777777" w:rsidR="00D07FA0" w:rsidRPr="00801C65" w:rsidRDefault="00D07FA0" w:rsidP="00D07FA0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01C65">
        <w:rPr>
          <w:rFonts w:ascii="David" w:hAnsi="David" w:cs="David"/>
          <w:b/>
          <w:bCs/>
          <w:sz w:val="28"/>
          <w:szCs w:val="28"/>
          <w:rtl/>
        </w:rPr>
        <w:t xml:space="preserve">עבור </w:t>
      </w:r>
      <w:proofErr w:type="spellStart"/>
      <w:r w:rsidRPr="00801C65">
        <w:rPr>
          <w:rFonts w:ascii="David" w:hAnsi="David" w:cs="David"/>
          <w:b/>
          <w:bCs/>
          <w:sz w:val="28"/>
          <w:szCs w:val="28"/>
          <w:rtl/>
        </w:rPr>
        <w:t>מינהלת</w:t>
      </w:r>
      <w:proofErr w:type="spellEnd"/>
      <w:r w:rsidRPr="00801C65">
        <w:rPr>
          <w:rFonts w:ascii="David" w:hAnsi="David" w:cs="David"/>
          <w:b/>
          <w:bCs/>
          <w:sz w:val="28"/>
          <w:szCs w:val="28"/>
          <w:rtl/>
        </w:rPr>
        <w:t xml:space="preserve"> התחדשות עירונית בבת-ים</w:t>
      </w:r>
    </w:p>
    <w:p w14:paraId="6606D8A7" w14:textId="2ABE46ED" w:rsidR="00B63451" w:rsidRDefault="00F93BC9" w:rsidP="0011122B">
      <w:pPr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 xml:space="preserve">חברת חוף בת ים ליזמות ופיתוח המשמשת כזרוע ביצועית של העירייה, בין היתר, בנושאי התחדשות עירונית, </w:t>
      </w:r>
      <w:r w:rsidR="00674AE8">
        <w:rPr>
          <w:rFonts w:ascii="David" w:hAnsi="David" w:cs="David" w:hint="cs"/>
          <w:sz w:val="24"/>
          <w:szCs w:val="24"/>
          <w:rtl/>
        </w:rPr>
        <w:t xml:space="preserve">מחפשת </w:t>
      </w:r>
      <w:r w:rsidR="00AF688A">
        <w:rPr>
          <w:rFonts w:ascii="David" w:hAnsi="David" w:cs="David" w:hint="cs"/>
          <w:sz w:val="24"/>
          <w:szCs w:val="24"/>
          <w:rtl/>
        </w:rPr>
        <w:t>מזכירה לניהול</w:t>
      </w:r>
      <w:r w:rsidR="00674AE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674AE8">
        <w:rPr>
          <w:rFonts w:ascii="David" w:hAnsi="David" w:cs="David" w:hint="cs"/>
          <w:sz w:val="24"/>
          <w:szCs w:val="24"/>
          <w:rtl/>
        </w:rPr>
        <w:t>אדמינסטרציה</w:t>
      </w:r>
      <w:proofErr w:type="spellEnd"/>
      <w:r w:rsidR="00674AE8">
        <w:rPr>
          <w:rFonts w:ascii="David" w:hAnsi="David" w:cs="David" w:hint="cs"/>
          <w:sz w:val="24"/>
          <w:szCs w:val="24"/>
          <w:rtl/>
        </w:rPr>
        <w:t xml:space="preserve"> ושירות חברתי </w:t>
      </w:r>
      <w:r w:rsidRPr="00EE43E5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674AE8">
        <w:rPr>
          <w:rFonts w:ascii="David" w:hAnsi="David" w:cs="David" w:hint="cs"/>
          <w:sz w:val="24"/>
          <w:szCs w:val="24"/>
          <w:rtl/>
        </w:rPr>
        <w:t>ל</w:t>
      </w:r>
      <w:r w:rsidRPr="00EE43E5">
        <w:rPr>
          <w:rFonts w:ascii="David" w:hAnsi="David" w:cs="David"/>
          <w:sz w:val="24"/>
          <w:szCs w:val="24"/>
          <w:rtl/>
        </w:rPr>
        <w:t>מ</w:t>
      </w:r>
      <w:r w:rsidR="00674AE8">
        <w:rPr>
          <w:rFonts w:ascii="David" w:hAnsi="David" w:cs="David" w:hint="cs"/>
          <w:sz w:val="24"/>
          <w:szCs w:val="24"/>
          <w:rtl/>
        </w:rPr>
        <w:t>י</w:t>
      </w:r>
      <w:r w:rsidRPr="00EE43E5">
        <w:rPr>
          <w:rFonts w:ascii="David" w:hAnsi="David" w:cs="David"/>
          <w:sz w:val="24"/>
          <w:szCs w:val="24"/>
          <w:rtl/>
        </w:rPr>
        <w:t>נהלת</w:t>
      </w:r>
      <w:proofErr w:type="spellEnd"/>
      <w:r w:rsidRPr="00EE43E5">
        <w:rPr>
          <w:rFonts w:ascii="David" w:hAnsi="David" w:cs="David"/>
          <w:sz w:val="24"/>
          <w:szCs w:val="24"/>
          <w:rtl/>
        </w:rPr>
        <w:t xml:space="preserve"> להתחדשות עירונית</w:t>
      </w:r>
      <w:r w:rsidR="00AF688A">
        <w:rPr>
          <w:rFonts w:ascii="David" w:hAnsi="David" w:cs="David" w:hint="cs"/>
          <w:sz w:val="24"/>
          <w:szCs w:val="24"/>
          <w:rtl/>
        </w:rPr>
        <w:t>,</w:t>
      </w:r>
      <w:r w:rsidRPr="00EE43E5">
        <w:rPr>
          <w:rFonts w:ascii="David" w:hAnsi="David" w:cs="David"/>
          <w:sz w:val="24"/>
          <w:szCs w:val="24"/>
          <w:rtl/>
        </w:rPr>
        <w:t xml:space="preserve"> אשר </w:t>
      </w:r>
      <w:r w:rsidR="00674AE8">
        <w:rPr>
          <w:rFonts w:ascii="David" w:hAnsi="David" w:cs="David" w:hint="cs"/>
          <w:sz w:val="24"/>
          <w:szCs w:val="24"/>
          <w:rtl/>
        </w:rPr>
        <w:t>מרכזת</w:t>
      </w:r>
      <w:r w:rsidR="00674AE8" w:rsidRPr="00EE43E5">
        <w:rPr>
          <w:rFonts w:ascii="David" w:hAnsi="David" w:cs="David"/>
          <w:sz w:val="24"/>
          <w:szCs w:val="24"/>
          <w:rtl/>
        </w:rPr>
        <w:t xml:space="preserve"> </w:t>
      </w:r>
      <w:r w:rsidRPr="00EE43E5">
        <w:rPr>
          <w:rFonts w:ascii="David" w:hAnsi="David" w:cs="David"/>
          <w:sz w:val="24"/>
          <w:szCs w:val="24"/>
          <w:rtl/>
        </w:rPr>
        <w:t>את כלל הנושאים הנוגעים להתחדשות עירונית בעיר בת-ים</w:t>
      </w:r>
      <w:r w:rsidR="00565797">
        <w:rPr>
          <w:rFonts w:ascii="David" w:hAnsi="David" w:cs="David" w:hint="cs"/>
          <w:sz w:val="24"/>
          <w:szCs w:val="24"/>
          <w:rtl/>
        </w:rPr>
        <w:t>.</w:t>
      </w:r>
      <w:r w:rsidR="00C23C9A">
        <w:rPr>
          <w:rFonts w:ascii="David" w:hAnsi="David" w:cs="David" w:hint="cs"/>
          <w:sz w:val="24"/>
          <w:szCs w:val="24"/>
          <w:rtl/>
        </w:rPr>
        <w:t xml:space="preserve"> </w:t>
      </w:r>
      <w:r w:rsidR="00565797">
        <w:rPr>
          <w:rFonts w:ascii="David" w:hAnsi="David" w:cs="David" w:hint="cs"/>
          <w:sz w:val="24"/>
          <w:szCs w:val="24"/>
          <w:rtl/>
        </w:rPr>
        <w:t xml:space="preserve"> </w:t>
      </w:r>
      <w:r w:rsidR="00C23C9A" w:rsidRPr="00C23C9A">
        <w:rPr>
          <w:rFonts w:ascii="David" w:hAnsi="David" w:cs="David"/>
          <w:sz w:val="24"/>
          <w:szCs w:val="24"/>
          <w:rtl/>
        </w:rPr>
        <w:t xml:space="preserve">היקף </w:t>
      </w:r>
      <w:r w:rsidR="00AF688A">
        <w:rPr>
          <w:rFonts w:ascii="David" w:hAnsi="David" w:cs="David" w:hint="cs"/>
          <w:sz w:val="24"/>
          <w:szCs w:val="24"/>
          <w:rtl/>
        </w:rPr>
        <w:t>ה</w:t>
      </w:r>
      <w:r w:rsidR="00C23C9A" w:rsidRPr="00C23C9A">
        <w:rPr>
          <w:rFonts w:ascii="David" w:hAnsi="David" w:cs="David"/>
          <w:sz w:val="24"/>
          <w:szCs w:val="24"/>
          <w:rtl/>
        </w:rPr>
        <w:t xml:space="preserve">משרה </w:t>
      </w:r>
      <w:r w:rsidR="00C23C9A">
        <w:rPr>
          <w:rFonts w:ascii="David" w:hAnsi="David" w:cs="David" w:hint="cs"/>
          <w:sz w:val="24"/>
          <w:szCs w:val="24"/>
          <w:rtl/>
        </w:rPr>
        <w:t>של</w:t>
      </w:r>
      <w:r w:rsidR="00C23C9A" w:rsidRPr="00C23C9A">
        <w:rPr>
          <w:rFonts w:ascii="David" w:hAnsi="David" w:cs="David"/>
          <w:sz w:val="24"/>
          <w:szCs w:val="24"/>
          <w:rtl/>
        </w:rPr>
        <w:t xml:space="preserve"> </w:t>
      </w:r>
      <w:r w:rsidR="0011122B">
        <w:rPr>
          <w:rFonts w:ascii="David" w:hAnsi="David" w:cs="David" w:hint="cs"/>
          <w:sz w:val="24"/>
          <w:szCs w:val="24"/>
          <w:rtl/>
        </w:rPr>
        <w:t>10</w:t>
      </w:r>
      <w:r w:rsidR="0011122B" w:rsidRPr="00C23C9A">
        <w:rPr>
          <w:rFonts w:ascii="David" w:hAnsi="David" w:cs="David"/>
          <w:sz w:val="24"/>
          <w:szCs w:val="24"/>
          <w:rtl/>
        </w:rPr>
        <w:t>0</w:t>
      </w:r>
      <w:r w:rsidR="00C23C9A" w:rsidRPr="00C23C9A">
        <w:rPr>
          <w:rFonts w:ascii="David" w:hAnsi="David" w:cs="David"/>
          <w:sz w:val="24"/>
          <w:szCs w:val="24"/>
          <w:rtl/>
        </w:rPr>
        <w:t xml:space="preserve">% </w:t>
      </w:r>
      <w:r w:rsidR="00C23C9A">
        <w:rPr>
          <w:rFonts w:ascii="David" w:hAnsi="David" w:cs="David" w:hint="cs"/>
          <w:sz w:val="24"/>
          <w:szCs w:val="24"/>
          <w:rtl/>
        </w:rPr>
        <w:t xml:space="preserve">כאשר </w:t>
      </w:r>
      <w:r w:rsidR="00C23C9A" w:rsidRPr="00C23C9A">
        <w:rPr>
          <w:rFonts w:ascii="David" w:hAnsi="David" w:cs="David"/>
          <w:sz w:val="24"/>
          <w:szCs w:val="24"/>
          <w:rtl/>
        </w:rPr>
        <w:t>לעיתים</w:t>
      </w:r>
      <w:r w:rsidR="00C23C9A">
        <w:rPr>
          <w:rFonts w:ascii="David" w:hAnsi="David" w:cs="David" w:hint="cs"/>
          <w:sz w:val="24"/>
          <w:szCs w:val="24"/>
          <w:rtl/>
        </w:rPr>
        <w:t xml:space="preserve"> תידרש</w:t>
      </w:r>
      <w:r w:rsidR="00C23C9A" w:rsidRPr="00C23C9A">
        <w:rPr>
          <w:rFonts w:ascii="David" w:hAnsi="David" w:cs="David"/>
          <w:sz w:val="24"/>
          <w:szCs w:val="24"/>
          <w:rtl/>
        </w:rPr>
        <w:t xml:space="preserve"> עבודה בשעות </w:t>
      </w:r>
      <w:r w:rsidR="00B63451">
        <w:rPr>
          <w:rFonts w:ascii="David" w:hAnsi="David" w:cs="David" w:hint="cs"/>
          <w:sz w:val="24"/>
          <w:szCs w:val="24"/>
          <w:rtl/>
        </w:rPr>
        <w:t>אחר הצהריים/ערב</w:t>
      </w:r>
      <w:r w:rsidR="00565797">
        <w:rPr>
          <w:rFonts w:ascii="David" w:hAnsi="David" w:cs="David" w:hint="cs"/>
          <w:sz w:val="24"/>
          <w:szCs w:val="24"/>
          <w:rtl/>
        </w:rPr>
        <w:t xml:space="preserve">. קיימת </w:t>
      </w:r>
      <w:r w:rsidR="00B63451">
        <w:rPr>
          <w:rFonts w:ascii="David" w:hAnsi="David" w:cs="David" w:hint="cs"/>
          <w:sz w:val="24"/>
          <w:szCs w:val="24"/>
          <w:rtl/>
        </w:rPr>
        <w:t>אפשרות להתפתח בתפקיד בגוף חדש וצומח</w:t>
      </w:r>
      <w:r w:rsidR="00565797">
        <w:rPr>
          <w:rFonts w:ascii="David" w:hAnsi="David" w:cs="David" w:hint="cs"/>
          <w:sz w:val="24"/>
          <w:szCs w:val="24"/>
          <w:rtl/>
        </w:rPr>
        <w:t xml:space="preserve">. </w:t>
      </w:r>
      <w:r w:rsidR="00B63451">
        <w:rPr>
          <w:rFonts w:ascii="David" w:hAnsi="David" w:cs="David" w:hint="cs"/>
          <w:sz w:val="24"/>
          <w:szCs w:val="24"/>
          <w:rtl/>
        </w:rPr>
        <w:t xml:space="preserve">העבודה בכפיפות </w:t>
      </w:r>
      <w:r w:rsidR="00C23C9A" w:rsidRPr="00C23C9A">
        <w:rPr>
          <w:rFonts w:ascii="David" w:hAnsi="David" w:cs="David"/>
          <w:sz w:val="24"/>
          <w:szCs w:val="24"/>
          <w:rtl/>
        </w:rPr>
        <w:t xml:space="preserve">לראש </w:t>
      </w:r>
      <w:r w:rsidR="00C23C9A">
        <w:rPr>
          <w:rFonts w:ascii="David" w:hAnsi="David" w:cs="David" w:hint="cs"/>
          <w:sz w:val="24"/>
          <w:szCs w:val="24"/>
          <w:rtl/>
        </w:rPr>
        <w:t>המנהלת.</w:t>
      </w:r>
    </w:p>
    <w:p w14:paraId="0FDB1D3C" w14:textId="2FB27595" w:rsidR="00D07FA0" w:rsidRPr="00EE43E5" w:rsidRDefault="00D07FA0" w:rsidP="00D07FA0">
      <w:pPr>
        <w:rPr>
          <w:rFonts w:ascii="David" w:hAnsi="David" w:cs="David"/>
          <w:sz w:val="24"/>
          <w:szCs w:val="24"/>
          <w:u w:val="single"/>
          <w:rtl/>
        </w:rPr>
      </w:pPr>
      <w:r w:rsidRPr="00EE43E5">
        <w:rPr>
          <w:rFonts w:ascii="David" w:hAnsi="David" w:cs="David"/>
          <w:sz w:val="24"/>
          <w:szCs w:val="24"/>
          <w:u w:val="single"/>
          <w:rtl/>
        </w:rPr>
        <w:t>כישורים נדרשים</w:t>
      </w:r>
      <w:r w:rsidR="000958AA" w:rsidRPr="00EE43E5">
        <w:rPr>
          <w:rFonts w:ascii="David" w:hAnsi="David" w:cs="David"/>
          <w:sz w:val="24"/>
          <w:szCs w:val="24"/>
          <w:u w:val="single"/>
          <w:rtl/>
        </w:rPr>
        <w:t>:</w:t>
      </w:r>
    </w:p>
    <w:p w14:paraId="2A447B9B" w14:textId="29DC490A" w:rsidR="00B63451" w:rsidRPr="00EE43E5" w:rsidRDefault="004F3AA2" w:rsidP="00B63451">
      <w:pPr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>מתן שירות ברמה גבוהה לציבור, יכולת עבודה בצוות, רצון ללמוד, שליטה במערכת אופיס</w:t>
      </w:r>
      <w:r w:rsidR="00B63451">
        <w:rPr>
          <w:rFonts w:ascii="David" w:hAnsi="David" w:cs="David" w:hint="cs"/>
          <w:sz w:val="24"/>
          <w:szCs w:val="24"/>
          <w:rtl/>
        </w:rPr>
        <w:t xml:space="preserve">, </w:t>
      </w:r>
      <w:r w:rsidR="00B63451" w:rsidRPr="00EE43E5">
        <w:rPr>
          <w:rFonts w:ascii="David" w:hAnsi="David" w:cs="David"/>
          <w:sz w:val="24"/>
          <w:szCs w:val="24"/>
          <w:rtl/>
        </w:rPr>
        <w:t>ראש גדול.</w:t>
      </w:r>
    </w:p>
    <w:p w14:paraId="63FD4369" w14:textId="77777777" w:rsidR="004F3AA2" w:rsidRPr="00EE43E5" w:rsidRDefault="004F3AA2" w:rsidP="004F3AA2">
      <w:pPr>
        <w:rPr>
          <w:rFonts w:ascii="David" w:hAnsi="David" w:cs="David"/>
          <w:sz w:val="24"/>
          <w:szCs w:val="24"/>
          <w:rtl/>
        </w:rPr>
      </w:pPr>
    </w:p>
    <w:p w14:paraId="3175727F" w14:textId="77777777" w:rsidR="00D07FA0" w:rsidRPr="00EE43E5" w:rsidRDefault="00D07FA0" w:rsidP="0032717D">
      <w:pPr>
        <w:rPr>
          <w:rFonts w:ascii="David" w:hAnsi="David" w:cs="David"/>
          <w:sz w:val="24"/>
          <w:szCs w:val="24"/>
          <w:u w:val="single"/>
          <w:rtl/>
        </w:rPr>
      </w:pPr>
      <w:r w:rsidRPr="00EE43E5">
        <w:rPr>
          <w:rFonts w:ascii="David" w:hAnsi="David" w:cs="David"/>
          <w:sz w:val="24"/>
          <w:szCs w:val="24"/>
          <w:u w:val="single"/>
          <w:rtl/>
        </w:rPr>
        <w:t>ניסיון</w:t>
      </w:r>
      <w:r w:rsidR="00C23C9A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32717D">
        <w:rPr>
          <w:rFonts w:ascii="David" w:hAnsi="David" w:cs="David" w:hint="cs"/>
          <w:sz w:val="24"/>
          <w:szCs w:val="24"/>
          <w:u w:val="single"/>
          <w:rtl/>
        </w:rPr>
        <w:t>חובה (תנאי סף)</w:t>
      </w:r>
      <w:r w:rsidR="00C23C9A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01B647B5" w14:textId="77777777" w:rsidR="0032717D" w:rsidRDefault="0032717D" w:rsidP="00CB391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ניסיון ב</w:t>
      </w:r>
      <w:r w:rsidR="004F3AA2" w:rsidRPr="00EE43E5">
        <w:rPr>
          <w:rFonts w:ascii="David" w:hAnsi="David" w:cs="David"/>
          <w:sz w:val="24"/>
          <w:szCs w:val="24"/>
          <w:rtl/>
        </w:rPr>
        <w:t>עבודה</w:t>
      </w:r>
      <w:r w:rsidR="000958AA" w:rsidRPr="00EE43E5">
        <w:rPr>
          <w:rFonts w:ascii="David" w:hAnsi="David" w:cs="David"/>
          <w:sz w:val="24"/>
          <w:szCs w:val="24"/>
          <w:rtl/>
        </w:rPr>
        <w:t xml:space="preserve"> משרדית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8E9AEDD" w14:textId="16D8E37E" w:rsidR="0032717D" w:rsidRDefault="0032717D" w:rsidP="00CB391C">
      <w:pPr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>דוברת רוסית</w:t>
      </w:r>
      <w:r>
        <w:rPr>
          <w:rFonts w:ascii="David" w:hAnsi="David" w:cs="David" w:hint="cs"/>
          <w:sz w:val="24"/>
          <w:szCs w:val="24"/>
          <w:rtl/>
        </w:rPr>
        <w:t xml:space="preserve"> (יתרון)</w:t>
      </w:r>
      <w:r w:rsidR="00B63451">
        <w:rPr>
          <w:rFonts w:ascii="David" w:hAnsi="David" w:cs="David" w:hint="cs"/>
          <w:sz w:val="24"/>
          <w:szCs w:val="24"/>
          <w:rtl/>
        </w:rPr>
        <w:t>.</w:t>
      </w:r>
    </w:p>
    <w:p w14:paraId="47E63266" w14:textId="77777777" w:rsidR="000958AA" w:rsidRPr="00EE43E5" w:rsidRDefault="000958AA" w:rsidP="00CB391C">
      <w:pPr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 xml:space="preserve"> </w:t>
      </w:r>
      <w:r w:rsidR="00CB391C" w:rsidRPr="00EE43E5">
        <w:rPr>
          <w:rFonts w:ascii="David" w:hAnsi="David" w:cs="David"/>
          <w:sz w:val="24"/>
          <w:szCs w:val="24"/>
          <w:rtl/>
        </w:rPr>
        <w:t>מתן שירות ל</w:t>
      </w:r>
      <w:r w:rsidRPr="00EE43E5">
        <w:rPr>
          <w:rFonts w:ascii="David" w:hAnsi="David" w:cs="David"/>
          <w:sz w:val="24"/>
          <w:szCs w:val="24"/>
          <w:rtl/>
        </w:rPr>
        <w:t>ציבור</w:t>
      </w:r>
      <w:r w:rsidR="004F3AA2" w:rsidRPr="00EE43E5">
        <w:rPr>
          <w:rFonts w:ascii="David" w:hAnsi="David" w:cs="David"/>
          <w:sz w:val="24"/>
          <w:szCs w:val="24"/>
          <w:rtl/>
        </w:rPr>
        <w:t xml:space="preserve"> מגוון</w:t>
      </w:r>
      <w:r w:rsidR="0032717D">
        <w:rPr>
          <w:rFonts w:ascii="David" w:hAnsi="David" w:cs="David" w:hint="cs"/>
          <w:sz w:val="24"/>
          <w:szCs w:val="24"/>
          <w:rtl/>
        </w:rPr>
        <w:t xml:space="preserve"> (יתרון)</w:t>
      </w:r>
      <w:r w:rsidR="00CB391C" w:rsidRPr="00EE43E5">
        <w:rPr>
          <w:rFonts w:ascii="David" w:hAnsi="David" w:cs="David"/>
          <w:sz w:val="24"/>
          <w:szCs w:val="24"/>
          <w:rtl/>
        </w:rPr>
        <w:t>.</w:t>
      </w:r>
    </w:p>
    <w:p w14:paraId="652842ED" w14:textId="77777777" w:rsidR="00D07FA0" w:rsidRPr="00EE43E5" w:rsidRDefault="00D07FA0" w:rsidP="00D07FA0">
      <w:pPr>
        <w:rPr>
          <w:rFonts w:ascii="David" w:hAnsi="David" w:cs="David"/>
          <w:sz w:val="24"/>
          <w:szCs w:val="24"/>
          <w:u w:val="single"/>
          <w:rtl/>
        </w:rPr>
      </w:pPr>
    </w:p>
    <w:p w14:paraId="549C7010" w14:textId="77777777" w:rsidR="00D07FA0" w:rsidRPr="00EE43E5" w:rsidRDefault="00D07FA0" w:rsidP="00D07FA0">
      <w:pPr>
        <w:rPr>
          <w:rFonts w:ascii="David" w:hAnsi="David" w:cs="David"/>
          <w:sz w:val="24"/>
          <w:szCs w:val="24"/>
          <w:u w:val="single"/>
          <w:rtl/>
        </w:rPr>
      </w:pPr>
      <w:r w:rsidRPr="00EE43E5">
        <w:rPr>
          <w:rFonts w:ascii="David" w:hAnsi="David" w:cs="David"/>
          <w:sz w:val="24"/>
          <w:szCs w:val="24"/>
          <w:u w:val="single"/>
          <w:rtl/>
        </w:rPr>
        <w:t>תיאור מטלות המשרד בקצרה</w:t>
      </w:r>
    </w:p>
    <w:p w14:paraId="1083FA38" w14:textId="63E9F4AA" w:rsidR="00D07FA0" w:rsidRPr="00EE43E5" w:rsidRDefault="004F3AA2" w:rsidP="0032717D">
      <w:pPr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 xml:space="preserve">שירותי ניהול </w:t>
      </w:r>
      <w:r w:rsidR="008B679F" w:rsidRPr="00EE43E5">
        <w:rPr>
          <w:rFonts w:ascii="David" w:hAnsi="David" w:cs="David"/>
          <w:sz w:val="24"/>
          <w:szCs w:val="24"/>
          <w:rtl/>
        </w:rPr>
        <w:t xml:space="preserve">משרד, </w:t>
      </w:r>
      <w:r w:rsidR="0032717D">
        <w:rPr>
          <w:rFonts w:ascii="David" w:hAnsi="David" w:cs="David" w:hint="cs"/>
          <w:sz w:val="24"/>
          <w:szCs w:val="24"/>
          <w:rtl/>
        </w:rPr>
        <w:t xml:space="preserve">שירותי מזכירות, </w:t>
      </w:r>
      <w:r w:rsidR="008B679F" w:rsidRPr="00EE43E5">
        <w:rPr>
          <w:rFonts w:ascii="David" w:hAnsi="David" w:cs="David"/>
          <w:sz w:val="24"/>
          <w:szCs w:val="24"/>
          <w:rtl/>
        </w:rPr>
        <w:t>עבו</w:t>
      </w:r>
      <w:r w:rsidRPr="00EE43E5">
        <w:rPr>
          <w:rFonts w:ascii="David" w:hAnsi="David" w:cs="David"/>
          <w:sz w:val="24"/>
          <w:szCs w:val="24"/>
          <w:rtl/>
        </w:rPr>
        <w:t>דה מול הקהל</w:t>
      </w:r>
      <w:r w:rsidR="003D26F4">
        <w:rPr>
          <w:rFonts w:ascii="David" w:hAnsi="David" w:cs="David" w:hint="cs"/>
          <w:sz w:val="24"/>
          <w:szCs w:val="24"/>
          <w:rtl/>
        </w:rPr>
        <w:t xml:space="preserve">, </w:t>
      </w:r>
      <w:r w:rsidR="0032717D">
        <w:rPr>
          <w:rFonts w:ascii="David" w:hAnsi="David" w:cs="David" w:hint="cs"/>
          <w:sz w:val="24"/>
          <w:szCs w:val="24"/>
          <w:rtl/>
        </w:rPr>
        <w:t>מענה טלפוני לבעלי דירות</w:t>
      </w:r>
      <w:r w:rsidRPr="00EE43E5">
        <w:rPr>
          <w:rFonts w:ascii="David" w:hAnsi="David" w:cs="David"/>
          <w:sz w:val="24"/>
          <w:szCs w:val="24"/>
          <w:rtl/>
        </w:rPr>
        <w:t xml:space="preserve"> (עבודה שוטפת </w:t>
      </w:r>
      <w:r w:rsidR="00CD63E7" w:rsidRPr="00EE43E5">
        <w:rPr>
          <w:rFonts w:ascii="David" w:hAnsi="David" w:cs="David"/>
          <w:sz w:val="24"/>
          <w:szCs w:val="24"/>
          <w:rtl/>
        </w:rPr>
        <w:t>מ</w:t>
      </w:r>
      <w:r w:rsidRPr="00EE43E5">
        <w:rPr>
          <w:rFonts w:ascii="David" w:hAnsi="David" w:cs="David"/>
          <w:sz w:val="24"/>
          <w:szCs w:val="24"/>
          <w:rtl/>
        </w:rPr>
        <w:t>ול גורמי עירייה ואל מול ספקים חיצוניים</w:t>
      </w:r>
      <w:r w:rsidR="008B679F" w:rsidRPr="00EE43E5">
        <w:rPr>
          <w:rFonts w:ascii="David" w:hAnsi="David" w:cs="David"/>
          <w:sz w:val="24"/>
          <w:szCs w:val="24"/>
          <w:rtl/>
        </w:rPr>
        <w:t>/יזמים</w:t>
      </w:r>
      <w:r w:rsidRPr="00EE43E5">
        <w:rPr>
          <w:rFonts w:ascii="David" w:hAnsi="David" w:cs="David"/>
          <w:sz w:val="24"/>
          <w:szCs w:val="24"/>
          <w:rtl/>
        </w:rPr>
        <w:t xml:space="preserve">, מתן שירותי </w:t>
      </w:r>
      <w:r w:rsidR="00CB391C" w:rsidRPr="00EE43E5">
        <w:rPr>
          <w:rFonts w:ascii="David" w:hAnsi="David" w:cs="David"/>
          <w:sz w:val="24"/>
          <w:szCs w:val="24"/>
          <w:rtl/>
        </w:rPr>
        <w:t>מידע והכוונה לתושב</w:t>
      </w:r>
      <w:r w:rsidR="00AF688A">
        <w:rPr>
          <w:rFonts w:ascii="David" w:hAnsi="David" w:cs="David" w:hint="cs"/>
          <w:sz w:val="24"/>
          <w:szCs w:val="24"/>
          <w:rtl/>
        </w:rPr>
        <w:t>)</w:t>
      </w:r>
      <w:r w:rsidR="008B679F" w:rsidRPr="00EE43E5">
        <w:rPr>
          <w:rFonts w:ascii="David" w:hAnsi="David" w:cs="David"/>
          <w:sz w:val="24"/>
          <w:szCs w:val="24"/>
          <w:rtl/>
        </w:rPr>
        <w:t>.</w:t>
      </w:r>
    </w:p>
    <w:p w14:paraId="3222F91B" w14:textId="77777777" w:rsidR="00D07FA0" w:rsidRPr="00EE43E5" w:rsidRDefault="00D07FA0" w:rsidP="0032717D">
      <w:pPr>
        <w:rPr>
          <w:rFonts w:ascii="David" w:hAnsi="David" w:cs="David"/>
          <w:sz w:val="24"/>
          <w:szCs w:val="24"/>
          <w:rtl/>
        </w:rPr>
      </w:pPr>
      <w:r w:rsidRPr="00EE43E5">
        <w:rPr>
          <w:rFonts w:ascii="David" w:hAnsi="David" w:cs="David"/>
          <w:sz w:val="24"/>
          <w:szCs w:val="24"/>
          <w:rtl/>
        </w:rPr>
        <w:t xml:space="preserve">תחילת עבודה מיידית, תנאי שכר כמקובל </w:t>
      </w:r>
      <w:r w:rsidR="00C23C9A">
        <w:rPr>
          <w:rFonts w:ascii="David" w:hAnsi="David" w:cs="David" w:hint="cs"/>
          <w:sz w:val="24"/>
          <w:szCs w:val="24"/>
          <w:rtl/>
        </w:rPr>
        <w:t>ברשות המקומית</w:t>
      </w:r>
      <w:r w:rsidR="00EE43E5">
        <w:rPr>
          <w:rFonts w:ascii="David" w:hAnsi="David" w:cs="David" w:hint="cs"/>
          <w:sz w:val="24"/>
          <w:szCs w:val="24"/>
          <w:rtl/>
        </w:rPr>
        <w:t xml:space="preserve"> </w:t>
      </w:r>
      <w:r w:rsidR="00C23C9A">
        <w:rPr>
          <w:rFonts w:ascii="David" w:hAnsi="David" w:cs="David" w:hint="cs"/>
          <w:sz w:val="24"/>
          <w:szCs w:val="24"/>
          <w:rtl/>
        </w:rPr>
        <w:t>ו</w:t>
      </w:r>
      <w:r w:rsidR="0032717D">
        <w:rPr>
          <w:rFonts w:ascii="David" w:hAnsi="David" w:cs="David" w:hint="cs"/>
          <w:sz w:val="24"/>
          <w:szCs w:val="24"/>
          <w:rtl/>
        </w:rPr>
        <w:t>בכפוף</w:t>
      </w:r>
      <w:r w:rsidR="00EE43E5">
        <w:rPr>
          <w:rFonts w:ascii="David" w:hAnsi="David" w:cs="David" w:hint="cs"/>
          <w:sz w:val="24"/>
          <w:szCs w:val="24"/>
          <w:rtl/>
        </w:rPr>
        <w:t xml:space="preserve"> לכל דין.</w:t>
      </w:r>
    </w:p>
    <w:p w14:paraId="44878474" w14:textId="77777777" w:rsidR="00B63451" w:rsidRDefault="00B63451" w:rsidP="00C23C9A">
      <w:pPr>
        <w:rPr>
          <w:rFonts w:ascii="David" w:hAnsi="David" w:cs="David"/>
          <w:sz w:val="24"/>
          <w:szCs w:val="24"/>
          <w:u w:val="single"/>
          <w:rtl/>
        </w:rPr>
      </w:pPr>
    </w:p>
    <w:p w14:paraId="02BB5495" w14:textId="77777777" w:rsidR="00D07FA0" w:rsidRDefault="00D07FA0" w:rsidP="00C23C9A">
      <w:pPr>
        <w:rPr>
          <w:rFonts w:ascii="David" w:hAnsi="David" w:cs="David"/>
          <w:sz w:val="24"/>
          <w:szCs w:val="24"/>
          <w:u w:val="single"/>
          <w:rtl/>
        </w:rPr>
      </w:pPr>
      <w:r w:rsidRPr="00EE43E5">
        <w:rPr>
          <w:rFonts w:ascii="David" w:hAnsi="David" w:cs="David"/>
          <w:sz w:val="24"/>
          <w:szCs w:val="24"/>
          <w:u w:val="single"/>
          <w:rtl/>
        </w:rPr>
        <w:t xml:space="preserve">הגשת מועמדות </w:t>
      </w:r>
      <w:r w:rsidR="00C23C9A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67A88E73" w14:textId="44BB6761" w:rsidR="00C23C9A" w:rsidRPr="001B2E56" w:rsidRDefault="00C23C9A" w:rsidP="0011122B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1B2E56">
        <w:rPr>
          <w:rFonts w:cs="David" w:hint="cs"/>
          <w:sz w:val="24"/>
          <w:szCs w:val="24"/>
          <w:rtl/>
        </w:rPr>
        <w:t xml:space="preserve">קורות חיים (כולל מס' טלפון, כתובת </w:t>
      </w:r>
      <w:r>
        <w:rPr>
          <w:rFonts w:cs="David" w:hint="cs"/>
          <w:sz w:val="24"/>
          <w:szCs w:val="24"/>
          <w:rtl/>
        </w:rPr>
        <w:t>דוא"ל</w:t>
      </w:r>
      <w:r w:rsidRPr="001B2E56">
        <w:rPr>
          <w:rFonts w:cs="David" w:hint="cs"/>
          <w:sz w:val="24"/>
          <w:szCs w:val="24"/>
          <w:rtl/>
        </w:rPr>
        <w:t xml:space="preserve"> ו</w:t>
      </w:r>
      <w:r>
        <w:rPr>
          <w:rFonts w:cs="David" w:hint="cs"/>
          <w:sz w:val="24"/>
          <w:szCs w:val="24"/>
          <w:rtl/>
        </w:rPr>
        <w:t>מספר</w:t>
      </w:r>
      <w:r w:rsidRPr="001B2E56">
        <w:rPr>
          <w:rFonts w:cs="David" w:hint="cs"/>
          <w:sz w:val="24"/>
          <w:szCs w:val="24"/>
          <w:rtl/>
        </w:rPr>
        <w:t xml:space="preserve"> פקס) המלצות ותעודות רלוונטיות</w:t>
      </w:r>
      <w:r>
        <w:rPr>
          <w:rFonts w:cs="David" w:hint="cs"/>
          <w:sz w:val="24"/>
          <w:szCs w:val="24"/>
          <w:rtl/>
        </w:rPr>
        <w:t xml:space="preserve"> (ככל שיש)</w:t>
      </w:r>
      <w:r w:rsidRPr="001B2E56">
        <w:rPr>
          <w:rFonts w:cs="David" w:hint="cs"/>
          <w:sz w:val="24"/>
          <w:szCs w:val="24"/>
          <w:rtl/>
        </w:rPr>
        <w:t xml:space="preserve">, יש להגיש </w:t>
      </w:r>
      <w:r>
        <w:rPr>
          <w:rFonts w:cs="David" w:hint="cs"/>
          <w:sz w:val="24"/>
          <w:szCs w:val="24"/>
          <w:rtl/>
        </w:rPr>
        <w:t xml:space="preserve">בדוא"ל </w:t>
      </w:r>
      <w:hyperlink r:id="rId9" w:history="1">
        <w:r w:rsidRPr="00EE43E5">
          <w:rPr>
            <w:rStyle w:val="Hyperlink"/>
            <w:rFonts w:ascii="David" w:hAnsi="David" w:cs="David"/>
            <w:sz w:val="24"/>
            <w:szCs w:val="24"/>
          </w:rPr>
          <w:t>miriam@calcalit-batyam.co.il</w:t>
        </w:r>
      </w:hyperlink>
      <w:r w:rsidRPr="001B2E5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או בהגשה ידנית </w:t>
      </w:r>
      <w:r w:rsidRPr="001B2E56">
        <w:rPr>
          <w:rFonts w:cs="David" w:hint="cs"/>
          <w:sz w:val="24"/>
          <w:szCs w:val="24"/>
          <w:rtl/>
        </w:rPr>
        <w:t>במשרדי</w:t>
      </w:r>
      <w:r w:rsidRPr="001B2E56">
        <w:rPr>
          <w:rFonts w:cs="David"/>
          <w:sz w:val="24"/>
          <w:szCs w:val="24"/>
          <w:rtl/>
        </w:rPr>
        <w:t xml:space="preserve"> </w:t>
      </w:r>
      <w:r w:rsidRPr="001B2E56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חברה</w:t>
      </w:r>
      <w:r w:rsidRPr="001B2E56">
        <w:rPr>
          <w:rFonts w:cs="David"/>
          <w:sz w:val="24"/>
          <w:szCs w:val="24"/>
          <w:rtl/>
        </w:rPr>
        <w:t>,</w:t>
      </w:r>
      <w:r w:rsidRPr="001B2E56">
        <w:rPr>
          <w:rFonts w:cs="David" w:hint="cs"/>
          <w:sz w:val="24"/>
          <w:szCs w:val="24"/>
          <w:rtl/>
        </w:rPr>
        <w:t xml:space="preserve"> </w:t>
      </w:r>
      <w:r w:rsidRPr="001B2E56">
        <w:rPr>
          <w:rFonts w:cs="David"/>
          <w:sz w:val="24"/>
          <w:szCs w:val="24"/>
          <w:rtl/>
        </w:rPr>
        <w:t>רח</w:t>
      </w:r>
      <w:r>
        <w:rPr>
          <w:rFonts w:cs="David" w:hint="cs"/>
          <w:sz w:val="24"/>
          <w:szCs w:val="24"/>
          <w:rtl/>
        </w:rPr>
        <w:t>וב</w:t>
      </w:r>
      <w:r w:rsidRPr="001B2E5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גנרל קניג 10, בת-ים </w:t>
      </w:r>
      <w:r w:rsidRPr="001B2E56">
        <w:rPr>
          <w:rFonts w:cs="David" w:hint="cs"/>
          <w:sz w:val="24"/>
          <w:szCs w:val="24"/>
          <w:rtl/>
        </w:rPr>
        <w:t xml:space="preserve">עד </w:t>
      </w:r>
      <w:r w:rsidRPr="00A4478A">
        <w:rPr>
          <w:rFonts w:cs="David" w:hint="eastAsia"/>
          <w:sz w:val="24"/>
          <w:szCs w:val="24"/>
          <w:rtl/>
        </w:rPr>
        <w:t>ליום</w:t>
      </w:r>
      <w:r w:rsidRPr="00A4478A">
        <w:rPr>
          <w:rFonts w:cs="David"/>
          <w:sz w:val="24"/>
          <w:szCs w:val="24"/>
          <w:rtl/>
        </w:rPr>
        <w:t xml:space="preserve"> </w:t>
      </w:r>
      <w:r w:rsidR="0011122B" w:rsidRPr="00A4478A">
        <w:rPr>
          <w:rFonts w:cs="David" w:hint="cs"/>
          <w:sz w:val="24"/>
          <w:szCs w:val="24"/>
          <w:rtl/>
        </w:rPr>
        <w:t xml:space="preserve">25.10.20 </w:t>
      </w:r>
      <w:r w:rsidR="00565797" w:rsidRPr="00A4478A">
        <w:rPr>
          <w:rFonts w:cs="David"/>
          <w:sz w:val="24"/>
          <w:szCs w:val="24"/>
          <w:rtl/>
        </w:rPr>
        <w:t xml:space="preserve"> </w:t>
      </w:r>
      <w:r w:rsidRPr="00A4478A">
        <w:rPr>
          <w:rFonts w:cs="David" w:hint="eastAsia"/>
          <w:sz w:val="24"/>
          <w:szCs w:val="24"/>
          <w:rtl/>
        </w:rPr>
        <w:t>בשעה</w:t>
      </w:r>
      <w:r w:rsidRPr="00A4478A">
        <w:rPr>
          <w:rFonts w:cs="David"/>
          <w:sz w:val="24"/>
          <w:szCs w:val="24"/>
          <w:rtl/>
        </w:rPr>
        <w:t xml:space="preserve"> </w:t>
      </w:r>
      <w:r w:rsidR="00565797" w:rsidRPr="00A4478A">
        <w:rPr>
          <w:rFonts w:cs="David"/>
          <w:sz w:val="24"/>
          <w:szCs w:val="24"/>
          <w:rtl/>
        </w:rPr>
        <w:t>12:00.</w:t>
      </w:r>
      <w:r w:rsidR="00565797" w:rsidRPr="001B2E5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מועמדויות שיוגשו</w:t>
      </w:r>
      <w:r w:rsidRPr="001B2E56">
        <w:rPr>
          <w:rFonts w:cs="David"/>
          <w:sz w:val="24"/>
          <w:szCs w:val="24"/>
          <w:rtl/>
        </w:rPr>
        <w:t xml:space="preserve"> </w:t>
      </w:r>
      <w:r w:rsidRPr="001B2E56">
        <w:rPr>
          <w:rFonts w:cs="David" w:hint="cs"/>
          <w:sz w:val="24"/>
          <w:szCs w:val="24"/>
          <w:rtl/>
        </w:rPr>
        <w:t>לאחר</w:t>
      </w:r>
      <w:r w:rsidRPr="001B2E56">
        <w:rPr>
          <w:rFonts w:cs="David"/>
          <w:sz w:val="24"/>
          <w:szCs w:val="24"/>
          <w:rtl/>
        </w:rPr>
        <w:t xml:space="preserve"> </w:t>
      </w:r>
      <w:r w:rsidRPr="001B2E56">
        <w:rPr>
          <w:rFonts w:cs="David" w:hint="cs"/>
          <w:sz w:val="24"/>
          <w:szCs w:val="24"/>
          <w:rtl/>
        </w:rPr>
        <w:t>מועד</w:t>
      </w:r>
      <w:r w:rsidRPr="001B2E56">
        <w:rPr>
          <w:rFonts w:cs="David"/>
          <w:sz w:val="24"/>
          <w:szCs w:val="24"/>
          <w:rtl/>
        </w:rPr>
        <w:t xml:space="preserve"> </w:t>
      </w:r>
      <w:r w:rsidRPr="001B2E56">
        <w:rPr>
          <w:rFonts w:cs="David" w:hint="cs"/>
          <w:sz w:val="24"/>
          <w:szCs w:val="24"/>
          <w:rtl/>
        </w:rPr>
        <w:t>ההגשה</w:t>
      </w:r>
      <w:r>
        <w:rPr>
          <w:rFonts w:cs="David" w:hint="cs"/>
          <w:sz w:val="24"/>
          <w:szCs w:val="24"/>
          <w:rtl/>
        </w:rPr>
        <w:t xml:space="preserve"> לא יידונו.</w:t>
      </w:r>
    </w:p>
    <w:p w14:paraId="486DC611" w14:textId="77777777" w:rsidR="00C23C9A" w:rsidRDefault="00C23C9A" w:rsidP="00C23C9A">
      <w:pPr>
        <w:spacing w:after="0" w:line="240" w:lineRule="auto"/>
        <w:rPr>
          <w:rFonts w:cs="David"/>
          <w:sz w:val="24"/>
          <w:szCs w:val="24"/>
          <w:rtl/>
        </w:rPr>
      </w:pPr>
    </w:p>
    <w:p w14:paraId="3654676C" w14:textId="77777777" w:rsidR="00C23C9A" w:rsidRDefault="00C23C9A" w:rsidP="00C23C9A">
      <w:pPr>
        <w:spacing w:after="0" w:line="240" w:lineRule="auto"/>
        <w:rPr>
          <w:rFonts w:cs="David"/>
          <w:sz w:val="24"/>
          <w:szCs w:val="24"/>
          <w:rtl/>
        </w:rPr>
      </w:pPr>
      <w:r w:rsidRPr="001B2E56">
        <w:rPr>
          <w:rFonts w:cs="David"/>
          <w:sz w:val="24"/>
          <w:szCs w:val="24"/>
          <w:rtl/>
        </w:rPr>
        <w:t xml:space="preserve">לפרטים ניתן לפנות אל  </w:t>
      </w:r>
      <w:r>
        <w:rPr>
          <w:rFonts w:cs="David" w:hint="cs"/>
          <w:sz w:val="24"/>
          <w:szCs w:val="24"/>
          <w:rtl/>
        </w:rPr>
        <w:t>גב' מרים יצחקיאן בטל'</w:t>
      </w:r>
      <w:r w:rsidRPr="001B2E56">
        <w:rPr>
          <w:rFonts w:cs="David"/>
          <w:sz w:val="24"/>
          <w:szCs w:val="24"/>
          <w:rtl/>
        </w:rPr>
        <w:t xml:space="preserve"> – </w:t>
      </w:r>
      <w:r w:rsidRPr="00EE43E5">
        <w:rPr>
          <w:rFonts w:ascii="David" w:hAnsi="David" w:cs="David"/>
          <w:sz w:val="24"/>
          <w:szCs w:val="24"/>
          <w:rtl/>
        </w:rPr>
        <w:t>03-5515830</w:t>
      </w:r>
    </w:p>
    <w:p w14:paraId="5F106DA1" w14:textId="77777777" w:rsidR="00C23C9A" w:rsidRDefault="00C23C9A" w:rsidP="00C23C9A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מודעה זו מופנית לגברים ונשים כאחד.</w:t>
      </w:r>
    </w:p>
    <w:p w14:paraId="1DF11EAA" w14:textId="77777777" w:rsidR="00B63451" w:rsidRDefault="00B63451" w:rsidP="00C23C9A">
      <w:pPr>
        <w:rPr>
          <w:rFonts w:ascii="David" w:hAnsi="David" w:cs="David"/>
          <w:sz w:val="24"/>
          <w:szCs w:val="24"/>
          <w:u w:val="single"/>
          <w:rtl/>
        </w:rPr>
      </w:pPr>
    </w:p>
    <w:p w14:paraId="0CF72433" w14:textId="77777777" w:rsidR="00C23C9A" w:rsidRPr="00B63451" w:rsidRDefault="00C23C9A" w:rsidP="00C23C9A">
      <w:pPr>
        <w:rPr>
          <w:rFonts w:ascii="David" w:hAnsi="David" w:cs="David"/>
          <w:sz w:val="24"/>
          <w:szCs w:val="24"/>
          <w:rtl/>
        </w:rPr>
      </w:pPr>
      <w:r w:rsidRPr="00B63451">
        <w:rPr>
          <w:rFonts w:ascii="David" w:hAnsi="David" w:cs="David" w:hint="cs"/>
          <w:sz w:val="24"/>
          <w:szCs w:val="24"/>
          <w:rtl/>
        </w:rPr>
        <w:t>בברכה,</w:t>
      </w:r>
    </w:p>
    <w:p w14:paraId="0034668A" w14:textId="6479C3F6" w:rsidR="00C23C9A" w:rsidRPr="00B63451" w:rsidRDefault="00674AE8" w:rsidP="00C23C9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עומר זיו</w:t>
      </w:r>
      <w:r w:rsidR="00C23C9A" w:rsidRPr="00B63451">
        <w:rPr>
          <w:rFonts w:ascii="David" w:hAnsi="David" w:cs="David" w:hint="cs"/>
          <w:sz w:val="24"/>
          <w:szCs w:val="24"/>
          <w:rtl/>
        </w:rPr>
        <w:t>, ראש מנהלת התחדשות עירונית</w:t>
      </w:r>
    </w:p>
    <w:p w14:paraId="118E7FBE" w14:textId="299A49E3" w:rsidR="00B67FDF" w:rsidRPr="00EE43E5" w:rsidRDefault="00C23C9A" w:rsidP="0011122B">
      <w:pPr>
        <w:rPr>
          <w:rFonts w:ascii="David" w:hAnsi="David" w:cs="David"/>
          <w:b/>
          <w:bCs/>
          <w:sz w:val="28"/>
          <w:szCs w:val="28"/>
          <w:rtl/>
        </w:rPr>
      </w:pPr>
      <w:r w:rsidRPr="00B63451">
        <w:rPr>
          <w:rFonts w:ascii="David" w:hAnsi="David" w:cs="David" w:hint="cs"/>
          <w:sz w:val="24"/>
          <w:szCs w:val="24"/>
          <w:rtl/>
        </w:rPr>
        <w:t>חברת חוף בת-ים ליזמות ופיתוח בע"מ</w:t>
      </w:r>
      <w:bookmarkStart w:id="0" w:name="_GoBack"/>
      <w:bookmarkEnd w:id="0"/>
    </w:p>
    <w:sectPr w:rsidR="00B67FDF" w:rsidRPr="00EE43E5" w:rsidSect="00801C65">
      <w:headerReference w:type="default" r:id="rId10"/>
      <w:footerReference w:type="default" r:id="rId11"/>
      <w:pgSz w:w="11906" w:h="16838"/>
      <w:pgMar w:top="1440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A99DF" w14:textId="77777777" w:rsidR="00963747" w:rsidRDefault="00963747" w:rsidP="00141062">
      <w:pPr>
        <w:spacing w:after="0" w:line="240" w:lineRule="auto"/>
      </w:pPr>
      <w:r>
        <w:separator/>
      </w:r>
    </w:p>
  </w:endnote>
  <w:endnote w:type="continuationSeparator" w:id="0">
    <w:p w14:paraId="7BA6F274" w14:textId="77777777" w:rsidR="00963747" w:rsidRDefault="00963747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7803" w14:textId="77777777"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4C3F0C7E" w14:textId="77777777"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DEA3" w14:textId="77777777" w:rsidR="00963747" w:rsidRDefault="00963747" w:rsidP="00141062">
      <w:pPr>
        <w:spacing w:after="0" w:line="240" w:lineRule="auto"/>
      </w:pPr>
      <w:r>
        <w:separator/>
      </w:r>
    </w:p>
  </w:footnote>
  <w:footnote w:type="continuationSeparator" w:id="0">
    <w:p w14:paraId="55711143" w14:textId="77777777" w:rsidR="00963747" w:rsidRDefault="00963747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D1FE" w14:textId="77777777" w:rsidR="00E303A0" w:rsidRDefault="003D33AF" w:rsidP="003D33AF">
    <w:pPr>
      <w:pStyle w:val="a6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0A177934" wp14:editId="41917A09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A4B"/>
    <w:multiLevelType w:val="hybridMultilevel"/>
    <w:tmpl w:val="2BDAA758"/>
    <w:lvl w:ilvl="0" w:tplc="50BA80BC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6114EE5"/>
    <w:multiLevelType w:val="hybridMultilevel"/>
    <w:tmpl w:val="033C9822"/>
    <w:lvl w:ilvl="0" w:tplc="136EBCE4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AC3C42"/>
    <w:multiLevelType w:val="hybridMultilevel"/>
    <w:tmpl w:val="B74C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7F54"/>
    <w:multiLevelType w:val="hybridMultilevel"/>
    <w:tmpl w:val="C53C4518"/>
    <w:lvl w:ilvl="0" w:tplc="21062F6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0569BC"/>
    <w:multiLevelType w:val="hybridMultilevel"/>
    <w:tmpl w:val="DC5EA91E"/>
    <w:lvl w:ilvl="0" w:tplc="9618ACC6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6">
    <w:nsid w:val="3EEB7E71"/>
    <w:multiLevelType w:val="hybridMultilevel"/>
    <w:tmpl w:val="A028BD3E"/>
    <w:lvl w:ilvl="0" w:tplc="56D48814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  <w:rPr>
        <w:lang w:bidi="he-IL"/>
      </w:rPr>
    </w:lvl>
    <w:lvl w:ilvl="1" w:tplc="239EC49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7">
    <w:nsid w:val="44D42BD6"/>
    <w:multiLevelType w:val="hybridMultilevel"/>
    <w:tmpl w:val="39BA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56C809EF"/>
    <w:multiLevelType w:val="hybridMultilevel"/>
    <w:tmpl w:val="A584645A"/>
    <w:lvl w:ilvl="0" w:tplc="19460CF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E995921"/>
    <w:multiLevelType w:val="hybridMultilevel"/>
    <w:tmpl w:val="5A0ABED2"/>
    <w:lvl w:ilvl="0" w:tplc="B75E46A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8A0538"/>
    <w:multiLevelType w:val="hybridMultilevel"/>
    <w:tmpl w:val="C91E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169CC"/>
    <w:multiLevelType w:val="hybridMultilevel"/>
    <w:tmpl w:val="E7F6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4CCF"/>
    <w:multiLevelType w:val="hybridMultilevel"/>
    <w:tmpl w:val="32B0E088"/>
    <w:lvl w:ilvl="0" w:tplc="ADF87CE0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75D0978"/>
    <w:multiLevelType w:val="hybridMultilevel"/>
    <w:tmpl w:val="C25A7EEC"/>
    <w:lvl w:ilvl="0" w:tplc="84AE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7B722B"/>
    <w:multiLevelType w:val="hybridMultilevel"/>
    <w:tmpl w:val="F88807F6"/>
    <w:lvl w:ilvl="0" w:tplc="AC5CC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4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0B"/>
    <w:rsid w:val="00027ECF"/>
    <w:rsid w:val="0003493E"/>
    <w:rsid w:val="00066FD7"/>
    <w:rsid w:val="000902C8"/>
    <w:rsid w:val="000958AA"/>
    <w:rsid w:val="000A2D57"/>
    <w:rsid w:val="000C6304"/>
    <w:rsid w:val="000E1D3A"/>
    <w:rsid w:val="000F3EB9"/>
    <w:rsid w:val="0011122B"/>
    <w:rsid w:val="0013232E"/>
    <w:rsid w:val="00141062"/>
    <w:rsid w:val="00147112"/>
    <w:rsid w:val="00147138"/>
    <w:rsid w:val="00164994"/>
    <w:rsid w:val="00172DCC"/>
    <w:rsid w:val="00174560"/>
    <w:rsid w:val="00177A91"/>
    <w:rsid w:val="001C0051"/>
    <w:rsid w:val="001E6547"/>
    <w:rsid w:val="001F7FE0"/>
    <w:rsid w:val="00216649"/>
    <w:rsid w:val="00217AB1"/>
    <w:rsid w:val="00250046"/>
    <w:rsid w:val="00255213"/>
    <w:rsid w:val="00293CD5"/>
    <w:rsid w:val="002A266B"/>
    <w:rsid w:val="002B5712"/>
    <w:rsid w:val="002D29B7"/>
    <w:rsid w:val="0032717D"/>
    <w:rsid w:val="00373740"/>
    <w:rsid w:val="0038340D"/>
    <w:rsid w:val="0038396C"/>
    <w:rsid w:val="003D0C7B"/>
    <w:rsid w:val="003D26F4"/>
    <w:rsid w:val="003D33AF"/>
    <w:rsid w:val="003D64CA"/>
    <w:rsid w:val="00425B7F"/>
    <w:rsid w:val="00440DAA"/>
    <w:rsid w:val="00440F82"/>
    <w:rsid w:val="0044152B"/>
    <w:rsid w:val="004829F4"/>
    <w:rsid w:val="004D50EA"/>
    <w:rsid w:val="004E2A23"/>
    <w:rsid w:val="004E5601"/>
    <w:rsid w:val="004F3AA2"/>
    <w:rsid w:val="005012F7"/>
    <w:rsid w:val="00513C06"/>
    <w:rsid w:val="00531D71"/>
    <w:rsid w:val="00541185"/>
    <w:rsid w:val="00550823"/>
    <w:rsid w:val="00565797"/>
    <w:rsid w:val="005748FE"/>
    <w:rsid w:val="00584B79"/>
    <w:rsid w:val="005942C4"/>
    <w:rsid w:val="005A7064"/>
    <w:rsid w:val="005C7673"/>
    <w:rsid w:val="005F0422"/>
    <w:rsid w:val="00614DDE"/>
    <w:rsid w:val="0062166B"/>
    <w:rsid w:val="00621EE2"/>
    <w:rsid w:val="0062662A"/>
    <w:rsid w:val="0064397A"/>
    <w:rsid w:val="00674AE8"/>
    <w:rsid w:val="00674D43"/>
    <w:rsid w:val="00691177"/>
    <w:rsid w:val="006972B1"/>
    <w:rsid w:val="006F77F1"/>
    <w:rsid w:val="00723086"/>
    <w:rsid w:val="0073124E"/>
    <w:rsid w:val="007429A5"/>
    <w:rsid w:val="007458CE"/>
    <w:rsid w:val="00745A3B"/>
    <w:rsid w:val="00762CA4"/>
    <w:rsid w:val="00792B2C"/>
    <w:rsid w:val="007A7934"/>
    <w:rsid w:val="007B6809"/>
    <w:rsid w:val="007E7A9B"/>
    <w:rsid w:val="00801C65"/>
    <w:rsid w:val="00853062"/>
    <w:rsid w:val="00855B1D"/>
    <w:rsid w:val="00866C2F"/>
    <w:rsid w:val="008721B5"/>
    <w:rsid w:val="0087390E"/>
    <w:rsid w:val="008774D0"/>
    <w:rsid w:val="00890318"/>
    <w:rsid w:val="008A43F7"/>
    <w:rsid w:val="008B679F"/>
    <w:rsid w:val="008C3AC0"/>
    <w:rsid w:val="008F4564"/>
    <w:rsid w:val="009052FC"/>
    <w:rsid w:val="00935FE7"/>
    <w:rsid w:val="009553B5"/>
    <w:rsid w:val="00963747"/>
    <w:rsid w:val="00967459"/>
    <w:rsid w:val="009857AC"/>
    <w:rsid w:val="009A6842"/>
    <w:rsid w:val="009C68CB"/>
    <w:rsid w:val="00A00C06"/>
    <w:rsid w:val="00A02DE1"/>
    <w:rsid w:val="00A2609C"/>
    <w:rsid w:val="00A41EDE"/>
    <w:rsid w:val="00A4478A"/>
    <w:rsid w:val="00A66449"/>
    <w:rsid w:val="00A72CDC"/>
    <w:rsid w:val="00AB081C"/>
    <w:rsid w:val="00AF26F1"/>
    <w:rsid w:val="00AF688A"/>
    <w:rsid w:val="00B16967"/>
    <w:rsid w:val="00B23D99"/>
    <w:rsid w:val="00B267FB"/>
    <w:rsid w:val="00B614F7"/>
    <w:rsid w:val="00B63451"/>
    <w:rsid w:val="00B644C9"/>
    <w:rsid w:val="00B66F2E"/>
    <w:rsid w:val="00B67FDF"/>
    <w:rsid w:val="00B9543B"/>
    <w:rsid w:val="00C23C9A"/>
    <w:rsid w:val="00C3782D"/>
    <w:rsid w:val="00C473C0"/>
    <w:rsid w:val="00C54DF7"/>
    <w:rsid w:val="00C76F2F"/>
    <w:rsid w:val="00CB391C"/>
    <w:rsid w:val="00CD59E3"/>
    <w:rsid w:val="00CD63E7"/>
    <w:rsid w:val="00CF12D5"/>
    <w:rsid w:val="00CF1900"/>
    <w:rsid w:val="00CF55C5"/>
    <w:rsid w:val="00D07FA0"/>
    <w:rsid w:val="00D10CD7"/>
    <w:rsid w:val="00D550E3"/>
    <w:rsid w:val="00D83061"/>
    <w:rsid w:val="00D83CDF"/>
    <w:rsid w:val="00DA6151"/>
    <w:rsid w:val="00DB0ECA"/>
    <w:rsid w:val="00DC120B"/>
    <w:rsid w:val="00E14B4D"/>
    <w:rsid w:val="00E20AB9"/>
    <w:rsid w:val="00E227B7"/>
    <w:rsid w:val="00E303A0"/>
    <w:rsid w:val="00E37B8B"/>
    <w:rsid w:val="00E728CB"/>
    <w:rsid w:val="00E72A81"/>
    <w:rsid w:val="00E840AF"/>
    <w:rsid w:val="00EC0B9F"/>
    <w:rsid w:val="00EE43E5"/>
    <w:rsid w:val="00F328C6"/>
    <w:rsid w:val="00F353DE"/>
    <w:rsid w:val="00F40631"/>
    <w:rsid w:val="00F41D88"/>
    <w:rsid w:val="00F45BD9"/>
    <w:rsid w:val="00F55F44"/>
    <w:rsid w:val="00F65328"/>
    <w:rsid w:val="00F66D46"/>
    <w:rsid w:val="00F90DF0"/>
    <w:rsid w:val="00F93865"/>
    <w:rsid w:val="00F93BC9"/>
    <w:rsid w:val="00FA67F0"/>
    <w:rsid w:val="00FE1D1E"/>
    <w:rsid w:val="00FE2EEA"/>
    <w:rsid w:val="00FE4BB3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0E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3D0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tabs>
        <w:tab w:val="clear" w:pos="737"/>
        <w:tab w:val="num" w:pos="360"/>
      </w:tabs>
      <w:spacing w:before="120" w:after="120" w:line="360" w:lineRule="auto"/>
      <w:ind w:left="0" w:right="737" w:firstLine="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uiPriority w:val="34"/>
    <w:qFormat/>
    <w:rsid w:val="003D33AF"/>
    <w:pPr>
      <w:ind w:left="720"/>
      <w:contextualSpacing/>
    </w:pPr>
    <w:rPr>
      <w:rFonts w:eastAsiaTheme="minorHAnsi"/>
    </w:rPr>
  </w:style>
  <w:style w:type="table" w:styleId="ab">
    <w:name w:val="Table Grid"/>
    <w:basedOn w:val="a2"/>
    <w:uiPriority w:val="59"/>
    <w:rsid w:val="00F41D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1"/>
    <w:link w:val="1"/>
    <w:rsid w:val="003D0C7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c">
    <w:name w:val="Title"/>
    <w:basedOn w:val="a0"/>
    <w:link w:val="ad"/>
    <w:qFormat/>
    <w:rsid w:val="003D0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d">
    <w:name w:val="כותרת טקסט תו"/>
    <w:basedOn w:val="a1"/>
    <w:link w:val="ac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e">
    <w:name w:val="Subtitle"/>
    <w:basedOn w:val="a0"/>
    <w:link w:val="af"/>
    <w:qFormat/>
    <w:rsid w:val="003D0C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f">
    <w:name w:val="כותרת משנה תו"/>
    <w:basedOn w:val="a1"/>
    <w:link w:val="ae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7B6809"/>
    <w:rPr>
      <w:color w:val="0000FF"/>
      <w:u w:val="single"/>
    </w:rPr>
  </w:style>
  <w:style w:type="character" w:styleId="af0">
    <w:name w:val="annotation reference"/>
    <w:basedOn w:val="a1"/>
    <w:uiPriority w:val="99"/>
    <w:semiHidden/>
    <w:unhideWhenUsed/>
    <w:rsid w:val="00C23C9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23C9A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1"/>
    <w:link w:val="af1"/>
    <w:uiPriority w:val="99"/>
    <w:semiHidden/>
    <w:rsid w:val="00C23C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3C9A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C23C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3D0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tabs>
        <w:tab w:val="clear" w:pos="737"/>
        <w:tab w:val="num" w:pos="360"/>
      </w:tabs>
      <w:spacing w:before="120" w:after="120" w:line="360" w:lineRule="auto"/>
      <w:ind w:left="0" w:right="737" w:firstLine="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uiPriority w:val="34"/>
    <w:qFormat/>
    <w:rsid w:val="003D33AF"/>
    <w:pPr>
      <w:ind w:left="720"/>
      <w:contextualSpacing/>
    </w:pPr>
    <w:rPr>
      <w:rFonts w:eastAsiaTheme="minorHAnsi"/>
    </w:rPr>
  </w:style>
  <w:style w:type="table" w:styleId="ab">
    <w:name w:val="Table Grid"/>
    <w:basedOn w:val="a2"/>
    <w:uiPriority w:val="59"/>
    <w:rsid w:val="00F41D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1"/>
    <w:link w:val="1"/>
    <w:rsid w:val="003D0C7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c">
    <w:name w:val="Title"/>
    <w:basedOn w:val="a0"/>
    <w:link w:val="ad"/>
    <w:qFormat/>
    <w:rsid w:val="003D0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d">
    <w:name w:val="כותרת טקסט תו"/>
    <w:basedOn w:val="a1"/>
    <w:link w:val="ac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e">
    <w:name w:val="Subtitle"/>
    <w:basedOn w:val="a0"/>
    <w:link w:val="af"/>
    <w:qFormat/>
    <w:rsid w:val="003D0C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f">
    <w:name w:val="כותרת משנה תו"/>
    <w:basedOn w:val="a1"/>
    <w:link w:val="ae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7B6809"/>
    <w:rPr>
      <w:color w:val="0000FF"/>
      <w:u w:val="single"/>
    </w:rPr>
  </w:style>
  <w:style w:type="character" w:styleId="af0">
    <w:name w:val="annotation reference"/>
    <w:basedOn w:val="a1"/>
    <w:uiPriority w:val="99"/>
    <w:semiHidden/>
    <w:unhideWhenUsed/>
    <w:rsid w:val="00C23C9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23C9A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1"/>
    <w:link w:val="af1"/>
    <w:uiPriority w:val="99"/>
    <w:semiHidden/>
    <w:rsid w:val="00C23C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3C9A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C23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iam@calcalit-batyam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5C46E-6E08-40A8-9EED-DDE64E27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1</TotalTime>
  <Pages>1</Pages>
  <Words>230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2018-01-03T09:56:00Z</cp:lastPrinted>
  <dcterms:created xsi:type="dcterms:W3CDTF">2020-10-11T12:38:00Z</dcterms:created>
  <dcterms:modified xsi:type="dcterms:W3CDTF">2020-10-12T17:52:00Z</dcterms:modified>
</cp:coreProperties>
</file>