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5EDBC" w14:textId="1F64BDF6" w:rsidR="00B971DD" w:rsidRDefault="00B971DD">
      <w:pPr>
        <w:rPr>
          <w:rtl/>
        </w:rPr>
      </w:pPr>
    </w:p>
    <w:p w14:paraId="76D8375E" w14:textId="04F1D258" w:rsidR="00B971DD" w:rsidRDefault="00B971DD">
      <w:pPr>
        <w:rPr>
          <w:rtl/>
        </w:rPr>
      </w:pPr>
    </w:p>
    <w:p w14:paraId="4C1F207B" w14:textId="07BBCCDB" w:rsidR="00B971DD" w:rsidRPr="002461C5" w:rsidRDefault="00B971DD" w:rsidP="002461C5">
      <w:pPr>
        <w:jc w:val="center"/>
        <w:rPr>
          <w:b/>
          <w:bCs/>
          <w:u w:val="single"/>
          <w:rtl/>
        </w:rPr>
      </w:pPr>
      <w:r w:rsidRPr="002461C5">
        <w:rPr>
          <w:rFonts w:hint="cs"/>
          <w:b/>
          <w:bCs/>
          <w:u w:val="single"/>
          <w:rtl/>
        </w:rPr>
        <w:t>רשימת זוכים  מכרזי העירייה  לשנת 2020</w:t>
      </w:r>
    </w:p>
    <w:p w14:paraId="36FF3DBC" w14:textId="57BA33BC" w:rsidR="00B971DD" w:rsidRDefault="00B971DD">
      <w:pPr>
        <w:rPr>
          <w:rtl/>
        </w:rPr>
      </w:pPr>
    </w:p>
    <w:p w14:paraId="1D5FA617" w14:textId="77777777" w:rsidR="00B971DD" w:rsidRDefault="00B971DD"/>
    <w:tbl>
      <w:tblPr>
        <w:tblpPr w:leftFromText="180" w:rightFromText="180" w:bottomFromText="200" w:vertAnchor="text" w:horzAnchor="margin" w:tblpXSpec="center" w:tblpY="270"/>
        <w:bidiVisual/>
        <w:tblW w:w="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1"/>
        <w:gridCol w:w="2943"/>
        <w:gridCol w:w="1263"/>
        <w:gridCol w:w="6"/>
      </w:tblGrid>
      <w:tr w:rsidR="00F242AA" w:rsidRPr="00261529" w14:paraId="60D73A40" w14:textId="77777777" w:rsidTr="009D60F1">
        <w:trPr>
          <w:trHeight w:val="886"/>
          <w:tblHeader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1F9B" w14:textId="77777777" w:rsidR="00F242AA" w:rsidRPr="00261529" w:rsidRDefault="00F242AA" w:rsidP="00543B5B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261529">
              <w:rPr>
                <w:b/>
                <w:bCs/>
                <w:sz w:val="20"/>
                <w:szCs w:val="20"/>
                <w:rtl/>
              </w:rPr>
              <w:t>מס' מכרז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0040" w14:textId="6AEC8729" w:rsidR="00F242AA" w:rsidRPr="00261529" w:rsidRDefault="00F242AA" w:rsidP="00543B5B">
            <w:pPr>
              <w:spacing w:after="20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61529">
              <w:rPr>
                <w:b/>
                <w:bCs/>
                <w:sz w:val="20"/>
                <w:szCs w:val="20"/>
                <w:rtl/>
              </w:rPr>
              <w:t>נושא</w:t>
            </w:r>
            <w:r w:rsidR="00543B5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61529">
              <w:rPr>
                <w:b/>
                <w:bCs/>
                <w:sz w:val="20"/>
                <w:szCs w:val="20"/>
                <w:rtl/>
              </w:rPr>
              <w:t>המכרז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607F" w14:textId="77777777" w:rsidR="00F242AA" w:rsidRPr="00261529" w:rsidRDefault="00F242AA" w:rsidP="00543B5B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261529">
              <w:rPr>
                <w:b/>
                <w:bCs/>
                <w:sz w:val="20"/>
                <w:szCs w:val="20"/>
                <w:rtl/>
              </w:rPr>
              <w:t>שם הזוכה</w:t>
            </w:r>
          </w:p>
        </w:tc>
      </w:tr>
      <w:tr w:rsidR="00F242AA" w:rsidRPr="00261529" w14:paraId="541A2A31" w14:textId="77777777" w:rsidTr="009D60F1">
        <w:trPr>
          <w:trHeight w:val="454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FC07" w14:textId="6CA514CF" w:rsidR="00F242AA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24.19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F64" w14:textId="0E7EC9C3" w:rsidR="00F242AA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תכנון מימון הקמה הפעלה ואחזקה של מערכת פנאומטית לפינוי פסולת בשכונת פארק הים בת ים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072" w14:textId="7CE9ED25" w:rsidR="00F242AA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ריקטק</w:t>
            </w:r>
            <w:proofErr w:type="spellEnd"/>
          </w:p>
        </w:tc>
      </w:tr>
      <w:tr w:rsidR="00F242AA" w:rsidRPr="00261529" w14:paraId="39E00081" w14:textId="77777777" w:rsidTr="009D60F1">
        <w:trPr>
          <w:trHeight w:val="454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D77" w14:textId="0C2FC28E" w:rsidR="00F242AA" w:rsidRPr="00261529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0E71" w14:textId="151DFEB9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השכרת חנות ברחוב יוספטל 13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4868" w14:textId="3BBAEFE4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לא הוגשו הצעות</w:t>
            </w:r>
          </w:p>
        </w:tc>
      </w:tr>
      <w:tr w:rsidR="00F242AA" w:rsidRPr="00261529" w14:paraId="54AC9251" w14:textId="77777777" w:rsidTr="009D60F1">
        <w:trPr>
          <w:trHeight w:val="748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38F7" w14:textId="1420AF8D" w:rsidR="00F242AA" w:rsidRPr="00261529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C739" w14:textId="601AB49D" w:rsidR="00F242AA" w:rsidRPr="00261529" w:rsidRDefault="00F242AA" w:rsidP="00543B5B">
            <w:pPr>
              <w:spacing w:after="20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השכרת נכס ברחוב המלאכה 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F84" w14:textId="6E8ED106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מטלפרס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 ייצוא בע"מ</w:t>
            </w:r>
          </w:p>
        </w:tc>
      </w:tr>
      <w:tr w:rsidR="00F242AA" w:rsidRPr="00261529" w14:paraId="317F8159" w14:textId="77777777" w:rsidTr="009D60F1">
        <w:trPr>
          <w:trHeight w:val="646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6149" w14:textId="68251173" w:rsidR="00F242AA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094" w14:textId="6EE51BFD" w:rsidR="00F242AA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השכרת חנות ברחוב המעפילים 17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4D69" w14:textId="2A04D3D2" w:rsidR="00F242AA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בדלבדייב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לב</w:t>
            </w:r>
          </w:p>
        </w:tc>
      </w:tr>
      <w:tr w:rsidR="00F242AA" w:rsidRPr="00261529" w14:paraId="0086A951" w14:textId="77777777" w:rsidTr="009D60F1">
        <w:trPr>
          <w:trHeight w:val="815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4464" w14:textId="77777777" w:rsidR="00F242AA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4.20</w:t>
            </w:r>
          </w:p>
          <w:p w14:paraId="5FA27AF6" w14:textId="7468B557" w:rsidR="00F242AA" w:rsidRPr="00261529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D53A" w14:textId="2A7CBEEE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השכרת נכס בקדושי קהיר 15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494" w14:textId="12A6D378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 w:rsidRPr="00553864">
              <w:rPr>
                <w:sz w:val="20"/>
                <w:szCs w:val="20"/>
                <w:rtl/>
              </w:rPr>
              <w:t>לא הוגשו הצעות</w:t>
            </w:r>
          </w:p>
        </w:tc>
      </w:tr>
      <w:tr w:rsidR="00F242AA" w:rsidRPr="00261529" w14:paraId="7DF809CF" w14:textId="77777777" w:rsidTr="009D60F1">
        <w:trPr>
          <w:trHeight w:val="711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93F8" w14:textId="52C5881D" w:rsidR="00F242AA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8A8E" w14:textId="2F622D43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השכרת מזנון ברחוב אנה פרנק 25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3E8C" w14:textId="125F41E6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לא הוגשו הצעות</w:t>
            </w:r>
          </w:p>
        </w:tc>
      </w:tr>
      <w:tr w:rsidR="00F242AA" w:rsidRPr="00261529" w14:paraId="479C538B" w14:textId="77777777" w:rsidTr="009D60F1">
        <w:trPr>
          <w:trHeight w:val="667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9D9" w14:textId="1AF7F930" w:rsidR="00F242AA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2C5" w14:textId="4F6FD312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השכרת נכס ברחוב רוטשילד 30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20ED" w14:textId="7869A279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עמותת שקל</w:t>
            </w:r>
          </w:p>
        </w:tc>
      </w:tr>
      <w:tr w:rsidR="00F242AA" w:rsidRPr="00261529" w14:paraId="339AF2DB" w14:textId="77777777" w:rsidTr="009D60F1">
        <w:trPr>
          <w:trHeight w:val="667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0F0" w14:textId="5A0DEC57" w:rsidR="00F242AA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3256" w14:textId="68C8EEAE" w:rsidR="00F242AA" w:rsidRPr="00FB1E3E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 w:rsidRPr="00FB1E3E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השכרת קיוסק ברחוב הרב לוי 8 </w:t>
            </w:r>
            <w:r w:rsidRPr="00FB1E3E">
              <w:rPr>
                <w:rFonts w:ascii="David" w:eastAsia="Times New Roman" w:hAnsi="David" w:cs="David"/>
                <w:sz w:val="20"/>
                <w:szCs w:val="20"/>
                <w:rtl/>
              </w:rPr>
              <w:t>–</w:t>
            </w:r>
            <w:r w:rsidRPr="00FB1E3E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10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DD7F" w14:textId="7AF8D351" w:rsidR="00F242AA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ההצעה נפסלה</w:t>
            </w:r>
          </w:p>
        </w:tc>
      </w:tr>
      <w:tr w:rsidR="00F242AA" w:rsidRPr="00261529" w14:paraId="3D4A7B23" w14:textId="77777777" w:rsidTr="009D60F1">
        <w:trPr>
          <w:trHeight w:val="664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5FA" w14:textId="20FAA9D9" w:rsidR="00F242AA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7129" w14:textId="77777777" w:rsidR="00F242AA" w:rsidRPr="00074EC0" w:rsidRDefault="00F242AA" w:rsidP="00543B5B">
            <w:pPr>
              <w:keepNext/>
              <w:widowControl w:val="0"/>
              <w:spacing w:line="276" w:lineRule="auto"/>
              <w:outlineLvl w:val="1"/>
              <w:rPr>
                <w:rFonts w:ascii="David" w:eastAsia="Courier New" w:hAnsi="David" w:cs="David"/>
                <w:color w:val="000000"/>
                <w:sz w:val="20"/>
                <w:szCs w:val="20"/>
                <w:rtl/>
                <w:lang w:val="he-IL" w:eastAsia="he-IL"/>
              </w:rPr>
            </w:pPr>
            <w:bookmarkStart w:id="0" w:name="bookmark1"/>
            <w:r w:rsidRPr="00074EC0">
              <w:rPr>
                <w:rFonts w:ascii="David" w:eastAsia="Courier New" w:hAnsi="David" w:cs="David"/>
                <w:color w:val="000000"/>
                <w:sz w:val="20"/>
                <w:szCs w:val="20"/>
                <w:rtl/>
                <w:lang w:val="he-IL" w:eastAsia="he-IL"/>
              </w:rPr>
              <w:t>להשכרת נכס</w:t>
            </w:r>
            <w:bookmarkEnd w:id="0"/>
            <w:r w:rsidRPr="00074EC0">
              <w:rPr>
                <w:rFonts w:ascii="David" w:eastAsia="Courier New" w:hAnsi="David" w:cs="David"/>
                <w:color w:val="000000"/>
                <w:sz w:val="20"/>
                <w:szCs w:val="20"/>
                <w:rtl/>
                <w:lang w:val="he-IL" w:eastAsia="he-IL"/>
              </w:rPr>
              <w:t xml:space="preserve"> ברח’ הרב עוזיאל 17, בעיר בת-ים</w:t>
            </w:r>
          </w:p>
          <w:p w14:paraId="3185E524" w14:textId="77777777" w:rsidR="00F242AA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7070" w14:textId="1C4219CD" w:rsidR="00F242AA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 w:rsidRPr="00553864">
              <w:rPr>
                <w:sz w:val="20"/>
                <w:szCs w:val="20"/>
                <w:rtl/>
              </w:rPr>
              <w:t>לא הוגשו הצעות</w:t>
            </w:r>
          </w:p>
        </w:tc>
      </w:tr>
      <w:tr w:rsidR="00F242AA" w:rsidRPr="00261529" w14:paraId="6353815C" w14:textId="77777777" w:rsidTr="009D60F1">
        <w:trPr>
          <w:trHeight w:val="664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5CE4" w14:textId="333AA128" w:rsidR="00F242AA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BAA" w14:textId="77777777" w:rsidR="00F242AA" w:rsidRPr="00074EC0" w:rsidRDefault="00F242AA" w:rsidP="00543B5B">
            <w:pPr>
              <w:keepNext/>
              <w:widowControl w:val="0"/>
              <w:spacing w:line="276" w:lineRule="auto"/>
              <w:outlineLvl w:val="1"/>
              <w:rPr>
                <w:rFonts w:ascii="David" w:eastAsia="Courier New" w:hAnsi="David" w:cs="David"/>
                <w:color w:val="000000"/>
                <w:sz w:val="20"/>
                <w:szCs w:val="20"/>
                <w:rtl/>
                <w:lang w:val="he-IL" w:eastAsia="he-IL"/>
              </w:rPr>
            </w:pPr>
            <w:r w:rsidRPr="00074EC0">
              <w:rPr>
                <w:rFonts w:ascii="David" w:eastAsia="Courier New" w:hAnsi="David" w:cs="David"/>
                <w:color w:val="000000"/>
                <w:sz w:val="20"/>
                <w:szCs w:val="20"/>
                <w:rtl/>
                <w:lang w:val="he-IL" w:eastAsia="he-IL"/>
              </w:rPr>
              <w:t xml:space="preserve">להשכרת נכס </w:t>
            </w:r>
            <w:r w:rsidRPr="00074EC0">
              <w:rPr>
                <w:rFonts w:ascii="David" w:eastAsia="Courier New" w:hAnsi="David" w:cs="David" w:hint="cs"/>
                <w:color w:val="000000"/>
                <w:sz w:val="20"/>
                <w:szCs w:val="20"/>
                <w:rtl/>
                <w:lang w:val="he-IL" w:eastAsia="he-IL"/>
              </w:rPr>
              <w:t>בחוף הנפרד</w:t>
            </w:r>
            <w:r w:rsidRPr="00074EC0">
              <w:rPr>
                <w:rFonts w:ascii="David" w:eastAsia="Courier New" w:hAnsi="David" w:cs="David"/>
                <w:color w:val="000000"/>
                <w:sz w:val="20"/>
                <w:szCs w:val="20"/>
                <w:rtl/>
                <w:lang w:val="he-IL" w:eastAsia="he-IL"/>
              </w:rPr>
              <w:t>, בעיר בת-ים</w:t>
            </w:r>
          </w:p>
          <w:p w14:paraId="24D0844D" w14:textId="77777777" w:rsidR="00F242AA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3FFB" w14:textId="33591EF2" w:rsidR="00F242AA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 w:rsidRPr="00553864">
              <w:rPr>
                <w:sz w:val="20"/>
                <w:szCs w:val="20"/>
                <w:rtl/>
              </w:rPr>
              <w:t>לא הוגשו הצעות</w:t>
            </w:r>
          </w:p>
        </w:tc>
      </w:tr>
      <w:tr w:rsidR="00F242AA" w:rsidRPr="00261529" w14:paraId="791AEA8E" w14:textId="77777777" w:rsidTr="009D60F1">
        <w:trPr>
          <w:trHeight w:val="664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F4CF" w14:textId="1720FC37" w:rsidR="00F242AA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679E" w14:textId="04F89512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הפעלת בי"ס שש שנתי אולפנה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BB1" w14:textId="7512FA92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רשת צביה</w:t>
            </w:r>
          </w:p>
        </w:tc>
      </w:tr>
      <w:tr w:rsidR="00F242AA" w:rsidRPr="00261529" w14:paraId="5D0AC718" w14:textId="77777777" w:rsidTr="009D60F1">
        <w:trPr>
          <w:trHeight w:val="791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03C1" w14:textId="32F33C8B" w:rsidR="00F242AA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47E" w14:textId="5CEC1F89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הפעלת בי"ס 4 שנתי (מח"ט)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ז'קלין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כהנוב</w:t>
            </w:r>
            <w:proofErr w:type="spellEnd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5F1" w14:textId="77777777" w:rsidR="00F242AA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*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ברנקו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וייס</w:t>
            </w:r>
          </w:p>
          <w:p w14:paraId="36B888AB" w14:textId="44DEAE8E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</w:p>
        </w:tc>
      </w:tr>
      <w:tr w:rsidR="00F242AA" w:rsidRPr="00261529" w14:paraId="593DC136" w14:textId="77777777" w:rsidTr="009D60F1">
        <w:trPr>
          <w:trHeight w:val="534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B39B" w14:textId="14264A47" w:rsidR="00F242AA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0F02" w14:textId="37073A3A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בי"ס שש שנתי (בנות) בית וגן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F5EF" w14:textId="67A8F297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דרכא</w:t>
            </w:r>
            <w:proofErr w:type="spellEnd"/>
          </w:p>
        </w:tc>
      </w:tr>
      <w:tr w:rsidR="00F242AA" w:rsidRPr="00261529" w14:paraId="7BA0BA66" w14:textId="77777777" w:rsidTr="009D60F1">
        <w:trPr>
          <w:trHeight w:val="535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80C2" w14:textId="49036D50" w:rsidR="00F242AA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5B4E" w14:textId="5BB7DE1B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הפעלת תיכון מילטון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092B" w14:textId="2C5CF3BC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רשת אורט</w:t>
            </w:r>
          </w:p>
        </w:tc>
      </w:tr>
      <w:tr w:rsidR="00F242AA" w:rsidRPr="00261529" w14:paraId="57D3D868" w14:textId="77777777" w:rsidTr="009D60F1">
        <w:trPr>
          <w:trHeight w:val="534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4C4" w14:textId="1849D829" w:rsidR="00F242AA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390" w14:textId="480CDE0E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הפעלת תיכון רמת יוסף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2BC2" w14:textId="04BDB55F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רשת אורט</w:t>
            </w:r>
          </w:p>
        </w:tc>
      </w:tr>
      <w:tr w:rsidR="00F242AA" w:rsidRPr="00261529" w14:paraId="720063A2" w14:textId="77777777" w:rsidTr="009D60F1">
        <w:trPr>
          <w:trHeight w:val="665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6F6" w14:textId="20B7818C" w:rsidR="00F242AA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1EA" w14:textId="7AB86A90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הפעלת בי"ס שש שנתי המר (לבנים) ממ"ד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51AC" w14:textId="51793570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דרכא</w:t>
            </w:r>
            <w:proofErr w:type="spellEnd"/>
          </w:p>
        </w:tc>
      </w:tr>
      <w:tr w:rsidR="00F242AA" w:rsidRPr="00261529" w14:paraId="6A5470AA" w14:textId="77777777" w:rsidTr="009D60F1">
        <w:trPr>
          <w:trHeight w:val="811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567" w14:textId="2AC45A43" w:rsidR="00F242AA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319" w14:textId="5BFA5692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שירותי ניהול פרויקט חדשנות  והובלת צוות חדשנות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C94F" w14:textId="56265609" w:rsidR="00F242AA" w:rsidRPr="00261529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שני ליימן</w:t>
            </w:r>
          </w:p>
        </w:tc>
      </w:tr>
      <w:tr w:rsidR="00F242AA" w:rsidRPr="00261529" w14:paraId="186391CF" w14:textId="17C589E8" w:rsidTr="009D60F1">
        <w:trPr>
          <w:trHeight w:val="40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36E1" w14:textId="3F8BE1EC" w:rsidR="00F242AA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FEC" w14:textId="158CAE28" w:rsidR="00F242AA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 w:rsidRPr="00F242AA">
              <w:rPr>
                <w:sz w:val="20"/>
                <w:szCs w:val="20"/>
                <w:rtl/>
              </w:rPr>
              <w:t>מכרז ביטוחי העירייה לשנת 2020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0ADE" w14:textId="43D63A95" w:rsidR="00F242AA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המכרז בוטל</w:t>
            </w:r>
          </w:p>
        </w:tc>
      </w:tr>
      <w:tr w:rsidR="00F242AA" w:rsidRPr="00261529" w14:paraId="7C9D709C" w14:textId="7E1C81D1" w:rsidTr="009D60F1">
        <w:trPr>
          <w:trHeight w:val="4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41FF" w14:textId="5C7FFC1C" w:rsidR="00F242AA" w:rsidRDefault="00F242AA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18.20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3D1" w14:textId="5D89F6EE" w:rsidR="00F242AA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הקמת שביל אופניים וביצוע עבודות פיתוח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בשצ"פ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בשדרות העצמאות בבת ים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17C" w14:textId="44E9EAD2" w:rsidR="00F242AA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חברת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רולידר</w:t>
            </w:r>
            <w:proofErr w:type="spellEnd"/>
          </w:p>
        </w:tc>
      </w:tr>
      <w:tr w:rsidR="00F242AA" w:rsidRPr="00261529" w14:paraId="3F70A457" w14:textId="77777777" w:rsidTr="009D60F1">
        <w:trPr>
          <w:trHeight w:val="40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ED04" w14:textId="2EDAFA7C" w:rsidR="00F242AA" w:rsidRDefault="00055010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B45C" w14:textId="77777777" w:rsidR="006D76E0" w:rsidRPr="006D76E0" w:rsidRDefault="006D76E0" w:rsidP="00543B5B">
            <w:pPr>
              <w:autoSpaceDE w:val="0"/>
              <w:autoSpaceDN w:val="0"/>
              <w:adjustRightInd w:val="0"/>
              <w:spacing w:after="200" w:line="300" w:lineRule="atLeast"/>
              <w:rPr>
                <w:rFonts w:ascii="QDavid" w:eastAsia="Times New Roman" w:hAnsi="QDavid" w:cs="David"/>
                <w:sz w:val="20"/>
                <w:szCs w:val="20"/>
                <w:rtl/>
                <w:lang w:eastAsia="he-IL"/>
              </w:rPr>
            </w:pPr>
            <w:r w:rsidRPr="006D76E0">
              <w:rPr>
                <w:rFonts w:ascii="QDavid" w:eastAsia="Times New Roman" w:hAnsi="QDavid" w:cs="David" w:hint="cs"/>
                <w:sz w:val="20"/>
                <w:szCs w:val="20"/>
                <w:rtl/>
                <w:lang w:eastAsia="he-IL"/>
              </w:rPr>
              <w:t>לרכישה ואספקה כלי אצירה מפלסטיק בתחום העיר בת-ים</w:t>
            </w:r>
          </w:p>
          <w:p w14:paraId="65260992" w14:textId="77777777" w:rsidR="00F242AA" w:rsidRDefault="00F242AA" w:rsidP="00543B5B">
            <w:pPr>
              <w:spacing w:after="200"/>
              <w:rPr>
                <w:sz w:val="20"/>
                <w:szCs w:val="20"/>
                <w:rtl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B07" w14:textId="45DAFE51" w:rsidR="00F242AA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דולב</w:t>
            </w:r>
          </w:p>
        </w:tc>
      </w:tr>
      <w:tr w:rsidR="006D76E0" w:rsidRPr="006D76E0" w14:paraId="67C6FB42" w14:textId="77777777" w:rsidTr="009D60F1">
        <w:trPr>
          <w:trHeight w:val="40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74DD" w14:textId="408AF3AC" w:rsidR="006D76E0" w:rsidRPr="006D76E0" w:rsidRDefault="006D76E0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 w:rsidRPr="006D76E0">
              <w:rPr>
                <w:rFonts w:hint="cs"/>
                <w:sz w:val="20"/>
                <w:szCs w:val="20"/>
                <w:rtl/>
              </w:rPr>
              <w:t>20.20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16B1" w14:textId="77777777" w:rsidR="006D76E0" w:rsidRPr="006D76E0" w:rsidRDefault="006D76E0" w:rsidP="00543B5B">
            <w:pPr>
              <w:keepNext/>
              <w:widowControl w:val="0"/>
              <w:spacing w:line="276" w:lineRule="auto"/>
              <w:outlineLvl w:val="1"/>
              <w:rPr>
                <w:rFonts w:ascii="David" w:eastAsia="Courier New" w:hAnsi="David" w:cs="David"/>
                <w:color w:val="000000"/>
                <w:sz w:val="20"/>
                <w:szCs w:val="20"/>
                <w:rtl/>
                <w:lang w:val="he-IL" w:eastAsia="he-IL"/>
              </w:rPr>
            </w:pPr>
            <w:r w:rsidRPr="006D76E0">
              <w:rPr>
                <w:rFonts w:ascii="David" w:eastAsia="Courier New" w:hAnsi="David" w:cs="David"/>
                <w:color w:val="000000"/>
                <w:sz w:val="20"/>
                <w:szCs w:val="20"/>
                <w:rtl/>
                <w:lang w:val="he-IL" w:eastAsia="he-IL"/>
              </w:rPr>
              <w:t xml:space="preserve">להשכרת נכס ברח’ הרב </w:t>
            </w:r>
            <w:r w:rsidRPr="006D76E0">
              <w:rPr>
                <w:rFonts w:ascii="David" w:eastAsia="Courier New" w:hAnsi="David" w:cs="David" w:hint="cs"/>
                <w:color w:val="000000"/>
                <w:sz w:val="20"/>
                <w:szCs w:val="20"/>
                <w:rtl/>
                <w:lang w:val="he-IL" w:eastAsia="he-IL"/>
              </w:rPr>
              <w:t>לוי</w:t>
            </w:r>
            <w:r w:rsidRPr="006D76E0">
              <w:rPr>
                <w:rFonts w:ascii="David" w:eastAsia="Courier New" w:hAnsi="David" w:cs="David"/>
                <w:color w:val="000000"/>
                <w:sz w:val="20"/>
                <w:szCs w:val="20"/>
                <w:rtl/>
                <w:lang w:val="he-IL" w:eastAsia="he-IL"/>
              </w:rPr>
              <w:t xml:space="preserve"> </w:t>
            </w:r>
            <w:r w:rsidRPr="006D76E0">
              <w:rPr>
                <w:rFonts w:ascii="David" w:eastAsia="Courier New" w:hAnsi="David" w:cs="David" w:hint="cs"/>
                <w:color w:val="000000"/>
                <w:sz w:val="20"/>
                <w:szCs w:val="20"/>
                <w:rtl/>
                <w:lang w:val="he-IL" w:eastAsia="he-IL"/>
              </w:rPr>
              <w:t>8-10</w:t>
            </w:r>
            <w:r w:rsidRPr="006D76E0">
              <w:rPr>
                <w:rFonts w:ascii="David" w:eastAsia="Courier New" w:hAnsi="David" w:cs="David"/>
                <w:color w:val="000000"/>
                <w:sz w:val="20"/>
                <w:szCs w:val="20"/>
                <w:rtl/>
                <w:lang w:val="he-IL" w:eastAsia="he-IL"/>
              </w:rPr>
              <w:t>, בעיר בת-ים</w:t>
            </w:r>
          </w:p>
          <w:p w14:paraId="0AE89D12" w14:textId="77777777" w:rsidR="006D76E0" w:rsidRPr="006D76E0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961" w14:textId="4B928F6C" w:rsidR="006D76E0" w:rsidRPr="006D76E0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  <w:r w:rsidRPr="00553864">
              <w:rPr>
                <w:sz w:val="20"/>
                <w:szCs w:val="20"/>
                <w:rtl/>
              </w:rPr>
              <w:t>לא הוגשו הצעות</w:t>
            </w:r>
          </w:p>
        </w:tc>
      </w:tr>
      <w:tr w:rsidR="006D76E0" w:rsidRPr="006D76E0" w14:paraId="64BCC2AF" w14:textId="77777777" w:rsidTr="009D60F1">
        <w:trPr>
          <w:trHeight w:val="40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D97F" w14:textId="08A96C01" w:rsidR="006D76E0" w:rsidRPr="006D76E0" w:rsidRDefault="006D76E0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 w:rsidRPr="006D76E0">
              <w:rPr>
                <w:rFonts w:hint="cs"/>
                <w:sz w:val="20"/>
                <w:szCs w:val="20"/>
                <w:rtl/>
              </w:rPr>
              <w:t>21.20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7B0" w14:textId="77777777" w:rsidR="006D76E0" w:rsidRPr="006D76E0" w:rsidRDefault="006D76E0" w:rsidP="00543B5B">
            <w:pPr>
              <w:widowControl w:val="0"/>
              <w:spacing w:line="360" w:lineRule="auto"/>
              <w:outlineLvl w:val="1"/>
              <w:rPr>
                <w:rFonts w:ascii="Courier New" w:eastAsia="Courier New" w:hAnsi="Courier New" w:cs="David"/>
                <w:color w:val="000000"/>
                <w:sz w:val="20"/>
                <w:szCs w:val="20"/>
                <w:rtl/>
                <w:lang w:val="he-IL" w:eastAsia="he-IL"/>
              </w:rPr>
            </w:pPr>
            <w:r w:rsidRPr="006D76E0">
              <w:rPr>
                <w:rFonts w:ascii="Courier New" w:eastAsia="Courier New" w:hAnsi="Courier New" w:cs="David"/>
                <w:color w:val="000000"/>
                <w:sz w:val="20"/>
                <w:szCs w:val="20"/>
                <w:rtl/>
                <w:lang w:val="he-IL" w:eastAsia="he-IL"/>
              </w:rPr>
              <w:t xml:space="preserve">להשכרת </w:t>
            </w:r>
            <w:r w:rsidRPr="006D76E0">
              <w:rPr>
                <w:rFonts w:ascii="Courier New" w:eastAsia="Courier New" w:hAnsi="Courier New" w:cs="David" w:hint="cs"/>
                <w:color w:val="000000"/>
                <w:sz w:val="20"/>
                <w:szCs w:val="20"/>
                <w:rtl/>
                <w:lang w:val="he-IL" w:eastAsia="he-IL"/>
              </w:rPr>
              <w:t xml:space="preserve">נכס </w:t>
            </w:r>
            <w:r w:rsidRPr="006D76E0">
              <w:rPr>
                <w:rFonts w:ascii="Courier New" w:eastAsia="Courier New" w:hAnsi="Courier New" w:cs="David" w:hint="eastAsia"/>
                <w:color w:val="000000"/>
                <w:sz w:val="20"/>
                <w:szCs w:val="20"/>
                <w:rtl/>
                <w:lang w:val="he-IL" w:eastAsia="he-IL"/>
              </w:rPr>
              <w:t>ברח</w:t>
            </w:r>
            <w:r w:rsidRPr="006D76E0">
              <w:rPr>
                <w:rFonts w:ascii="Courier New" w:eastAsia="Courier New" w:hAnsi="Courier New" w:cs="David"/>
                <w:color w:val="000000"/>
                <w:sz w:val="20"/>
                <w:szCs w:val="20"/>
                <w:rtl/>
                <w:lang w:val="he-IL" w:eastAsia="he-IL"/>
              </w:rPr>
              <w:t xml:space="preserve">' </w:t>
            </w:r>
            <w:r w:rsidRPr="006D76E0">
              <w:rPr>
                <w:rFonts w:ascii="Courier New" w:eastAsia="Courier New" w:hAnsi="Courier New" w:cs="David" w:hint="cs"/>
                <w:color w:val="000000"/>
                <w:sz w:val="20"/>
                <w:szCs w:val="20"/>
                <w:rtl/>
                <w:lang w:val="he-IL" w:eastAsia="he-IL"/>
              </w:rPr>
              <w:t xml:space="preserve">אנה פרנק </w:t>
            </w:r>
            <w:r w:rsidRPr="006D76E0">
              <w:rPr>
                <w:rFonts w:ascii="Courier New" w:eastAsia="Courier New" w:hAnsi="Courier New" w:cs="David"/>
                <w:color w:val="000000"/>
                <w:sz w:val="20"/>
                <w:szCs w:val="20"/>
                <w:rtl/>
                <w:lang w:val="he-IL" w:eastAsia="he-IL"/>
              </w:rPr>
              <w:t xml:space="preserve"> </w:t>
            </w:r>
            <w:r w:rsidRPr="006D76E0">
              <w:rPr>
                <w:rFonts w:ascii="Courier New" w:eastAsia="Courier New" w:hAnsi="Courier New" w:cs="David" w:hint="cs"/>
                <w:color w:val="000000"/>
                <w:sz w:val="20"/>
                <w:szCs w:val="20"/>
                <w:rtl/>
                <w:lang w:val="he-IL" w:eastAsia="he-IL"/>
              </w:rPr>
              <w:t>38</w:t>
            </w:r>
            <w:r w:rsidRPr="006D76E0">
              <w:rPr>
                <w:rFonts w:ascii="Courier New" w:eastAsia="Courier New" w:hAnsi="Courier New" w:cs="David"/>
                <w:color w:val="000000"/>
                <w:sz w:val="20"/>
                <w:szCs w:val="20"/>
                <w:rtl/>
                <w:lang w:val="he-IL" w:eastAsia="he-IL"/>
              </w:rPr>
              <w:t xml:space="preserve">, </w:t>
            </w:r>
            <w:r w:rsidRPr="006D76E0">
              <w:rPr>
                <w:rFonts w:ascii="Courier New" w:eastAsia="Courier New" w:hAnsi="Courier New" w:cs="David" w:hint="eastAsia"/>
                <w:color w:val="000000"/>
                <w:sz w:val="20"/>
                <w:szCs w:val="20"/>
                <w:rtl/>
                <w:lang w:val="he-IL" w:eastAsia="he-IL"/>
              </w:rPr>
              <w:t>בעיר</w:t>
            </w:r>
            <w:r w:rsidRPr="006D76E0">
              <w:rPr>
                <w:rFonts w:ascii="Courier New" w:eastAsia="Courier New" w:hAnsi="Courier New" w:cs="David"/>
                <w:color w:val="000000"/>
                <w:sz w:val="20"/>
                <w:szCs w:val="20"/>
                <w:rtl/>
                <w:lang w:val="he-IL" w:eastAsia="he-IL"/>
              </w:rPr>
              <w:t xml:space="preserve"> </w:t>
            </w:r>
            <w:r w:rsidRPr="006D76E0">
              <w:rPr>
                <w:rFonts w:ascii="Courier New" w:eastAsia="Courier New" w:hAnsi="Courier New" w:cs="David" w:hint="eastAsia"/>
                <w:color w:val="000000"/>
                <w:sz w:val="20"/>
                <w:szCs w:val="20"/>
                <w:rtl/>
                <w:lang w:val="he-IL" w:eastAsia="he-IL"/>
              </w:rPr>
              <w:t>בת</w:t>
            </w:r>
            <w:r w:rsidRPr="006D76E0">
              <w:rPr>
                <w:rFonts w:ascii="Courier New" w:eastAsia="Courier New" w:hAnsi="Courier New" w:cs="David"/>
                <w:color w:val="000000"/>
                <w:sz w:val="20"/>
                <w:szCs w:val="20"/>
                <w:rtl/>
                <w:lang w:val="he-IL" w:eastAsia="he-IL"/>
              </w:rPr>
              <w:t>-ים</w:t>
            </w:r>
          </w:p>
          <w:p w14:paraId="10775ABB" w14:textId="77777777" w:rsidR="006D76E0" w:rsidRPr="006D76E0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6A5" w14:textId="12CF3686" w:rsidR="006D76E0" w:rsidRPr="006D76E0" w:rsidRDefault="00755478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ההצעה נפסלה</w:t>
            </w:r>
          </w:p>
        </w:tc>
      </w:tr>
      <w:tr w:rsidR="006D76E0" w:rsidRPr="006D76E0" w14:paraId="0529A812" w14:textId="77777777" w:rsidTr="009D60F1">
        <w:trPr>
          <w:trHeight w:val="40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F1A1" w14:textId="0F44BD26" w:rsidR="006D76E0" w:rsidRPr="006D76E0" w:rsidRDefault="006D76E0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 w:rsidRPr="006D76E0">
              <w:rPr>
                <w:rFonts w:hint="cs"/>
                <w:sz w:val="20"/>
                <w:szCs w:val="20"/>
                <w:rtl/>
              </w:rPr>
              <w:t>22.20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6B7C" w14:textId="77777777" w:rsidR="006D76E0" w:rsidRPr="006D76E0" w:rsidRDefault="006D76E0" w:rsidP="00543B5B">
            <w:pPr>
              <w:keepNext/>
              <w:widowControl w:val="0"/>
              <w:spacing w:line="276" w:lineRule="auto"/>
              <w:outlineLvl w:val="1"/>
              <w:rPr>
                <w:rFonts w:ascii="David" w:eastAsia="Courier New" w:hAnsi="David" w:cs="David"/>
                <w:color w:val="000000"/>
                <w:sz w:val="20"/>
                <w:szCs w:val="20"/>
                <w:rtl/>
                <w:lang w:val="he-IL" w:eastAsia="he-IL"/>
              </w:rPr>
            </w:pPr>
            <w:r w:rsidRPr="006D76E0">
              <w:rPr>
                <w:rFonts w:ascii="David" w:eastAsia="Courier New" w:hAnsi="David" w:cs="David"/>
                <w:color w:val="000000"/>
                <w:sz w:val="20"/>
                <w:szCs w:val="20"/>
                <w:rtl/>
                <w:lang w:val="he-IL" w:eastAsia="he-IL"/>
              </w:rPr>
              <w:t xml:space="preserve">להשכרת נכס </w:t>
            </w:r>
            <w:r w:rsidRPr="006D76E0">
              <w:rPr>
                <w:rFonts w:ascii="David" w:eastAsia="Courier New" w:hAnsi="David" w:cs="David" w:hint="cs"/>
                <w:color w:val="000000"/>
                <w:sz w:val="20"/>
                <w:szCs w:val="20"/>
                <w:rtl/>
                <w:lang w:val="he-IL" w:eastAsia="he-IL"/>
              </w:rPr>
              <w:t>בשד' יוספטל גיורא</w:t>
            </w:r>
            <w:r w:rsidRPr="006D76E0">
              <w:rPr>
                <w:rFonts w:ascii="David" w:eastAsia="Courier New" w:hAnsi="David" w:cs="David"/>
                <w:color w:val="000000"/>
                <w:sz w:val="20"/>
                <w:szCs w:val="20"/>
                <w:rtl/>
                <w:lang w:val="he-IL" w:eastAsia="he-IL"/>
              </w:rPr>
              <w:t xml:space="preserve"> </w:t>
            </w:r>
            <w:r w:rsidRPr="006D76E0">
              <w:rPr>
                <w:rFonts w:ascii="David" w:eastAsia="Courier New" w:hAnsi="David" w:cs="David" w:hint="cs"/>
                <w:color w:val="000000"/>
                <w:sz w:val="20"/>
                <w:szCs w:val="20"/>
                <w:rtl/>
                <w:lang w:val="he-IL" w:eastAsia="he-IL"/>
              </w:rPr>
              <w:t>13</w:t>
            </w:r>
            <w:r w:rsidRPr="006D76E0">
              <w:rPr>
                <w:rFonts w:ascii="David" w:eastAsia="Courier New" w:hAnsi="David" w:cs="David"/>
                <w:color w:val="000000"/>
                <w:sz w:val="20"/>
                <w:szCs w:val="20"/>
                <w:rtl/>
                <w:lang w:val="he-IL" w:eastAsia="he-IL"/>
              </w:rPr>
              <w:t>, בעיר בת-ים</w:t>
            </w:r>
          </w:p>
          <w:p w14:paraId="6E940949" w14:textId="77777777" w:rsidR="006D76E0" w:rsidRPr="006D76E0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8DC5" w14:textId="78937718" w:rsidR="006D76E0" w:rsidRPr="006D76E0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  <w:r w:rsidRPr="006D76E0">
              <w:rPr>
                <w:sz w:val="20"/>
                <w:szCs w:val="20"/>
                <w:rtl/>
              </w:rPr>
              <w:t>לא הוגשו הצעות</w:t>
            </w:r>
          </w:p>
        </w:tc>
      </w:tr>
      <w:tr w:rsidR="006D76E0" w:rsidRPr="007E6230" w14:paraId="53DF65DC" w14:textId="77777777" w:rsidTr="009D60F1">
        <w:trPr>
          <w:trHeight w:val="40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168" w14:textId="0CD3A0F8" w:rsidR="006D76E0" w:rsidRPr="007E6230" w:rsidRDefault="006D76E0" w:rsidP="00543B5B">
            <w:pPr>
              <w:spacing w:after="20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E6230">
              <w:rPr>
                <w:rFonts w:asciiTheme="majorBidi" w:hAnsiTheme="majorBidi" w:cstheme="majorBidi"/>
                <w:sz w:val="20"/>
                <w:szCs w:val="20"/>
                <w:rtl/>
              </w:rPr>
              <w:t>23.20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DF2" w14:textId="77777777" w:rsidR="00B346F6" w:rsidRPr="00B346F6" w:rsidRDefault="00B346F6" w:rsidP="00543B5B">
            <w:pPr>
              <w:keepNext/>
              <w:widowControl w:val="0"/>
              <w:spacing w:line="276" w:lineRule="auto"/>
              <w:outlineLvl w:val="1"/>
              <w:rPr>
                <w:rFonts w:asciiTheme="majorBidi" w:eastAsia="Courier New" w:hAnsiTheme="majorBidi" w:cstheme="majorBidi"/>
                <w:color w:val="000000"/>
                <w:sz w:val="20"/>
                <w:szCs w:val="20"/>
                <w:rtl/>
                <w:lang w:val="he-IL" w:eastAsia="he-IL"/>
              </w:rPr>
            </w:pPr>
            <w:r w:rsidRPr="00B346F6">
              <w:rPr>
                <w:rFonts w:asciiTheme="majorBidi" w:eastAsia="Courier New" w:hAnsiTheme="majorBidi" w:cstheme="majorBidi"/>
                <w:color w:val="000000"/>
                <w:sz w:val="20"/>
                <w:szCs w:val="20"/>
                <w:rtl/>
                <w:lang w:val="he-IL" w:eastAsia="he-IL"/>
              </w:rPr>
              <w:t>להשכרת נכס בשד' יוספטל גיורא 106-108, בעיר בת-ים</w:t>
            </w:r>
          </w:p>
          <w:p w14:paraId="46DC2B63" w14:textId="77777777" w:rsidR="006D76E0" w:rsidRPr="007E6230" w:rsidRDefault="006D76E0" w:rsidP="00543B5B">
            <w:pPr>
              <w:spacing w:after="20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4F2F" w14:textId="0E2B3120" w:rsidR="006D76E0" w:rsidRPr="007E6230" w:rsidRDefault="00755478" w:rsidP="00543B5B">
            <w:pPr>
              <w:spacing w:after="20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קואי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השקעות בע"מ</w:t>
            </w:r>
          </w:p>
        </w:tc>
      </w:tr>
      <w:tr w:rsidR="006D76E0" w:rsidRPr="007E6230" w14:paraId="749D14F7" w14:textId="77777777" w:rsidTr="009D60F1">
        <w:trPr>
          <w:trHeight w:val="40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817D" w14:textId="6AFEF639" w:rsidR="006D76E0" w:rsidRPr="007E6230" w:rsidRDefault="006D76E0" w:rsidP="00543B5B">
            <w:pPr>
              <w:spacing w:after="20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E6230">
              <w:rPr>
                <w:rFonts w:asciiTheme="majorBidi" w:hAnsiTheme="majorBidi" w:cstheme="majorBidi"/>
                <w:sz w:val="20"/>
                <w:szCs w:val="20"/>
                <w:rtl/>
              </w:rPr>
              <w:t>24.20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51C" w14:textId="77777777" w:rsidR="007E6230" w:rsidRPr="007E6230" w:rsidRDefault="007E6230" w:rsidP="00543B5B">
            <w:pPr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7E6230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מכרז פומבי מס' פומבי מס' 24/20 למתן שירותי ניהול ובקרת מערך הסעות למוסדות חינוך ורווחה</w:t>
            </w:r>
          </w:p>
          <w:p w14:paraId="57EAE1D0" w14:textId="77777777" w:rsidR="007E6230" w:rsidRPr="007E6230" w:rsidRDefault="007E6230" w:rsidP="00543B5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7D687684" w14:textId="77777777" w:rsidR="006D76E0" w:rsidRPr="007E6230" w:rsidRDefault="006D76E0" w:rsidP="00543B5B">
            <w:pPr>
              <w:spacing w:after="20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B8D" w14:textId="7E7E43E2" w:rsidR="006D76E0" w:rsidRPr="007E6230" w:rsidRDefault="007E6230" w:rsidP="00543B5B">
            <w:pPr>
              <w:spacing w:after="20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מגער</w:t>
            </w:r>
            <w:proofErr w:type="spellEnd"/>
          </w:p>
        </w:tc>
      </w:tr>
      <w:tr w:rsidR="006D76E0" w:rsidRPr="00261529" w14:paraId="65C2CA05" w14:textId="77777777" w:rsidTr="009D60F1">
        <w:trPr>
          <w:trHeight w:val="40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008F" w14:textId="26BC05F6" w:rsidR="006D76E0" w:rsidRDefault="006D76E0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25.20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24F3" w14:textId="0B25D3A9" w:rsidR="007E6230" w:rsidRPr="007E6230" w:rsidRDefault="007E6230" w:rsidP="00543B5B">
            <w:pPr>
              <w:overflowPunct w:val="0"/>
              <w:autoSpaceDE w:val="0"/>
              <w:autoSpaceDN w:val="0"/>
              <w:adjustRightInd w:val="0"/>
              <w:spacing w:line="240" w:lineRule="atLeast"/>
              <w:ind w:right="426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7E6230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 xml:space="preserve">הזמנה לקבלת הצעות מחירים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–שירותי</w:t>
            </w: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E6230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 xml:space="preserve">הסעות חניכים </w:t>
            </w:r>
          </w:p>
          <w:p w14:paraId="24054B15" w14:textId="77777777" w:rsidR="007E6230" w:rsidRPr="007E6230" w:rsidRDefault="007E6230" w:rsidP="00543B5B">
            <w:pPr>
              <w:autoSpaceDE w:val="0"/>
              <w:autoSpaceDN w:val="0"/>
              <w:adjustRightInd w:val="0"/>
              <w:spacing w:after="200" w:line="300" w:lineRule="atLeast"/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eastAsia="he-IL"/>
              </w:rPr>
            </w:pPr>
            <w:r w:rsidRPr="007E6230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למועדוניות רווחה בעיר בת ים</w:t>
            </w:r>
          </w:p>
          <w:p w14:paraId="0A4D18D0" w14:textId="77777777" w:rsidR="006D76E0" w:rsidRPr="007E6230" w:rsidRDefault="006D76E0" w:rsidP="00543B5B">
            <w:pPr>
              <w:spacing w:after="20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9325" w14:textId="4F66C221" w:rsidR="006D76E0" w:rsidRDefault="002F73FB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מסיעי העיר</w:t>
            </w:r>
          </w:p>
        </w:tc>
      </w:tr>
      <w:tr w:rsidR="006D76E0" w:rsidRPr="00261529" w14:paraId="5BFE902C" w14:textId="77777777" w:rsidTr="009D60F1">
        <w:trPr>
          <w:trHeight w:val="40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3323" w14:textId="34E10050" w:rsidR="006D76E0" w:rsidRDefault="006D76E0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26.20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3F7" w14:textId="7D8D7C47" w:rsidR="006D76E0" w:rsidRPr="007E6230" w:rsidRDefault="007E6230" w:rsidP="00543B5B">
            <w:pPr>
              <w:spacing w:after="200"/>
              <w:rPr>
                <w:sz w:val="20"/>
                <w:szCs w:val="20"/>
                <w:rtl/>
              </w:rPr>
            </w:pPr>
            <w:r w:rsidRPr="007E6230">
              <w:rPr>
                <w:rFonts w:hint="cs"/>
                <w:sz w:val="20"/>
                <w:szCs w:val="20"/>
                <w:rtl/>
              </w:rPr>
              <w:t>הזמנה לקבלת הצעות לקבלת שירותי אדריכלות להכנת תוכנית פיתוח לביצוע בחוף הים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DD7C" w14:textId="415A422D" w:rsidR="006D76E0" w:rsidRDefault="002F73FB" w:rsidP="00543B5B">
            <w:pPr>
              <w:spacing w:after="200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תמא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תכנון מרחב אורבני</w:t>
            </w:r>
          </w:p>
        </w:tc>
      </w:tr>
      <w:tr w:rsidR="006D76E0" w:rsidRPr="00261529" w14:paraId="3A13974D" w14:textId="77777777" w:rsidTr="009D60F1">
        <w:trPr>
          <w:trHeight w:val="40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A194" w14:textId="4E40DDBC" w:rsidR="006D76E0" w:rsidRDefault="006D76E0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27.20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FC73" w14:textId="77777777" w:rsidR="007E6230" w:rsidRPr="007E6230" w:rsidRDefault="007E6230" w:rsidP="00543B5B">
            <w:pPr>
              <w:rPr>
                <w:rFonts w:eastAsia="Times New Roman" w:cs="David"/>
                <w:sz w:val="20"/>
                <w:szCs w:val="20"/>
                <w:rtl/>
                <w:lang w:eastAsia="he-IL"/>
              </w:rPr>
            </w:pPr>
            <w:r w:rsidRPr="007E6230">
              <w:rPr>
                <w:rFonts w:eastAsia="Times New Roman" w:cs="David" w:hint="cs"/>
                <w:sz w:val="20"/>
                <w:szCs w:val="20"/>
                <w:rtl/>
                <w:lang w:eastAsia="he-IL"/>
              </w:rPr>
              <w:t>להפעלת מועדוניות בבת ים לילדים בעלי קשיים רגשיים ו/או בעיות התנהגות חריגות ולמידה</w:t>
            </w:r>
          </w:p>
          <w:p w14:paraId="717BA1AD" w14:textId="77777777" w:rsidR="006D76E0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4DCE" w14:textId="48BE510D" w:rsidR="006D76E0" w:rsidRDefault="002F73FB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העמותה לקידום החינוך ת"א יפו</w:t>
            </w:r>
          </w:p>
        </w:tc>
      </w:tr>
      <w:tr w:rsidR="00655BD0" w:rsidRPr="00261529" w14:paraId="02C26854" w14:textId="77777777" w:rsidTr="009D60F1">
        <w:trPr>
          <w:trHeight w:val="40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D24" w14:textId="0721EDF0" w:rsidR="00655BD0" w:rsidRDefault="00655BD0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28.20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1A05" w14:textId="3E692BE1" w:rsidR="00655BD0" w:rsidRPr="007E6230" w:rsidRDefault="003A7D58" w:rsidP="00543B5B">
            <w:pPr>
              <w:rPr>
                <w:rFonts w:eastAsia="Times New Roman" w:cs="David"/>
                <w:sz w:val="20"/>
                <w:szCs w:val="20"/>
                <w:rtl/>
                <w:lang w:eastAsia="he-IL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  <w:lang w:eastAsia="he-IL"/>
              </w:rPr>
              <w:t>אספקת לשכת שרות מכרזים לעיריית בת ים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E06C" w14:textId="45D16E11" w:rsidR="00655BD0" w:rsidRDefault="003A7D58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משיק</w:t>
            </w:r>
          </w:p>
        </w:tc>
      </w:tr>
      <w:tr w:rsidR="00655BD0" w:rsidRPr="00261529" w14:paraId="2E617E38" w14:textId="77777777" w:rsidTr="009D60F1">
        <w:trPr>
          <w:trHeight w:val="40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CAE4" w14:textId="780BCC8A" w:rsidR="00655BD0" w:rsidRDefault="00655BD0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29.20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ED5" w14:textId="695DFD78" w:rsidR="00655BD0" w:rsidRPr="007E6230" w:rsidRDefault="003A7D58" w:rsidP="00543B5B">
            <w:pPr>
              <w:rPr>
                <w:rFonts w:eastAsia="Times New Roman" w:cs="David"/>
                <w:sz w:val="20"/>
                <w:szCs w:val="20"/>
                <w:rtl/>
                <w:lang w:eastAsia="he-IL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  <w:lang w:eastAsia="he-IL"/>
              </w:rPr>
              <w:t>מכרז סקר נכסים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1B3" w14:textId="4129A8D4" w:rsidR="00655BD0" w:rsidRDefault="00755478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בר טכנולוגיה</w:t>
            </w:r>
          </w:p>
        </w:tc>
      </w:tr>
      <w:tr w:rsidR="00655BD0" w:rsidRPr="00261529" w14:paraId="0367C817" w14:textId="77777777" w:rsidTr="009D60F1">
        <w:trPr>
          <w:trHeight w:val="40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FDB" w14:textId="77807E50" w:rsidR="00655BD0" w:rsidRDefault="00655BD0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30.20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F00" w14:textId="2F24CC45" w:rsidR="00655BD0" w:rsidRPr="007E6230" w:rsidRDefault="003A7D58" w:rsidP="00543B5B">
            <w:pPr>
              <w:rPr>
                <w:rFonts w:eastAsia="Times New Roman" w:cs="David"/>
                <w:sz w:val="20"/>
                <w:szCs w:val="20"/>
                <w:rtl/>
                <w:lang w:eastAsia="he-IL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  <w:lang w:eastAsia="he-IL"/>
              </w:rPr>
              <w:t>עריכת ביטוחי כלי רכב ושייט של העירייה לשנת 2021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BFB1" w14:textId="6FB8A79F" w:rsidR="00655BD0" w:rsidRDefault="00FE11D9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חברת הראל</w:t>
            </w:r>
          </w:p>
        </w:tc>
      </w:tr>
      <w:tr w:rsidR="00655BD0" w:rsidRPr="00261529" w14:paraId="56B5E048" w14:textId="77777777" w:rsidTr="009D60F1">
        <w:trPr>
          <w:trHeight w:val="40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A171" w14:textId="2EF166B9" w:rsidR="00655BD0" w:rsidRDefault="00655BD0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31.20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D29" w14:textId="03CF165A" w:rsidR="00655BD0" w:rsidRPr="007E6230" w:rsidRDefault="003A7D58" w:rsidP="00543B5B">
            <w:pPr>
              <w:rPr>
                <w:rFonts w:eastAsia="Times New Roman" w:cs="David"/>
                <w:sz w:val="20"/>
                <w:szCs w:val="20"/>
                <w:rtl/>
                <w:lang w:eastAsia="he-IL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  <w:lang w:eastAsia="he-IL"/>
              </w:rPr>
              <w:t xml:space="preserve">פיתוח </w:t>
            </w:r>
            <w:proofErr w:type="spellStart"/>
            <w:r>
              <w:rPr>
                <w:rFonts w:eastAsia="Times New Roman" w:cs="David" w:hint="cs"/>
                <w:sz w:val="20"/>
                <w:szCs w:val="20"/>
                <w:rtl/>
                <w:lang w:eastAsia="he-IL"/>
              </w:rPr>
              <w:t>שצ"פ</w:t>
            </w:r>
            <w:proofErr w:type="spellEnd"/>
            <w:r>
              <w:rPr>
                <w:rFonts w:eastAsia="Times New Roman" w:cs="David" w:hint="cs"/>
                <w:sz w:val="20"/>
                <w:szCs w:val="20"/>
                <w:rtl/>
                <w:lang w:eastAsia="he-IL"/>
              </w:rPr>
              <w:t xml:space="preserve"> פארק הפנאי בי. 450/4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E0F5" w14:textId="1E09E134" w:rsidR="00655BD0" w:rsidRDefault="00536598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השביל הירוק בע"מ</w:t>
            </w:r>
          </w:p>
        </w:tc>
      </w:tr>
      <w:tr w:rsidR="00655BD0" w:rsidRPr="00261529" w14:paraId="453A0936" w14:textId="77777777" w:rsidTr="009D60F1">
        <w:trPr>
          <w:trHeight w:val="40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A92" w14:textId="6BD899A8" w:rsidR="00655BD0" w:rsidRDefault="00655BD0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32.20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AA98" w14:textId="1AFC6E01" w:rsidR="00655BD0" w:rsidRPr="007E6230" w:rsidRDefault="00DA16E6" w:rsidP="00543B5B">
            <w:pPr>
              <w:rPr>
                <w:rFonts w:eastAsia="Times New Roman" w:cs="David"/>
                <w:sz w:val="20"/>
                <w:szCs w:val="20"/>
                <w:rtl/>
                <w:lang w:eastAsia="he-IL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  <w:lang w:eastAsia="he-IL"/>
              </w:rPr>
              <w:t>ניידת כתובת רחוב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4F7" w14:textId="6B51922B" w:rsidR="00655BD0" w:rsidRDefault="001974B0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עמותת עלם</w:t>
            </w:r>
          </w:p>
        </w:tc>
      </w:tr>
      <w:tr w:rsidR="00655BD0" w:rsidRPr="00261529" w14:paraId="764C4CD5" w14:textId="77777777" w:rsidTr="009D60F1">
        <w:trPr>
          <w:trHeight w:val="40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4AE" w14:textId="5108BCD9" w:rsidR="00655BD0" w:rsidRDefault="00655BD0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33.20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0972" w14:textId="30E38AB3" w:rsidR="00655BD0" w:rsidRPr="007E6230" w:rsidRDefault="00DA16E6" w:rsidP="00543B5B">
            <w:pPr>
              <w:rPr>
                <w:rFonts w:eastAsia="Times New Roman" w:cs="David"/>
                <w:sz w:val="20"/>
                <w:szCs w:val="20"/>
                <w:rtl/>
                <w:lang w:eastAsia="he-IL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  <w:lang w:eastAsia="he-IL"/>
              </w:rPr>
              <w:t>מכרז לעריכת סקר אסבסט במבני ציבור בעיר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2EA" w14:textId="4E4F87A7" w:rsidR="00655BD0" w:rsidRDefault="00154141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חברת מחשבת ישראל</w:t>
            </w:r>
          </w:p>
        </w:tc>
      </w:tr>
      <w:tr w:rsidR="00655BD0" w:rsidRPr="00261529" w14:paraId="20217C50" w14:textId="77777777" w:rsidTr="009D60F1">
        <w:trPr>
          <w:trHeight w:val="40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BD20" w14:textId="587E913F" w:rsidR="00655BD0" w:rsidRDefault="00655BD0" w:rsidP="00543B5B">
            <w:pPr>
              <w:spacing w:after="20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34.20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343" w14:textId="4BBB6850" w:rsidR="00655BD0" w:rsidRPr="007E6230" w:rsidRDefault="00DA16E6" w:rsidP="00543B5B">
            <w:pPr>
              <w:rPr>
                <w:rFonts w:eastAsia="Times New Roman" w:cs="David"/>
                <w:sz w:val="20"/>
                <w:szCs w:val="20"/>
                <w:lang w:eastAsia="he-IL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  <w:lang w:eastAsia="he-IL"/>
              </w:rPr>
              <w:t>קבלת הצעות למתן שירותי הפעלה וניהול בתחום הרווחה אוכלוסיות עם מוגבלות בעיר בת ים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F4A1" w14:textId="77777777" w:rsidR="00655BD0" w:rsidRDefault="00655BD0" w:rsidP="00543B5B">
            <w:pPr>
              <w:spacing w:after="200"/>
              <w:rPr>
                <w:sz w:val="20"/>
                <w:szCs w:val="20"/>
                <w:rtl/>
              </w:rPr>
            </w:pPr>
          </w:p>
        </w:tc>
      </w:tr>
      <w:tr w:rsidR="006D76E0" w:rsidRPr="00261529" w14:paraId="678F649B" w14:textId="77777777" w:rsidTr="009D60F1">
        <w:trPr>
          <w:gridAfter w:val="1"/>
          <w:wAfter w:w="6" w:type="dxa"/>
          <w:trHeight w:val="400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680E" w14:textId="2B86B4AB" w:rsidR="006D76E0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ספק יחיד פטור ממכרז משחות הגנה למצילים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BA2E" w14:textId="0F5B8D97" w:rsidR="006D76E0" w:rsidRPr="00261529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פישר</w:t>
            </w:r>
          </w:p>
        </w:tc>
      </w:tr>
      <w:tr w:rsidR="006D76E0" w:rsidRPr="00261529" w14:paraId="0194FF52" w14:textId="77777777" w:rsidTr="009D60F1">
        <w:trPr>
          <w:gridAfter w:val="1"/>
          <w:wAfter w:w="6" w:type="dxa"/>
          <w:trHeight w:val="650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D76F" w14:textId="72A58159" w:rsidR="006D76E0" w:rsidRPr="00C108F5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  <w:r w:rsidRPr="00C108F5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</w:rPr>
              <w:t xml:space="preserve">ספק יחיד 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</w:rPr>
              <w:t xml:space="preserve">פטור ממכרז </w:t>
            </w:r>
            <w:r w:rsidRPr="00C108F5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</w:rPr>
              <w:t xml:space="preserve">עבודות טיפול בבורות והטלאות ברחבי </w:t>
            </w:r>
            <w:r w:rsidRPr="00C108F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</w:rPr>
              <w:t xml:space="preserve">  </w:t>
            </w:r>
            <w:r w:rsidRPr="00C108F5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</w:rPr>
              <w:t>העיר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03A7" w14:textId="41EF0EF3" w:rsidR="006D76E0" w:rsidRPr="00261529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גי.פי.אי</w:t>
            </w:r>
            <w:proofErr w:type="spellEnd"/>
          </w:p>
        </w:tc>
      </w:tr>
      <w:tr w:rsidR="006D76E0" w:rsidRPr="00261529" w14:paraId="0C60C79C" w14:textId="77777777" w:rsidTr="009D60F1">
        <w:trPr>
          <w:gridAfter w:val="1"/>
          <w:wAfter w:w="6" w:type="dxa"/>
          <w:trHeight w:val="668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3AD7" w14:textId="77357215" w:rsidR="006D76E0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בקשה לפטור ממכרז לאזרח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הותיק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בבת ים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6EB3" w14:textId="36B3162A" w:rsidR="006D76E0" w:rsidRPr="00261529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האזרח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הותיק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בת ים</w:t>
            </w:r>
          </w:p>
        </w:tc>
      </w:tr>
      <w:tr w:rsidR="006D76E0" w:rsidRPr="00261529" w14:paraId="0F949DB9" w14:textId="77777777" w:rsidTr="009D60F1">
        <w:trPr>
          <w:gridAfter w:val="1"/>
          <w:wAfter w:w="6" w:type="dxa"/>
          <w:trHeight w:val="537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836" w14:textId="3DF1A5D4" w:rsidR="006D76E0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בקשה לפטור ממכרז ניידת עלם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99C3" w14:textId="65FCFFE1" w:rsidR="006D76E0" w:rsidRPr="00261529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ניידת עלם</w:t>
            </w:r>
          </w:p>
        </w:tc>
      </w:tr>
      <w:tr w:rsidR="006D76E0" w:rsidRPr="00261529" w14:paraId="47F726ED" w14:textId="77777777" w:rsidTr="009D60F1">
        <w:trPr>
          <w:gridAfter w:val="1"/>
          <w:wAfter w:w="6" w:type="dxa"/>
          <w:trHeight w:val="537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00A4" w14:textId="2F85D8E6" w:rsidR="006D76E0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בקשה לפטור ממכרז בנושא ביטוח לאחר מו"מ במסגרת פטור ממכרז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8745" w14:textId="5C18C79C" w:rsidR="006D76E0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חברת הפניקס</w:t>
            </w:r>
          </w:p>
        </w:tc>
      </w:tr>
      <w:tr w:rsidR="006D76E0" w:rsidRPr="00261529" w14:paraId="12C1620D" w14:textId="77777777" w:rsidTr="007E6230">
        <w:trPr>
          <w:gridAfter w:val="1"/>
          <w:wAfter w:w="6" w:type="dxa"/>
          <w:trHeight w:val="1494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2E3C" w14:textId="2634FB4F" w:rsidR="006D76E0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פטור ממכרז להפעלת מסגרות רווחה ויצו רב תכליתי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E382" w14:textId="5C1F120A" w:rsidR="006D76E0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ויצו רב תכליתי</w:t>
            </w:r>
          </w:p>
          <w:p w14:paraId="54747535" w14:textId="1BCF0497" w:rsidR="006D76E0" w:rsidRDefault="006D76E0" w:rsidP="002F73FB">
            <w:pPr>
              <w:spacing w:after="200"/>
              <w:rPr>
                <w:sz w:val="20"/>
                <w:szCs w:val="20"/>
                <w:rtl/>
              </w:rPr>
            </w:pPr>
          </w:p>
        </w:tc>
      </w:tr>
      <w:tr w:rsidR="006D76E0" w:rsidRPr="00261529" w14:paraId="55F3C15B" w14:textId="77777777" w:rsidTr="009D60F1">
        <w:trPr>
          <w:gridAfter w:val="1"/>
          <w:wAfter w:w="6" w:type="dxa"/>
          <w:trHeight w:val="537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B442" w14:textId="1D6F2153" w:rsidR="006D76E0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פטור ממכרז שטיחי הנגשה לחופי הים לנכים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675" w14:textId="53A37937" w:rsidR="006D76E0" w:rsidRDefault="00990BBA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גולן לקס</w:t>
            </w:r>
          </w:p>
        </w:tc>
      </w:tr>
      <w:tr w:rsidR="006D76E0" w:rsidRPr="00261529" w14:paraId="73A61862" w14:textId="77777777" w:rsidTr="009D60F1">
        <w:trPr>
          <w:gridAfter w:val="1"/>
          <w:wAfter w:w="6" w:type="dxa"/>
          <w:trHeight w:val="537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BBC2" w14:textId="22B22DB3" w:rsidR="006D76E0" w:rsidRPr="00055010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פטור ממכרז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השקייה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F4A4" w14:textId="5D003DA4" w:rsidR="006D76E0" w:rsidRDefault="002F73FB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מוטורולה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סולשינס</w:t>
            </w:r>
            <w:proofErr w:type="spellEnd"/>
          </w:p>
        </w:tc>
      </w:tr>
      <w:tr w:rsidR="006D76E0" w:rsidRPr="00261529" w14:paraId="182D66EA" w14:textId="77777777" w:rsidTr="009D60F1">
        <w:trPr>
          <w:gridAfter w:val="1"/>
          <w:wAfter w:w="6" w:type="dxa"/>
          <w:trHeight w:val="537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7D79" w14:textId="2FDDBBF9" w:rsidR="006D76E0" w:rsidRDefault="006D76E0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פטור ממכרז התקשרות עם בתי המשפט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5C07" w14:textId="7DEA9A11" w:rsidR="006D76E0" w:rsidRDefault="0031549C" w:rsidP="00543B5B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פטור ממכרז עד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שתיהיה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התקשרות חדשה ככל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שתיהיה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עם נט.</w:t>
            </w:r>
          </w:p>
        </w:tc>
      </w:tr>
      <w:tr w:rsidR="00DD25D0" w:rsidRPr="00261529" w14:paraId="6B6F47AB" w14:textId="77777777" w:rsidTr="009D60F1">
        <w:trPr>
          <w:gridAfter w:val="1"/>
          <w:wAfter w:w="6" w:type="dxa"/>
          <w:trHeight w:val="537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0F98" w14:textId="5E5559A6" w:rsidR="00DD25D0" w:rsidRDefault="00DD25D0" w:rsidP="00DD25D0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בקשה לפטור ממכרז ויצו ישראל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B20" w14:textId="72BB0063" w:rsidR="00DD25D0" w:rsidRPr="00DD25D0" w:rsidRDefault="00DD25D0" w:rsidP="00DD25D0">
            <w:pPr>
              <w:spacing w:after="200"/>
              <w:rPr>
                <w:sz w:val="20"/>
                <w:szCs w:val="20"/>
              </w:rPr>
            </w:pPr>
            <w:r w:rsidRPr="00DD25D0">
              <w:rPr>
                <w:sz w:val="20"/>
                <w:szCs w:val="20"/>
                <w:rtl/>
              </w:rPr>
              <w:t>ויצו ישראל</w:t>
            </w:r>
          </w:p>
          <w:p w14:paraId="0DAE1BDB" w14:textId="1C8F3143" w:rsidR="00DD25D0" w:rsidRDefault="00DD25D0" w:rsidP="00DD25D0">
            <w:pPr>
              <w:spacing w:after="200"/>
              <w:rPr>
                <w:sz w:val="20"/>
                <w:szCs w:val="20"/>
                <w:rtl/>
              </w:rPr>
            </w:pPr>
          </w:p>
        </w:tc>
      </w:tr>
      <w:tr w:rsidR="00DD25D0" w:rsidRPr="00261529" w14:paraId="55A48E0D" w14:textId="77777777" w:rsidTr="009D60F1">
        <w:trPr>
          <w:gridAfter w:val="1"/>
          <w:wAfter w:w="6" w:type="dxa"/>
          <w:trHeight w:val="537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1630" w14:textId="0B5D0DE0" w:rsidR="00DD25D0" w:rsidRDefault="00DD25D0" w:rsidP="00DD25D0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בקשה לפטור ממכרז עמותת מסלולים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5C9" w14:textId="628DBDE6" w:rsidR="00DD25D0" w:rsidRPr="00DD25D0" w:rsidRDefault="00DD25D0" w:rsidP="00DD25D0">
            <w:pPr>
              <w:spacing w:after="200"/>
              <w:rPr>
                <w:sz w:val="20"/>
                <w:szCs w:val="20"/>
              </w:rPr>
            </w:pPr>
            <w:r w:rsidRPr="00DD25D0">
              <w:rPr>
                <w:sz w:val="20"/>
                <w:szCs w:val="20"/>
                <w:rtl/>
              </w:rPr>
              <w:t>עמותת מסלולים</w:t>
            </w:r>
          </w:p>
          <w:p w14:paraId="2743230E" w14:textId="77777777" w:rsidR="00DD25D0" w:rsidRDefault="00DD25D0" w:rsidP="00DD25D0">
            <w:pPr>
              <w:spacing w:after="200"/>
              <w:rPr>
                <w:sz w:val="20"/>
                <w:szCs w:val="20"/>
                <w:rtl/>
              </w:rPr>
            </w:pPr>
          </w:p>
        </w:tc>
      </w:tr>
      <w:tr w:rsidR="00DD25D0" w:rsidRPr="00261529" w14:paraId="0B141839" w14:textId="77777777" w:rsidTr="009D60F1">
        <w:trPr>
          <w:gridAfter w:val="1"/>
          <w:wAfter w:w="6" w:type="dxa"/>
          <w:trHeight w:val="537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9CE" w14:textId="0BE9F251" w:rsidR="00DD25D0" w:rsidRDefault="00DD25D0" w:rsidP="00DD25D0">
            <w:pPr>
              <w:spacing w:after="200"/>
              <w:rPr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פטור ממכרז כלי אצירה כתומים שירותי פינוי  ואחזקה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6EEC" w14:textId="3C619BC0" w:rsidR="00DD25D0" w:rsidRDefault="00DD25D0" w:rsidP="00DD25D0">
            <w:pPr>
              <w:spacing w:after="200"/>
              <w:rPr>
                <w:sz w:val="20"/>
                <w:szCs w:val="20"/>
                <w:rtl/>
              </w:rPr>
            </w:pPr>
            <w:r w:rsidRPr="00DD25D0">
              <w:rPr>
                <w:sz w:val="20"/>
                <w:szCs w:val="20"/>
                <w:rtl/>
              </w:rPr>
              <w:t>נוי תברואה</w:t>
            </w:r>
          </w:p>
        </w:tc>
      </w:tr>
    </w:tbl>
    <w:p w14:paraId="414CBD05" w14:textId="189F5B1E" w:rsidR="00261529" w:rsidRPr="00261529" w:rsidRDefault="00261529" w:rsidP="00261529">
      <w:pPr>
        <w:jc w:val="center"/>
        <w:rPr>
          <w:b/>
          <w:bCs/>
          <w:u w:val="single"/>
          <w:rtl/>
        </w:rPr>
      </w:pPr>
    </w:p>
    <w:sectPr w:rsidR="00261529" w:rsidRPr="00261529" w:rsidSect="00C41432">
      <w:headerReference w:type="default" r:id="rId8"/>
      <w:footerReference w:type="default" r:id="rId9"/>
      <w:pgSz w:w="11906" w:h="16838"/>
      <w:pgMar w:top="720" w:right="720" w:bottom="720" w:left="720" w:header="708" w:footer="47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D530B" w14:textId="77777777" w:rsidR="00D83965" w:rsidRDefault="00D83965" w:rsidP="00AC32C8">
      <w:r>
        <w:separator/>
      </w:r>
    </w:p>
  </w:endnote>
  <w:endnote w:type="continuationSeparator" w:id="0">
    <w:p w14:paraId="5B4738A8" w14:textId="77777777" w:rsidR="00D83965" w:rsidRDefault="00D83965" w:rsidP="00A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QDavid"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701587290"/>
      <w:docPartObj>
        <w:docPartGallery w:val="Page Numbers (Bottom of Page)"/>
        <w:docPartUnique/>
      </w:docPartObj>
    </w:sdtPr>
    <w:sdtEndPr>
      <w:rPr>
        <w:cs/>
      </w:rPr>
    </w:sdtEndPr>
    <w:sdtContent>
      <w:p w14:paraId="01D13511" w14:textId="4CFEBF20" w:rsidR="007F12B7" w:rsidRDefault="007F12B7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43B5B" w:rsidRPr="00543B5B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14:paraId="2F0A1FF3" w14:textId="77777777" w:rsidR="007F12B7" w:rsidRDefault="007F12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302CD" w14:textId="77777777" w:rsidR="00D83965" w:rsidRDefault="00D83965" w:rsidP="00AC32C8">
      <w:r>
        <w:separator/>
      </w:r>
    </w:p>
  </w:footnote>
  <w:footnote w:type="continuationSeparator" w:id="0">
    <w:p w14:paraId="1943030D" w14:textId="77777777" w:rsidR="00D83965" w:rsidRDefault="00D83965" w:rsidP="00AC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0E62" w14:textId="449B3476" w:rsidR="00CA52CA" w:rsidRPr="00261529" w:rsidRDefault="00EA5E94" w:rsidP="004D2427">
    <w:pPr>
      <w:pStyle w:val="a3"/>
      <w:ind w:left="-567"/>
      <w:rPr>
        <w:rFonts w:ascii="Arial" w:hAnsi="Arial"/>
        <w:b/>
        <w:bCs/>
        <w:color w:val="003366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868E3" wp14:editId="71E6F1D8">
          <wp:simplePos x="0" y="0"/>
          <wp:positionH relativeFrom="column">
            <wp:posOffset>-274689</wp:posOffset>
          </wp:positionH>
          <wp:positionV relativeFrom="paragraph">
            <wp:posOffset>-310405</wp:posOffset>
          </wp:positionV>
          <wp:extent cx="1079500" cy="1527552"/>
          <wp:effectExtent l="0" t="0" r="6350" b="0"/>
          <wp:wrapNone/>
          <wp:docPr id="4" name="תמונה 4" descr="C:\Users\AVIVA_Y\AppData\Local\Microsoft\Windows\Temporary Internet Files\Content.Word\mashehu_tov_logo_16_6_1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IVA_Y\AppData\Local\Microsoft\Windows\Temporary Internet Files\Content.Word\mashehu_tov_logo_16_6_19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2CA" w:rsidRPr="00261529">
      <w:rPr>
        <w:rFonts w:ascii="Arial" w:hAnsi="Arial"/>
        <w:b/>
        <w:bCs/>
        <w:color w:val="003366"/>
        <w:sz w:val="36"/>
        <w:szCs w:val="36"/>
        <w:rtl/>
      </w:rPr>
      <w:t>עיריית בת-ים</w:t>
    </w:r>
  </w:p>
  <w:p w14:paraId="243EAA88" w14:textId="77777777" w:rsidR="00CA52CA" w:rsidRPr="00261529" w:rsidRDefault="00CA52CA" w:rsidP="004D2427">
    <w:pPr>
      <w:pStyle w:val="a3"/>
      <w:spacing w:before="100" w:beforeAutospacing="1"/>
      <w:ind w:hanging="567"/>
      <w:contextualSpacing/>
      <w:rPr>
        <w:rFonts w:ascii="Arial" w:hAnsi="Arial"/>
        <w:color w:val="1F497D"/>
        <w:rtl/>
      </w:rPr>
    </w:pPr>
    <w:r w:rsidRPr="00261529">
      <w:rPr>
        <w:rFonts w:ascii="Arial" w:hAnsi="Arial"/>
        <w:color w:val="1F497D"/>
        <w:rtl/>
      </w:rPr>
      <w:t>............................................................................................................................................</w:t>
    </w:r>
    <w:r w:rsidRPr="00261529">
      <w:rPr>
        <w:rFonts w:ascii="Arial" w:hAnsi="Arial"/>
        <w:noProof/>
        <w:color w:val="1F497D"/>
      </w:rPr>
      <w:t xml:space="preserve"> </w:t>
    </w:r>
  </w:p>
  <w:p w14:paraId="1320F096" w14:textId="3D584D55" w:rsidR="00CA52CA" w:rsidRPr="00261529" w:rsidRDefault="0006556C" w:rsidP="0032046F">
    <w:pPr>
      <w:pStyle w:val="a3"/>
      <w:ind w:hanging="567"/>
      <w:rPr>
        <w:rFonts w:ascii="Arial" w:hAnsi="Arial"/>
        <w:b/>
        <w:bCs/>
        <w:color w:val="003366"/>
        <w:sz w:val="36"/>
        <w:szCs w:val="36"/>
        <w:rtl/>
      </w:rPr>
    </w:pPr>
    <w:r w:rsidRPr="00261529">
      <w:rPr>
        <w:rFonts w:ascii="Arial" w:hAnsi="Arial"/>
        <w:b/>
        <w:bCs/>
        <w:color w:val="003366"/>
        <w:sz w:val="36"/>
        <w:szCs w:val="36"/>
        <w:rtl/>
      </w:rPr>
      <w:t>האגף המוניצ</w:t>
    </w:r>
    <w:r w:rsidR="00D83392" w:rsidRPr="00261529">
      <w:rPr>
        <w:rFonts w:ascii="Arial" w:hAnsi="Arial"/>
        <w:b/>
        <w:bCs/>
        <w:color w:val="003366"/>
        <w:sz w:val="36"/>
        <w:szCs w:val="36"/>
        <w:rtl/>
      </w:rPr>
      <w:t>י</w:t>
    </w:r>
    <w:r w:rsidRPr="00261529">
      <w:rPr>
        <w:rFonts w:ascii="Arial" w:hAnsi="Arial"/>
        <w:b/>
        <w:bCs/>
        <w:color w:val="003366"/>
        <w:sz w:val="36"/>
        <w:szCs w:val="36"/>
        <w:rtl/>
      </w:rPr>
      <w:t>פלי</w:t>
    </w:r>
  </w:p>
  <w:p w14:paraId="71BA6169" w14:textId="77777777" w:rsidR="000B41FF" w:rsidRPr="00261529" w:rsidRDefault="000B41FF" w:rsidP="004D2427">
    <w:pPr>
      <w:pStyle w:val="a3"/>
      <w:ind w:hanging="425"/>
      <w:rPr>
        <w:rFonts w:ascii="Arial" w:hAnsi="Arial"/>
        <w:b/>
        <w:bCs/>
        <w:color w:val="1F497D"/>
        <w:sz w:val="24"/>
        <w:szCs w:val="24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6690D"/>
    <w:multiLevelType w:val="hybridMultilevel"/>
    <w:tmpl w:val="FBE6412E"/>
    <w:lvl w:ilvl="0" w:tplc="0504C680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2573"/>
    <w:multiLevelType w:val="hybridMultilevel"/>
    <w:tmpl w:val="C14A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6AFB"/>
    <w:multiLevelType w:val="hybridMultilevel"/>
    <w:tmpl w:val="CE3A132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335882"/>
    <w:multiLevelType w:val="hybridMultilevel"/>
    <w:tmpl w:val="8CE6C8A0"/>
    <w:lvl w:ilvl="0" w:tplc="306A9B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544E6"/>
    <w:multiLevelType w:val="hybridMultilevel"/>
    <w:tmpl w:val="8CE6C8A0"/>
    <w:lvl w:ilvl="0" w:tplc="306A9B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87E74"/>
    <w:multiLevelType w:val="hybridMultilevel"/>
    <w:tmpl w:val="A13A9AA2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54F73D64"/>
    <w:multiLevelType w:val="hybridMultilevel"/>
    <w:tmpl w:val="D4729F64"/>
    <w:lvl w:ilvl="0" w:tplc="26DA01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83981"/>
    <w:multiLevelType w:val="hybridMultilevel"/>
    <w:tmpl w:val="8CE6C8A0"/>
    <w:lvl w:ilvl="0" w:tplc="306A9B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4761C"/>
    <w:multiLevelType w:val="hybridMultilevel"/>
    <w:tmpl w:val="BA8C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F4825"/>
    <w:multiLevelType w:val="hybridMultilevel"/>
    <w:tmpl w:val="9C26F0EA"/>
    <w:lvl w:ilvl="0" w:tplc="F33ABBD2">
      <w:start w:val="1"/>
      <w:numFmt w:val="hebrew1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4F2312A"/>
    <w:multiLevelType w:val="hybridMultilevel"/>
    <w:tmpl w:val="DD127C84"/>
    <w:lvl w:ilvl="0" w:tplc="AE881BC6">
      <w:start w:val="1"/>
      <w:numFmt w:val="hebrew1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B2"/>
    <w:rsid w:val="0001131E"/>
    <w:rsid w:val="00021CF2"/>
    <w:rsid w:val="00026BE2"/>
    <w:rsid w:val="0003002E"/>
    <w:rsid w:val="0003605C"/>
    <w:rsid w:val="000427AD"/>
    <w:rsid w:val="00043FE5"/>
    <w:rsid w:val="00052F9C"/>
    <w:rsid w:val="00054A11"/>
    <w:rsid w:val="00055010"/>
    <w:rsid w:val="0006556C"/>
    <w:rsid w:val="00074EC0"/>
    <w:rsid w:val="00076A06"/>
    <w:rsid w:val="00080003"/>
    <w:rsid w:val="00082272"/>
    <w:rsid w:val="0008486B"/>
    <w:rsid w:val="000854BC"/>
    <w:rsid w:val="00091196"/>
    <w:rsid w:val="00092671"/>
    <w:rsid w:val="00093F7F"/>
    <w:rsid w:val="000A22F6"/>
    <w:rsid w:val="000B046B"/>
    <w:rsid w:val="000B2408"/>
    <w:rsid w:val="000B41FF"/>
    <w:rsid w:val="000C3BC5"/>
    <w:rsid w:val="000D4BDF"/>
    <w:rsid w:val="000D70D6"/>
    <w:rsid w:val="000E6E9D"/>
    <w:rsid w:val="000F6F87"/>
    <w:rsid w:val="00100CC3"/>
    <w:rsid w:val="00113F67"/>
    <w:rsid w:val="00122C8E"/>
    <w:rsid w:val="00130492"/>
    <w:rsid w:val="001329CB"/>
    <w:rsid w:val="001413A4"/>
    <w:rsid w:val="00154141"/>
    <w:rsid w:val="00172316"/>
    <w:rsid w:val="00187418"/>
    <w:rsid w:val="00187998"/>
    <w:rsid w:val="00190612"/>
    <w:rsid w:val="00190986"/>
    <w:rsid w:val="00191ED4"/>
    <w:rsid w:val="001974B0"/>
    <w:rsid w:val="001B3DB4"/>
    <w:rsid w:val="001B6DF5"/>
    <w:rsid w:val="001C44CF"/>
    <w:rsid w:val="001C5E3F"/>
    <w:rsid w:val="001E16A9"/>
    <w:rsid w:val="001F34EF"/>
    <w:rsid w:val="00206CBC"/>
    <w:rsid w:val="00210186"/>
    <w:rsid w:val="00210B20"/>
    <w:rsid w:val="00215501"/>
    <w:rsid w:val="00215DC9"/>
    <w:rsid w:val="00227FE1"/>
    <w:rsid w:val="00231B08"/>
    <w:rsid w:val="002338F8"/>
    <w:rsid w:val="0023444D"/>
    <w:rsid w:val="002344BB"/>
    <w:rsid w:val="00243DC3"/>
    <w:rsid w:val="00243DC7"/>
    <w:rsid w:val="0024515A"/>
    <w:rsid w:val="002461C5"/>
    <w:rsid w:val="0024656D"/>
    <w:rsid w:val="00253B42"/>
    <w:rsid w:val="002575E5"/>
    <w:rsid w:val="00261529"/>
    <w:rsid w:val="00264111"/>
    <w:rsid w:val="00275B4A"/>
    <w:rsid w:val="002918E9"/>
    <w:rsid w:val="00292100"/>
    <w:rsid w:val="002958E5"/>
    <w:rsid w:val="00295DAB"/>
    <w:rsid w:val="00296C59"/>
    <w:rsid w:val="002B0712"/>
    <w:rsid w:val="002C14DF"/>
    <w:rsid w:val="002C6E2A"/>
    <w:rsid w:val="002D337B"/>
    <w:rsid w:val="002D4B66"/>
    <w:rsid w:val="002E6893"/>
    <w:rsid w:val="002F73FB"/>
    <w:rsid w:val="002F76D9"/>
    <w:rsid w:val="00306B49"/>
    <w:rsid w:val="0031549C"/>
    <w:rsid w:val="00315A5D"/>
    <w:rsid w:val="0032046F"/>
    <w:rsid w:val="00321B22"/>
    <w:rsid w:val="00322944"/>
    <w:rsid w:val="003330CC"/>
    <w:rsid w:val="00333CBB"/>
    <w:rsid w:val="0034449C"/>
    <w:rsid w:val="00350DC0"/>
    <w:rsid w:val="0036079A"/>
    <w:rsid w:val="003644DE"/>
    <w:rsid w:val="003672FB"/>
    <w:rsid w:val="00367B16"/>
    <w:rsid w:val="0037568B"/>
    <w:rsid w:val="003853A5"/>
    <w:rsid w:val="00390568"/>
    <w:rsid w:val="003926AA"/>
    <w:rsid w:val="003A42B7"/>
    <w:rsid w:val="003A7D58"/>
    <w:rsid w:val="003B1D7B"/>
    <w:rsid w:val="003C0E24"/>
    <w:rsid w:val="003C1BC9"/>
    <w:rsid w:val="003F0082"/>
    <w:rsid w:val="0041581B"/>
    <w:rsid w:val="00421A88"/>
    <w:rsid w:val="00425256"/>
    <w:rsid w:val="00427430"/>
    <w:rsid w:val="00431CB9"/>
    <w:rsid w:val="00432BD9"/>
    <w:rsid w:val="00434482"/>
    <w:rsid w:val="0045482D"/>
    <w:rsid w:val="00472BF8"/>
    <w:rsid w:val="00472E04"/>
    <w:rsid w:val="00474419"/>
    <w:rsid w:val="004813FE"/>
    <w:rsid w:val="004832A8"/>
    <w:rsid w:val="00493155"/>
    <w:rsid w:val="004A76DA"/>
    <w:rsid w:val="004B1242"/>
    <w:rsid w:val="004B4A94"/>
    <w:rsid w:val="004D2427"/>
    <w:rsid w:val="004D5F49"/>
    <w:rsid w:val="004E38A6"/>
    <w:rsid w:val="004E4E72"/>
    <w:rsid w:val="004F4AB1"/>
    <w:rsid w:val="00503D69"/>
    <w:rsid w:val="0050503D"/>
    <w:rsid w:val="0050548C"/>
    <w:rsid w:val="00505965"/>
    <w:rsid w:val="0050661F"/>
    <w:rsid w:val="005073FC"/>
    <w:rsid w:val="00512F91"/>
    <w:rsid w:val="005207FA"/>
    <w:rsid w:val="00536598"/>
    <w:rsid w:val="0054241E"/>
    <w:rsid w:val="00542CA0"/>
    <w:rsid w:val="00543B5B"/>
    <w:rsid w:val="00544070"/>
    <w:rsid w:val="00553864"/>
    <w:rsid w:val="0057056A"/>
    <w:rsid w:val="005766CD"/>
    <w:rsid w:val="00583CCE"/>
    <w:rsid w:val="0059197B"/>
    <w:rsid w:val="005959F2"/>
    <w:rsid w:val="005A2BCC"/>
    <w:rsid w:val="005A5A7D"/>
    <w:rsid w:val="005B5556"/>
    <w:rsid w:val="005B6A0D"/>
    <w:rsid w:val="005D2F73"/>
    <w:rsid w:val="005D4987"/>
    <w:rsid w:val="005D6805"/>
    <w:rsid w:val="005D7760"/>
    <w:rsid w:val="005E1047"/>
    <w:rsid w:val="005E39EF"/>
    <w:rsid w:val="005E581D"/>
    <w:rsid w:val="005E5F74"/>
    <w:rsid w:val="005E730D"/>
    <w:rsid w:val="005F2B15"/>
    <w:rsid w:val="006035E1"/>
    <w:rsid w:val="006177C7"/>
    <w:rsid w:val="00624A4F"/>
    <w:rsid w:val="00636BEC"/>
    <w:rsid w:val="00640CF0"/>
    <w:rsid w:val="00651D1E"/>
    <w:rsid w:val="00655BD0"/>
    <w:rsid w:val="00683CAD"/>
    <w:rsid w:val="00684419"/>
    <w:rsid w:val="006A35AE"/>
    <w:rsid w:val="006A381E"/>
    <w:rsid w:val="006D57F9"/>
    <w:rsid w:val="006D76E0"/>
    <w:rsid w:val="006E1EEB"/>
    <w:rsid w:val="006E7D8D"/>
    <w:rsid w:val="0071053F"/>
    <w:rsid w:val="0071193B"/>
    <w:rsid w:val="00716F2E"/>
    <w:rsid w:val="00724B18"/>
    <w:rsid w:val="00733577"/>
    <w:rsid w:val="00737A59"/>
    <w:rsid w:val="00755478"/>
    <w:rsid w:val="00756D3F"/>
    <w:rsid w:val="00763FBE"/>
    <w:rsid w:val="00766107"/>
    <w:rsid w:val="0077331A"/>
    <w:rsid w:val="00786605"/>
    <w:rsid w:val="00791AA6"/>
    <w:rsid w:val="00791BB0"/>
    <w:rsid w:val="007A21BD"/>
    <w:rsid w:val="007C1AF0"/>
    <w:rsid w:val="007C7076"/>
    <w:rsid w:val="007D4715"/>
    <w:rsid w:val="007D5355"/>
    <w:rsid w:val="007E6230"/>
    <w:rsid w:val="007F12B7"/>
    <w:rsid w:val="007F2ECD"/>
    <w:rsid w:val="007F4422"/>
    <w:rsid w:val="007F7E8E"/>
    <w:rsid w:val="00801533"/>
    <w:rsid w:val="008020EA"/>
    <w:rsid w:val="00815CA4"/>
    <w:rsid w:val="00821A1A"/>
    <w:rsid w:val="008220A1"/>
    <w:rsid w:val="008224DA"/>
    <w:rsid w:val="00822E95"/>
    <w:rsid w:val="00827D65"/>
    <w:rsid w:val="00831EE4"/>
    <w:rsid w:val="008323F1"/>
    <w:rsid w:val="00837F7B"/>
    <w:rsid w:val="00853395"/>
    <w:rsid w:val="008557D6"/>
    <w:rsid w:val="00860C35"/>
    <w:rsid w:val="0086176B"/>
    <w:rsid w:val="0086757B"/>
    <w:rsid w:val="00886919"/>
    <w:rsid w:val="008B05CD"/>
    <w:rsid w:val="008C039C"/>
    <w:rsid w:val="008C51A3"/>
    <w:rsid w:val="008C6450"/>
    <w:rsid w:val="008C7A42"/>
    <w:rsid w:val="008D6C6D"/>
    <w:rsid w:val="008D7FFD"/>
    <w:rsid w:val="008E7E20"/>
    <w:rsid w:val="008F4182"/>
    <w:rsid w:val="00903F30"/>
    <w:rsid w:val="00911881"/>
    <w:rsid w:val="009133E8"/>
    <w:rsid w:val="00917A5F"/>
    <w:rsid w:val="00925B48"/>
    <w:rsid w:val="0092794A"/>
    <w:rsid w:val="00941A50"/>
    <w:rsid w:val="00942C9A"/>
    <w:rsid w:val="009574E9"/>
    <w:rsid w:val="009716FA"/>
    <w:rsid w:val="00977EA3"/>
    <w:rsid w:val="00981AA9"/>
    <w:rsid w:val="00982A89"/>
    <w:rsid w:val="00990BBA"/>
    <w:rsid w:val="00994B9D"/>
    <w:rsid w:val="009A49E2"/>
    <w:rsid w:val="009A7960"/>
    <w:rsid w:val="009B1225"/>
    <w:rsid w:val="009B2369"/>
    <w:rsid w:val="009B6165"/>
    <w:rsid w:val="009B640B"/>
    <w:rsid w:val="009B75AC"/>
    <w:rsid w:val="009D0DE0"/>
    <w:rsid w:val="009D0F4A"/>
    <w:rsid w:val="009D3D60"/>
    <w:rsid w:val="009D46A4"/>
    <w:rsid w:val="009D60F1"/>
    <w:rsid w:val="009D623D"/>
    <w:rsid w:val="009D7519"/>
    <w:rsid w:val="009E125F"/>
    <w:rsid w:val="009E4143"/>
    <w:rsid w:val="009E478A"/>
    <w:rsid w:val="009F378F"/>
    <w:rsid w:val="009F52F2"/>
    <w:rsid w:val="009F7729"/>
    <w:rsid w:val="00A071A2"/>
    <w:rsid w:val="00A1515D"/>
    <w:rsid w:val="00A22CE3"/>
    <w:rsid w:val="00A3207F"/>
    <w:rsid w:val="00A3446D"/>
    <w:rsid w:val="00A40A09"/>
    <w:rsid w:val="00A4230D"/>
    <w:rsid w:val="00A474BD"/>
    <w:rsid w:val="00A707B5"/>
    <w:rsid w:val="00A8235F"/>
    <w:rsid w:val="00A9284C"/>
    <w:rsid w:val="00A93C0D"/>
    <w:rsid w:val="00AA02A1"/>
    <w:rsid w:val="00AA34C9"/>
    <w:rsid w:val="00AA6A71"/>
    <w:rsid w:val="00AB6305"/>
    <w:rsid w:val="00AC16DC"/>
    <w:rsid w:val="00AC32C8"/>
    <w:rsid w:val="00AC6950"/>
    <w:rsid w:val="00AD7BE7"/>
    <w:rsid w:val="00B0786C"/>
    <w:rsid w:val="00B1129D"/>
    <w:rsid w:val="00B255E4"/>
    <w:rsid w:val="00B26270"/>
    <w:rsid w:val="00B346F6"/>
    <w:rsid w:val="00B36CAD"/>
    <w:rsid w:val="00B4011B"/>
    <w:rsid w:val="00B61401"/>
    <w:rsid w:val="00B72447"/>
    <w:rsid w:val="00B726E9"/>
    <w:rsid w:val="00B75788"/>
    <w:rsid w:val="00B759D5"/>
    <w:rsid w:val="00B96335"/>
    <w:rsid w:val="00B971DD"/>
    <w:rsid w:val="00BB2340"/>
    <w:rsid w:val="00BB2BA7"/>
    <w:rsid w:val="00BB2D48"/>
    <w:rsid w:val="00BC0E93"/>
    <w:rsid w:val="00BC4ADB"/>
    <w:rsid w:val="00BD4D68"/>
    <w:rsid w:val="00BE21B8"/>
    <w:rsid w:val="00BE23A6"/>
    <w:rsid w:val="00C06DD1"/>
    <w:rsid w:val="00C10007"/>
    <w:rsid w:val="00C108F5"/>
    <w:rsid w:val="00C1404D"/>
    <w:rsid w:val="00C158E4"/>
    <w:rsid w:val="00C21BBE"/>
    <w:rsid w:val="00C22B4D"/>
    <w:rsid w:val="00C329FB"/>
    <w:rsid w:val="00C33CF4"/>
    <w:rsid w:val="00C34556"/>
    <w:rsid w:val="00C41432"/>
    <w:rsid w:val="00C42FDB"/>
    <w:rsid w:val="00C47C4C"/>
    <w:rsid w:val="00C54A09"/>
    <w:rsid w:val="00C635DF"/>
    <w:rsid w:val="00C716DE"/>
    <w:rsid w:val="00C7493B"/>
    <w:rsid w:val="00C82ACA"/>
    <w:rsid w:val="00C92CBF"/>
    <w:rsid w:val="00C9321F"/>
    <w:rsid w:val="00C95C82"/>
    <w:rsid w:val="00C97501"/>
    <w:rsid w:val="00CA52CA"/>
    <w:rsid w:val="00CD01C1"/>
    <w:rsid w:val="00CD0C2E"/>
    <w:rsid w:val="00CD11D7"/>
    <w:rsid w:val="00CE63C1"/>
    <w:rsid w:val="00CF1510"/>
    <w:rsid w:val="00CF3637"/>
    <w:rsid w:val="00CF7334"/>
    <w:rsid w:val="00D05FCE"/>
    <w:rsid w:val="00D06411"/>
    <w:rsid w:val="00D104A9"/>
    <w:rsid w:val="00D12977"/>
    <w:rsid w:val="00D1310E"/>
    <w:rsid w:val="00D16ADD"/>
    <w:rsid w:val="00D227D7"/>
    <w:rsid w:val="00D43198"/>
    <w:rsid w:val="00D51CD5"/>
    <w:rsid w:val="00D51E2B"/>
    <w:rsid w:val="00D54A39"/>
    <w:rsid w:val="00D6225B"/>
    <w:rsid w:val="00D6566C"/>
    <w:rsid w:val="00D70815"/>
    <w:rsid w:val="00D73169"/>
    <w:rsid w:val="00D83392"/>
    <w:rsid w:val="00D83965"/>
    <w:rsid w:val="00D85372"/>
    <w:rsid w:val="00D85A4F"/>
    <w:rsid w:val="00D878A9"/>
    <w:rsid w:val="00D87B1D"/>
    <w:rsid w:val="00D96D78"/>
    <w:rsid w:val="00DA16E6"/>
    <w:rsid w:val="00DA4C96"/>
    <w:rsid w:val="00DC3878"/>
    <w:rsid w:val="00DC4AE2"/>
    <w:rsid w:val="00DC686C"/>
    <w:rsid w:val="00DD25D0"/>
    <w:rsid w:val="00DD6B44"/>
    <w:rsid w:val="00DE0E4A"/>
    <w:rsid w:val="00DE228A"/>
    <w:rsid w:val="00DE72E4"/>
    <w:rsid w:val="00DF0BFA"/>
    <w:rsid w:val="00DF4978"/>
    <w:rsid w:val="00DF65EF"/>
    <w:rsid w:val="00E16DA4"/>
    <w:rsid w:val="00E1727C"/>
    <w:rsid w:val="00E207C9"/>
    <w:rsid w:val="00E21A94"/>
    <w:rsid w:val="00E273F8"/>
    <w:rsid w:val="00E27607"/>
    <w:rsid w:val="00E427D0"/>
    <w:rsid w:val="00E459F8"/>
    <w:rsid w:val="00E478C3"/>
    <w:rsid w:val="00E521DD"/>
    <w:rsid w:val="00E53385"/>
    <w:rsid w:val="00E539C0"/>
    <w:rsid w:val="00E610EF"/>
    <w:rsid w:val="00E85538"/>
    <w:rsid w:val="00E90FAB"/>
    <w:rsid w:val="00E92E8D"/>
    <w:rsid w:val="00E94390"/>
    <w:rsid w:val="00EA0F93"/>
    <w:rsid w:val="00EA3660"/>
    <w:rsid w:val="00EA5E94"/>
    <w:rsid w:val="00EC27ED"/>
    <w:rsid w:val="00ED75D0"/>
    <w:rsid w:val="00EE3EDC"/>
    <w:rsid w:val="00EE564A"/>
    <w:rsid w:val="00EE64D7"/>
    <w:rsid w:val="00F07FDF"/>
    <w:rsid w:val="00F1714B"/>
    <w:rsid w:val="00F242AA"/>
    <w:rsid w:val="00F27F13"/>
    <w:rsid w:val="00F346B4"/>
    <w:rsid w:val="00F427F7"/>
    <w:rsid w:val="00F5135A"/>
    <w:rsid w:val="00F604BA"/>
    <w:rsid w:val="00F724E7"/>
    <w:rsid w:val="00F764BD"/>
    <w:rsid w:val="00F83F9E"/>
    <w:rsid w:val="00F8631B"/>
    <w:rsid w:val="00F875B2"/>
    <w:rsid w:val="00F915B0"/>
    <w:rsid w:val="00FB1E3E"/>
    <w:rsid w:val="00FB507C"/>
    <w:rsid w:val="00FC688B"/>
    <w:rsid w:val="00FC6F2F"/>
    <w:rsid w:val="00FE11D9"/>
    <w:rsid w:val="00FE29E9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9BC25"/>
  <w15:chartTrackingRefBased/>
  <w15:docId w15:val="{633F0A4E-979A-4D6B-AD9E-F65CAEC1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4390"/>
    <w:pPr>
      <w:bidi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2C8"/>
    <w:pPr>
      <w:tabs>
        <w:tab w:val="center" w:pos="4153"/>
        <w:tab w:val="right" w:pos="8306"/>
      </w:tabs>
    </w:pPr>
    <w:rPr>
      <w:rFonts w:ascii="Calibri" w:eastAsia="Times New Roman" w:hAnsi="Calibri" w:cs="Arial"/>
      <w:sz w:val="22"/>
      <w:szCs w:val="22"/>
    </w:rPr>
  </w:style>
  <w:style w:type="character" w:customStyle="1" w:styleId="a4">
    <w:name w:val="כותרת עליונה תו"/>
    <w:link w:val="a3"/>
    <w:locked/>
    <w:rsid w:val="00AC32C8"/>
    <w:rPr>
      <w:rFonts w:cs="Times New Roman"/>
    </w:rPr>
  </w:style>
  <w:style w:type="paragraph" w:styleId="a5">
    <w:name w:val="footer"/>
    <w:basedOn w:val="a"/>
    <w:link w:val="a6"/>
    <w:uiPriority w:val="99"/>
    <w:rsid w:val="00AC32C8"/>
    <w:pPr>
      <w:tabs>
        <w:tab w:val="center" w:pos="4153"/>
        <w:tab w:val="right" w:pos="8306"/>
      </w:tabs>
    </w:pPr>
    <w:rPr>
      <w:rFonts w:ascii="Calibri" w:eastAsia="Times New Roman" w:hAnsi="Calibri" w:cs="Arial"/>
      <w:sz w:val="22"/>
      <w:szCs w:val="22"/>
    </w:rPr>
  </w:style>
  <w:style w:type="character" w:customStyle="1" w:styleId="a6">
    <w:name w:val="כותרת תחתונה תו"/>
    <w:link w:val="a5"/>
    <w:uiPriority w:val="99"/>
    <w:locked/>
    <w:rsid w:val="00AC32C8"/>
    <w:rPr>
      <w:rFonts w:cs="Times New Roman"/>
    </w:rPr>
  </w:style>
  <w:style w:type="paragraph" w:styleId="a7">
    <w:name w:val="Balloon Text"/>
    <w:basedOn w:val="a"/>
    <w:link w:val="a8"/>
    <w:semiHidden/>
    <w:rsid w:val="00AC32C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semiHidden/>
    <w:locked/>
    <w:rsid w:val="00AC32C8"/>
    <w:rPr>
      <w:rFonts w:ascii="Tahoma" w:hAnsi="Tahoma" w:cs="Tahoma"/>
      <w:sz w:val="16"/>
      <w:szCs w:val="16"/>
    </w:rPr>
  </w:style>
  <w:style w:type="character" w:styleId="Hyperlink">
    <w:name w:val="Hyperlink"/>
    <w:rsid w:val="00CF1510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831EE4"/>
    <w:pPr>
      <w:bidi w:val="0"/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5D7760"/>
    <w:pPr>
      <w:ind w:left="720"/>
    </w:pPr>
  </w:style>
  <w:style w:type="table" w:styleId="aa">
    <w:name w:val="Table Grid"/>
    <w:basedOn w:val="a1"/>
    <w:locked/>
    <w:rsid w:val="00DD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9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0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8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87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36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ak\Application%20Data\Microsoft\Templates\&#1514;&#1490;&#1493;&#1489;&#1492;%20&#1500;&#1506;&#1497;&#1514;&#1493;&#1504;&#1493;&#1514;%20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84FA-C90D-4147-B95A-DF377917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תגובה לעיתונות </Template>
  <TotalTime>81</TotalTime>
  <Pages>1</Pages>
  <Words>480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הודעה לעיתונות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לעיתונות</dc:title>
  <dc:subject/>
  <dc:creator>hanak</dc:creator>
  <cp:keywords/>
  <dc:description/>
  <cp:lastModifiedBy>שניידר מאיה</cp:lastModifiedBy>
  <cp:revision>35</cp:revision>
  <cp:lastPrinted>2020-04-16T05:52:00Z</cp:lastPrinted>
  <dcterms:created xsi:type="dcterms:W3CDTF">2020-06-22T12:13:00Z</dcterms:created>
  <dcterms:modified xsi:type="dcterms:W3CDTF">2021-03-09T08:36:00Z</dcterms:modified>
</cp:coreProperties>
</file>