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4F" w:rsidRDefault="00386B4F" w:rsidP="00832A6E">
      <w:pPr>
        <w:jc w:val="left"/>
        <w:rPr>
          <w:rFonts w:hint="cs"/>
          <w:sz w:val="28"/>
          <w:szCs w:val="28"/>
          <w:rtl/>
        </w:rPr>
      </w:pPr>
    </w:p>
    <w:p w:rsidR="00BC277B" w:rsidRDefault="00BC277B" w:rsidP="00BC277B">
      <w:pPr>
        <w:tabs>
          <w:tab w:val="left" w:pos="5975"/>
        </w:tabs>
        <w:jc w:val="left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C277B">
        <w:rPr>
          <w:rFonts w:hint="cs"/>
          <w:b/>
          <w:bCs/>
          <w:sz w:val="28"/>
          <w:szCs w:val="28"/>
          <w:u w:val="single"/>
          <w:rtl/>
        </w:rPr>
        <w:t>דרוש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/ה </w:t>
      </w:r>
      <w:r w:rsidRPr="00BC277B">
        <w:rPr>
          <w:rFonts w:hint="cs"/>
          <w:b/>
          <w:bCs/>
          <w:sz w:val="28"/>
          <w:szCs w:val="28"/>
          <w:u w:val="single"/>
          <w:rtl/>
        </w:rPr>
        <w:t xml:space="preserve"> מדריך/ה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שיקומי </w:t>
      </w:r>
      <w:r w:rsidRPr="00BC277B">
        <w:rPr>
          <w:rFonts w:hint="cs"/>
          <w:b/>
          <w:bCs/>
          <w:sz w:val="28"/>
          <w:szCs w:val="28"/>
          <w:u w:val="single"/>
          <w:rtl/>
        </w:rPr>
        <w:t>לתוכנית "סביבה תומכת"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בבת ים</w:t>
      </w:r>
    </w:p>
    <w:p w:rsidR="00BC277B" w:rsidRDefault="00BC277B" w:rsidP="00BC277B">
      <w:pPr>
        <w:tabs>
          <w:tab w:val="left" w:pos="5975"/>
        </w:tabs>
        <w:jc w:val="left"/>
        <w:rPr>
          <w:b/>
          <w:bCs/>
          <w:sz w:val="28"/>
          <w:szCs w:val="28"/>
          <w:u w:val="single"/>
          <w:rtl/>
        </w:rPr>
      </w:pPr>
    </w:p>
    <w:p w:rsidR="00BC277B" w:rsidRDefault="00BC277B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 w:rsidRPr="00BC277B">
        <w:rPr>
          <w:rFonts w:hint="cs"/>
          <w:sz w:val="28"/>
          <w:szCs w:val="28"/>
          <w:u w:val="single"/>
          <w:rtl/>
        </w:rPr>
        <w:t>הגדרת התפקיד</w:t>
      </w:r>
      <w:r>
        <w:rPr>
          <w:rFonts w:hint="cs"/>
          <w:sz w:val="28"/>
          <w:szCs w:val="28"/>
          <w:rtl/>
        </w:rPr>
        <w:t xml:space="preserve">: </w:t>
      </w:r>
    </w:p>
    <w:p w:rsidR="00BC277B" w:rsidRDefault="00BC277B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ליווי אנשים עם מוגבלות שכלית התפתחותית קלה-בינונית בבתיהם, לסיוע בפיתוח כישורי חיים, ליווי ותיווך במסגרות תעסוקה ופנאי, מיצוי זכויות, הקניית ידע לשמירה על ביטחון ובטיחות וקידום אורח חיים בריא.</w:t>
      </w:r>
    </w:p>
    <w:p w:rsidR="00BC277B" w:rsidRDefault="00BC277B" w:rsidP="00BC277B">
      <w:pPr>
        <w:tabs>
          <w:tab w:val="left" w:pos="5975"/>
        </w:tabs>
        <w:jc w:val="left"/>
        <w:rPr>
          <w:sz w:val="28"/>
          <w:szCs w:val="28"/>
          <w:rtl/>
        </w:rPr>
      </w:pPr>
    </w:p>
    <w:p w:rsidR="00BC277B" w:rsidRPr="00BC277B" w:rsidRDefault="00BC277B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 w:rsidRPr="00BC277B">
        <w:rPr>
          <w:rFonts w:hint="cs"/>
          <w:sz w:val="28"/>
          <w:szCs w:val="28"/>
          <w:u w:val="single"/>
          <w:rtl/>
        </w:rPr>
        <w:t xml:space="preserve">דרישות התפקיד: </w:t>
      </w:r>
    </w:p>
    <w:p w:rsidR="00BC277B" w:rsidRDefault="00BC277B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לפחות 12 שנות לימוד</w:t>
      </w:r>
      <w:r w:rsidR="00D0204C">
        <w:rPr>
          <w:rFonts w:hint="cs"/>
          <w:sz w:val="28"/>
          <w:szCs w:val="28"/>
          <w:rtl/>
        </w:rPr>
        <w:t>, הכשרות בתחומי פנאי וחינוך אפור.</w:t>
      </w:r>
    </w:p>
    <w:p w:rsidR="00D0204C" w:rsidRDefault="00D0204C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אקטיבי, יוזם, יצירתי.</w:t>
      </w:r>
    </w:p>
    <w:p w:rsidR="00D0204C" w:rsidRDefault="00D0204C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יכולת דידקטית.</w:t>
      </w:r>
    </w:p>
    <w:p w:rsidR="00D0204C" w:rsidRDefault="00D0204C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נסיון בעבודה עם בוגרים עם צרכים מיוחדים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יתרון.</w:t>
      </w:r>
    </w:p>
    <w:p w:rsidR="00D0204C" w:rsidRDefault="00D0204C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יכולת התגמשות בשעות עבודה.</w:t>
      </w:r>
    </w:p>
    <w:p w:rsidR="00D0204C" w:rsidRDefault="00D0204C" w:rsidP="00BC277B">
      <w:pPr>
        <w:tabs>
          <w:tab w:val="left" w:pos="5975"/>
        </w:tabs>
        <w:jc w:val="left"/>
        <w:rPr>
          <w:sz w:val="28"/>
          <w:szCs w:val="28"/>
          <w:rtl/>
        </w:rPr>
      </w:pPr>
    </w:p>
    <w:p w:rsidR="00D0204C" w:rsidRDefault="00D0204C" w:rsidP="00BC277B">
      <w:pPr>
        <w:tabs>
          <w:tab w:val="left" w:pos="5975"/>
        </w:tabs>
        <w:jc w:val="left"/>
        <w:rPr>
          <w:sz w:val="28"/>
          <w:szCs w:val="28"/>
          <w:u w:val="single"/>
          <w:rtl/>
        </w:rPr>
      </w:pPr>
      <w:r w:rsidRPr="00D0204C">
        <w:rPr>
          <w:rFonts w:hint="cs"/>
          <w:sz w:val="28"/>
          <w:szCs w:val="28"/>
          <w:u w:val="single"/>
          <w:rtl/>
        </w:rPr>
        <w:t>היקף משרה:</w:t>
      </w:r>
    </w:p>
    <w:p w:rsidR="00D0204C" w:rsidRPr="00D0204C" w:rsidRDefault="00D0204C" w:rsidP="00BC277B">
      <w:pPr>
        <w:tabs>
          <w:tab w:val="left" w:pos="5975"/>
        </w:tabs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24 שעות שבועיות</w:t>
      </w:r>
    </w:p>
    <w:p w:rsidR="00BC277B" w:rsidRDefault="00BC277B" w:rsidP="00BC277B">
      <w:pPr>
        <w:jc w:val="left"/>
        <w:rPr>
          <w:sz w:val="28"/>
          <w:szCs w:val="28"/>
          <w:rtl/>
        </w:rPr>
      </w:pPr>
    </w:p>
    <w:p w:rsidR="00BC277B" w:rsidRPr="00F74D63" w:rsidRDefault="00BC277B" w:rsidP="00BC277B">
      <w:pPr>
        <w:spacing w:line="360" w:lineRule="auto"/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BC277B" w:rsidRPr="00F74D63" w:rsidSect="005D72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977" w:right="1133" w:bottom="1440" w:left="1588" w:header="851" w:footer="60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4A" w:rsidRDefault="00BE264A">
      <w:r>
        <w:separator/>
      </w:r>
    </w:p>
  </w:endnote>
  <w:endnote w:type="continuationSeparator" w:id="0">
    <w:p w:rsidR="00BE264A" w:rsidRDefault="00BE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16" w:rsidRDefault="005D7216">
    <w:pPr>
      <w:pStyle w:val="a6"/>
      <w:framePr w:wrap="around" w:vAnchor="text" w:hAnchor="margin" w:xAlign="center" w:y="1"/>
      <w:jc w:val="both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0</w:t>
    </w:r>
    <w:r>
      <w:rPr>
        <w:rStyle w:val="a7"/>
        <w:rtl/>
      </w:rPr>
      <w:fldChar w:fldCharType="end"/>
    </w:r>
  </w:p>
  <w:p w:rsidR="005D7216" w:rsidRDefault="005D7216">
    <w:pPr>
      <w:pStyle w:val="a6"/>
      <w:jc w:val="both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16" w:rsidRDefault="005D7216">
    <w:pPr>
      <w:pStyle w:val="a6"/>
      <w:framePr w:wrap="around" w:vAnchor="text" w:hAnchor="margin" w:xAlign="center" w:y="1"/>
      <w:jc w:val="both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F74D63">
      <w:rPr>
        <w:rStyle w:val="a7"/>
        <w:rtl/>
      </w:rPr>
      <w:t>2</w:t>
    </w:r>
    <w:r>
      <w:rPr>
        <w:rStyle w:val="a7"/>
        <w:rtl/>
      </w:rPr>
      <w:fldChar w:fldCharType="end"/>
    </w:r>
  </w:p>
  <w:p w:rsidR="005D7216" w:rsidRDefault="005D7216">
    <w:pPr>
      <w:pStyle w:val="a6"/>
      <w:jc w:val="both"/>
      <w:rPr>
        <w:rtl/>
        <w:lang w:eastAsia="en-US"/>
      </w:rPr>
    </w:pPr>
  </w:p>
  <w:p w:rsidR="005D7216" w:rsidRDefault="005D7216" w:rsidP="0048548C">
    <w:pPr>
      <w:pStyle w:val="a6"/>
      <w:spacing w:before="120"/>
      <w:jc w:val="center"/>
      <w:rPr>
        <w:b/>
        <w:bCs/>
        <w:color w:val="FFCC00"/>
        <w:sz w:val="20"/>
        <w:szCs w:val="22"/>
        <w:rtl/>
      </w:rPr>
    </w:pPr>
    <w:r>
      <w:rPr>
        <w:rFonts w:hint="cs"/>
        <w:b/>
        <w:bCs/>
        <w:color w:val="FFCC00"/>
        <w:sz w:val="20"/>
        <w:szCs w:val="22"/>
        <w:rtl/>
      </w:rPr>
      <w:t xml:space="preserve">טלפון ישיר: 03-5556199   פקס 03-5556105 </w:t>
    </w:r>
  </w:p>
  <w:p w:rsidR="005D7216" w:rsidRDefault="005D7216" w:rsidP="0048548C">
    <w:pPr>
      <w:pStyle w:val="a6"/>
      <w:jc w:val="center"/>
      <w:rPr>
        <w:b/>
        <w:bCs/>
        <w:color w:val="FFCC00"/>
        <w:sz w:val="20"/>
        <w:szCs w:val="22"/>
      </w:rPr>
    </w:pPr>
    <w:r>
      <w:rPr>
        <w:rFonts w:hint="cs"/>
        <w:b/>
        <w:bCs/>
        <w:color w:val="FFCC00"/>
        <w:sz w:val="20"/>
        <w:szCs w:val="22"/>
        <w:rtl/>
      </w:rPr>
      <w:t xml:space="preserve">נגבה 13  בת-ים  59100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16" w:rsidRPr="006620B8" w:rsidRDefault="005D7216" w:rsidP="00F74D63">
    <w:pPr>
      <w:pStyle w:val="a6"/>
      <w:jc w:val="center"/>
      <w:rPr>
        <w:b/>
        <w:bCs/>
        <w:sz w:val="20"/>
        <w:szCs w:val="22"/>
        <w:rtl/>
      </w:rPr>
    </w:pPr>
    <w:r w:rsidRPr="006620B8">
      <w:rPr>
        <w:rFonts w:hint="cs"/>
        <w:b/>
        <w:bCs/>
        <w:sz w:val="20"/>
        <w:szCs w:val="22"/>
        <w:rtl/>
      </w:rPr>
      <w:t>טלפון ישיר: 03-55561</w:t>
    </w:r>
    <w:r w:rsidR="00F74D63" w:rsidRPr="006620B8">
      <w:rPr>
        <w:rFonts w:hint="cs"/>
        <w:b/>
        <w:bCs/>
        <w:sz w:val="20"/>
        <w:szCs w:val="22"/>
        <w:rtl/>
      </w:rPr>
      <w:t>65</w:t>
    </w:r>
    <w:r w:rsidRPr="006620B8">
      <w:rPr>
        <w:rFonts w:hint="cs"/>
        <w:b/>
        <w:bCs/>
        <w:sz w:val="20"/>
        <w:szCs w:val="22"/>
        <w:rtl/>
      </w:rPr>
      <w:t xml:space="preserve">   פקס 03-5556105 </w:t>
    </w:r>
  </w:p>
  <w:p w:rsidR="005D7216" w:rsidRPr="006620B8" w:rsidRDefault="005D7216" w:rsidP="0048548C">
    <w:pPr>
      <w:pStyle w:val="a6"/>
      <w:jc w:val="center"/>
      <w:rPr>
        <w:b/>
        <w:bCs/>
        <w:sz w:val="20"/>
        <w:szCs w:val="22"/>
      </w:rPr>
    </w:pPr>
    <w:r w:rsidRPr="006620B8">
      <w:rPr>
        <w:rFonts w:hint="cs"/>
        <w:b/>
        <w:bCs/>
        <w:sz w:val="20"/>
        <w:szCs w:val="22"/>
        <w:rtl/>
      </w:rPr>
      <w:t xml:space="preserve">נגבה 13  בת-ים  59100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4A" w:rsidRDefault="00BE264A">
      <w:r>
        <w:separator/>
      </w:r>
    </w:p>
  </w:footnote>
  <w:footnote w:type="continuationSeparator" w:id="0">
    <w:p w:rsidR="00BE264A" w:rsidRDefault="00BE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16" w:rsidRPr="0048548C" w:rsidRDefault="00F74D63" w:rsidP="0048548C">
    <w:pPr>
      <w:pStyle w:val="a5"/>
      <w:tabs>
        <w:tab w:val="clear" w:pos="4153"/>
      </w:tabs>
      <w:ind w:left="1320"/>
      <w:jc w:val="both"/>
      <w:rPr>
        <w:rFonts w:ascii="Arial" w:hAnsi="Arial"/>
        <w:b/>
        <w:bCs/>
        <w:color w:val="3366FF"/>
        <w:spacing w:val="20"/>
        <w:sz w:val="74"/>
        <w:szCs w:val="72"/>
        <w:rtl/>
        <w:lang w:eastAsia="en-US"/>
      </w:rPr>
    </w:pPr>
    <w:r>
      <w:rPr>
        <w:rFonts w:ascii="Arial" w:hAnsi="Arial"/>
        <w:b/>
        <w:bCs/>
        <w:color w:val="3366FF"/>
        <w:spacing w:val="20"/>
        <w:sz w:val="48"/>
        <w:szCs w:val="50"/>
        <w:rtl/>
        <w:lang w:eastAsia="en-US"/>
      </w:rPr>
      <w:drawing>
        <wp:anchor distT="0" distB="0" distL="114300" distR="114300" simplePos="0" relativeHeight="251658240" behindDoc="0" locked="0" layoutInCell="1" allowOverlap="1" wp14:anchorId="169C5E62" wp14:editId="07DD93AF">
          <wp:simplePos x="0" y="0"/>
          <wp:positionH relativeFrom="column">
            <wp:posOffset>4872355</wp:posOffset>
          </wp:positionH>
          <wp:positionV relativeFrom="paragraph">
            <wp:posOffset>-2540</wp:posOffset>
          </wp:positionV>
          <wp:extent cx="664845" cy="990600"/>
          <wp:effectExtent l="0" t="0" r="1905" b="0"/>
          <wp:wrapTopAndBottom/>
          <wp:docPr id="3" name="תמונה 3" descr="bat-y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t-y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3366FF"/>
        <w:spacing w:val="20"/>
        <w:sz w:val="48"/>
        <w:szCs w:val="50"/>
        <w:rtl/>
        <w:lang w:eastAsia="en-US"/>
      </w:rPr>
      <w:drawing>
        <wp:anchor distT="0" distB="0" distL="114300" distR="114300" simplePos="0" relativeHeight="251659264" behindDoc="0" locked="0" layoutInCell="1" allowOverlap="1" wp14:anchorId="5A7753A3" wp14:editId="2ED0791B">
          <wp:simplePos x="0" y="0"/>
          <wp:positionH relativeFrom="column">
            <wp:posOffset>-583565</wp:posOffset>
          </wp:positionH>
          <wp:positionV relativeFrom="paragraph">
            <wp:posOffset>-315595</wp:posOffset>
          </wp:positionV>
          <wp:extent cx="1648460" cy="1144270"/>
          <wp:effectExtent l="0" t="0" r="8890" b="0"/>
          <wp:wrapNone/>
          <wp:docPr id="4" name="תמונה 4" descr="C:\WINDOWS\TEMP\PKG32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WINDOWS\TEMP\PKG3294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עירית  בת-ים"/>
      </w:smartTagPr>
      <w:r w:rsidR="005D7216" w:rsidRPr="0048548C">
        <w:rPr>
          <w:rFonts w:ascii="Arial" w:hAnsi="Arial" w:hint="cs"/>
          <w:b/>
          <w:bCs/>
          <w:color w:val="3366FF"/>
          <w:spacing w:val="20"/>
          <w:sz w:val="72"/>
          <w:szCs w:val="74"/>
          <w:rtl/>
          <w:lang w:eastAsia="en-US"/>
        </w:rPr>
        <w:t>עירית  בת-ים</w:t>
      </w:r>
    </w:smartTag>
  </w:p>
  <w:p w:rsidR="005D7216" w:rsidRPr="0048548C" w:rsidRDefault="005D7216" w:rsidP="0048548C">
    <w:pPr>
      <w:pStyle w:val="a5"/>
      <w:tabs>
        <w:tab w:val="clear" w:pos="4153"/>
      </w:tabs>
      <w:ind w:left="1320"/>
      <w:jc w:val="both"/>
      <w:rPr>
        <w:rFonts w:ascii="Arial" w:hAnsi="Arial" w:cs="Arial"/>
        <w:b/>
        <w:bCs/>
        <w:color w:val="FFCC00"/>
        <w:spacing w:val="24"/>
        <w:sz w:val="39"/>
        <w:szCs w:val="39"/>
        <w:rtl/>
        <w:lang w:eastAsia="en-US"/>
      </w:rPr>
    </w:pPr>
    <w:r w:rsidRPr="0048548C">
      <w:rPr>
        <w:rFonts w:ascii="Arial" w:hAnsi="Arial" w:cs="Arial"/>
        <w:b/>
        <w:bCs/>
        <w:color w:val="FFCC00"/>
        <w:spacing w:val="24"/>
        <w:sz w:val="35"/>
        <w:szCs w:val="35"/>
        <w:lang w:eastAsia="en-US"/>
      </w:rPr>
      <w:t>Bat-yam municipality</w:t>
    </w:r>
  </w:p>
  <w:p w:rsidR="005D7216" w:rsidRPr="006634BF" w:rsidRDefault="005D7216" w:rsidP="006634BF">
    <w:pPr>
      <w:pStyle w:val="a5"/>
      <w:tabs>
        <w:tab w:val="clear" w:pos="4153"/>
      </w:tabs>
      <w:spacing w:before="120"/>
      <w:ind w:left="1320"/>
      <w:rPr>
        <w:b/>
        <w:bCs/>
        <w:color w:val="3366FF"/>
        <w:spacing w:val="26"/>
        <w:sz w:val="28"/>
        <w:szCs w:val="30"/>
        <w:rtl/>
        <w:lang w:eastAsia="en-US"/>
      </w:rPr>
    </w:pPr>
    <w:r w:rsidRPr="006634BF">
      <w:rPr>
        <w:rFonts w:hint="cs"/>
        <w:b/>
        <w:bCs/>
        <w:color w:val="3366FF"/>
        <w:spacing w:val="26"/>
        <w:sz w:val="28"/>
        <w:szCs w:val="30"/>
        <w:rtl/>
        <w:lang w:eastAsia="en-US"/>
      </w:rPr>
      <w:t>חטיבת קהילה</w:t>
    </w:r>
  </w:p>
  <w:p w:rsidR="005D7216" w:rsidRPr="0048548C" w:rsidRDefault="005D7216" w:rsidP="006634BF">
    <w:pPr>
      <w:pStyle w:val="a5"/>
      <w:tabs>
        <w:tab w:val="clear" w:pos="4153"/>
      </w:tabs>
      <w:ind w:left="1321"/>
      <w:jc w:val="both"/>
      <w:rPr>
        <w:b/>
        <w:bCs/>
        <w:color w:val="3366FF"/>
        <w:spacing w:val="20"/>
        <w:sz w:val="46"/>
        <w:szCs w:val="48"/>
        <w:rtl/>
        <w:lang w:eastAsia="en-US"/>
      </w:rPr>
    </w:pPr>
    <w:r w:rsidRPr="006634BF">
      <w:rPr>
        <w:rFonts w:hint="cs"/>
        <w:b/>
        <w:bCs/>
        <w:color w:val="3366FF"/>
        <w:spacing w:val="26"/>
        <w:sz w:val="28"/>
        <w:szCs w:val="30"/>
        <w:rtl/>
        <w:lang w:eastAsia="en-US"/>
      </w:rPr>
      <w:t>אגף לשירותיים חברתיים</w:t>
    </w:r>
  </w:p>
  <w:p w:rsidR="005D7216" w:rsidRPr="0048548C" w:rsidRDefault="005D7216" w:rsidP="0048548C">
    <w:pPr>
      <w:pStyle w:val="a5"/>
      <w:rPr>
        <w:sz w:val="46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16" w:rsidRPr="006620B8" w:rsidRDefault="0051226E">
    <w:pPr>
      <w:pStyle w:val="a5"/>
      <w:tabs>
        <w:tab w:val="clear" w:pos="4153"/>
      </w:tabs>
      <w:ind w:left="1320"/>
      <w:jc w:val="both"/>
      <w:rPr>
        <w:rFonts w:ascii="Arial" w:hAnsi="Arial"/>
        <w:b/>
        <w:bCs/>
        <w:spacing w:val="20"/>
        <w:sz w:val="74"/>
        <w:szCs w:val="72"/>
        <w:rtl/>
        <w:lang w:eastAsia="en-US"/>
      </w:rPr>
    </w:pPr>
    <w:r>
      <w:rPr>
        <w:rFonts w:ascii="Arial" w:hAnsi="Arial"/>
        <w:b/>
        <w:bCs/>
        <w:spacing w:val="20"/>
        <w:sz w:val="48"/>
        <w:szCs w:val="50"/>
        <w:rtl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-313690</wp:posOffset>
          </wp:positionV>
          <wp:extent cx="1109980" cy="1355090"/>
          <wp:effectExtent l="0" t="0" r="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D63" w:rsidRPr="006620B8">
      <w:rPr>
        <w:rFonts w:ascii="Arial" w:hAnsi="Arial"/>
        <w:b/>
        <w:bCs/>
        <w:spacing w:val="20"/>
        <w:sz w:val="48"/>
        <w:szCs w:val="50"/>
        <w:rtl/>
        <w:lang w:eastAsia="en-US"/>
      </w:rPr>
      <w:drawing>
        <wp:anchor distT="0" distB="0" distL="114300" distR="114300" simplePos="0" relativeHeight="251656192" behindDoc="0" locked="0" layoutInCell="1" allowOverlap="1" wp14:anchorId="0EC2DDB9" wp14:editId="64C0BEAC">
          <wp:simplePos x="0" y="0"/>
          <wp:positionH relativeFrom="column">
            <wp:posOffset>5253355</wp:posOffset>
          </wp:positionH>
          <wp:positionV relativeFrom="paragraph">
            <wp:posOffset>54610</wp:posOffset>
          </wp:positionV>
          <wp:extent cx="664845" cy="990600"/>
          <wp:effectExtent l="0" t="0" r="1905" b="0"/>
          <wp:wrapTopAndBottom/>
          <wp:docPr id="1" name="תמונה 1" descr="bat-y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-y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216" w:rsidRPr="006620B8">
      <w:rPr>
        <w:rFonts w:ascii="Arial" w:hAnsi="Arial" w:hint="cs"/>
        <w:b/>
        <w:bCs/>
        <w:spacing w:val="20"/>
        <w:sz w:val="72"/>
        <w:szCs w:val="74"/>
        <w:rtl/>
        <w:lang w:eastAsia="en-US"/>
      </w:rPr>
      <w:t>עירית  בת-ים</w:t>
    </w:r>
  </w:p>
  <w:p w:rsidR="005D7216" w:rsidRPr="006620B8" w:rsidRDefault="005D7216">
    <w:pPr>
      <w:pStyle w:val="a5"/>
      <w:tabs>
        <w:tab w:val="clear" w:pos="4153"/>
      </w:tabs>
      <w:ind w:left="1320"/>
      <w:jc w:val="both"/>
      <w:rPr>
        <w:rFonts w:ascii="Arial" w:hAnsi="Arial" w:cs="Arial"/>
        <w:b/>
        <w:bCs/>
        <w:spacing w:val="24"/>
        <w:sz w:val="39"/>
        <w:szCs w:val="39"/>
        <w:rtl/>
        <w:lang w:eastAsia="en-US"/>
      </w:rPr>
    </w:pPr>
    <w:r w:rsidRPr="006620B8">
      <w:rPr>
        <w:rFonts w:ascii="Arial" w:hAnsi="Arial" w:cs="Arial"/>
        <w:b/>
        <w:bCs/>
        <w:spacing w:val="24"/>
        <w:sz w:val="35"/>
        <w:szCs w:val="35"/>
        <w:lang w:eastAsia="en-US"/>
      </w:rPr>
      <w:t>Bat-yam municipality</w:t>
    </w:r>
  </w:p>
  <w:p w:rsidR="005D7216" w:rsidRPr="006620B8" w:rsidRDefault="005D7216" w:rsidP="006634BF">
    <w:pPr>
      <w:pStyle w:val="a5"/>
      <w:tabs>
        <w:tab w:val="clear" w:pos="4153"/>
      </w:tabs>
      <w:spacing w:before="120"/>
      <w:ind w:left="1320"/>
      <w:rPr>
        <w:b/>
        <w:bCs/>
        <w:spacing w:val="26"/>
        <w:sz w:val="28"/>
        <w:szCs w:val="30"/>
        <w:rtl/>
        <w:lang w:eastAsia="en-US"/>
      </w:rPr>
    </w:pPr>
    <w:r w:rsidRPr="006620B8">
      <w:rPr>
        <w:rFonts w:hint="cs"/>
        <w:b/>
        <w:bCs/>
        <w:spacing w:val="26"/>
        <w:sz w:val="28"/>
        <w:szCs w:val="30"/>
        <w:rtl/>
        <w:lang w:eastAsia="en-US"/>
      </w:rPr>
      <w:t>חטיבת קהילה</w:t>
    </w:r>
  </w:p>
  <w:p w:rsidR="005D7216" w:rsidRPr="006620B8" w:rsidRDefault="005D7216" w:rsidP="006634BF">
    <w:pPr>
      <w:pStyle w:val="a5"/>
      <w:tabs>
        <w:tab w:val="clear" w:pos="4153"/>
      </w:tabs>
      <w:ind w:left="1321"/>
      <w:jc w:val="both"/>
      <w:rPr>
        <w:b/>
        <w:bCs/>
        <w:spacing w:val="20"/>
        <w:sz w:val="46"/>
        <w:szCs w:val="48"/>
        <w:rtl/>
        <w:lang w:eastAsia="en-US"/>
      </w:rPr>
    </w:pPr>
    <w:r w:rsidRPr="006620B8">
      <w:rPr>
        <w:rFonts w:hint="cs"/>
        <w:b/>
        <w:bCs/>
        <w:spacing w:val="26"/>
        <w:sz w:val="28"/>
        <w:szCs w:val="30"/>
        <w:rtl/>
        <w:lang w:eastAsia="en-US"/>
      </w:rPr>
      <w:t>אגף לשירותיים חברתיים</w:t>
    </w:r>
  </w:p>
  <w:p w:rsidR="00F74D63" w:rsidRPr="006620B8" w:rsidRDefault="00F74D63" w:rsidP="006634BF">
    <w:pPr>
      <w:pStyle w:val="a5"/>
      <w:tabs>
        <w:tab w:val="clear" w:pos="4153"/>
      </w:tabs>
      <w:ind w:left="1321"/>
      <w:jc w:val="both"/>
      <w:rPr>
        <w:b/>
        <w:bCs/>
        <w:spacing w:val="20"/>
        <w:sz w:val="36"/>
        <w:szCs w:val="36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D30"/>
    <w:multiLevelType w:val="multilevel"/>
    <w:tmpl w:val="9CB8AF46"/>
    <w:lvl w:ilvl="0">
      <w:start w:val="1"/>
      <w:numFmt w:val="decimal"/>
      <w:pStyle w:val="a"/>
      <w:lvlText w:val="%1."/>
      <w:lvlJc w:val="right"/>
      <w:pPr>
        <w:tabs>
          <w:tab w:val="num" w:pos="341"/>
        </w:tabs>
        <w:ind w:left="341" w:right="341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right="794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75"/>
        </w:tabs>
        <w:ind w:left="1475" w:right="1475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righ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2289" w:righ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7"/>
        </w:tabs>
        <w:ind w:left="2793" w:righ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17"/>
        </w:tabs>
        <w:ind w:left="3297" w:righ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37"/>
        </w:tabs>
        <w:ind w:left="3801" w:righ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7"/>
        </w:tabs>
        <w:ind w:left="4377" w:right="4377" w:hanging="1440"/>
      </w:pPr>
      <w:rPr>
        <w:rFonts w:hint="default"/>
      </w:rPr>
    </w:lvl>
  </w:abstractNum>
  <w:abstractNum w:abstractNumId="1">
    <w:nsid w:val="5D7512E0"/>
    <w:multiLevelType w:val="multilevel"/>
    <w:tmpl w:val="CA360200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B"/>
    <w:rsid w:val="00004484"/>
    <w:rsid w:val="000440DC"/>
    <w:rsid w:val="00047D1B"/>
    <w:rsid w:val="00051EB2"/>
    <w:rsid w:val="00057114"/>
    <w:rsid w:val="000C05F7"/>
    <w:rsid w:val="001057BC"/>
    <w:rsid w:val="00106C6E"/>
    <w:rsid w:val="0011552E"/>
    <w:rsid w:val="00132F61"/>
    <w:rsid w:val="00160008"/>
    <w:rsid w:val="001703D3"/>
    <w:rsid w:val="00197385"/>
    <w:rsid w:val="001A01B8"/>
    <w:rsid w:val="001A667D"/>
    <w:rsid w:val="001A7BC1"/>
    <w:rsid w:val="001B3FF8"/>
    <w:rsid w:val="001D5ADF"/>
    <w:rsid w:val="0021352E"/>
    <w:rsid w:val="0022376A"/>
    <w:rsid w:val="00287E95"/>
    <w:rsid w:val="00316018"/>
    <w:rsid w:val="00347348"/>
    <w:rsid w:val="0035704A"/>
    <w:rsid w:val="0037199A"/>
    <w:rsid w:val="00386B4F"/>
    <w:rsid w:val="003C3495"/>
    <w:rsid w:val="00411FD8"/>
    <w:rsid w:val="004525EF"/>
    <w:rsid w:val="0048548C"/>
    <w:rsid w:val="00490DDF"/>
    <w:rsid w:val="004928BC"/>
    <w:rsid w:val="004E4FCF"/>
    <w:rsid w:val="004E7BB9"/>
    <w:rsid w:val="0051226E"/>
    <w:rsid w:val="00516345"/>
    <w:rsid w:val="005449C0"/>
    <w:rsid w:val="005654EA"/>
    <w:rsid w:val="005945DC"/>
    <w:rsid w:val="005B60AD"/>
    <w:rsid w:val="005C150C"/>
    <w:rsid w:val="005C1585"/>
    <w:rsid w:val="005D7216"/>
    <w:rsid w:val="006015B9"/>
    <w:rsid w:val="00616A18"/>
    <w:rsid w:val="00644F79"/>
    <w:rsid w:val="0065224D"/>
    <w:rsid w:val="006620B8"/>
    <w:rsid w:val="006634BF"/>
    <w:rsid w:val="00667FDD"/>
    <w:rsid w:val="00683D0C"/>
    <w:rsid w:val="006A7EDF"/>
    <w:rsid w:val="006C6448"/>
    <w:rsid w:val="006D3F95"/>
    <w:rsid w:val="00705D36"/>
    <w:rsid w:val="0074395D"/>
    <w:rsid w:val="0075515D"/>
    <w:rsid w:val="007709E4"/>
    <w:rsid w:val="00774238"/>
    <w:rsid w:val="007867EB"/>
    <w:rsid w:val="007A1418"/>
    <w:rsid w:val="007A3978"/>
    <w:rsid w:val="007A7A0B"/>
    <w:rsid w:val="00832A6E"/>
    <w:rsid w:val="00871F2B"/>
    <w:rsid w:val="00885B2E"/>
    <w:rsid w:val="008C7DEE"/>
    <w:rsid w:val="008E5703"/>
    <w:rsid w:val="00900384"/>
    <w:rsid w:val="00965CF8"/>
    <w:rsid w:val="009A550D"/>
    <w:rsid w:val="009E100E"/>
    <w:rsid w:val="009E3283"/>
    <w:rsid w:val="00A02023"/>
    <w:rsid w:val="00AE2151"/>
    <w:rsid w:val="00AF35A8"/>
    <w:rsid w:val="00AF5B16"/>
    <w:rsid w:val="00B31C25"/>
    <w:rsid w:val="00B66007"/>
    <w:rsid w:val="00B838D8"/>
    <w:rsid w:val="00BC1D0D"/>
    <w:rsid w:val="00BC277B"/>
    <w:rsid w:val="00BE264A"/>
    <w:rsid w:val="00BF2FBB"/>
    <w:rsid w:val="00C30F60"/>
    <w:rsid w:val="00C60C69"/>
    <w:rsid w:val="00C64169"/>
    <w:rsid w:val="00C64DA5"/>
    <w:rsid w:val="00C70166"/>
    <w:rsid w:val="00CA1121"/>
    <w:rsid w:val="00CA3B6D"/>
    <w:rsid w:val="00CA52F5"/>
    <w:rsid w:val="00CB55E1"/>
    <w:rsid w:val="00CE52F8"/>
    <w:rsid w:val="00D0204C"/>
    <w:rsid w:val="00DA022B"/>
    <w:rsid w:val="00DC250A"/>
    <w:rsid w:val="00E064ED"/>
    <w:rsid w:val="00E11411"/>
    <w:rsid w:val="00E277FF"/>
    <w:rsid w:val="00E44BB1"/>
    <w:rsid w:val="00E5569F"/>
    <w:rsid w:val="00E926EE"/>
    <w:rsid w:val="00EB5C24"/>
    <w:rsid w:val="00ED2469"/>
    <w:rsid w:val="00EF1FBC"/>
    <w:rsid w:val="00F001BF"/>
    <w:rsid w:val="00F021AF"/>
    <w:rsid w:val="00F05D72"/>
    <w:rsid w:val="00F34217"/>
    <w:rsid w:val="00F74D63"/>
    <w:rsid w:val="00F80A80"/>
    <w:rsid w:val="00F82A76"/>
    <w:rsid w:val="00F85020"/>
    <w:rsid w:val="00FC1FCD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bidi/>
      <w:jc w:val="both"/>
    </w:pPr>
    <w:rPr>
      <w:rFonts w:cs="David"/>
      <w:noProof/>
      <w:sz w:val="25"/>
      <w:szCs w:val="25"/>
      <w:lang w:eastAsia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bCs/>
      <w:sz w:val="26"/>
      <w:szCs w:val="26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  <w:bCs/>
      <w:sz w:val="43"/>
      <w:szCs w:val="4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jc w:val="left"/>
    </w:pPr>
  </w:style>
  <w:style w:type="paragraph" w:styleId="a6">
    <w:name w:val="footer"/>
    <w:basedOn w:val="a1"/>
    <w:pPr>
      <w:tabs>
        <w:tab w:val="center" w:pos="4153"/>
        <w:tab w:val="right" w:pos="8306"/>
      </w:tabs>
      <w:jc w:val="left"/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4"/>
      </w:numPr>
      <w:spacing w:after="200"/>
      <w:ind w:right="0"/>
    </w:pPr>
    <w:rPr>
      <w:noProof w:val="0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</w:pPr>
    <w:rPr>
      <w:noProof w:val="0"/>
    </w:rPr>
  </w:style>
  <w:style w:type="character" w:styleId="Hyperlink">
    <w:name w:val="Hyperlink"/>
    <w:basedOn w:val="a2"/>
    <w:rsid w:val="00386B4F"/>
    <w:rPr>
      <w:color w:val="0000FF"/>
      <w:u w:val="single"/>
    </w:rPr>
  </w:style>
  <w:style w:type="paragraph" w:styleId="a8">
    <w:name w:val="Balloon Text"/>
    <w:basedOn w:val="a1"/>
    <w:link w:val="a9"/>
    <w:rsid w:val="006620B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2"/>
    <w:link w:val="a8"/>
    <w:rsid w:val="006620B8"/>
    <w:rPr>
      <w:rFonts w:ascii="Tahoma" w:hAnsi="Tahoma" w:cs="Tahoma"/>
      <w:noProof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bidi/>
      <w:jc w:val="both"/>
    </w:pPr>
    <w:rPr>
      <w:rFonts w:cs="David"/>
      <w:noProof/>
      <w:sz w:val="25"/>
      <w:szCs w:val="25"/>
      <w:lang w:eastAsia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bCs/>
      <w:sz w:val="26"/>
      <w:szCs w:val="26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  <w:bCs/>
      <w:sz w:val="43"/>
      <w:szCs w:val="4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jc w:val="left"/>
    </w:pPr>
  </w:style>
  <w:style w:type="paragraph" w:styleId="a6">
    <w:name w:val="footer"/>
    <w:basedOn w:val="a1"/>
    <w:pPr>
      <w:tabs>
        <w:tab w:val="center" w:pos="4153"/>
        <w:tab w:val="right" w:pos="8306"/>
      </w:tabs>
      <w:jc w:val="left"/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4"/>
      </w:numPr>
      <w:spacing w:after="200"/>
      <w:ind w:right="0"/>
    </w:pPr>
    <w:rPr>
      <w:noProof w:val="0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</w:pPr>
    <w:rPr>
      <w:noProof w:val="0"/>
    </w:rPr>
  </w:style>
  <w:style w:type="character" w:styleId="Hyperlink">
    <w:name w:val="Hyperlink"/>
    <w:basedOn w:val="a2"/>
    <w:rsid w:val="00386B4F"/>
    <w:rPr>
      <w:color w:val="0000FF"/>
      <w:u w:val="single"/>
    </w:rPr>
  </w:style>
  <w:style w:type="paragraph" w:styleId="a8">
    <w:name w:val="Balloon Text"/>
    <w:basedOn w:val="a1"/>
    <w:link w:val="a9"/>
    <w:rsid w:val="006620B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2"/>
    <w:link w:val="a8"/>
    <w:rsid w:val="006620B8"/>
    <w:rPr>
      <w:rFonts w:ascii="Tahoma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INDOWS\TEMP\PKG3294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ba\Desktop\&#1500;&#1493;&#1490;&#1493;%20&#1506;&#1497;&#1512;&#1497;&#1497;&#149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עירייה חדש.dotx</Template>
  <TotalTime>13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פקס עברית</vt:lpstr>
    </vt:vector>
  </TitlesOfParts>
  <Company>עירית בת-ים</Company>
  <LinksUpToDate>false</LinksUpToDate>
  <CharactersWithSpaces>475</CharactersWithSpaces>
  <SharedDoc>false</SharedDoc>
  <HLinks>
    <vt:vector size="18" baseType="variant"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mailto:joda@bat-yam.muni.il</vt:lpwstr>
      </vt:variant>
      <vt:variant>
        <vt:lpwstr/>
      </vt:variant>
      <vt:variant>
        <vt:i4>4522103</vt:i4>
      </vt:variant>
      <vt:variant>
        <vt:i4>-1</vt:i4>
      </vt:variant>
      <vt:variant>
        <vt:i4>2050</vt:i4>
      </vt:variant>
      <vt:variant>
        <vt:i4>1</vt:i4>
      </vt:variant>
      <vt:variant>
        <vt:lpwstr>C:\WINDOWS\TEMP\PKG3294.JPG</vt:lpwstr>
      </vt:variant>
      <vt:variant>
        <vt:lpwstr/>
      </vt:variant>
      <vt:variant>
        <vt:i4>4522103</vt:i4>
      </vt:variant>
      <vt:variant>
        <vt:i4>-1</vt:i4>
      </vt:variant>
      <vt:variant>
        <vt:i4>2052</vt:i4>
      </vt:variant>
      <vt:variant>
        <vt:i4>1</vt:i4>
      </vt:variant>
      <vt:variant>
        <vt:lpwstr>C:\WINDOWS\TEMP\PKG3294.JPG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פקס עברית</dc:title>
  <dc:creator>בלגזל מיכל</dc:creator>
  <cp:lastModifiedBy>בלגזל מיכל</cp:lastModifiedBy>
  <cp:revision>3</cp:revision>
  <cp:lastPrinted>2007-05-03T11:14:00Z</cp:lastPrinted>
  <dcterms:created xsi:type="dcterms:W3CDTF">2019-03-27T06:38:00Z</dcterms:created>
  <dcterms:modified xsi:type="dcterms:W3CDTF">2019-03-27T07:05:00Z</dcterms:modified>
</cp:coreProperties>
</file>