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26" w:rsidRDefault="00240E26" w:rsidP="00B440B3">
      <w:pPr>
        <w:jc w:val="right"/>
        <w:rPr>
          <w:sz w:val="28"/>
          <w:szCs w:val="28"/>
          <w:rtl/>
        </w:rPr>
      </w:pPr>
    </w:p>
    <w:p w:rsidR="00240E26" w:rsidRPr="00240E26" w:rsidRDefault="00240E26" w:rsidP="00240E26">
      <w:pPr>
        <w:spacing w:line="240" w:lineRule="atLeast"/>
        <w:ind w:right="90"/>
        <w:jc w:val="center"/>
        <w:rPr>
          <w:rFonts w:hint="cs"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240E26">
        <w:rPr>
          <w:rFonts w:hint="cs"/>
          <w:sz w:val="28"/>
          <w:szCs w:val="28"/>
          <w:u w:val="single"/>
          <w:rtl/>
        </w:rPr>
        <w:t xml:space="preserve">לחברת חוף בת-ים ליזמות ופיתוח </w:t>
      </w:r>
      <w:r w:rsidRPr="00240E26">
        <w:rPr>
          <w:sz w:val="28"/>
          <w:szCs w:val="28"/>
          <w:u w:val="single"/>
          <w:rtl/>
        </w:rPr>
        <w:t xml:space="preserve">בע"מ </w:t>
      </w:r>
      <w:r w:rsidRPr="00240E26">
        <w:rPr>
          <w:rFonts w:hint="cs"/>
          <w:sz w:val="28"/>
          <w:szCs w:val="28"/>
          <w:u w:val="single"/>
          <w:rtl/>
        </w:rPr>
        <w:t>דרוש/ה מנכ"ל/</w:t>
      </w:r>
      <w:proofErr w:type="spellStart"/>
      <w:r w:rsidRPr="00240E26">
        <w:rPr>
          <w:rFonts w:hint="cs"/>
          <w:sz w:val="28"/>
          <w:szCs w:val="28"/>
          <w:u w:val="single"/>
          <w:rtl/>
        </w:rPr>
        <w:t>ית</w:t>
      </w:r>
      <w:proofErr w:type="spellEnd"/>
    </w:p>
    <w:p w:rsidR="00240E26" w:rsidRPr="00240E26" w:rsidRDefault="00240E26" w:rsidP="00240E26">
      <w:pPr>
        <w:spacing w:line="240" w:lineRule="atLeast"/>
        <w:ind w:right="90"/>
        <w:rPr>
          <w:rFonts w:hint="cs"/>
          <w:rtl/>
        </w:rPr>
      </w:pPr>
    </w:p>
    <w:p w:rsidR="00240E26" w:rsidRPr="00240E26" w:rsidRDefault="00240E26" w:rsidP="00240E26">
      <w:pPr>
        <w:rPr>
          <w:rFonts w:ascii="Arial" w:hAnsi="Arial"/>
          <w:rtl/>
        </w:rPr>
      </w:pPr>
      <w:r w:rsidRPr="00240E26">
        <w:rPr>
          <w:rFonts w:ascii="David" w:eastAsia="Calibri" w:hAnsi="David" w:hint="cs"/>
          <w:rtl/>
        </w:rPr>
        <w:t>חברת חוף בת-ים ליזמות ופיתוח בע"מ</w:t>
      </w:r>
      <w:r w:rsidRPr="00240E26">
        <w:rPr>
          <w:rFonts w:ascii="David" w:eastAsia="Calibri" w:hAnsi="David"/>
          <w:rtl/>
        </w:rPr>
        <w:t xml:space="preserve"> </w:t>
      </w:r>
      <w:r w:rsidRPr="00240E26">
        <w:rPr>
          <w:rFonts w:ascii="Arial" w:hAnsi="Arial" w:hint="cs"/>
          <w:rtl/>
        </w:rPr>
        <w:t>(להלן-החברה) הינה חברה עירונית המצויה בבעלות מלאה של עיריית בת-ים ותפקידה לשמש כזרוע הארוכה של העירייה בתחומי פיתוח תשתיות, ניהול פרויקטים, שיווק ומיתוג העיר בת-ים, בניה והפעלה של חניונים, התחדשות עירונית, הפקת אירועי תרבות ועוד.</w:t>
      </w:r>
    </w:p>
    <w:p w:rsidR="00240E26" w:rsidRDefault="00240E26" w:rsidP="00240E26">
      <w:pPr>
        <w:spacing w:line="240" w:lineRule="atLeast"/>
        <w:ind w:right="90"/>
        <w:rPr>
          <w:rtl/>
        </w:rPr>
      </w:pPr>
      <w:r w:rsidRPr="00240E26">
        <w:rPr>
          <w:rFonts w:hint="cs"/>
          <w:rtl/>
        </w:rPr>
        <w:t xml:space="preserve">החברה מבקשת בזה הצעות מטעם מועמדים העומדים בתנאים שלהלן </w:t>
      </w:r>
      <w:r w:rsidRPr="00240E26">
        <w:rPr>
          <w:rtl/>
        </w:rPr>
        <w:t xml:space="preserve">למשרת מנכ"ל </w:t>
      </w:r>
      <w:r w:rsidRPr="00240E26">
        <w:rPr>
          <w:rFonts w:hint="cs"/>
          <w:rtl/>
        </w:rPr>
        <w:t>החברה.</w:t>
      </w:r>
    </w:p>
    <w:p w:rsidR="00240E26" w:rsidRPr="00240E26" w:rsidRDefault="00240E26" w:rsidP="00240E26">
      <w:pPr>
        <w:pStyle w:val="1"/>
        <w:rPr>
          <w:rFonts w:ascii="Arial" w:hAnsi="Arial" w:cs="David" w:hint="cs"/>
          <w:u w:val="single"/>
          <w:rtl/>
          <w:lang w:eastAsia="en-US"/>
        </w:rPr>
      </w:pPr>
      <w:bookmarkStart w:id="0" w:name="_GoBack"/>
      <w:bookmarkEnd w:id="0"/>
      <w:r w:rsidRPr="00240E26">
        <w:rPr>
          <w:rFonts w:ascii="Arial" w:hAnsi="Arial" w:cs="David" w:hint="cs"/>
          <w:u w:val="single"/>
          <w:rtl/>
          <w:lang w:eastAsia="en-US"/>
        </w:rPr>
        <w:t>דרישות סף לתפקיד:</w:t>
      </w:r>
    </w:p>
    <w:p w:rsidR="00240E26" w:rsidRPr="00240E26" w:rsidRDefault="00240E26" w:rsidP="00240E26">
      <w:pPr>
        <w:pStyle w:val="1"/>
        <w:rPr>
          <w:rFonts w:ascii="Calibri" w:eastAsia="Calibri" w:hAnsi="Calibri" w:cs="David" w:hint="cs"/>
          <w:rtl/>
        </w:rPr>
      </w:pPr>
      <w:r w:rsidRPr="00240E26">
        <w:rPr>
          <w:rFonts w:ascii="Calibri" w:eastAsia="Calibri" w:hAnsi="Calibri" w:cs="David" w:hint="cs"/>
          <w:rtl/>
        </w:rPr>
        <w:t>רשאים להגיש מועמדות:</w:t>
      </w:r>
    </w:p>
    <w:p w:rsidR="00240E26" w:rsidRPr="00240E26" w:rsidRDefault="00240E26" w:rsidP="00240E26">
      <w:pPr>
        <w:pStyle w:val="2"/>
        <w:keepNext w:val="0"/>
        <w:numPr>
          <w:ilvl w:val="0"/>
          <w:numId w:val="35"/>
        </w:numPr>
        <w:tabs>
          <w:tab w:val="clear" w:pos="1287"/>
          <w:tab w:val="num" w:pos="418"/>
        </w:tabs>
        <w:spacing w:before="120" w:line="240" w:lineRule="auto"/>
        <w:ind w:hanging="1152"/>
        <w:jc w:val="both"/>
        <w:rPr>
          <w:rFonts w:hint="cs"/>
          <w:color w:val="auto"/>
          <w:rtl/>
        </w:rPr>
      </w:pPr>
      <w:r w:rsidRPr="00240E26">
        <w:rPr>
          <w:color w:val="auto"/>
          <w:rtl/>
        </w:rPr>
        <w:t xml:space="preserve">תושב </w:t>
      </w:r>
      <w:r w:rsidRPr="00240E26">
        <w:rPr>
          <w:rFonts w:hint="cs"/>
          <w:color w:val="auto"/>
          <w:rtl/>
        </w:rPr>
        <w:t xml:space="preserve">ואזרח </w:t>
      </w:r>
      <w:r w:rsidRPr="00240E26">
        <w:rPr>
          <w:color w:val="auto"/>
          <w:rtl/>
        </w:rPr>
        <w:t xml:space="preserve">ישראל </w:t>
      </w:r>
      <w:r w:rsidRPr="00240E26">
        <w:rPr>
          <w:rFonts w:hint="cs"/>
          <w:color w:val="auto"/>
          <w:rtl/>
        </w:rPr>
        <w:t>אשר</w:t>
      </w:r>
      <w:r w:rsidRPr="00240E26">
        <w:rPr>
          <w:color w:val="auto"/>
          <w:rtl/>
        </w:rPr>
        <w:t xml:space="preserve"> נתקיימו בו התנאים </w:t>
      </w:r>
      <w:r w:rsidRPr="00240E26">
        <w:rPr>
          <w:color w:val="auto"/>
          <w:u w:val="single"/>
          <w:rtl/>
        </w:rPr>
        <w:t>המצטברים</w:t>
      </w:r>
      <w:r w:rsidRPr="00240E26">
        <w:rPr>
          <w:color w:val="auto"/>
          <w:rtl/>
        </w:rPr>
        <w:t xml:space="preserve"> הבאים:</w:t>
      </w:r>
    </w:p>
    <w:p w:rsidR="00240E26" w:rsidRPr="00240E26" w:rsidRDefault="00240E26" w:rsidP="00240E26">
      <w:pPr>
        <w:pStyle w:val="2"/>
        <w:keepNext w:val="0"/>
        <w:numPr>
          <w:ilvl w:val="1"/>
          <w:numId w:val="0"/>
        </w:numPr>
        <w:tabs>
          <w:tab w:val="num" w:pos="843"/>
        </w:tabs>
        <w:spacing w:before="120" w:line="240" w:lineRule="auto"/>
        <w:ind w:left="843" w:hanging="425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 xml:space="preserve">בעל תואר אקדמי באחד מן המקצועות הבאים: כלכלה, </w:t>
      </w:r>
      <w:proofErr w:type="spellStart"/>
      <w:r w:rsidRPr="00240E26">
        <w:rPr>
          <w:color w:val="auto"/>
          <w:rtl/>
        </w:rPr>
        <w:t>מינהל</w:t>
      </w:r>
      <w:proofErr w:type="spellEnd"/>
      <w:r w:rsidRPr="00240E26">
        <w:rPr>
          <w:color w:val="auto"/>
          <w:rtl/>
        </w:rPr>
        <w:t xml:space="preserve"> עסקים</w:t>
      </w:r>
      <w:r w:rsidRPr="00240E26">
        <w:rPr>
          <w:rFonts w:hint="cs"/>
          <w:color w:val="auto"/>
          <w:rtl/>
        </w:rPr>
        <w:t xml:space="preserve">, משפטים, ראיית חשבון, </w:t>
      </w:r>
      <w:proofErr w:type="spellStart"/>
      <w:r w:rsidRPr="00240E26">
        <w:rPr>
          <w:color w:val="auto"/>
          <w:rtl/>
        </w:rPr>
        <w:t>מינהל</w:t>
      </w:r>
      <w:proofErr w:type="spellEnd"/>
      <w:r w:rsidRPr="00240E26">
        <w:rPr>
          <w:color w:val="auto"/>
          <w:rtl/>
        </w:rPr>
        <w:t xml:space="preserve"> ציבורי</w:t>
      </w:r>
      <w:r w:rsidRPr="00240E26">
        <w:rPr>
          <w:rFonts w:hint="cs"/>
          <w:color w:val="auto"/>
          <w:rtl/>
        </w:rPr>
        <w:t>,</w:t>
      </w:r>
      <w:r w:rsidRPr="00240E26">
        <w:rPr>
          <w:color w:val="auto"/>
          <w:rtl/>
        </w:rPr>
        <w:t xml:space="preserve"> הנדסה</w:t>
      </w:r>
      <w:r w:rsidRPr="00240E26">
        <w:rPr>
          <w:rFonts w:hint="cs"/>
          <w:color w:val="auto"/>
          <w:rtl/>
        </w:rPr>
        <w:t xml:space="preserve">, לימודי עבודה או תואר אקדמי אחר בתחום עיסוקה העיקרי של החברה. </w:t>
      </w:r>
    </w:p>
    <w:p w:rsidR="00240E26" w:rsidRPr="00240E26" w:rsidRDefault="00240E26" w:rsidP="00240E26">
      <w:pPr>
        <w:pStyle w:val="2"/>
        <w:keepNext w:val="0"/>
        <w:numPr>
          <w:ilvl w:val="1"/>
          <w:numId w:val="0"/>
        </w:numPr>
        <w:tabs>
          <w:tab w:val="num" w:pos="843"/>
        </w:tabs>
        <w:spacing w:before="120" w:line="240" w:lineRule="auto"/>
        <w:ind w:left="843" w:hanging="425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>בעל ניסיון של לפחות 5 שנים בלפחות מאחד מאלה:</w:t>
      </w:r>
    </w:p>
    <w:p w:rsidR="00240E26" w:rsidRPr="00240E26" w:rsidRDefault="00240E26" w:rsidP="00240E26">
      <w:pPr>
        <w:pStyle w:val="2"/>
        <w:keepNext w:val="0"/>
        <w:numPr>
          <w:ilvl w:val="0"/>
          <w:numId w:val="34"/>
        </w:numPr>
        <w:spacing w:before="120" w:line="240" w:lineRule="auto"/>
        <w:ind w:left="1269" w:hanging="426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>בתפקיד בכיר בתחום הניהול העסקי של תאגיד בעל היקף עסקים משמעותי.</w:t>
      </w:r>
    </w:p>
    <w:p w:rsidR="00240E26" w:rsidRPr="00240E26" w:rsidRDefault="00240E26" w:rsidP="00240E26">
      <w:pPr>
        <w:pStyle w:val="2"/>
        <w:ind w:left="1269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 xml:space="preserve">לעניין </w:t>
      </w:r>
      <w:proofErr w:type="spellStart"/>
      <w:r w:rsidRPr="00240E26">
        <w:rPr>
          <w:rFonts w:hint="cs"/>
          <w:color w:val="auto"/>
          <w:rtl/>
        </w:rPr>
        <w:t>ס"ק</w:t>
      </w:r>
      <w:proofErr w:type="spellEnd"/>
      <w:r w:rsidRPr="00240E26">
        <w:rPr>
          <w:rFonts w:hint="cs"/>
          <w:color w:val="auto"/>
          <w:rtl/>
        </w:rPr>
        <w:t xml:space="preserve"> זה-"היקף עסקים משמעותי"- תאגיד בעל מחזור כספי שנתי של 15,000,000 ₪ ומעלה בשלוש השנים האחרונות. </w:t>
      </w:r>
    </w:p>
    <w:p w:rsidR="00240E26" w:rsidRPr="00240E26" w:rsidRDefault="00240E26" w:rsidP="00240E26">
      <w:pPr>
        <w:pStyle w:val="2"/>
        <w:keepNext w:val="0"/>
        <w:numPr>
          <w:ilvl w:val="0"/>
          <w:numId w:val="34"/>
        </w:numPr>
        <w:spacing w:before="120" w:line="240" w:lineRule="auto"/>
        <w:ind w:left="1269" w:hanging="426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>בכהונה ציבורית או בתפקיד בשירות הציבורי בנושאים כלכליים, מסחריים, ניהוליים או משפטיים.</w:t>
      </w:r>
    </w:p>
    <w:p w:rsidR="00240E26" w:rsidRPr="00240E26" w:rsidRDefault="00240E26" w:rsidP="00240E26">
      <w:pPr>
        <w:pStyle w:val="2"/>
        <w:keepNext w:val="0"/>
        <w:numPr>
          <w:ilvl w:val="0"/>
          <w:numId w:val="34"/>
        </w:numPr>
        <w:spacing w:before="120" w:line="240" w:lineRule="auto"/>
        <w:ind w:left="1269" w:hanging="426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>בתפקיד בכיר בתחום עיסוקיה העיקריים של החברה.</w:t>
      </w:r>
    </w:p>
    <w:p w:rsidR="00240E26" w:rsidRPr="00240E26" w:rsidRDefault="00240E26" w:rsidP="00240E26">
      <w:pPr>
        <w:pStyle w:val="2"/>
        <w:keepNext w:val="0"/>
        <w:numPr>
          <w:ilvl w:val="0"/>
          <w:numId w:val="35"/>
        </w:numPr>
        <w:tabs>
          <w:tab w:val="clear" w:pos="1287"/>
          <w:tab w:val="num" w:pos="418"/>
        </w:tabs>
        <w:spacing w:before="120" w:line="240" w:lineRule="auto"/>
        <w:ind w:left="418" w:hanging="425"/>
        <w:jc w:val="both"/>
        <w:rPr>
          <w:rFonts w:hint="cs"/>
          <w:color w:val="auto"/>
        </w:rPr>
      </w:pPr>
      <w:r w:rsidRPr="00240E26">
        <w:rPr>
          <w:color w:val="auto"/>
          <w:rtl/>
        </w:rPr>
        <w:t xml:space="preserve">תושב </w:t>
      </w:r>
      <w:r w:rsidRPr="00240E26">
        <w:rPr>
          <w:rFonts w:hint="cs"/>
          <w:color w:val="auto"/>
          <w:rtl/>
        </w:rPr>
        <w:t xml:space="preserve">ואזרח </w:t>
      </w:r>
      <w:r w:rsidRPr="00240E26">
        <w:rPr>
          <w:color w:val="auto"/>
          <w:rtl/>
        </w:rPr>
        <w:t xml:space="preserve">ישראל </w:t>
      </w:r>
      <w:r w:rsidRPr="00240E26">
        <w:rPr>
          <w:rFonts w:hint="cs"/>
          <w:color w:val="auto"/>
          <w:rtl/>
        </w:rPr>
        <w:t>אשר</w:t>
      </w:r>
      <w:r w:rsidRPr="00240E26">
        <w:rPr>
          <w:color w:val="auto"/>
          <w:rtl/>
        </w:rPr>
        <w:t xml:space="preserve"> </w:t>
      </w:r>
      <w:r w:rsidRPr="00240E26">
        <w:rPr>
          <w:rFonts w:hint="cs"/>
          <w:color w:val="auto"/>
          <w:rtl/>
        </w:rPr>
        <w:t xml:space="preserve">לא </w:t>
      </w:r>
      <w:r w:rsidRPr="00240E26">
        <w:rPr>
          <w:color w:val="auto"/>
          <w:rtl/>
        </w:rPr>
        <w:t xml:space="preserve">נתקיימו בו </w:t>
      </w:r>
      <w:r w:rsidRPr="00240E26">
        <w:rPr>
          <w:rFonts w:hint="cs"/>
          <w:color w:val="auto"/>
          <w:rtl/>
        </w:rPr>
        <w:t xml:space="preserve">התנאים הקבועים בסעיף 1.1, אם הוא בעל ניסיון של עשר שנים לפחות בתפקיד או בכהונה כאמור בסעיף 1.2 שמתוכן 5 שנים לפחות בגופים בעלי היקף עסקים משמעותי כהגדרתם לעיל </w:t>
      </w:r>
      <w:proofErr w:type="spellStart"/>
      <w:r w:rsidRPr="00240E26">
        <w:rPr>
          <w:rFonts w:hint="cs"/>
          <w:color w:val="auto"/>
          <w:rtl/>
        </w:rPr>
        <w:t>ושועדת</w:t>
      </w:r>
      <w:proofErr w:type="spellEnd"/>
      <w:r w:rsidRPr="00240E26">
        <w:rPr>
          <w:rFonts w:hint="cs"/>
          <w:color w:val="auto"/>
          <w:rtl/>
        </w:rPr>
        <w:t xml:space="preserve"> הבחינה אישרה שקיימים נימוקים מיוחדים לבחירתו.</w:t>
      </w:r>
    </w:p>
    <w:p w:rsidR="00240E26" w:rsidRPr="00240E26" w:rsidRDefault="00240E26" w:rsidP="00240E26">
      <w:pPr>
        <w:pStyle w:val="2"/>
        <w:ind w:left="1418" w:hanging="1425"/>
        <w:rPr>
          <w:rFonts w:hint="cs"/>
          <w:color w:val="auto"/>
          <w:rtl/>
        </w:rPr>
      </w:pPr>
      <w:r w:rsidRPr="00240E26">
        <w:rPr>
          <w:rFonts w:hint="cs"/>
          <w:color w:val="auto"/>
          <w:u w:val="single"/>
          <w:rtl/>
        </w:rPr>
        <w:t>יתרונות</w:t>
      </w:r>
      <w:r w:rsidRPr="00240E26">
        <w:rPr>
          <w:rFonts w:hint="cs"/>
          <w:color w:val="auto"/>
          <w:rtl/>
        </w:rPr>
        <w:t xml:space="preserve">: </w:t>
      </w:r>
    </w:p>
    <w:p w:rsidR="00240E26" w:rsidRPr="00240E26" w:rsidRDefault="00240E26" w:rsidP="00240E26">
      <w:pPr>
        <w:pStyle w:val="2"/>
        <w:ind w:left="1418" w:hanging="1425"/>
        <w:rPr>
          <w:rFonts w:hint="cs"/>
          <w:color w:val="auto"/>
          <w:rtl/>
        </w:rPr>
      </w:pPr>
      <w:r w:rsidRPr="00240E26">
        <w:rPr>
          <w:rFonts w:hint="cs"/>
          <w:color w:val="auto"/>
          <w:rtl/>
        </w:rPr>
        <w:t>יתרון יינתן למועמדים הבאים:</w:t>
      </w:r>
    </w:p>
    <w:p w:rsidR="00240E26" w:rsidRPr="00240E26" w:rsidRDefault="00240E26" w:rsidP="00240E26">
      <w:pPr>
        <w:pStyle w:val="2"/>
        <w:keepNext w:val="0"/>
        <w:numPr>
          <w:ilvl w:val="0"/>
          <w:numId w:val="36"/>
        </w:numPr>
        <w:tabs>
          <w:tab w:val="left" w:pos="418"/>
          <w:tab w:val="left" w:pos="985"/>
        </w:tabs>
        <w:spacing w:before="120" w:line="240" w:lineRule="auto"/>
        <w:ind w:left="1977" w:hanging="1842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 xml:space="preserve">בעלי היכרות עם המגזר הציבורי/מוניציפאלי. </w:t>
      </w:r>
    </w:p>
    <w:p w:rsidR="00240E26" w:rsidRPr="00240E26" w:rsidRDefault="00240E26" w:rsidP="00240E26">
      <w:pPr>
        <w:pStyle w:val="2"/>
        <w:keepNext w:val="0"/>
        <w:numPr>
          <w:ilvl w:val="0"/>
          <w:numId w:val="36"/>
        </w:numPr>
        <w:tabs>
          <w:tab w:val="left" w:pos="418"/>
          <w:tab w:val="left" w:pos="985"/>
        </w:tabs>
        <w:spacing w:before="120" w:line="240" w:lineRule="auto"/>
        <w:ind w:left="1977" w:hanging="1842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>בעלי ניסיון בניהול עובדים.</w:t>
      </w:r>
    </w:p>
    <w:p w:rsidR="00240E26" w:rsidRPr="00240E26" w:rsidRDefault="00240E26" w:rsidP="00240E26">
      <w:pPr>
        <w:pStyle w:val="2"/>
        <w:keepNext w:val="0"/>
        <w:numPr>
          <w:ilvl w:val="0"/>
          <w:numId w:val="36"/>
        </w:numPr>
        <w:tabs>
          <w:tab w:val="left" w:pos="418"/>
          <w:tab w:val="left" w:pos="985"/>
        </w:tabs>
        <w:spacing w:before="120" w:line="240" w:lineRule="auto"/>
        <w:ind w:left="1977" w:hanging="1842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>בעלי ניסיון בביצוע/ניהול/ייזום/בדיקות היתכנות לפרויקטים.</w:t>
      </w:r>
    </w:p>
    <w:p w:rsidR="00240E26" w:rsidRPr="00240E26" w:rsidRDefault="00240E26" w:rsidP="00240E26">
      <w:pPr>
        <w:pStyle w:val="2"/>
        <w:ind w:left="1418" w:hanging="1425"/>
        <w:rPr>
          <w:rFonts w:hint="cs"/>
          <w:color w:val="auto"/>
          <w:u w:val="single"/>
          <w:rtl/>
        </w:rPr>
      </w:pPr>
      <w:r w:rsidRPr="00240E26">
        <w:rPr>
          <w:rFonts w:hint="cs"/>
          <w:color w:val="auto"/>
          <w:u w:val="single"/>
          <w:rtl/>
        </w:rPr>
        <w:t>כללי והגשת המועמדות:</w:t>
      </w:r>
    </w:p>
    <w:p w:rsidR="00240E26" w:rsidRDefault="00240E26" w:rsidP="00240E26">
      <w:pPr>
        <w:pStyle w:val="2"/>
        <w:keepNext w:val="0"/>
        <w:numPr>
          <w:ilvl w:val="0"/>
          <w:numId w:val="37"/>
        </w:numPr>
        <w:spacing w:before="120" w:line="240" w:lineRule="auto"/>
        <w:ind w:left="418" w:hanging="425"/>
        <w:jc w:val="both"/>
        <w:rPr>
          <w:color w:val="auto"/>
          <w:u w:val="single"/>
          <w:rtl/>
        </w:rPr>
      </w:pPr>
      <w:r w:rsidRPr="00240E26">
        <w:rPr>
          <w:rFonts w:hint="cs"/>
          <w:color w:val="auto"/>
          <w:rtl/>
        </w:rPr>
        <w:t>הגשת מועמדות תהא באמצעות טופס "</w:t>
      </w:r>
      <w:r w:rsidRPr="00240E26">
        <w:rPr>
          <w:rFonts w:hint="cs"/>
          <w:color w:val="auto"/>
          <w:u w:val="single"/>
          <w:rtl/>
        </w:rPr>
        <w:t xml:space="preserve">שאלון למילוי המועמד לתפקיד מנכ"ל" </w:t>
      </w:r>
      <w:r w:rsidRPr="00240E26">
        <w:rPr>
          <w:rFonts w:hint="cs"/>
          <w:color w:val="auto"/>
          <w:rtl/>
        </w:rPr>
        <w:t xml:space="preserve">אשר יימצא באתר האינטרנט של עיריית בת-ים בכתובת </w:t>
      </w:r>
      <w:hyperlink r:id="rId8" w:history="1">
        <w:r w:rsidRPr="00240E26">
          <w:rPr>
            <w:rStyle w:val="Hyperlink"/>
            <w:color w:val="auto"/>
          </w:rPr>
          <w:t>http://www.bat-yam.muni.il</w:t>
        </w:r>
        <w:r w:rsidRPr="00240E26">
          <w:rPr>
            <w:rStyle w:val="Hyperlink"/>
            <w:color w:val="auto"/>
            <w:rtl/>
          </w:rPr>
          <w:t>/</w:t>
        </w:r>
      </w:hyperlink>
      <w:r w:rsidRPr="00240E26">
        <w:rPr>
          <w:color w:val="auto"/>
          <w:rtl/>
        </w:rPr>
        <w:t xml:space="preserve"> </w:t>
      </w:r>
      <w:r w:rsidRPr="00240E26">
        <w:rPr>
          <w:rFonts w:hint="cs"/>
          <w:color w:val="auto"/>
          <w:rtl/>
        </w:rPr>
        <w:t>תחת לשונית מידע כללי&gt;מכרזים ודרושים, כשהוא מלא וחתום ומצורפים אליו כל האישורים, התעודות והמסמכים המבוקשים (להלן-טפסי המועמדות).</w:t>
      </w:r>
    </w:p>
    <w:p w:rsidR="00240E26" w:rsidRDefault="00240E26" w:rsidP="00240E26">
      <w:pPr>
        <w:rPr>
          <w:rtl/>
        </w:rPr>
      </w:pPr>
    </w:p>
    <w:p w:rsidR="00240E26" w:rsidRDefault="00240E26" w:rsidP="00240E26">
      <w:pPr>
        <w:rPr>
          <w:rtl/>
        </w:rPr>
      </w:pPr>
    </w:p>
    <w:p w:rsidR="00240E26" w:rsidRPr="00240E26" w:rsidRDefault="00240E26" w:rsidP="00240E26">
      <w:pPr>
        <w:rPr>
          <w:rFonts w:hint="cs"/>
        </w:rPr>
      </w:pPr>
    </w:p>
    <w:p w:rsidR="00240E26" w:rsidRPr="00240E26" w:rsidRDefault="00240E26" w:rsidP="00240E26">
      <w:pPr>
        <w:pStyle w:val="2"/>
        <w:keepNext w:val="0"/>
        <w:numPr>
          <w:ilvl w:val="0"/>
          <w:numId w:val="37"/>
        </w:numPr>
        <w:spacing w:before="120" w:line="240" w:lineRule="auto"/>
        <w:ind w:left="418" w:hanging="425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 xml:space="preserve">את טפסי המועמדות יש למסור </w:t>
      </w:r>
      <w:r w:rsidRPr="00240E26">
        <w:rPr>
          <w:rFonts w:hint="cs"/>
          <w:color w:val="auto"/>
          <w:u w:val="single"/>
          <w:rtl/>
        </w:rPr>
        <w:t>באופן ידני בלבד</w:t>
      </w:r>
      <w:r w:rsidRPr="00240E26">
        <w:rPr>
          <w:rFonts w:hint="cs"/>
          <w:color w:val="auto"/>
          <w:rtl/>
        </w:rPr>
        <w:t>, במעטפה אחת סגורה</w:t>
      </w:r>
      <w:r w:rsidRPr="00240E26">
        <w:rPr>
          <w:color w:val="auto"/>
          <w:rtl/>
        </w:rPr>
        <w:t xml:space="preserve"> </w:t>
      </w:r>
      <w:r w:rsidRPr="00240E26">
        <w:rPr>
          <w:rFonts w:hint="cs"/>
          <w:color w:val="auto"/>
          <w:rtl/>
        </w:rPr>
        <w:t xml:space="preserve">עליה </w:t>
      </w:r>
      <w:proofErr w:type="spellStart"/>
      <w:r w:rsidRPr="00240E26">
        <w:rPr>
          <w:rFonts w:hint="cs"/>
          <w:color w:val="auto"/>
          <w:rtl/>
        </w:rPr>
        <w:t>יצויין</w:t>
      </w:r>
      <w:proofErr w:type="spellEnd"/>
      <w:r w:rsidRPr="00240E26">
        <w:rPr>
          <w:rFonts w:hint="cs"/>
          <w:color w:val="auto"/>
          <w:rtl/>
        </w:rPr>
        <w:t xml:space="preserve"> "לוועדת הבחינה- מועמדות לתפקיד מנכ"ל חברת חוף בת-ים ליזמות ופיתוח בע"מ", החל מיום 18.3.18  בשעה 09:00 </w:t>
      </w:r>
      <w:r w:rsidRPr="00240E26">
        <w:rPr>
          <w:rFonts w:hint="cs"/>
          <w:color w:val="auto"/>
          <w:u w:val="single"/>
          <w:rtl/>
        </w:rPr>
        <w:t>ועד לא יאוחר מיום 20.3.18 בשעה 14:00</w:t>
      </w:r>
      <w:r w:rsidRPr="00240E26">
        <w:rPr>
          <w:rFonts w:hint="cs"/>
          <w:color w:val="auto"/>
          <w:rtl/>
        </w:rPr>
        <w:t>, במשרדי החברה ברחוב גנרל קניג 10, בת-ים (פניות שלא ימסרו ידנית או שלא יימסרו בהתאם למועדים האמורים- לא יידונו).</w:t>
      </w:r>
    </w:p>
    <w:p w:rsidR="00240E26" w:rsidRPr="00240E26" w:rsidRDefault="00240E26" w:rsidP="00240E26">
      <w:pPr>
        <w:pStyle w:val="2"/>
        <w:keepNext w:val="0"/>
        <w:numPr>
          <w:ilvl w:val="0"/>
          <w:numId w:val="37"/>
        </w:numPr>
        <w:spacing w:before="120" w:line="240" w:lineRule="auto"/>
        <w:ind w:left="418" w:hanging="425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 xml:space="preserve">שאלות הבהרה ניתן לשלוח לכתובת מייל </w:t>
      </w:r>
      <w:hyperlink r:id="rId9" w:history="1">
        <w:r w:rsidRPr="00240E26">
          <w:rPr>
            <w:rStyle w:val="Hyperlink"/>
            <w:color w:val="auto"/>
          </w:rPr>
          <w:t>guy@rozlaw.co.il</w:t>
        </w:r>
      </w:hyperlink>
      <w:r w:rsidRPr="00240E26">
        <w:rPr>
          <w:rFonts w:hint="cs"/>
          <w:color w:val="auto"/>
          <w:rtl/>
        </w:rPr>
        <w:t xml:space="preserve"> עד לא יאוחר מיום 8.3.18 בשעה 14:00. מענה לשאלות יפורסם באתר האינטרנט של העירייה.</w:t>
      </w:r>
    </w:p>
    <w:p w:rsidR="00240E26" w:rsidRPr="00240E26" w:rsidRDefault="00240E26" w:rsidP="00240E26">
      <w:pPr>
        <w:pStyle w:val="2"/>
        <w:keepNext w:val="0"/>
        <w:numPr>
          <w:ilvl w:val="0"/>
          <w:numId w:val="37"/>
        </w:numPr>
        <w:spacing w:before="120" w:line="240" w:lineRule="auto"/>
        <w:ind w:left="418" w:hanging="425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>ועדת הבחינה שומרת לעצמה את הזכות לפנות לממליצים ו/או לאנשי קשר נוספים ולפעול לאימות ו/או למתן הבהרה, השלמת מסמכים חסרים ומידע נדרש ביחס לכל מידע שיתקבל במסגרת הגשת המועמדות.</w:t>
      </w:r>
    </w:p>
    <w:p w:rsidR="00240E26" w:rsidRPr="00240E26" w:rsidRDefault="00240E26" w:rsidP="00240E26">
      <w:pPr>
        <w:pStyle w:val="2"/>
        <w:keepNext w:val="0"/>
        <w:numPr>
          <w:ilvl w:val="0"/>
          <w:numId w:val="37"/>
        </w:numPr>
        <w:spacing w:before="120" w:line="240" w:lineRule="auto"/>
        <w:ind w:left="418" w:hanging="425"/>
        <w:jc w:val="both"/>
        <w:rPr>
          <w:rFonts w:hint="cs"/>
          <w:color w:val="auto"/>
        </w:rPr>
      </w:pPr>
      <w:r w:rsidRPr="00240E26">
        <w:rPr>
          <w:rFonts w:hint="cs"/>
          <w:color w:val="auto"/>
          <w:rtl/>
        </w:rPr>
        <w:t>ועדת הבחינה שומרת לעצמה את הזכות לזמן את המועמדים שעומדים בתנאי הסף לראיון אישי וכמו כן לקבוע קריטריונים אשר יסייעו בהערכתם.</w:t>
      </w:r>
    </w:p>
    <w:p w:rsidR="00240E26" w:rsidRPr="00240E26" w:rsidRDefault="00240E26" w:rsidP="00240E26">
      <w:pPr>
        <w:pStyle w:val="2"/>
        <w:keepNext w:val="0"/>
        <w:numPr>
          <w:ilvl w:val="0"/>
          <w:numId w:val="37"/>
        </w:numPr>
        <w:spacing w:before="120" w:line="240" w:lineRule="auto"/>
        <w:ind w:left="418" w:hanging="425"/>
        <w:jc w:val="both"/>
        <w:rPr>
          <w:rFonts w:hint="cs"/>
          <w:color w:val="auto"/>
          <w:rtl/>
        </w:rPr>
      </w:pPr>
      <w:r w:rsidRPr="00240E26">
        <w:rPr>
          <w:rFonts w:hint="cs"/>
          <w:color w:val="auto"/>
          <w:rtl/>
        </w:rPr>
        <w:t>ועדת הבחינה שומרת לעצמה את הזכות להשתמש בשירותי חברת השמה לצורך מיון המועמדים.</w:t>
      </w:r>
    </w:p>
    <w:p w:rsidR="00240E26" w:rsidRPr="00240E26" w:rsidRDefault="00240E26" w:rsidP="00240E26">
      <w:pPr>
        <w:pStyle w:val="2"/>
        <w:keepNext w:val="0"/>
        <w:numPr>
          <w:ilvl w:val="0"/>
          <w:numId w:val="37"/>
        </w:numPr>
        <w:spacing w:before="120" w:line="240" w:lineRule="auto"/>
        <w:ind w:left="418" w:hanging="425"/>
        <w:jc w:val="both"/>
        <w:rPr>
          <w:color w:val="auto"/>
          <w:rtl/>
        </w:rPr>
      </w:pPr>
      <w:r w:rsidRPr="00240E26">
        <w:rPr>
          <w:color w:val="auto"/>
          <w:rtl/>
        </w:rPr>
        <w:t>ניתן למצוא את נוסח המודעה</w:t>
      </w:r>
      <w:r w:rsidRPr="00240E26">
        <w:rPr>
          <w:rFonts w:hint="cs"/>
          <w:color w:val="auto"/>
          <w:rtl/>
        </w:rPr>
        <w:t xml:space="preserve"> ואת השאלון למועמד</w:t>
      </w:r>
      <w:r w:rsidRPr="00240E26">
        <w:rPr>
          <w:color w:val="auto"/>
          <w:rtl/>
        </w:rPr>
        <w:t xml:space="preserve"> באתר האינטרנט של העירייה בכתובת:</w:t>
      </w:r>
      <w:r w:rsidRPr="00240E26">
        <w:rPr>
          <w:color w:val="auto"/>
        </w:rPr>
        <w:t xml:space="preserve"> </w:t>
      </w:r>
      <w:hyperlink r:id="rId10" w:history="1">
        <w:r w:rsidRPr="00240E26">
          <w:rPr>
            <w:rStyle w:val="Hyperlink"/>
            <w:color w:val="auto"/>
          </w:rPr>
          <w:t>http://www.bat-yam.muni.il</w:t>
        </w:r>
        <w:r w:rsidRPr="00240E26">
          <w:rPr>
            <w:rStyle w:val="Hyperlink"/>
            <w:color w:val="auto"/>
            <w:rtl/>
          </w:rPr>
          <w:t>/</w:t>
        </w:r>
      </w:hyperlink>
      <w:r w:rsidRPr="00240E26">
        <w:rPr>
          <w:rFonts w:hint="cs"/>
          <w:color w:val="auto"/>
          <w:rtl/>
        </w:rPr>
        <w:t xml:space="preserve"> תחת לשונית מידע כללי&gt;מכרזים ודרושים</w:t>
      </w:r>
      <w:r w:rsidRPr="00240E26">
        <w:rPr>
          <w:color w:val="auto"/>
          <w:rtl/>
        </w:rPr>
        <w:t xml:space="preserve"> </w:t>
      </w:r>
      <w:r w:rsidRPr="00240E26">
        <w:rPr>
          <w:rFonts w:hint="cs"/>
          <w:color w:val="auto"/>
          <w:rtl/>
        </w:rPr>
        <w:t xml:space="preserve">ולקבל פרטים נוספים אצל עו"ד גיא </w:t>
      </w:r>
      <w:proofErr w:type="spellStart"/>
      <w:r w:rsidRPr="00240E26">
        <w:rPr>
          <w:rFonts w:hint="cs"/>
          <w:color w:val="auto"/>
          <w:rtl/>
        </w:rPr>
        <w:t>שוסט</w:t>
      </w:r>
      <w:proofErr w:type="spellEnd"/>
      <w:r w:rsidRPr="00240E26">
        <w:rPr>
          <w:rFonts w:hint="cs"/>
          <w:color w:val="auto"/>
          <w:rtl/>
        </w:rPr>
        <w:t xml:space="preserve"> ממשרד מיכל </w:t>
      </w:r>
      <w:proofErr w:type="spellStart"/>
      <w:r w:rsidRPr="00240E26">
        <w:rPr>
          <w:rFonts w:hint="cs"/>
          <w:color w:val="auto"/>
          <w:rtl/>
        </w:rPr>
        <w:t>רוזנבוים</w:t>
      </w:r>
      <w:proofErr w:type="spellEnd"/>
      <w:r w:rsidRPr="00240E26">
        <w:rPr>
          <w:rFonts w:hint="cs"/>
          <w:color w:val="auto"/>
          <w:rtl/>
        </w:rPr>
        <w:t xml:space="preserve"> ושות' בטלפון: 03-6006566.</w:t>
      </w:r>
    </w:p>
    <w:p w:rsidR="00240E26" w:rsidRPr="00240E26" w:rsidRDefault="00240E26" w:rsidP="00240E26">
      <w:pPr>
        <w:pStyle w:val="aa"/>
        <w:rPr>
          <w:rFonts w:hint="cs"/>
          <w:rtl/>
        </w:rPr>
      </w:pPr>
    </w:p>
    <w:p w:rsidR="00240E26" w:rsidRDefault="00240E26" w:rsidP="00240E26">
      <w:pPr>
        <w:pStyle w:val="2"/>
        <w:rPr>
          <w:rFonts w:ascii="David" w:hAnsi="David"/>
          <w:color w:val="auto"/>
          <w:rtl/>
        </w:rPr>
      </w:pPr>
      <w:r w:rsidRPr="00240E26">
        <w:rPr>
          <w:rFonts w:ascii="David" w:hAnsi="David" w:hint="cs"/>
          <w:color w:val="auto"/>
          <w:rtl/>
        </w:rPr>
        <w:t xml:space="preserve">       </w:t>
      </w:r>
      <w:r w:rsidRPr="00240E26">
        <w:rPr>
          <w:rFonts w:ascii="David" w:hAnsi="David"/>
          <w:color w:val="auto"/>
          <w:rtl/>
        </w:rPr>
        <w:t>מודעה זו מופנית לגברים ונשים כאחד</w:t>
      </w:r>
      <w:r w:rsidRPr="00240E26">
        <w:rPr>
          <w:rFonts w:ascii="David" w:hAnsi="David" w:hint="cs"/>
          <w:color w:val="auto"/>
          <w:rtl/>
        </w:rPr>
        <w:t>.</w:t>
      </w:r>
    </w:p>
    <w:p w:rsidR="00240E26" w:rsidRDefault="00240E26" w:rsidP="00240E26">
      <w:pPr>
        <w:rPr>
          <w:rtl/>
        </w:rPr>
      </w:pPr>
    </w:p>
    <w:p w:rsidR="00240E26" w:rsidRDefault="00240E26" w:rsidP="00240E26">
      <w:pPr>
        <w:rPr>
          <w:rtl/>
        </w:rPr>
      </w:pPr>
    </w:p>
    <w:p w:rsidR="00240E26" w:rsidRDefault="00240E26" w:rsidP="00240E26">
      <w:pPr>
        <w:rPr>
          <w:rtl/>
        </w:rPr>
      </w:pPr>
    </w:p>
    <w:p w:rsidR="00240E26" w:rsidRPr="00240E26" w:rsidRDefault="00240E26" w:rsidP="00240E26">
      <w:pPr>
        <w:rPr>
          <w:rFonts w:hint="cs"/>
          <w:rtl/>
        </w:rPr>
      </w:pPr>
    </w:p>
    <w:p w:rsidR="00240E26" w:rsidRPr="00240E26" w:rsidRDefault="00240E26" w:rsidP="00240E26">
      <w:pPr>
        <w:pStyle w:val="2"/>
        <w:rPr>
          <w:rFonts w:ascii="David" w:hAnsi="David" w:hint="cs"/>
          <w:color w:val="auto"/>
          <w:rtl/>
        </w:rPr>
      </w:pPr>
    </w:p>
    <w:p w:rsidR="00240E26" w:rsidRDefault="00240E26" w:rsidP="00240E26">
      <w:pPr>
        <w:pStyle w:val="2"/>
        <w:jc w:val="center"/>
        <w:rPr>
          <w:rtl/>
        </w:rPr>
      </w:pPr>
      <w:r w:rsidRPr="00240E26">
        <w:rPr>
          <w:rFonts w:ascii="David" w:hAnsi="David" w:hint="cs"/>
          <w:color w:val="auto"/>
          <w:rtl/>
        </w:rPr>
        <w:t xml:space="preserve">                                                               בברכה,</w:t>
      </w:r>
      <w:r>
        <w:rPr>
          <w:rFonts w:ascii="David" w:hAnsi="David" w:hint="cs"/>
          <w:color w:val="auto"/>
          <w:rtl/>
        </w:rPr>
        <w:t xml:space="preserve">  </w:t>
      </w:r>
    </w:p>
    <w:p w:rsidR="00240E26" w:rsidRPr="00240E26" w:rsidRDefault="00240E26" w:rsidP="00240E26">
      <w:pPr>
        <w:rPr>
          <w:rFonts w:hint="cs"/>
          <w:rtl/>
        </w:rPr>
      </w:pPr>
    </w:p>
    <w:p w:rsidR="00240E26" w:rsidRDefault="00240E26" w:rsidP="00240E26">
      <w:pPr>
        <w:pStyle w:val="2"/>
        <w:jc w:val="right"/>
        <w:rPr>
          <w:rFonts w:ascii="David" w:hAnsi="David"/>
          <w:color w:val="auto"/>
          <w:rtl/>
        </w:rPr>
      </w:pPr>
      <w:r w:rsidRPr="00240E26">
        <w:rPr>
          <w:rFonts w:ascii="David" w:hAnsi="David" w:hint="cs"/>
          <w:color w:val="auto"/>
          <w:rtl/>
        </w:rPr>
        <w:t xml:space="preserve">                         </w:t>
      </w:r>
      <w:r>
        <w:rPr>
          <w:rFonts w:ascii="David" w:hAnsi="David" w:hint="cs"/>
          <w:color w:val="auto"/>
          <w:rtl/>
        </w:rPr>
        <w:t xml:space="preserve">                    </w:t>
      </w:r>
      <w:r w:rsidRPr="00240E26">
        <w:rPr>
          <w:rFonts w:ascii="David" w:hAnsi="David" w:hint="cs"/>
          <w:color w:val="auto"/>
          <w:rtl/>
        </w:rPr>
        <w:t xml:space="preserve"> יוסי בכר, ראש העיר ויו"ר הדירקטוריון</w:t>
      </w:r>
      <w:r w:rsidRPr="00240E26">
        <w:rPr>
          <w:rFonts w:ascii="David" w:hAnsi="David"/>
          <w:color w:val="auto"/>
          <w:rtl/>
        </w:rPr>
        <w:tab/>
      </w:r>
      <w:r w:rsidRPr="00240E26">
        <w:rPr>
          <w:rFonts w:ascii="David" w:hAnsi="David"/>
          <w:color w:val="auto"/>
          <w:rtl/>
        </w:rPr>
        <w:tab/>
      </w:r>
    </w:p>
    <w:p w:rsidR="00240E26" w:rsidRPr="00240E26" w:rsidRDefault="00240E26" w:rsidP="00240E26">
      <w:pPr>
        <w:rPr>
          <w:rtl/>
        </w:rPr>
      </w:pPr>
    </w:p>
    <w:p w:rsidR="00240E26" w:rsidRPr="00240E26" w:rsidRDefault="00240E26" w:rsidP="00240E26">
      <w:pPr>
        <w:pStyle w:val="2"/>
        <w:rPr>
          <w:color w:val="auto"/>
        </w:rPr>
      </w:pPr>
      <w:r w:rsidRPr="00240E26">
        <w:rPr>
          <w:rFonts w:hint="cs"/>
          <w:color w:val="auto"/>
          <w:rtl/>
        </w:rPr>
        <w:tab/>
      </w:r>
      <w:r w:rsidRPr="00240E26">
        <w:rPr>
          <w:rFonts w:hint="cs"/>
          <w:color w:val="auto"/>
          <w:rtl/>
        </w:rPr>
        <w:tab/>
      </w:r>
      <w:r w:rsidRPr="00240E26">
        <w:rPr>
          <w:rFonts w:hint="cs"/>
          <w:color w:val="auto"/>
          <w:rtl/>
        </w:rPr>
        <w:tab/>
      </w:r>
      <w:r w:rsidRPr="00240E26">
        <w:rPr>
          <w:rFonts w:hint="cs"/>
          <w:color w:val="auto"/>
          <w:rtl/>
        </w:rPr>
        <w:tab/>
        <w:t xml:space="preserve">                          חברת חוף בת-ים ליזמות ופיתוח בע"מ</w:t>
      </w:r>
    </w:p>
    <w:p w:rsidR="00240E26" w:rsidRPr="00240E26" w:rsidRDefault="00240E26" w:rsidP="00240E26">
      <w:pPr>
        <w:pStyle w:val="2"/>
        <w:rPr>
          <w:rFonts w:hint="cs"/>
          <w:color w:val="auto"/>
          <w:rtl/>
        </w:rPr>
      </w:pPr>
    </w:p>
    <w:p w:rsidR="00240E26" w:rsidRPr="00240E26" w:rsidRDefault="00240E26" w:rsidP="00240E26">
      <w:pPr>
        <w:pStyle w:val="2"/>
        <w:rPr>
          <w:rFonts w:hint="cs"/>
          <w:color w:val="auto"/>
          <w:rtl/>
        </w:rPr>
      </w:pPr>
    </w:p>
    <w:p w:rsidR="00240E26" w:rsidRPr="00240E26" w:rsidRDefault="00240E26" w:rsidP="00240E26">
      <w:pPr>
        <w:pStyle w:val="2"/>
        <w:rPr>
          <w:rFonts w:hint="cs"/>
          <w:color w:val="auto"/>
          <w:rtl/>
        </w:rPr>
      </w:pPr>
    </w:p>
    <w:p w:rsidR="00E76158" w:rsidRDefault="006D7EC0" w:rsidP="00B440B3">
      <w:pPr>
        <w:jc w:val="right"/>
        <w:rPr>
          <w:sz w:val="28"/>
          <w:szCs w:val="28"/>
          <w:rtl/>
        </w:rPr>
      </w:pPr>
      <w:r w:rsidRPr="00240E26">
        <w:rPr>
          <w:sz w:val="28"/>
          <w:szCs w:val="28"/>
          <w:rtl/>
        </w:rPr>
        <w:tab/>
      </w:r>
      <w:r w:rsidRPr="00240E26">
        <w:rPr>
          <w:sz w:val="28"/>
          <w:szCs w:val="28"/>
          <w:rtl/>
        </w:rPr>
        <w:tab/>
      </w:r>
      <w:r w:rsidR="00E76158">
        <w:rPr>
          <w:rtl/>
        </w:rPr>
        <w:tab/>
      </w:r>
      <w:r w:rsidR="00E76158">
        <w:rPr>
          <w:rtl/>
        </w:rPr>
        <w:tab/>
      </w:r>
      <w:r w:rsidR="00E76158">
        <w:rPr>
          <w:rtl/>
        </w:rPr>
        <w:tab/>
      </w:r>
      <w:r w:rsidR="00E76158">
        <w:rPr>
          <w:rtl/>
        </w:rPr>
        <w:tab/>
      </w:r>
      <w:r w:rsidR="00E76158">
        <w:rPr>
          <w:rtl/>
        </w:rPr>
        <w:tab/>
      </w:r>
      <w:r w:rsidR="00E76158">
        <w:rPr>
          <w:rtl/>
        </w:rPr>
        <w:tab/>
      </w:r>
    </w:p>
    <w:sectPr w:rsidR="00E76158" w:rsidSect="00CF55C5">
      <w:headerReference w:type="default" r:id="rId11"/>
      <w:footerReference w:type="default" r:id="rId12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1D" w:rsidRDefault="007C661D" w:rsidP="00141062">
      <w:pPr>
        <w:spacing w:after="0" w:line="240" w:lineRule="auto"/>
      </w:pPr>
      <w:r>
        <w:separator/>
      </w:r>
    </w:p>
  </w:endnote>
  <w:endnote w:type="continuationSeparator" w:id="0">
    <w:p w:rsidR="007C661D" w:rsidRDefault="007C661D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1D" w:rsidRDefault="007C661D" w:rsidP="00141062">
      <w:pPr>
        <w:spacing w:after="0" w:line="240" w:lineRule="auto"/>
      </w:pPr>
      <w:r>
        <w:separator/>
      </w:r>
    </w:p>
  </w:footnote>
  <w:footnote w:type="continuationSeparator" w:id="0">
    <w:p w:rsidR="007C661D" w:rsidRDefault="007C661D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4FF2EEB2" wp14:editId="35BBF5E9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4D1"/>
    <w:multiLevelType w:val="hybridMultilevel"/>
    <w:tmpl w:val="0298DB9E"/>
    <w:lvl w:ilvl="0" w:tplc="D9C296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07EA5"/>
    <w:multiLevelType w:val="hybridMultilevel"/>
    <w:tmpl w:val="4468DE9E"/>
    <w:lvl w:ilvl="0" w:tplc="3DDA5E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32F74"/>
    <w:multiLevelType w:val="hybridMultilevel"/>
    <w:tmpl w:val="FAA0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A4B"/>
    <w:multiLevelType w:val="hybridMultilevel"/>
    <w:tmpl w:val="2BDAA758"/>
    <w:lvl w:ilvl="0" w:tplc="50BA80BC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114EE5"/>
    <w:multiLevelType w:val="hybridMultilevel"/>
    <w:tmpl w:val="033C9822"/>
    <w:lvl w:ilvl="0" w:tplc="136EBCE4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AC3C42"/>
    <w:multiLevelType w:val="hybridMultilevel"/>
    <w:tmpl w:val="B74C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7F54"/>
    <w:multiLevelType w:val="hybridMultilevel"/>
    <w:tmpl w:val="C53C4518"/>
    <w:lvl w:ilvl="0" w:tplc="21062F6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0569BC"/>
    <w:multiLevelType w:val="hybridMultilevel"/>
    <w:tmpl w:val="DC5EA91E"/>
    <w:lvl w:ilvl="0" w:tplc="9618ACC6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1745E9D"/>
    <w:multiLevelType w:val="hybridMultilevel"/>
    <w:tmpl w:val="3E8C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A161B"/>
    <w:multiLevelType w:val="hybridMultilevel"/>
    <w:tmpl w:val="8FAA12E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3AAB6662"/>
    <w:multiLevelType w:val="hybridMultilevel"/>
    <w:tmpl w:val="1EA03882"/>
    <w:lvl w:ilvl="0" w:tplc="E94A78C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12" w15:restartNumberingAfterBreak="0">
    <w:nsid w:val="3E9C1B23"/>
    <w:multiLevelType w:val="hybridMultilevel"/>
    <w:tmpl w:val="7C425246"/>
    <w:lvl w:ilvl="0" w:tplc="04090013">
      <w:start w:val="1"/>
      <w:numFmt w:val="hebrew1"/>
      <w:lvlText w:val="%1."/>
      <w:lvlJc w:val="center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EEB7E71"/>
    <w:multiLevelType w:val="hybridMultilevel"/>
    <w:tmpl w:val="A028BD3E"/>
    <w:lvl w:ilvl="0" w:tplc="56D48814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  <w:rPr>
        <w:lang w:bidi="he-IL"/>
      </w:rPr>
    </w:lvl>
    <w:lvl w:ilvl="1" w:tplc="239EC49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4" w15:restartNumberingAfterBreak="0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D24185B"/>
    <w:multiLevelType w:val="hybridMultilevel"/>
    <w:tmpl w:val="475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40109"/>
    <w:multiLevelType w:val="hybridMultilevel"/>
    <w:tmpl w:val="77624C7E"/>
    <w:lvl w:ilvl="0" w:tplc="DBEC85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6C809EF"/>
    <w:multiLevelType w:val="hybridMultilevel"/>
    <w:tmpl w:val="A584645A"/>
    <w:lvl w:ilvl="0" w:tplc="19460CF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70774DD"/>
    <w:multiLevelType w:val="hybridMultilevel"/>
    <w:tmpl w:val="84B0E562"/>
    <w:lvl w:ilvl="0" w:tplc="F4BEBF4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6568AD"/>
    <w:multiLevelType w:val="hybridMultilevel"/>
    <w:tmpl w:val="128AB38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1" w15:restartNumberingAfterBreak="0">
    <w:nsid w:val="5E995921"/>
    <w:multiLevelType w:val="hybridMultilevel"/>
    <w:tmpl w:val="5A0ABED2"/>
    <w:lvl w:ilvl="0" w:tplc="B75E46A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2C11EB"/>
    <w:multiLevelType w:val="hybridMultilevel"/>
    <w:tmpl w:val="E24C22DC"/>
    <w:lvl w:ilvl="0" w:tplc="DEAE32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2169CC"/>
    <w:multiLevelType w:val="hybridMultilevel"/>
    <w:tmpl w:val="E7F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75C08"/>
    <w:multiLevelType w:val="hybridMultilevel"/>
    <w:tmpl w:val="4D52AA82"/>
    <w:lvl w:ilvl="0" w:tplc="B8B4483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6950C9"/>
    <w:multiLevelType w:val="hybridMultilevel"/>
    <w:tmpl w:val="EC0411B4"/>
    <w:lvl w:ilvl="0" w:tplc="99ACE8D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5D4CCF"/>
    <w:multiLevelType w:val="hybridMultilevel"/>
    <w:tmpl w:val="32B0E088"/>
    <w:lvl w:ilvl="0" w:tplc="ADF87CE0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3927E6C"/>
    <w:multiLevelType w:val="hybridMultilevel"/>
    <w:tmpl w:val="77883556"/>
    <w:lvl w:ilvl="0" w:tplc="8842D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FA0956"/>
    <w:multiLevelType w:val="hybridMultilevel"/>
    <w:tmpl w:val="08863596"/>
    <w:lvl w:ilvl="0" w:tplc="1BEECE94">
      <w:start w:val="1"/>
      <w:numFmt w:val="hebrew1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9" w15:restartNumberingAfterBreak="0">
    <w:nsid w:val="76D51572"/>
    <w:multiLevelType w:val="hybridMultilevel"/>
    <w:tmpl w:val="DA44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D0978"/>
    <w:multiLevelType w:val="hybridMultilevel"/>
    <w:tmpl w:val="C25A7EEC"/>
    <w:lvl w:ilvl="0" w:tplc="84AE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B722B"/>
    <w:multiLevelType w:val="hybridMultilevel"/>
    <w:tmpl w:val="F88807F6"/>
    <w:lvl w:ilvl="0" w:tplc="AC5CC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4B1053"/>
    <w:multiLevelType w:val="hybridMultilevel"/>
    <w:tmpl w:val="C798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236737"/>
    <w:multiLevelType w:val="hybridMultilevel"/>
    <w:tmpl w:val="D22C6EEC"/>
    <w:lvl w:ilvl="0" w:tplc="C074B7C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2C35D8"/>
    <w:multiLevelType w:val="hybridMultilevel"/>
    <w:tmpl w:val="5C022E4E"/>
    <w:lvl w:ilvl="0" w:tplc="DBD8A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B1223A"/>
    <w:multiLevelType w:val="hybridMultilevel"/>
    <w:tmpl w:val="3BDCF924"/>
    <w:lvl w:ilvl="0" w:tplc="7BF633D0">
      <w:start w:val="1"/>
      <w:numFmt w:val="hebrew1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1"/>
  </w:num>
  <w:num w:numId="11">
    <w:abstractNumId w:val="26"/>
  </w:num>
  <w:num w:numId="12">
    <w:abstractNumId w:val="7"/>
  </w:num>
  <w:num w:numId="13">
    <w:abstractNumId w:val="3"/>
  </w:num>
  <w:num w:numId="14">
    <w:abstractNumId w:val="4"/>
  </w:num>
  <w:num w:numId="15">
    <w:abstractNumId w:val="18"/>
  </w:num>
  <w:num w:numId="16">
    <w:abstractNumId w:val="6"/>
  </w:num>
  <w:num w:numId="17">
    <w:abstractNumId w:val="28"/>
  </w:num>
  <w:num w:numId="18">
    <w:abstractNumId w:val="29"/>
  </w:num>
  <w:num w:numId="19">
    <w:abstractNumId w:val="22"/>
  </w:num>
  <w:num w:numId="20">
    <w:abstractNumId w:val="15"/>
  </w:num>
  <w:num w:numId="21">
    <w:abstractNumId w:val="2"/>
  </w:num>
  <w:num w:numId="22">
    <w:abstractNumId w:val="32"/>
  </w:num>
  <w:num w:numId="23">
    <w:abstractNumId w:val="8"/>
  </w:num>
  <w:num w:numId="24">
    <w:abstractNumId w:val="0"/>
  </w:num>
  <w:num w:numId="25">
    <w:abstractNumId w:val="36"/>
  </w:num>
  <w:num w:numId="26">
    <w:abstractNumId w:val="27"/>
  </w:num>
  <w:num w:numId="27">
    <w:abstractNumId w:val="19"/>
  </w:num>
  <w:num w:numId="28">
    <w:abstractNumId w:val="16"/>
  </w:num>
  <w:num w:numId="29">
    <w:abstractNumId w:val="10"/>
  </w:num>
  <w:num w:numId="30">
    <w:abstractNumId w:val="1"/>
  </w:num>
  <w:num w:numId="31">
    <w:abstractNumId w:val="35"/>
  </w:num>
  <w:num w:numId="32">
    <w:abstractNumId w:val="34"/>
  </w:num>
  <w:num w:numId="33">
    <w:abstractNumId w:val="25"/>
  </w:num>
  <w:num w:numId="34">
    <w:abstractNumId w:val="24"/>
  </w:num>
  <w:num w:numId="35">
    <w:abstractNumId w:val="12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B"/>
    <w:rsid w:val="00007E7A"/>
    <w:rsid w:val="0003493E"/>
    <w:rsid w:val="00066FD7"/>
    <w:rsid w:val="00087940"/>
    <w:rsid w:val="000902C8"/>
    <w:rsid w:val="000C6304"/>
    <w:rsid w:val="000C700E"/>
    <w:rsid w:val="000E1D3A"/>
    <w:rsid w:val="000F2305"/>
    <w:rsid w:val="000F3EB9"/>
    <w:rsid w:val="0013232E"/>
    <w:rsid w:val="00141062"/>
    <w:rsid w:val="00147112"/>
    <w:rsid w:val="00147138"/>
    <w:rsid w:val="00164994"/>
    <w:rsid w:val="00174560"/>
    <w:rsid w:val="00177A91"/>
    <w:rsid w:val="001C0051"/>
    <w:rsid w:val="001D46FD"/>
    <w:rsid w:val="001E6547"/>
    <w:rsid w:val="001F27C9"/>
    <w:rsid w:val="001F7FE0"/>
    <w:rsid w:val="00216649"/>
    <w:rsid w:val="00240E26"/>
    <w:rsid w:val="00255213"/>
    <w:rsid w:val="00293CD5"/>
    <w:rsid w:val="002A266B"/>
    <w:rsid w:val="002B48BC"/>
    <w:rsid w:val="002D29B7"/>
    <w:rsid w:val="002D76BC"/>
    <w:rsid w:val="00373740"/>
    <w:rsid w:val="00375D31"/>
    <w:rsid w:val="0038340D"/>
    <w:rsid w:val="0038396C"/>
    <w:rsid w:val="00392750"/>
    <w:rsid w:val="003D0C7B"/>
    <w:rsid w:val="003D33AF"/>
    <w:rsid w:val="003D64CA"/>
    <w:rsid w:val="00425B7F"/>
    <w:rsid w:val="00437809"/>
    <w:rsid w:val="0044152B"/>
    <w:rsid w:val="004829F4"/>
    <w:rsid w:val="004D2124"/>
    <w:rsid w:val="004D50EA"/>
    <w:rsid w:val="004E2370"/>
    <w:rsid w:val="004E2846"/>
    <w:rsid w:val="004E2A23"/>
    <w:rsid w:val="004E5601"/>
    <w:rsid w:val="005012F7"/>
    <w:rsid w:val="00531D71"/>
    <w:rsid w:val="00550823"/>
    <w:rsid w:val="005942C4"/>
    <w:rsid w:val="005A7064"/>
    <w:rsid w:val="005C7673"/>
    <w:rsid w:val="005F0422"/>
    <w:rsid w:val="00614DDE"/>
    <w:rsid w:val="0062166B"/>
    <w:rsid w:val="00621EE2"/>
    <w:rsid w:val="0062662A"/>
    <w:rsid w:val="00661CEF"/>
    <w:rsid w:val="00674D43"/>
    <w:rsid w:val="00691177"/>
    <w:rsid w:val="006972B1"/>
    <w:rsid w:val="006D7EC0"/>
    <w:rsid w:val="006F77F1"/>
    <w:rsid w:val="00723086"/>
    <w:rsid w:val="0073124E"/>
    <w:rsid w:val="007429A5"/>
    <w:rsid w:val="007458CE"/>
    <w:rsid w:val="00745A3B"/>
    <w:rsid w:val="00792B2C"/>
    <w:rsid w:val="007A7934"/>
    <w:rsid w:val="007B6809"/>
    <w:rsid w:val="007C661D"/>
    <w:rsid w:val="007E7A9B"/>
    <w:rsid w:val="008169BF"/>
    <w:rsid w:val="00853062"/>
    <w:rsid w:val="008544F0"/>
    <w:rsid w:val="00855B1D"/>
    <w:rsid w:val="008721B5"/>
    <w:rsid w:val="0087390E"/>
    <w:rsid w:val="008774D0"/>
    <w:rsid w:val="00890318"/>
    <w:rsid w:val="008A43F7"/>
    <w:rsid w:val="009052FC"/>
    <w:rsid w:val="009553B5"/>
    <w:rsid w:val="00967459"/>
    <w:rsid w:val="009A6842"/>
    <w:rsid w:val="009C68CB"/>
    <w:rsid w:val="00A02DE1"/>
    <w:rsid w:val="00A2609C"/>
    <w:rsid w:val="00A41EDE"/>
    <w:rsid w:val="00A66449"/>
    <w:rsid w:val="00A72CDC"/>
    <w:rsid w:val="00AB081C"/>
    <w:rsid w:val="00AB6661"/>
    <w:rsid w:val="00B16967"/>
    <w:rsid w:val="00B23D99"/>
    <w:rsid w:val="00B267FB"/>
    <w:rsid w:val="00B440B3"/>
    <w:rsid w:val="00B614F7"/>
    <w:rsid w:val="00B644C9"/>
    <w:rsid w:val="00B67FDF"/>
    <w:rsid w:val="00B879A1"/>
    <w:rsid w:val="00B9543B"/>
    <w:rsid w:val="00C3782D"/>
    <w:rsid w:val="00C473C0"/>
    <w:rsid w:val="00C54DF7"/>
    <w:rsid w:val="00C76F2F"/>
    <w:rsid w:val="00CD59E3"/>
    <w:rsid w:val="00CF12D5"/>
    <w:rsid w:val="00CF1900"/>
    <w:rsid w:val="00CF55C5"/>
    <w:rsid w:val="00D550E3"/>
    <w:rsid w:val="00D82D1F"/>
    <w:rsid w:val="00D83061"/>
    <w:rsid w:val="00DA6151"/>
    <w:rsid w:val="00DC120B"/>
    <w:rsid w:val="00E01674"/>
    <w:rsid w:val="00E14B4D"/>
    <w:rsid w:val="00E227B7"/>
    <w:rsid w:val="00E2750E"/>
    <w:rsid w:val="00E303A0"/>
    <w:rsid w:val="00E37B8B"/>
    <w:rsid w:val="00E728CB"/>
    <w:rsid w:val="00E72A81"/>
    <w:rsid w:val="00E76158"/>
    <w:rsid w:val="00EB2520"/>
    <w:rsid w:val="00EC0B9F"/>
    <w:rsid w:val="00F328C6"/>
    <w:rsid w:val="00F33A63"/>
    <w:rsid w:val="00F353DE"/>
    <w:rsid w:val="00F40631"/>
    <w:rsid w:val="00F41D88"/>
    <w:rsid w:val="00F45BD9"/>
    <w:rsid w:val="00F55F44"/>
    <w:rsid w:val="00F65328"/>
    <w:rsid w:val="00F66D46"/>
    <w:rsid w:val="00F90DF0"/>
    <w:rsid w:val="00F93865"/>
    <w:rsid w:val="00FE1D1E"/>
    <w:rsid w:val="00FE2EEA"/>
    <w:rsid w:val="00FE4BB3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DADAF"/>
  <w15:docId w15:val="{C56169FA-4F6C-4C95-B220-116BAC5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2">
    <w:name w:val="heading 2"/>
    <w:basedOn w:val="a0"/>
    <w:next w:val="a0"/>
    <w:link w:val="20"/>
    <w:uiPriority w:val="9"/>
    <w:unhideWhenUsed/>
    <w:qFormat/>
    <w:rsid w:val="00240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link w:val="ab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ac">
    <w:name w:val="Table Grid"/>
    <w:basedOn w:val="a2"/>
    <w:uiPriority w:val="59"/>
    <w:rsid w:val="00F41D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d">
    <w:name w:val="Title"/>
    <w:basedOn w:val="a0"/>
    <w:link w:val="ae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e">
    <w:name w:val="כותרת טקסט תו"/>
    <w:basedOn w:val="a1"/>
    <w:link w:val="ad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f">
    <w:name w:val="Subtitle"/>
    <w:basedOn w:val="a0"/>
    <w:link w:val="af0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f0">
    <w:name w:val="כותרת משנה תו"/>
    <w:basedOn w:val="a1"/>
    <w:link w:val="af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7B6809"/>
    <w:rPr>
      <w:color w:val="0000FF"/>
      <w:u w:val="single"/>
    </w:rPr>
  </w:style>
  <w:style w:type="character" w:customStyle="1" w:styleId="ab">
    <w:name w:val="פיסקת רשימה תו"/>
    <w:link w:val="aa"/>
    <w:uiPriority w:val="34"/>
    <w:rsid w:val="002D76BC"/>
    <w:rPr>
      <w:rFonts w:eastAsiaTheme="minorHAnsi"/>
    </w:rPr>
  </w:style>
  <w:style w:type="character" w:customStyle="1" w:styleId="20">
    <w:name w:val="כותרת 2 תו"/>
    <w:basedOn w:val="a1"/>
    <w:link w:val="2"/>
    <w:uiPriority w:val="9"/>
    <w:rsid w:val="00240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-yam.muni.i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t-yam.muni.i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y@rozlaw.co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8B90-7205-4D65-AF34-6F6BC3A6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2</TotalTime>
  <Pages>2</Pages>
  <Words>528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Miriam</cp:lastModifiedBy>
  <cp:revision>2</cp:revision>
  <cp:lastPrinted>2018-01-17T09:46:00Z</cp:lastPrinted>
  <dcterms:created xsi:type="dcterms:W3CDTF">2018-02-22T08:03:00Z</dcterms:created>
  <dcterms:modified xsi:type="dcterms:W3CDTF">2018-02-22T08:03:00Z</dcterms:modified>
</cp:coreProperties>
</file>