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F3" w:rsidRDefault="00F57CF3" w:rsidP="00D72E67">
      <w:pPr>
        <w:rPr>
          <w:rFonts w:ascii="David" w:hAnsi="David" w:cs="David"/>
          <w:b/>
          <w:bCs/>
          <w:rtl/>
        </w:rPr>
      </w:pPr>
    </w:p>
    <w:p w:rsidR="00F57CF3" w:rsidRDefault="00F57CF3" w:rsidP="00D72E67">
      <w:pPr>
        <w:rPr>
          <w:rFonts w:ascii="David" w:hAnsi="David" w:cs="David"/>
          <w:b/>
          <w:bCs/>
          <w:rtl/>
        </w:rPr>
      </w:pPr>
    </w:p>
    <w:p w:rsidR="00F57CF3" w:rsidRDefault="00F57CF3" w:rsidP="00D72E67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ab/>
        <w:t xml:space="preserve"> תל אביב , 28 בפברואר 2018 </w:t>
      </w:r>
    </w:p>
    <w:p w:rsidR="00F57CF3" w:rsidRDefault="00F57CF3" w:rsidP="00D72E67">
      <w:pPr>
        <w:rPr>
          <w:rFonts w:ascii="David" w:hAnsi="David" w:cs="David"/>
          <w:b/>
          <w:bCs/>
          <w:rtl/>
        </w:rPr>
      </w:pPr>
    </w:p>
    <w:p w:rsidR="00AF711E" w:rsidRPr="00F57CF3" w:rsidRDefault="00F57CF3" w:rsidP="00F57CF3">
      <w:pPr>
        <w:rPr>
          <w:rFonts w:ascii="David" w:hAnsi="David" w:cs="David"/>
          <w:b/>
          <w:bCs/>
          <w:rtl/>
        </w:rPr>
      </w:pPr>
      <w:r w:rsidRPr="00F57CF3">
        <w:rPr>
          <w:rFonts w:ascii="David" w:hAnsi="David" w:cs="David"/>
          <w:b/>
          <w:bCs/>
          <w:rtl/>
        </w:rPr>
        <w:t>לכבו</w:t>
      </w:r>
      <w:r>
        <w:rPr>
          <w:rFonts w:ascii="David" w:hAnsi="David" w:cs="David" w:hint="cs"/>
          <w:b/>
          <w:bCs/>
          <w:rtl/>
        </w:rPr>
        <w:t>ד</w:t>
      </w:r>
      <w:r w:rsidRPr="00F57CF3">
        <w:rPr>
          <w:rFonts w:ascii="David" w:hAnsi="David" w:cs="David"/>
          <w:b/>
          <w:bCs/>
          <w:rtl/>
        </w:rPr>
        <w:t>:</w:t>
      </w:r>
    </w:p>
    <w:p w:rsidR="00F57CF3" w:rsidRPr="00F57CF3" w:rsidRDefault="00F57CF3" w:rsidP="00D72E67">
      <w:pPr>
        <w:rPr>
          <w:rFonts w:ascii="David" w:hAnsi="David" w:cs="David"/>
          <w:b/>
          <w:bCs/>
          <w:rtl/>
        </w:rPr>
      </w:pPr>
      <w:r w:rsidRPr="00F57CF3">
        <w:rPr>
          <w:rFonts w:ascii="David" w:hAnsi="David" w:cs="David" w:hint="cs"/>
          <w:b/>
          <w:bCs/>
          <w:rtl/>
        </w:rPr>
        <w:t>ע</w:t>
      </w:r>
      <w:r w:rsidRPr="00F57CF3">
        <w:rPr>
          <w:rFonts w:ascii="David" w:hAnsi="David" w:cs="David"/>
          <w:b/>
          <w:bCs/>
          <w:rtl/>
        </w:rPr>
        <w:t xml:space="preserve">ו"ד </w:t>
      </w:r>
      <w:r>
        <w:rPr>
          <w:rFonts w:ascii="David" w:hAnsi="David" w:cs="David" w:hint="cs"/>
          <w:b/>
          <w:bCs/>
          <w:rtl/>
        </w:rPr>
        <w:t>ח</w:t>
      </w:r>
      <w:r w:rsidRPr="00F57CF3">
        <w:rPr>
          <w:rFonts w:ascii="David" w:hAnsi="David" w:cs="David"/>
          <w:b/>
          <w:bCs/>
          <w:rtl/>
        </w:rPr>
        <w:t xml:space="preserve">נה כהן מוצן </w:t>
      </w:r>
    </w:p>
    <w:p w:rsidR="00F57CF3" w:rsidRPr="00F57CF3" w:rsidRDefault="00F57CF3" w:rsidP="00F57CF3">
      <w:pPr>
        <w:rPr>
          <w:rFonts w:ascii="David" w:hAnsi="David" w:cs="David"/>
          <w:b/>
          <w:bCs/>
          <w:rtl/>
        </w:rPr>
      </w:pPr>
      <w:r w:rsidRPr="00F57CF3">
        <w:rPr>
          <w:rFonts w:ascii="David" w:hAnsi="David" w:cs="David"/>
          <w:b/>
          <w:bCs/>
          <w:rtl/>
        </w:rPr>
        <w:t xml:space="preserve">עיריית בת ים </w:t>
      </w:r>
    </w:p>
    <w:p w:rsidR="00F57CF3" w:rsidRPr="00F57CF3" w:rsidRDefault="00F57CF3" w:rsidP="00D72E67">
      <w:pPr>
        <w:rPr>
          <w:rFonts w:ascii="David" w:hAnsi="David" w:cs="David"/>
          <w:b/>
          <w:bCs/>
          <w:rtl/>
        </w:rPr>
      </w:pPr>
      <w:r w:rsidRPr="00F57CF3">
        <w:rPr>
          <w:rFonts w:ascii="David" w:hAnsi="David" w:cs="David"/>
          <w:b/>
          <w:bCs/>
          <w:rtl/>
        </w:rPr>
        <w:t xml:space="preserve">רחוב מסריק 17 </w:t>
      </w:r>
    </w:p>
    <w:p w:rsidR="00F57CF3" w:rsidRPr="00F57CF3" w:rsidRDefault="00F57CF3" w:rsidP="00F57CF3">
      <w:pPr>
        <w:rPr>
          <w:rFonts w:ascii="David" w:hAnsi="David" w:cs="David"/>
          <w:b/>
          <w:bCs/>
          <w:rtl/>
        </w:rPr>
      </w:pPr>
      <w:r w:rsidRPr="00F57CF3">
        <w:rPr>
          <w:rFonts w:ascii="David" w:hAnsi="David" w:cs="David"/>
          <w:b/>
          <w:bCs/>
          <w:u w:val="single"/>
          <w:rtl/>
        </w:rPr>
        <w:t>בת ים</w:t>
      </w:r>
    </w:p>
    <w:p w:rsidR="00F57CF3" w:rsidRPr="00F57CF3" w:rsidRDefault="00F57CF3" w:rsidP="00D72E67">
      <w:pPr>
        <w:rPr>
          <w:rFonts w:ascii="David" w:hAnsi="David" w:cs="David"/>
          <w:rtl/>
        </w:rPr>
      </w:pPr>
    </w:p>
    <w:p w:rsidR="00F57CF3" w:rsidRDefault="00F57CF3" w:rsidP="00D72E67">
      <w:pPr>
        <w:rPr>
          <w:rFonts w:ascii="David" w:hAnsi="David" w:cs="David"/>
          <w:rtl/>
        </w:rPr>
      </w:pPr>
      <w:r w:rsidRPr="00F57CF3">
        <w:rPr>
          <w:rFonts w:ascii="David" w:hAnsi="David" w:cs="David"/>
          <w:rtl/>
        </w:rPr>
        <w:t xml:space="preserve">ח. נ. </w:t>
      </w:r>
    </w:p>
    <w:p w:rsidR="00F57CF3" w:rsidRPr="00F57CF3" w:rsidRDefault="00F57CF3" w:rsidP="00D72E67">
      <w:pPr>
        <w:rPr>
          <w:rFonts w:ascii="David" w:hAnsi="David" w:cs="David"/>
          <w:rtl/>
        </w:rPr>
      </w:pPr>
    </w:p>
    <w:p w:rsidR="00F57CF3" w:rsidRDefault="00F57CF3" w:rsidP="00D72E67">
      <w:pPr>
        <w:rPr>
          <w:rFonts w:ascii="David" w:hAnsi="David" w:cs="David"/>
          <w:bCs/>
          <w:rtl/>
        </w:rPr>
      </w:pPr>
      <w:r w:rsidRPr="00F57CF3">
        <w:rPr>
          <w:rFonts w:ascii="David" w:hAnsi="David" w:cs="David"/>
          <w:rtl/>
        </w:rPr>
        <w:t xml:space="preserve"> </w:t>
      </w:r>
      <w:r w:rsidRPr="00F57CF3">
        <w:rPr>
          <w:rFonts w:ascii="David" w:hAnsi="David" w:cs="David"/>
          <w:rtl/>
        </w:rPr>
        <w:tab/>
      </w:r>
      <w:r w:rsidRPr="00F57CF3">
        <w:rPr>
          <w:rFonts w:ascii="David" w:hAnsi="David" w:cs="David"/>
          <w:rtl/>
        </w:rPr>
        <w:tab/>
      </w:r>
      <w:r w:rsidRPr="00F57CF3">
        <w:rPr>
          <w:rFonts w:ascii="David" w:hAnsi="David" w:cs="David"/>
          <w:bCs/>
          <w:rtl/>
        </w:rPr>
        <w:tab/>
        <w:t xml:space="preserve">הנדון:  </w:t>
      </w:r>
      <w:r w:rsidRPr="00F57CF3">
        <w:rPr>
          <w:rFonts w:ascii="David" w:hAnsi="David" w:cs="David"/>
          <w:bCs/>
          <w:u w:val="single"/>
          <w:rtl/>
        </w:rPr>
        <w:t>שאלת הבהרה</w:t>
      </w:r>
      <w:r w:rsidRPr="00F57CF3">
        <w:rPr>
          <w:rFonts w:ascii="David" w:hAnsi="David" w:cs="David"/>
          <w:bCs/>
          <w:rtl/>
        </w:rPr>
        <w:t>.</w:t>
      </w:r>
    </w:p>
    <w:p w:rsidR="00F57CF3" w:rsidRDefault="00F57CF3" w:rsidP="00D72E67">
      <w:pPr>
        <w:rPr>
          <w:rFonts w:ascii="David" w:hAnsi="David" w:cs="David"/>
          <w:bCs/>
          <w:rtl/>
        </w:rPr>
      </w:pPr>
    </w:p>
    <w:p w:rsidR="00F57CF3" w:rsidRPr="00F57CF3" w:rsidRDefault="00F57CF3" w:rsidP="00D72E67">
      <w:pPr>
        <w:rPr>
          <w:rFonts w:ascii="David" w:hAnsi="David" w:cs="David"/>
          <w:bCs/>
          <w:rtl/>
        </w:rPr>
      </w:pPr>
    </w:p>
    <w:p w:rsidR="00F57CF3" w:rsidRPr="00F57CF3" w:rsidRDefault="00F57CF3" w:rsidP="00D72E67">
      <w:pPr>
        <w:rPr>
          <w:rFonts w:ascii="David" w:hAnsi="David" w:cs="David"/>
          <w:bCs/>
          <w:rtl/>
        </w:rPr>
      </w:pPr>
    </w:p>
    <w:p w:rsidR="00B15B49" w:rsidRDefault="00F57CF3" w:rsidP="00F57CF3">
      <w:pPr>
        <w:rPr>
          <w:rFonts w:ascii="David" w:hAnsi="David" w:cs="David" w:hint="cs"/>
          <w:rtl/>
        </w:rPr>
      </w:pPr>
      <w:r w:rsidRPr="00F57CF3">
        <w:rPr>
          <w:rFonts w:ascii="David" w:hAnsi="David" w:cs="David"/>
          <w:rtl/>
        </w:rPr>
        <w:t>אבקש לקבל הבהרה האם תשקול העירייה קבלת ובחינת מועמדות לשלושה תחומים מתוך התחומים המוצגים בקול הקורא להצטרפות למאגר היועצים המשפטיים.</w:t>
      </w:r>
      <w:r w:rsidR="00B15B49">
        <w:rPr>
          <w:rFonts w:ascii="David" w:hAnsi="David" w:cs="David" w:hint="cs"/>
          <w:rtl/>
        </w:rPr>
        <w:t xml:space="preserve"> </w:t>
      </w:r>
      <w:r w:rsidR="00B15B49" w:rsidRPr="00B15B49">
        <w:rPr>
          <w:rFonts w:ascii="David" w:hAnsi="David" w:cs="David" w:hint="cs"/>
          <w:highlight w:val="yellow"/>
          <w:rtl/>
        </w:rPr>
        <w:t xml:space="preserve">לאחר שקילה </w:t>
      </w:r>
      <w:r w:rsidR="004A62A5">
        <w:rPr>
          <w:rFonts w:ascii="David" w:hAnsi="David" w:cs="David" w:hint="cs"/>
          <w:highlight w:val="yellow"/>
          <w:rtl/>
        </w:rPr>
        <w:t xml:space="preserve"> של בקשתך , הריני להבהיר כי </w:t>
      </w:r>
      <w:r w:rsidR="00B15B49" w:rsidRPr="00B15B49">
        <w:rPr>
          <w:rFonts w:ascii="David" w:hAnsi="David" w:cs="David" w:hint="cs"/>
          <w:highlight w:val="yellow"/>
          <w:rtl/>
        </w:rPr>
        <w:t>נ</w:t>
      </w:r>
      <w:r w:rsidR="004A62A5">
        <w:rPr>
          <w:rFonts w:ascii="David" w:hAnsi="David" w:cs="David" w:hint="cs"/>
          <w:highlight w:val="yellow"/>
          <w:rtl/>
        </w:rPr>
        <w:t>י</w:t>
      </w:r>
      <w:r w:rsidR="00B15B49" w:rsidRPr="00B15B49">
        <w:rPr>
          <w:rFonts w:ascii="David" w:hAnsi="David" w:cs="David" w:hint="cs"/>
          <w:highlight w:val="yellow"/>
          <w:rtl/>
        </w:rPr>
        <w:t>תן להגיש ליותר מ- 2 תחומים אולם הזכייה תהיה ב 2 תחומים לכל היות</w:t>
      </w:r>
      <w:bookmarkStart w:id="0" w:name="_GoBack"/>
      <w:bookmarkEnd w:id="0"/>
      <w:r w:rsidR="00B15B49" w:rsidRPr="00B15B49">
        <w:rPr>
          <w:rFonts w:ascii="David" w:hAnsi="David" w:cs="David" w:hint="cs"/>
          <w:highlight w:val="yellow"/>
          <w:rtl/>
        </w:rPr>
        <w:t>ר</w:t>
      </w:r>
      <w:r w:rsidR="00B15B49">
        <w:rPr>
          <w:rFonts w:ascii="David" w:hAnsi="David" w:cs="David" w:hint="cs"/>
          <w:rtl/>
        </w:rPr>
        <w:t xml:space="preserve"> </w:t>
      </w:r>
    </w:p>
    <w:p w:rsidR="00F57CF3" w:rsidRDefault="00F57CF3" w:rsidP="00F57CF3">
      <w:pPr>
        <w:rPr>
          <w:rFonts w:ascii="David" w:hAnsi="David" w:cs="David"/>
          <w:rtl/>
        </w:rPr>
      </w:pPr>
      <w:r w:rsidRPr="00F57CF3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ab/>
      </w:r>
    </w:p>
    <w:p w:rsidR="00F57CF3" w:rsidRPr="00F57CF3" w:rsidRDefault="00F57CF3" w:rsidP="00F57CF3">
      <w:pPr>
        <w:rPr>
          <w:rFonts w:ascii="David" w:hAnsi="David" w:cs="David"/>
          <w:bCs/>
          <w:rtl/>
        </w:rPr>
      </w:pP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br/>
      </w:r>
      <w:r w:rsidRPr="00F57CF3">
        <w:rPr>
          <w:rFonts w:ascii="David" w:hAnsi="David" w:cs="David"/>
          <w:rtl/>
        </w:rPr>
        <w:br/>
      </w:r>
    </w:p>
    <w:p w:rsidR="00F57CF3" w:rsidRDefault="00F57CF3" w:rsidP="00F57CF3">
      <w:pPr>
        <w:rPr>
          <w:rFonts w:ascii="David" w:hAnsi="David" w:cs="David"/>
          <w:bCs/>
          <w:rtl/>
        </w:rPr>
      </w:pP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/>
          <w:bCs/>
          <w:rtl/>
        </w:rPr>
        <w:t>בברכה  ובכבוד רב,</w:t>
      </w:r>
    </w:p>
    <w:p w:rsidR="00F57CF3" w:rsidRPr="00F57CF3" w:rsidRDefault="00F57CF3" w:rsidP="00F57CF3">
      <w:pPr>
        <w:rPr>
          <w:rFonts w:ascii="David" w:hAnsi="David" w:cs="David"/>
          <w:bCs/>
          <w:rtl/>
        </w:rPr>
      </w:pPr>
    </w:p>
    <w:p w:rsidR="00F57CF3" w:rsidRPr="00F57CF3" w:rsidRDefault="00F57CF3" w:rsidP="00F57CF3">
      <w:pPr>
        <w:rPr>
          <w:rFonts w:ascii="David" w:hAnsi="David" w:cs="David"/>
          <w:bCs/>
          <w:rtl/>
        </w:rPr>
      </w:pP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/>
          <w:bCs/>
          <w:rtl/>
        </w:rPr>
        <w:t xml:space="preserve">עו"ד בן סימון </w:t>
      </w:r>
    </w:p>
    <w:p w:rsidR="00F57CF3" w:rsidRPr="00F57CF3" w:rsidRDefault="00F57CF3" w:rsidP="00F57CF3">
      <w:pPr>
        <w:rPr>
          <w:rFonts w:ascii="David" w:hAnsi="David" w:cs="David"/>
          <w:bCs/>
          <w:rtl/>
        </w:rPr>
      </w:pP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proofErr w:type="spellStart"/>
      <w:r w:rsidRPr="00F57CF3">
        <w:rPr>
          <w:rFonts w:ascii="David" w:hAnsi="David" w:cs="David"/>
          <w:bCs/>
          <w:rtl/>
        </w:rPr>
        <w:t>פדרבוש</w:t>
      </w:r>
      <w:proofErr w:type="spellEnd"/>
      <w:r w:rsidRPr="00F57CF3">
        <w:rPr>
          <w:rFonts w:ascii="David" w:hAnsi="David" w:cs="David" w:hint="cs"/>
          <w:bCs/>
          <w:rtl/>
        </w:rPr>
        <w:t xml:space="preserve"> - </w:t>
      </w:r>
      <w:r w:rsidRPr="00F57CF3">
        <w:rPr>
          <w:rFonts w:ascii="David" w:hAnsi="David" w:cs="David"/>
          <w:bCs/>
          <w:rtl/>
        </w:rPr>
        <w:t xml:space="preserve"> בן סימון </w:t>
      </w:r>
    </w:p>
    <w:p w:rsidR="00F57CF3" w:rsidRPr="00F57CF3" w:rsidRDefault="00F57CF3" w:rsidP="00F57CF3">
      <w:pPr>
        <w:rPr>
          <w:rFonts w:ascii="David" w:hAnsi="David" w:cs="David"/>
          <w:bCs/>
          <w:rtl/>
        </w:rPr>
      </w:pP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 w:hint="cs"/>
          <w:bCs/>
          <w:rtl/>
        </w:rPr>
        <w:tab/>
      </w:r>
      <w:r w:rsidRPr="00F57CF3">
        <w:rPr>
          <w:rFonts w:ascii="David" w:hAnsi="David" w:cs="David"/>
          <w:bCs/>
          <w:rtl/>
        </w:rPr>
        <w:t xml:space="preserve">עורכי דין </w:t>
      </w:r>
    </w:p>
    <w:p w:rsidR="00F57CF3" w:rsidRPr="00F57CF3" w:rsidRDefault="00F57CF3" w:rsidP="00F57CF3">
      <w:pPr>
        <w:rPr>
          <w:rFonts w:ascii="David" w:hAnsi="David" w:cs="David"/>
          <w:rtl/>
        </w:rPr>
      </w:pPr>
      <w:r w:rsidRPr="00F57CF3">
        <w:rPr>
          <w:rFonts w:ascii="David" w:hAnsi="David" w:cs="David"/>
          <w:rtl/>
        </w:rPr>
        <w:t xml:space="preserve"> </w:t>
      </w:r>
    </w:p>
    <w:sectPr w:rsidR="00F57CF3" w:rsidRPr="00F57CF3" w:rsidSect="00145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49" w:rsidRDefault="00FF2649">
      <w:r>
        <w:separator/>
      </w:r>
    </w:p>
  </w:endnote>
  <w:endnote w:type="continuationSeparator" w:id="0">
    <w:p w:rsidR="00FF2649" w:rsidRDefault="00F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A4" w:rsidRDefault="000362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A4" w:rsidRDefault="000362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A4" w:rsidRDefault="000362A4">
    <w:pPr>
      <w:pStyle w:val="a5"/>
      <w:rPr>
        <w:rtl/>
      </w:rPr>
    </w:pPr>
  </w:p>
  <w:p w:rsidR="000362A4" w:rsidRDefault="000362A4">
    <w:pPr>
      <w:pStyle w:val="a5"/>
      <w:rPr>
        <w:rtl/>
      </w:rPr>
    </w:pPr>
  </w:p>
  <w:p w:rsidR="000362A4" w:rsidRDefault="000362A4">
    <w:pPr>
      <w:pStyle w:val="a5"/>
      <w:rPr>
        <w:rtl/>
      </w:rPr>
    </w:pPr>
  </w:p>
  <w:p w:rsidR="000362A4" w:rsidRDefault="000362A4">
    <w:pPr>
      <w:pStyle w:val="a5"/>
      <w:rPr>
        <w:rtl/>
      </w:rPr>
    </w:pPr>
  </w:p>
  <w:p w:rsidR="000362A4" w:rsidRDefault="000362A4">
    <w:pPr>
      <w:pStyle w:val="a5"/>
      <w:rPr>
        <w:rtl/>
      </w:rPr>
    </w:pPr>
  </w:p>
  <w:p w:rsidR="000362A4" w:rsidRDefault="000362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49" w:rsidRDefault="00FF2649">
      <w:r>
        <w:separator/>
      </w:r>
    </w:p>
  </w:footnote>
  <w:footnote w:type="continuationSeparator" w:id="0">
    <w:p w:rsidR="00FF2649" w:rsidRDefault="00FF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A4" w:rsidRDefault="000362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A4" w:rsidRDefault="000362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bidiVisual/>
      <w:tblW w:w="0" w:type="auto"/>
      <w:tblInd w:w="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6300"/>
    </w:tblGrid>
    <w:tr w:rsidR="000362A4" w:rsidRPr="004E364B" w:rsidTr="00145FE3">
      <w:tc>
        <w:tcPr>
          <w:tcW w:w="6300" w:type="dxa"/>
          <w:tcBorders>
            <w:bottom w:val="single" w:sz="18" w:space="0" w:color="000000"/>
          </w:tcBorders>
        </w:tcPr>
        <w:p w:rsidR="000362A4" w:rsidRPr="000D5F76" w:rsidRDefault="000362A4" w:rsidP="00145FE3">
          <w:pPr>
            <w:jc w:val="center"/>
            <w:rPr>
              <w:rFonts w:ascii="Goudy Old Style" w:hAnsi="Goudy Old Style" w:cs="David"/>
              <w:sz w:val="40"/>
              <w:szCs w:val="40"/>
              <w:rtl/>
            </w:rPr>
          </w:pPr>
          <w:proofErr w:type="spellStart"/>
          <w:r w:rsidRPr="000D5F76">
            <w:rPr>
              <w:rFonts w:ascii="Goudy Old Style" w:hAnsi="Goudy Old Style" w:cs="David"/>
              <w:b/>
              <w:bCs/>
              <w:sz w:val="40"/>
              <w:szCs w:val="40"/>
              <w:rtl/>
            </w:rPr>
            <w:t>פדרבוש</w:t>
          </w:r>
          <w:proofErr w:type="spellEnd"/>
          <w:r w:rsidRPr="000D5F76">
            <w:rPr>
              <w:rFonts w:ascii="Goudy Old Style" w:hAnsi="Goudy Old Style" w:cs="David" w:hint="cs"/>
              <w:b/>
              <w:bCs/>
              <w:sz w:val="40"/>
              <w:szCs w:val="40"/>
              <w:rtl/>
            </w:rPr>
            <w:t xml:space="preserve"> </w:t>
          </w:r>
          <w:r w:rsidRPr="000D5F76">
            <w:rPr>
              <w:rFonts w:ascii="Goudy Old Style" w:hAnsi="Goudy Old Style" w:cs="David"/>
              <w:b/>
              <w:bCs/>
              <w:sz w:val="40"/>
              <w:szCs w:val="40"/>
              <w:rtl/>
            </w:rPr>
            <w:t>-</w:t>
          </w:r>
          <w:r w:rsidRPr="000D5F76">
            <w:rPr>
              <w:rFonts w:ascii="Goudy Old Style" w:hAnsi="Goudy Old Style" w:cs="David" w:hint="cs"/>
              <w:b/>
              <w:bCs/>
              <w:sz w:val="40"/>
              <w:szCs w:val="40"/>
              <w:rtl/>
            </w:rPr>
            <w:t xml:space="preserve"> </w:t>
          </w:r>
          <w:r w:rsidRPr="000D5F76">
            <w:rPr>
              <w:rFonts w:ascii="Goudy Old Style" w:hAnsi="Goudy Old Style" w:cs="David"/>
              <w:b/>
              <w:bCs/>
              <w:sz w:val="40"/>
              <w:szCs w:val="40"/>
              <w:rtl/>
            </w:rPr>
            <w:t>בן סימון</w:t>
          </w:r>
          <w:r w:rsidRPr="000D5F76">
            <w:rPr>
              <w:rFonts w:ascii="Goudy Old Style" w:hAnsi="Goudy Old Style" w:cs="David"/>
              <w:sz w:val="40"/>
              <w:szCs w:val="40"/>
              <w:rtl/>
            </w:rPr>
            <w:t xml:space="preserve"> </w:t>
          </w:r>
          <w:r w:rsidRPr="000D5F76">
            <w:rPr>
              <w:rFonts w:ascii="Goudy Old Style" w:hAnsi="Goudy Old Style" w:cs="David" w:hint="cs"/>
              <w:sz w:val="40"/>
              <w:szCs w:val="40"/>
              <w:rtl/>
            </w:rPr>
            <w:t xml:space="preserve"> </w:t>
          </w:r>
          <w:r w:rsidRPr="000D5F76">
            <w:rPr>
              <w:rFonts w:ascii="Goudy Old Style" w:hAnsi="Goudy Old Style" w:cs="David"/>
              <w:sz w:val="40"/>
              <w:szCs w:val="40"/>
              <w:rtl/>
            </w:rPr>
            <w:t>משרד עורכי דין</w:t>
          </w:r>
        </w:p>
      </w:tc>
    </w:tr>
    <w:tr w:rsidR="000362A4" w:rsidRPr="004E364B" w:rsidTr="00145FE3">
      <w:tc>
        <w:tcPr>
          <w:tcW w:w="6300" w:type="dxa"/>
          <w:tcBorders>
            <w:top w:val="single" w:sz="18" w:space="0" w:color="000000"/>
          </w:tcBorders>
        </w:tcPr>
        <w:p w:rsidR="000362A4" w:rsidRPr="000D5F76" w:rsidRDefault="000362A4" w:rsidP="00145FE3">
          <w:pPr>
            <w:bidi w:val="0"/>
            <w:ind w:left="-288" w:right="-288"/>
            <w:jc w:val="center"/>
            <w:rPr>
              <w:sz w:val="40"/>
              <w:szCs w:val="40"/>
            </w:rPr>
          </w:pPr>
          <w:proofErr w:type="spellStart"/>
          <w:r w:rsidRPr="000D5F76">
            <w:rPr>
              <w:b/>
              <w:bCs/>
              <w:sz w:val="40"/>
              <w:szCs w:val="40"/>
            </w:rPr>
            <w:t>Federboush</w:t>
          </w:r>
          <w:proofErr w:type="spellEnd"/>
          <w:r w:rsidRPr="000D5F76">
            <w:rPr>
              <w:b/>
              <w:bCs/>
              <w:sz w:val="40"/>
              <w:szCs w:val="40"/>
            </w:rPr>
            <w:t xml:space="preserve"> – Ben Simon</w:t>
          </w:r>
          <w:r w:rsidRPr="000D5F76">
            <w:rPr>
              <w:sz w:val="40"/>
              <w:szCs w:val="40"/>
            </w:rPr>
            <w:t xml:space="preserve"> Law Office</w:t>
          </w:r>
        </w:p>
      </w:tc>
    </w:tr>
  </w:tbl>
  <w:p w:rsidR="000362A4" w:rsidRDefault="000362A4" w:rsidP="00145FE3">
    <w:pPr>
      <w:pStyle w:val="a3"/>
      <w:tabs>
        <w:tab w:val="clear" w:pos="8306"/>
      </w:tabs>
      <w:rPr>
        <w:rtl/>
      </w:rPr>
    </w:pPr>
  </w:p>
  <w:tbl>
    <w:tblPr>
      <w:tblStyle w:val="a6"/>
      <w:bidiVisual/>
      <w:tblW w:w="0" w:type="auto"/>
      <w:tblInd w:w="-4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04"/>
      <w:gridCol w:w="2205"/>
      <w:gridCol w:w="2203"/>
      <w:gridCol w:w="2316"/>
    </w:tblGrid>
    <w:tr w:rsidR="0021571D" w:rsidRPr="000D5F76" w:rsidTr="0021571D">
      <w:tc>
        <w:tcPr>
          <w:tcW w:w="8928" w:type="dxa"/>
          <w:gridSpan w:val="4"/>
        </w:tcPr>
        <w:p w:rsidR="0021571D" w:rsidRPr="000D5F76" w:rsidRDefault="0021571D" w:rsidP="00470574">
          <w:pPr>
            <w:pStyle w:val="a3"/>
            <w:tabs>
              <w:tab w:val="clear" w:pos="8306"/>
              <w:tab w:val="left" w:pos="2052"/>
              <w:tab w:val="center" w:pos="4356"/>
            </w:tabs>
            <w:jc w:val="center"/>
            <w:rPr>
              <w:rFonts w:cs="David"/>
              <w:sz w:val="22"/>
              <w:szCs w:val="22"/>
              <w:rtl/>
            </w:rPr>
          </w:pPr>
          <w:r w:rsidRPr="000D5F76">
            <w:rPr>
              <w:rFonts w:cs="David" w:hint="cs"/>
              <w:sz w:val="22"/>
              <w:szCs w:val="22"/>
              <w:rtl/>
            </w:rPr>
            <w:t xml:space="preserve">רח' </w:t>
          </w:r>
          <w:r>
            <w:rPr>
              <w:rFonts w:cs="David" w:hint="cs"/>
              <w:sz w:val="22"/>
              <w:szCs w:val="22"/>
              <w:rtl/>
            </w:rPr>
            <w:t>עזה 52,</w:t>
          </w:r>
          <w:r w:rsidRPr="000D5F76">
            <w:rPr>
              <w:rFonts w:cs="David" w:hint="cs"/>
              <w:sz w:val="22"/>
              <w:szCs w:val="22"/>
              <w:rtl/>
            </w:rPr>
            <w:t xml:space="preserve"> </w:t>
          </w:r>
          <w:r>
            <w:rPr>
              <w:rFonts w:cs="David" w:hint="cs"/>
              <w:sz w:val="22"/>
              <w:szCs w:val="22"/>
              <w:rtl/>
            </w:rPr>
            <w:t xml:space="preserve">תל אביב-יפו 6818145 </w:t>
          </w:r>
          <w:r>
            <w:rPr>
              <w:rFonts w:cs="David"/>
              <w:sz w:val="22"/>
              <w:szCs w:val="22"/>
            </w:rPr>
            <w:t>52</w:t>
          </w:r>
          <w:r w:rsidRPr="000D5F76">
            <w:rPr>
              <w:rFonts w:cs="David"/>
              <w:sz w:val="22"/>
              <w:szCs w:val="22"/>
            </w:rPr>
            <w:t xml:space="preserve"> </w:t>
          </w:r>
          <w:proofErr w:type="spellStart"/>
          <w:r>
            <w:rPr>
              <w:rFonts w:cs="David"/>
              <w:sz w:val="22"/>
              <w:szCs w:val="22"/>
            </w:rPr>
            <w:t>Aza</w:t>
          </w:r>
          <w:proofErr w:type="spellEnd"/>
          <w:r>
            <w:rPr>
              <w:rFonts w:cs="David"/>
              <w:sz w:val="22"/>
              <w:szCs w:val="22"/>
            </w:rPr>
            <w:t xml:space="preserve"> </w:t>
          </w:r>
          <w:proofErr w:type="spellStart"/>
          <w:r>
            <w:rPr>
              <w:rFonts w:cs="David"/>
              <w:sz w:val="22"/>
              <w:szCs w:val="22"/>
            </w:rPr>
            <w:t>st.</w:t>
          </w:r>
          <w:proofErr w:type="spellEnd"/>
          <w:r w:rsidRPr="000D5F76">
            <w:rPr>
              <w:rFonts w:cs="David"/>
              <w:sz w:val="22"/>
              <w:szCs w:val="22"/>
            </w:rPr>
            <w:t xml:space="preserve">, </w:t>
          </w:r>
          <w:r>
            <w:rPr>
              <w:rFonts w:cs="David"/>
              <w:sz w:val="22"/>
              <w:szCs w:val="22"/>
            </w:rPr>
            <w:t>Tel-Aviv</w:t>
          </w:r>
        </w:p>
      </w:tc>
    </w:tr>
    <w:tr w:rsidR="0021571D" w:rsidRPr="000D5F76" w:rsidTr="0021571D">
      <w:tc>
        <w:tcPr>
          <w:tcW w:w="2204" w:type="dxa"/>
        </w:tcPr>
        <w:p w:rsidR="0021571D" w:rsidRPr="000D5F76" w:rsidRDefault="0021571D" w:rsidP="00470574">
          <w:pPr>
            <w:pStyle w:val="a3"/>
            <w:tabs>
              <w:tab w:val="clear" w:pos="8306"/>
            </w:tabs>
            <w:jc w:val="center"/>
            <w:rPr>
              <w:rFonts w:cs="David"/>
              <w:sz w:val="22"/>
              <w:szCs w:val="22"/>
              <w:rtl/>
            </w:rPr>
          </w:pPr>
          <w:r w:rsidRPr="000D5F76">
            <w:rPr>
              <w:rFonts w:cs="David" w:hint="cs"/>
              <w:sz w:val="22"/>
              <w:szCs w:val="22"/>
              <w:rtl/>
            </w:rPr>
            <w:t xml:space="preserve">נייד: 054-6512521 </w:t>
          </w:r>
          <w:r w:rsidRPr="000D5F76">
            <w:rPr>
              <w:rFonts w:cs="David"/>
              <w:sz w:val="22"/>
              <w:szCs w:val="22"/>
            </w:rPr>
            <w:t>Cell:</w:t>
          </w:r>
        </w:p>
      </w:tc>
      <w:tc>
        <w:tcPr>
          <w:tcW w:w="2205" w:type="dxa"/>
        </w:tcPr>
        <w:p w:rsidR="0021571D" w:rsidRPr="000D5F76" w:rsidRDefault="0021571D" w:rsidP="00470574">
          <w:pPr>
            <w:pStyle w:val="a3"/>
            <w:tabs>
              <w:tab w:val="clear" w:pos="8306"/>
            </w:tabs>
            <w:jc w:val="center"/>
            <w:rPr>
              <w:rFonts w:cs="David"/>
              <w:sz w:val="22"/>
              <w:szCs w:val="22"/>
            </w:rPr>
          </w:pPr>
          <w:r w:rsidRPr="000D5F76">
            <w:rPr>
              <w:rFonts w:cs="David" w:hint="cs"/>
              <w:sz w:val="22"/>
              <w:szCs w:val="22"/>
              <w:rtl/>
            </w:rPr>
            <w:t xml:space="preserve">טל: </w:t>
          </w:r>
          <w:r>
            <w:rPr>
              <w:rFonts w:cs="David" w:hint="cs"/>
              <w:sz w:val="22"/>
              <w:szCs w:val="22"/>
              <w:rtl/>
            </w:rPr>
            <w:t xml:space="preserve">03-6488383 </w:t>
          </w:r>
          <w:r w:rsidRPr="000D5F76">
            <w:rPr>
              <w:rFonts w:cs="David"/>
              <w:sz w:val="22"/>
              <w:szCs w:val="22"/>
            </w:rPr>
            <w:t>Tel:</w:t>
          </w:r>
        </w:p>
      </w:tc>
      <w:tc>
        <w:tcPr>
          <w:tcW w:w="2203" w:type="dxa"/>
        </w:tcPr>
        <w:p w:rsidR="0021571D" w:rsidRPr="000D5F76" w:rsidRDefault="0021571D" w:rsidP="00470574">
          <w:pPr>
            <w:pStyle w:val="a3"/>
            <w:tabs>
              <w:tab w:val="clear" w:pos="8306"/>
            </w:tabs>
            <w:jc w:val="center"/>
            <w:rPr>
              <w:rFonts w:cs="David"/>
              <w:sz w:val="22"/>
              <w:szCs w:val="22"/>
            </w:rPr>
          </w:pPr>
          <w:r w:rsidRPr="000D5F76">
            <w:rPr>
              <w:rFonts w:cs="David" w:hint="cs"/>
              <w:sz w:val="22"/>
              <w:szCs w:val="22"/>
              <w:rtl/>
            </w:rPr>
            <w:t>פקס: 03-</w:t>
          </w:r>
          <w:r>
            <w:rPr>
              <w:rFonts w:cs="David" w:hint="cs"/>
              <w:sz w:val="22"/>
              <w:szCs w:val="22"/>
              <w:rtl/>
            </w:rPr>
            <w:t>6488384</w:t>
          </w:r>
          <w:r w:rsidRPr="000D5F76">
            <w:rPr>
              <w:rFonts w:cs="David" w:hint="cs"/>
              <w:sz w:val="22"/>
              <w:szCs w:val="22"/>
              <w:rtl/>
            </w:rPr>
            <w:t xml:space="preserve"> </w:t>
          </w:r>
          <w:r w:rsidRPr="000D5F76">
            <w:rPr>
              <w:rFonts w:cs="David"/>
              <w:sz w:val="22"/>
              <w:szCs w:val="22"/>
            </w:rPr>
            <w:t>Fax:</w:t>
          </w:r>
        </w:p>
      </w:tc>
      <w:tc>
        <w:tcPr>
          <w:tcW w:w="2316" w:type="dxa"/>
        </w:tcPr>
        <w:p w:rsidR="0021571D" w:rsidRPr="000D5F76" w:rsidRDefault="0021571D" w:rsidP="00470574">
          <w:pPr>
            <w:pStyle w:val="a3"/>
            <w:tabs>
              <w:tab w:val="clear" w:pos="8306"/>
            </w:tabs>
            <w:jc w:val="center"/>
            <w:rPr>
              <w:rFonts w:cs="David"/>
              <w:sz w:val="22"/>
              <w:szCs w:val="22"/>
            </w:rPr>
          </w:pPr>
          <w:r w:rsidRPr="000D5F76">
            <w:rPr>
              <w:rFonts w:cs="David"/>
              <w:sz w:val="22"/>
              <w:szCs w:val="22"/>
            </w:rPr>
            <w:t>talib_s@netvision.net.il</w:t>
          </w:r>
        </w:p>
      </w:tc>
    </w:tr>
  </w:tbl>
  <w:p w:rsidR="000362A4" w:rsidRPr="0021571D" w:rsidRDefault="000362A4" w:rsidP="00145F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B7D"/>
    <w:multiLevelType w:val="hybridMultilevel"/>
    <w:tmpl w:val="89DEA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8150B"/>
    <w:multiLevelType w:val="multilevel"/>
    <w:tmpl w:val="41D63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71DF3FE0"/>
    <w:multiLevelType w:val="hybridMultilevel"/>
    <w:tmpl w:val="006ED004"/>
    <w:lvl w:ilvl="0" w:tplc="748EEA2C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D0"/>
    <w:rsid w:val="00011FE8"/>
    <w:rsid w:val="000151C1"/>
    <w:rsid w:val="00032B22"/>
    <w:rsid w:val="000362A4"/>
    <w:rsid w:val="0004469B"/>
    <w:rsid w:val="00044F92"/>
    <w:rsid w:val="000500FD"/>
    <w:rsid w:val="000621CD"/>
    <w:rsid w:val="00065F1C"/>
    <w:rsid w:val="00071FA0"/>
    <w:rsid w:val="000B2E56"/>
    <w:rsid w:val="000C22AC"/>
    <w:rsid w:val="000D1279"/>
    <w:rsid w:val="000D26B8"/>
    <w:rsid w:val="000D5F76"/>
    <w:rsid w:val="000E1811"/>
    <w:rsid w:val="000E1FC0"/>
    <w:rsid w:val="000F415A"/>
    <w:rsid w:val="000F5CE4"/>
    <w:rsid w:val="00101605"/>
    <w:rsid w:val="00126888"/>
    <w:rsid w:val="00131803"/>
    <w:rsid w:val="00145FE3"/>
    <w:rsid w:val="00147CE5"/>
    <w:rsid w:val="001523FB"/>
    <w:rsid w:val="00165174"/>
    <w:rsid w:val="0017363A"/>
    <w:rsid w:val="00181793"/>
    <w:rsid w:val="001936FA"/>
    <w:rsid w:val="001945C7"/>
    <w:rsid w:val="00197102"/>
    <w:rsid w:val="001B6342"/>
    <w:rsid w:val="001D1C65"/>
    <w:rsid w:val="001F2BA2"/>
    <w:rsid w:val="0021571D"/>
    <w:rsid w:val="0022224E"/>
    <w:rsid w:val="00223EB3"/>
    <w:rsid w:val="0023091E"/>
    <w:rsid w:val="002439FA"/>
    <w:rsid w:val="0024654F"/>
    <w:rsid w:val="002475A9"/>
    <w:rsid w:val="00263BAD"/>
    <w:rsid w:val="00267FBC"/>
    <w:rsid w:val="00284690"/>
    <w:rsid w:val="002904FD"/>
    <w:rsid w:val="002A25E5"/>
    <w:rsid w:val="002C0681"/>
    <w:rsid w:val="002E7525"/>
    <w:rsid w:val="002E7C55"/>
    <w:rsid w:val="002F1441"/>
    <w:rsid w:val="0030112E"/>
    <w:rsid w:val="00325556"/>
    <w:rsid w:val="00330AA7"/>
    <w:rsid w:val="00335AA9"/>
    <w:rsid w:val="003366FE"/>
    <w:rsid w:val="00337C4B"/>
    <w:rsid w:val="00345D5A"/>
    <w:rsid w:val="00352D57"/>
    <w:rsid w:val="00357083"/>
    <w:rsid w:val="00370999"/>
    <w:rsid w:val="00372D3D"/>
    <w:rsid w:val="00394962"/>
    <w:rsid w:val="003A7CD7"/>
    <w:rsid w:val="003B39EE"/>
    <w:rsid w:val="003C11D0"/>
    <w:rsid w:val="00415CEF"/>
    <w:rsid w:val="00426991"/>
    <w:rsid w:val="004454CD"/>
    <w:rsid w:val="00446146"/>
    <w:rsid w:val="00455818"/>
    <w:rsid w:val="004561BD"/>
    <w:rsid w:val="00471CC5"/>
    <w:rsid w:val="00472C49"/>
    <w:rsid w:val="00480ED5"/>
    <w:rsid w:val="00495036"/>
    <w:rsid w:val="004A4371"/>
    <w:rsid w:val="004A62A5"/>
    <w:rsid w:val="004B44E4"/>
    <w:rsid w:val="004B6E03"/>
    <w:rsid w:val="004C4D17"/>
    <w:rsid w:val="004C55F1"/>
    <w:rsid w:val="004D3DFA"/>
    <w:rsid w:val="004E1493"/>
    <w:rsid w:val="005476ED"/>
    <w:rsid w:val="00583B05"/>
    <w:rsid w:val="005B7944"/>
    <w:rsid w:val="005C26D9"/>
    <w:rsid w:val="005C3C3C"/>
    <w:rsid w:val="005E459A"/>
    <w:rsid w:val="005E71EB"/>
    <w:rsid w:val="005F1EC0"/>
    <w:rsid w:val="005F5D95"/>
    <w:rsid w:val="00613B6D"/>
    <w:rsid w:val="00613FC3"/>
    <w:rsid w:val="00620BD8"/>
    <w:rsid w:val="00621CCE"/>
    <w:rsid w:val="00626769"/>
    <w:rsid w:val="006504AD"/>
    <w:rsid w:val="00652B4D"/>
    <w:rsid w:val="00654E8D"/>
    <w:rsid w:val="00671595"/>
    <w:rsid w:val="00683091"/>
    <w:rsid w:val="00685CE5"/>
    <w:rsid w:val="006A2FD2"/>
    <w:rsid w:val="006B7DE2"/>
    <w:rsid w:val="006C04A9"/>
    <w:rsid w:val="006D12C9"/>
    <w:rsid w:val="006E06B2"/>
    <w:rsid w:val="006E3978"/>
    <w:rsid w:val="007048AC"/>
    <w:rsid w:val="00710DEC"/>
    <w:rsid w:val="007125F9"/>
    <w:rsid w:val="007251B9"/>
    <w:rsid w:val="00732997"/>
    <w:rsid w:val="00743875"/>
    <w:rsid w:val="00743EA8"/>
    <w:rsid w:val="007475D4"/>
    <w:rsid w:val="007508D3"/>
    <w:rsid w:val="00753361"/>
    <w:rsid w:val="00760D91"/>
    <w:rsid w:val="00774C65"/>
    <w:rsid w:val="00783CB3"/>
    <w:rsid w:val="007931DE"/>
    <w:rsid w:val="00796664"/>
    <w:rsid w:val="0079743D"/>
    <w:rsid w:val="007B5F11"/>
    <w:rsid w:val="007E37CB"/>
    <w:rsid w:val="00803B30"/>
    <w:rsid w:val="00805698"/>
    <w:rsid w:val="008102E1"/>
    <w:rsid w:val="00830274"/>
    <w:rsid w:val="00833F7E"/>
    <w:rsid w:val="008505E4"/>
    <w:rsid w:val="00857829"/>
    <w:rsid w:val="008645DD"/>
    <w:rsid w:val="00887001"/>
    <w:rsid w:val="00891F0D"/>
    <w:rsid w:val="008A2105"/>
    <w:rsid w:val="008A7E2A"/>
    <w:rsid w:val="008B6D54"/>
    <w:rsid w:val="008C3842"/>
    <w:rsid w:val="008C438A"/>
    <w:rsid w:val="008C6154"/>
    <w:rsid w:val="00932501"/>
    <w:rsid w:val="00932C68"/>
    <w:rsid w:val="009352EA"/>
    <w:rsid w:val="0094560F"/>
    <w:rsid w:val="00951C61"/>
    <w:rsid w:val="0095400F"/>
    <w:rsid w:val="00971545"/>
    <w:rsid w:val="009A4CFA"/>
    <w:rsid w:val="009B0608"/>
    <w:rsid w:val="009D00EE"/>
    <w:rsid w:val="009D0107"/>
    <w:rsid w:val="009F07D4"/>
    <w:rsid w:val="009F781B"/>
    <w:rsid w:val="00A01D73"/>
    <w:rsid w:val="00A02490"/>
    <w:rsid w:val="00A0389B"/>
    <w:rsid w:val="00A070F8"/>
    <w:rsid w:val="00A115DE"/>
    <w:rsid w:val="00A26D74"/>
    <w:rsid w:val="00A336F4"/>
    <w:rsid w:val="00A630B3"/>
    <w:rsid w:val="00A640DC"/>
    <w:rsid w:val="00A65662"/>
    <w:rsid w:val="00A8608B"/>
    <w:rsid w:val="00A92C24"/>
    <w:rsid w:val="00A95B53"/>
    <w:rsid w:val="00AA24CD"/>
    <w:rsid w:val="00AD3CDC"/>
    <w:rsid w:val="00AD4D92"/>
    <w:rsid w:val="00AD59F7"/>
    <w:rsid w:val="00AD69F7"/>
    <w:rsid w:val="00AE050F"/>
    <w:rsid w:val="00AF4CA9"/>
    <w:rsid w:val="00AF711E"/>
    <w:rsid w:val="00B0285C"/>
    <w:rsid w:val="00B037DA"/>
    <w:rsid w:val="00B06BAD"/>
    <w:rsid w:val="00B15B49"/>
    <w:rsid w:val="00B36C1A"/>
    <w:rsid w:val="00B658E3"/>
    <w:rsid w:val="00B67965"/>
    <w:rsid w:val="00B761BB"/>
    <w:rsid w:val="00B87FA2"/>
    <w:rsid w:val="00BA502A"/>
    <w:rsid w:val="00BA7A4B"/>
    <w:rsid w:val="00BB40FF"/>
    <w:rsid w:val="00C01D9D"/>
    <w:rsid w:val="00C067D7"/>
    <w:rsid w:val="00C07517"/>
    <w:rsid w:val="00C10EEB"/>
    <w:rsid w:val="00C1228E"/>
    <w:rsid w:val="00C21114"/>
    <w:rsid w:val="00C26D5C"/>
    <w:rsid w:val="00C41C78"/>
    <w:rsid w:val="00C513DB"/>
    <w:rsid w:val="00C51D3A"/>
    <w:rsid w:val="00C535D3"/>
    <w:rsid w:val="00C63A48"/>
    <w:rsid w:val="00C64B4F"/>
    <w:rsid w:val="00C8218A"/>
    <w:rsid w:val="00C971AA"/>
    <w:rsid w:val="00CA4F4D"/>
    <w:rsid w:val="00CA6471"/>
    <w:rsid w:val="00CC6DBC"/>
    <w:rsid w:val="00CD05DF"/>
    <w:rsid w:val="00CE14D1"/>
    <w:rsid w:val="00CF04FD"/>
    <w:rsid w:val="00CF4535"/>
    <w:rsid w:val="00CF5571"/>
    <w:rsid w:val="00CF6C8D"/>
    <w:rsid w:val="00D00B23"/>
    <w:rsid w:val="00D1605C"/>
    <w:rsid w:val="00D221F1"/>
    <w:rsid w:val="00D4769B"/>
    <w:rsid w:val="00D664F2"/>
    <w:rsid w:val="00D72E67"/>
    <w:rsid w:val="00D73045"/>
    <w:rsid w:val="00D83068"/>
    <w:rsid w:val="00D91BC9"/>
    <w:rsid w:val="00D94B40"/>
    <w:rsid w:val="00DA60D4"/>
    <w:rsid w:val="00DA7794"/>
    <w:rsid w:val="00DC74ED"/>
    <w:rsid w:val="00DE2F1E"/>
    <w:rsid w:val="00DF1C0D"/>
    <w:rsid w:val="00DF2233"/>
    <w:rsid w:val="00DF6127"/>
    <w:rsid w:val="00E31EFA"/>
    <w:rsid w:val="00E36DD4"/>
    <w:rsid w:val="00E45625"/>
    <w:rsid w:val="00E6735B"/>
    <w:rsid w:val="00E86E9B"/>
    <w:rsid w:val="00E94496"/>
    <w:rsid w:val="00EB1002"/>
    <w:rsid w:val="00EB1592"/>
    <w:rsid w:val="00ED697C"/>
    <w:rsid w:val="00EF1262"/>
    <w:rsid w:val="00F023DB"/>
    <w:rsid w:val="00F11C94"/>
    <w:rsid w:val="00F13BE5"/>
    <w:rsid w:val="00F16B1E"/>
    <w:rsid w:val="00F22114"/>
    <w:rsid w:val="00F33CBE"/>
    <w:rsid w:val="00F35AA5"/>
    <w:rsid w:val="00F50E73"/>
    <w:rsid w:val="00F52BE8"/>
    <w:rsid w:val="00F57CF3"/>
    <w:rsid w:val="00F66022"/>
    <w:rsid w:val="00F70A44"/>
    <w:rsid w:val="00F84F66"/>
    <w:rsid w:val="00F9192B"/>
    <w:rsid w:val="00F91F6C"/>
    <w:rsid w:val="00F93589"/>
    <w:rsid w:val="00F93B46"/>
    <w:rsid w:val="00F94D01"/>
    <w:rsid w:val="00FA48C5"/>
    <w:rsid w:val="00FB3E78"/>
    <w:rsid w:val="00FB74DE"/>
    <w:rsid w:val="00FC0473"/>
    <w:rsid w:val="00FC0692"/>
    <w:rsid w:val="00FC7B1C"/>
    <w:rsid w:val="00FE1DCB"/>
    <w:rsid w:val="00FF2649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5E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F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67F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67FB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D5F76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rsid w:val="00A03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5E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F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67F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67FB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D5F76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rsid w:val="00A03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i\AppData\Roaming\Microsoft\Templates\Tali-Logo_Aza_1st_Page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Tali-Logo_Aza_1st_Page</Template>
  <TotalTime>1</TotalTime>
  <Pages>1</Pages>
  <Words>78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</vt:lpstr>
    </vt:vector>
  </TitlesOfParts>
  <Manager>טלי בן סימון, משרד עו"ד</Manager>
  <Company>עיריית בת ים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>1127/5</dc:subject>
  <dc:creator>G6889-V1</dc:creator>
  <cp:keywords>C:\COMMITSYS\COMMITDOCS\1127\00005\מכרז -V001.doc עיריית בת ים עיריית בת ים - מכרז 1127/5 מכרז  6889-V1 G6889-V1</cp:keywords>
  <dc:description>טלי_x000d_
עיריית בת ים_x000d_
מכרז</dc:description>
  <cp:lastModifiedBy>כהן חנה</cp:lastModifiedBy>
  <cp:revision>3</cp:revision>
  <cp:lastPrinted>2011-06-30T13:45:00Z</cp:lastPrinted>
  <dcterms:created xsi:type="dcterms:W3CDTF">2018-03-03T18:26:00Z</dcterms:created>
  <dcterms:modified xsi:type="dcterms:W3CDTF">2018-03-03T18:26:00Z</dcterms:modified>
</cp:coreProperties>
</file>