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22" w:rsidRDefault="00616A22" w:rsidP="007E1F38">
      <w:pPr>
        <w:widowControl w:val="0"/>
        <w:spacing w:after="120" w:line="240" w:lineRule="auto"/>
        <w:ind w:right="-851"/>
        <w:jc w:val="right"/>
        <w:rPr>
          <w:rFonts w:cs="David"/>
          <w:b/>
          <w:bCs/>
          <w:sz w:val="24"/>
          <w:szCs w:val="24"/>
          <w:rtl/>
        </w:rPr>
      </w:pPr>
      <w:bookmarkStart w:id="0" w:name="_GoBack"/>
      <w:bookmarkEnd w:id="0"/>
    </w:p>
    <w:p w:rsidR="00C85A14" w:rsidRDefault="00C85A14" w:rsidP="00730286">
      <w:pPr>
        <w:widowControl w:val="0"/>
        <w:spacing w:after="120" w:line="240" w:lineRule="auto"/>
        <w:ind w:right="-851"/>
        <w:jc w:val="right"/>
        <w:rPr>
          <w:rFonts w:cs="David"/>
          <w:b/>
          <w:bCs/>
          <w:sz w:val="24"/>
          <w:szCs w:val="24"/>
          <w:rtl/>
        </w:rPr>
      </w:pPr>
    </w:p>
    <w:p w:rsidR="00C011E3" w:rsidRPr="00811494" w:rsidRDefault="00C85A14" w:rsidP="009E47B0">
      <w:pPr>
        <w:widowControl w:val="0"/>
        <w:spacing w:after="120" w:line="240" w:lineRule="auto"/>
        <w:ind w:right="-851"/>
        <w:jc w:val="right"/>
        <w:rPr>
          <w:rFonts w:cs="David"/>
          <w:b/>
          <w:bCs/>
          <w:sz w:val="24"/>
          <w:szCs w:val="24"/>
          <w:rtl/>
        </w:rPr>
      </w:pPr>
      <w:r>
        <w:rPr>
          <w:rFonts w:cs="David" w:hint="eastAsia"/>
          <w:b/>
          <w:bCs/>
          <w:sz w:val="24"/>
          <w:szCs w:val="24"/>
          <w:rtl/>
        </w:rPr>
        <w:t>‏</w:t>
      </w:r>
      <w:r w:rsidR="009E47B0">
        <w:rPr>
          <w:rFonts w:cs="David" w:hint="eastAsia"/>
          <w:b/>
          <w:bCs/>
          <w:sz w:val="24"/>
          <w:szCs w:val="24"/>
          <w:rtl/>
        </w:rPr>
        <w:t>‏יום שלישי</w:t>
      </w:r>
      <w:r w:rsidR="009E47B0">
        <w:rPr>
          <w:rFonts w:cs="David"/>
          <w:b/>
          <w:bCs/>
          <w:sz w:val="24"/>
          <w:szCs w:val="24"/>
          <w:rtl/>
        </w:rPr>
        <w:t xml:space="preserve"> 20 מרץ 2018</w:t>
      </w:r>
    </w:p>
    <w:p w:rsidR="00C011E3" w:rsidRDefault="00C011E3" w:rsidP="002451E4">
      <w:pPr>
        <w:widowControl w:val="0"/>
        <w:spacing w:after="120" w:line="240" w:lineRule="auto"/>
        <w:ind w:right="-851"/>
        <w:jc w:val="center"/>
        <w:rPr>
          <w:rFonts w:cs="David"/>
          <w:b/>
          <w:bCs/>
          <w:sz w:val="24"/>
          <w:szCs w:val="24"/>
          <w:rtl/>
        </w:rPr>
      </w:pPr>
      <w:r w:rsidRPr="00811494">
        <w:rPr>
          <w:rFonts w:cs="David" w:hint="cs"/>
          <w:b/>
          <w:bCs/>
          <w:sz w:val="24"/>
          <w:szCs w:val="24"/>
          <w:rtl/>
        </w:rPr>
        <w:tab/>
      </w:r>
      <w:r w:rsidRPr="00811494">
        <w:rPr>
          <w:rFonts w:cs="David" w:hint="cs"/>
          <w:b/>
          <w:bCs/>
          <w:sz w:val="24"/>
          <w:szCs w:val="24"/>
          <w:rtl/>
        </w:rPr>
        <w:tab/>
      </w:r>
      <w:r w:rsidR="007E1F38" w:rsidRPr="00811494">
        <w:rPr>
          <w:rFonts w:cs="David" w:hint="cs"/>
          <w:b/>
          <w:bCs/>
          <w:sz w:val="24"/>
          <w:szCs w:val="24"/>
          <w:rtl/>
        </w:rPr>
        <w:t xml:space="preserve">   </w:t>
      </w:r>
      <w:r w:rsidRPr="00811494">
        <w:rPr>
          <w:rFonts w:cs="David" w:hint="cs"/>
          <w:b/>
          <w:bCs/>
          <w:sz w:val="24"/>
          <w:szCs w:val="24"/>
          <w:rtl/>
        </w:rPr>
        <w:tab/>
      </w:r>
      <w:r w:rsidR="006936BC">
        <w:rPr>
          <w:rFonts w:cs="David" w:hint="cs"/>
          <w:b/>
          <w:bCs/>
          <w:sz w:val="24"/>
          <w:szCs w:val="24"/>
          <w:rtl/>
        </w:rPr>
        <w:t xml:space="preserve">                                                 </w:t>
      </w:r>
    </w:p>
    <w:p w:rsidR="001817E6" w:rsidRPr="00811494" w:rsidRDefault="001817E6" w:rsidP="00AC05B5">
      <w:pPr>
        <w:widowControl w:val="0"/>
        <w:tabs>
          <w:tab w:val="left" w:pos="1033"/>
        </w:tabs>
        <w:spacing w:after="120" w:line="240" w:lineRule="auto"/>
        <w:ind w:right="-851"/>
        <w:jc w:val="center"/>
        <w:rPr>
          <w:rFonts w:cs="David"/>
          <w:b/>
          <w:bCs/>
          <w:sz w:val="24"/>
          <w:szCs w:val="24"/>
          <w:rtl/>
        </w:rPr>
      </w:pPr>
    </w:p>
    <w:p w:rsidR="00C85A14" w:rsidRDefault="00C85A14" w:rsidP="00616A22">
      <w:pPr>
        <w:widowControl w:val="0"/>
        <w:spacing w:after="120" w:line="240" w:lineRule="auto"/>
        <w:ind w:right="-851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9E47B0" w:rsidRDefault="009E47B0" w:rsidP="00616A22">
      <w:pPr>
        <w:widowControl w:val="0"/>
        <w:spacing w:after="120" w:line="240" w:lineRule="auto"/>
        <w:ind w:right="-851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1817E6" w:rsidRDefault="00730286" w:rsidP="00616A22">
      <w:pPr>
        <w:widowControl w:val="0"/>
        <w:spacing w:after="120" w:line="240" w:lineRule="auto"/>
        <w:ind w:right="-851"/>
        <w:jc w:val="center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הארכת מועד המכרז 5/17 נכס בחוף הסלע</w:t>
      </w:r>
    </w:p>
    <w:p w:rsidR="009E47B0" w:rsidRDefault="009E47B0" w:rsidP="00616A22">
      <w:pPr>
        <w:widowControl w:val="0"/>
        <w:spacing w:after="120" w:line="240" w:lineRule="auto"/>
        <w:ind w:right="-851"/>
        <w:jc w:val="center"/>
        <w:rPr>
          <w:rFonts w:cs="David"/>
          <w:sz w:val="24"/>
          <w:szCs w:val="24"/>
          <w:u w:val="single"/>
          <w:rtl/>
        </w:rPr>
      </w:pPr>
    </w:p>
    <w:p w:rsidR="009E47B0" w:rsidRPr="00811494" w:rsidRDefault="009E47B0" w:rsidP="00616A22">
      <w:pPr>
        <w:widowControl w:val="0"/>
        <w:spacing w:after="120" w:line="240" w:lineRule="auto"/>
        <w:ind w:right="-851"/>
        <w:jc w:val="center"/>
        <w:rPr>
          <w:rFonts w:cs="David"/>
          <w:sz w:val="24"/>
          <w:szCs w:val="24"/>
          <w:u w:val="single"/>
          <w:rtl/>
        </w:rPr>
      </w:pPr>
    </w:p>
    <w:p w:rsidR="00FA59D2" w:rsidRDefault="00FA59D2" w:rsidP="00AA2331">
      <w:pPr>
        <w:spacing w:after="0"/>
        <w:rPr>
          <w:rFonts w:cs="David"/>
          <w:b/>
          <w:bCs/>
          <w:sz w:val="24"/>
          <w:szCs w:val="24"/>
          <w:rtl/>
        </w:rPr>
      </w:pPr>
    </w:p>
    <w:p w:rsidR="00730286" w:rsidRPr="00811494" w:rsidRDefault="00730286" w:rsidP="009E47B0">
      <w:pPr>
        <w:spacing w:after="0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הרינו להודיע כי מועד הגשת ההצעות למכרז 5/17 שיפוץ והפעלה נכס בחוף הסלע הוארך עד ליום </w:t>
      </w:r>
      <w:r w:rsidR="00CE174A">
        <w:rPr>
          <w:rFonts w:cs="David" w:hint="cs"/>
          <w:b/>
          <w:bCs/>
          <w:sz w:val="24"/>
          <w:szCs w:val="24"/>
          <w:rtl/>
        </w:rPr>
        <w:t>2</w:t>
      </w:r>
      <w:r w:rsidR="009E47B0">
        <w:rPr>
          <w:rFonts w:cs="David" w:hint="cs"/>
          <w:b/>
          <w:bCs/>
          <w:sz w:val="24"/>
          <w:szCs w:val="24"/>
          <w:rtl/>
        </w:rPr>
        <w:t>8</w:t>
      </w:r>
      <w:r w:rsidR="00CE174A">
        <w:rPr>
          <w:rFonts w:cs="David" w:hint="cs"/>
          <w:b/>
          <w:bCs/>
          <w:sz w:val="24"/>
          <w:szCs w:val="24"/>
          <w:rtl/>
        </w:rPr>
        <w:t>/3/2018</w:t>
      </w:r>
      <w:r>
        <w:rPr>
          <w:rFonts w:cs="David" w:hint="cs"/>
          <w:b/>
          <w:bCs/>
          <w:sz w:val="24"/>
          <w:szCs w:val="24"/>
          <w:rtl/>
        </w:rPr>
        <w:t xml:space="preserve"> בשעה 12:00.</w:t>
      </w:r>
    </w:p>
    <w:sectPr w:rsidR="00730286" w:rsidRPr="00811494" w:rsidSect="00EB2D24">
      <w:headerReference w:type="default" r:id="rId9"/>
      <w:footerReference w:type="default" r:id="rId10"/>
      <w:pgSz w:w="11906" w:h="16838"/>
      <w:pgMar w:top="993" w:right="1800" w:bottom="1440" w:left="1985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496" w:rsidRDefault="00393496" w:rsidP="00141062">
      <w:pPr>
        <w:spacing w:after="0" w:line="240" w:lineRule="auto"/>
      </w:pPr>
      <w:r>
        <w:separator/>
      </w:r>
    </w:p>
  </w:endnote>
  <w:endnote w:type="continuationSeparator" w:id="0">
    <w:p w:rsidR="00393496" w:rsidRDefault="00393496" w:rsidP="0014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A0" w:rsidRDefault="00E303A0" w:rsidP="00811494">
    <w:pPr>
      <w:tabs>
        <w:tab w:val="left" w:pos="1856"/>
      </w:tabs>
      <w:spacing w:after="0"/>
      <w:rPr>
        <w:rtl/>
      </w:rPr>
    </w:pPr>
    <w:r>
      <w:rPr>
        <w:rtl/>
      </w:rPr>
      <w:t>__________________________________________________________________</w:t>
    </w:r>
  </w:p>
  <w:p w:rsidR="00E303A0" w:rsidRPr="00E303A0" w:rsidRDefault="00E303A0" w:rsidP="006F77F1">
    <w:pPr>
      <w:rPr>
        <w:b/>
        <w:bCs/>
      </w:rPr>
    </w:pPr>
    <w:r>
      <w:rPr>
        <w:b/>
        <w:bCs/>
        <w:rtl/>
      </w:rPr>
      <w:t>רח' גנרל קניג 10 בת-ים ת.ד. 10 מיקוד 59576 טלפון: 03-5</w:t>
    </w:r>
    <w:r w:rsidR="006F77F1">
      <w:rPr>
        <w:rFonts w:hint="cs"/>
        <w:b/>
        <w:bCs/>
        <w:rtl/>
      </w:rPr>
      <w:t>515830</w:t>
    </w:r>
    <w:r>
      <w:rPr>
        <w:b/>
        <w:bCs/>
        <w:rtl/>
      </w:rPr>
      <w:t xml:space="preserve"> </w:t>
    </w:r>
    <w:r>
      <w:rPr>
        <w:rFonts w:hint="cs"/>
        <w:b/>
        <w:bCs/>
        <w:rtl/>
      </w:rPr>
      <w:t>פקס מס' 03-5515821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496" w:rsidRDefault="00393496" w:rsidP="00141062">
      <w:pPr>
        <w:spacing w:after="0" w:line="240" w:lineRule="auto"/>
      </w:pPr>
      <w:r>
        <w:separator/>
      </w:r>
    </w:p>
  </w:footnote>
  <w:footnote w:type="continuationSeparator" w:id="0">
    <w:p w:rsidR="00393496" w:rsidRDefault="00393496" w:rsidP="0014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A0" w:rsidRDefault="00E303A0" w:rsidP="00E303A0">
    <w:pPr>
      <w:pStyle w:val="a6"/>
      <w:jc w:val="center"/>
    </w:pPr>
    <w:r>
      <w:rPr>
        <w:noProof/>
      </w:rPr>
      <w:drawing>
        <wp:inline distT="0" distB="0" distL="0" distR="0" wp14:anchorId="5D1B3641" wp14:editId="77FD488E">
          <wp:extent cx="2190750" cy="1021259"/>
          <wp:effectExtent l="19050" t="0" r="0" b="0"/>
          <wp:docPr id="3" name="תמונה 2" descr="Hof_Bat_Y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f_Bat_Y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8337" cy="1024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F48"/>
    <w:multiLevelType w:val="hybridMultilevel"/>
    <w:tmpl w:val="AD7CED78"/>
    <w:lvl w:ilvl="0" w:tplc="DA98AF9E">
      <w:start w:val="1"/>
      <w:numFmt w:val="bullet"/>
      <w:lvlText w:val="-"/>
      <w:lvlJc w:val="left"/>
      <w:pPr>
        <w:ind w:left="4545" w:hanging="360"/>
      </w:pPr>
      <w:rPr>
        <w:rFonts w:asciiTheme="minorHAnsi" w:eastAsiaTheme="minorEastAsia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1">
    <w:nsid w:val="126854B7"/>
    <w:multiLevelType w:val="hybridMultilevel"/>
    <w:tmpl w:val="50A4038A"/>
    <w:lvl w:ilvl="0" w:tplc="958A34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23D8F"/>
    <w:multiLevelType w:val="hybridMultilevel"/>
    <w:tmpl w:val="C06C87DA"/>
    <w:lvl w:ilvl="0" w:tplc="01DCC49A">
      <w:start w:val="1"/>
      <w:numFmt w:val="bullet"/>
      <w:lvlText w:val="-"/>
      <w:lvlJc w:val="left"/>
      <w:pPr>
        <w:ind w:left="720" w:hanging="360"/>
      </w:pPr>
      <w:rPr>
        <w:rFonts w:ascii="David" w:eastAsiaTheme="minorEastAsia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02A29"/>
    <w:multiLevelType w:val="hybridMultilevel"/>
    <w:tmpl w:val="7CC894B0"/>
    <w:lvl w:ilvl="0" w:tplc="ABCC508C">
      <w:start w:val="1"/>
      <w:numFmt w:val="bullet"/>
      <w:lvlText w:val="-"/>
      <w:lvlJc w:val="left"/>
      <w:pPr>
        <w:ind w:left="4185" w:hanging="360"/>
      </w:pPr>
      <w:rPr>
        <w:rFonts w:asciiTheme="minorHAnsi" w:eastAsiaTheme="minorEastAsia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4">
    <w:nsid w:val="3B1713C4"/>
    <w:multiLevelType w:val="multilevel"/>
    <w:tmpl w:val="244CC528"/>
    <w:lvl w:ilvl="0">
      <w:start w:val="1"/>
      <w:numFmt w:val="decimal"/>
      <w:pStyle w:val="a"/>
      <w:lvlText w:val="%1."/>
      <w:lvlJc w:val="right"/>
      <w:pPr>
        <w:tabs>
          <w:tab w:val="num" w:pos="737"/>
        </w:tabs>
        <w:ind w:left="737" w:hanging="567"/>
      </w:pPr>
      <w:rPr>
        <w:rFonts w:cs="David" w:hint="cs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cs="Times New Roman" w:hint="default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  <w:rPr>
        <w:rFonts w:cs="Times New Roman" w:hint="default"/>
      </w:rPr>
    </w:lvl>
    <w:lvl w:ilvl="4">
      <w:start w:val="1"/>
      <w:numFmt w:val="hebrew1"/>
      <w:lvlText w:val="%5."/>
      <w:lvlJc w:val="center"/>
      <w:pPr>
        <w:tabs>
          <w:tab w:val="num" w:pos="4309"/>
        </w:tabs>
        <w:ind w:left="4309" w:hanging="765"/>
      </w:pPr>
      <w:rPr>
        <w:rFonts w:cs="Times New Roman" w:hint="default"/>
        <w:szCs w:val="24"/>
      </w:r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  <w:rPr>
        <w:rFonts w:cs="Times New Roman"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818"/>
        </w:tabs>
        <w:ind w:left="2438" w:hanging="340"/>
      </w:pPr>
      <w:rPr>
        <w:rFonts w:cs="Times New Roman" w:hint="default"/>
        <w:szCs w:val="24"/>
      </w:r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  <w:rPr>
        <w:rFonts w:cs="Times New Roman"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498"/>
        </w:tabs>
        <w:ind w:left="3175" w:hanging="397"/>
      </w:pPr>
      <w:rPr>
        <w:rFonts w:cs="Times New Roman" w:hint="default"/>
        <w:szCs w:val="24"/>
      </w:rPr>
    </w:lvl>
  </w:abstractNum>
  <w:abstractNum w:abstractNumId="5">
    <w:nsid w:val="49614775"/>
    <w:multiLevelType w:val="multilevel"/>
    <w:tmpl w:val="C7604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50DE1040"/>
    <w:multiLevelType w:val="multilevel"/>
    <w:tmpl w:val="C7604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663C5538"/>
    <w:multiLevelType w:val="hybridMultilevel"/>
    <w:tmpl w:val="8410F644"/>
    <w:lvl w:ilvl="0" w:tplc="0FBE5F68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15"/>
    <w:rsid w:val="0001544C"/>
    <w:rsid w:val="0003737F"/>
    <w:rsid w:val="00041285"/>
    <w:rsid w:val="00041EE9"/>
    <w:rsid w:val="000531F3"/>
    <w:rsid w:val="00066FD7"/>
    <w:rsid w:val="00070DA0"/>
    <w:rsid w:val="0007423A"/>
    <w:rsid w:val="0008040C"/>
    <w:rsid w:val="00080A84"/>
    <w:rsid w:val="00084C35"/>
    <w:rsid w:val="000966EF"/>
    <w:rsid w:val="000B7C64"/>
    <w:rsid w:val="000C1093"/>
    <w:rsid w:val="000E1B70"/>
    <w:rsid w:val="000E3BA0"/>
    <w:rsid w:val="000F6376"/>
    <w:rsid w:val="001261F5"/>
    <w:rsid w:val="001266FD"/>
    <w:rsid w:val="0013232E"/>
    <w:rsid w:val="00137391"/>
    <w:rsid w:val="00141062"/>
    <w:rsid w:val="00174560"/>
    <w:rsid w:val="001817E6"/>
    <w:rsid w:val="001B2C1B"/>
    <w:rsid w:val="001C115E"/>
    <w:rsid w:val="001D68F3"/>
    <w:rsid w:val="001E12FE"/>
    <w:rsid w:val="001E7383"/>
    <w:rsid w:val="001F368E"/>
    <w:rsid w:val="001F70F3"/>
    <w:rsid w:val="001F7FE0"/>
    <w:rsid w:val="00216649"/>
    <w:rsid w:val="002451E4"/>
    <w:rsid w:val="00255213"/>
    <w:rsid w:val="00255685"/>
    <w:rsid w:val="00263A78"/>
    <w:rsid w:val="00265F59"/>
    <w:rsid w:val="002A266B"/>
    <w:rsid w:val="002C0EE6"/>
    <w:rsid w:val="002C766A"/>
    <w:rsid w:val="002D4C5C"/>
    <w:rsid w:val="002D51E8"/>
    <w:rsid w:val="002D5D74"/>
    <w:rsid w:val="002F7A7D"/>
    <w:rsid w:val="00306D6A"/>
    <w:rsid w:val="00324ACA"/>
    <w:rsid w:val="00365B5E"/>
    <w:rsid w:val="00373740"/>
    <w:rsid w:val="00380FAA"/>
    <w:rsid w:val="0038340D"/>
    <w:rsid w:val="00393496"/>
    <w:rsid w:val="003952C6"/>
    <w:rsid w:val="00395D1D"/>
    <w:rsid w:val="003A301D"/>
    <w:rsid w:val="003C034F"/>
    <w:rsid w:val="003C2877"/>
    <w:rsid w:val="003D7AE0"/>
    <w:rsid w:val="0041038A"/>
    <w:rsid w:val="0041574F"/>
    <w:rsid w:val="00422596"/>
    <w:rsid w:val="00425B7F"/>
    <w:rsid w:val="004471E9"/>
    <w:rsid w:val="00452412"/>
    <w:rsid w:val="004579BF"/>
    <w:rsid w:val="00465DB2"/>
    <w:rsid w:val="004765ED"/>
    <w:rsid w:val="004818C2"/>
    <w:rsid w:val="00495DD9"/>
    <w:rsid w:val="00496C9C"/>
    <w:rsid w:val="004A0C69"/>
    <w:rsid w:val="004A3196"/>
    <w:rsid w:val="004A79AE"/>
    <w:rsid w:val="004E1006"/>
    <w:rsid w:val="004E5601"/>
    <w:rsid w:val="004F1C9E"/>
    <w:rsid w:val="005012F7"/>
    <w:rsid w:val="005024D6"/>
    <w:rsid w:val="00502DBD"/>
    <w:rsid w:val="00503AA7"/>
    <w:rsid w:val="00544AE3"/>
    <w:rsid w:val="00550823"/>
    <w:rsid w:val="00554198"/>
    <w:rsid w:val="00572C32"/>
    <w:rsid w:val="005942C4"/>
    <w:rsid w:val="005A086E"/>
    <w:rsid w:val="005A254E"/>
    <w:rsid w:val="005C422C"/>
    <w:rsid w:val="005F5237"/>
    <w:rsid w:val="00600247"/>
    <w:rsid w:val="00616A22"/>
    <w:rsid w:val="0062166B"/>
    <w:rsid w:val="00621EE2"/>
    <w:rsid w:val="00631076"/>
    <w:rsid w:val="00636B96"/>
    <w:rsid w:val="00654D90"/>
    <w:rsid w:val="006724F2"/>
    <w:rsid w:val="00674D43"/>
    <w:rsid w:val="00676E85"/>
    <w:rsid w:val="006936BC"/>
    <w:rsid w:val="006972B1"/>
    <w:rsid w:val="006A783B"/>
    <w:rsid w:val="006F23DD"/>
    <w:rsid w:val="006F5C7B"/>
    <w:rsid w:val="006F77F1"/>
    <w:rsid w:val="00703ADC"/>
    <w:rsid w:val="007071D3"/>
    <w:rsid w:val="00730286"/>
    <w:rsid w:val="0073124E"/>
    <w:rsid w:val="007329DC"/>
    <w:rsid w:val="00735007"/>
    <w:rsid w:val="00745A3B"/>
    <w:rsid w:val="00764CD3"/>
    <w:rsid w:val="007664F8"/>
    <w:rsid w:val="007D5757"/>
    <w:rsid w:val="007E1F38"/>
    <w:rsid w:val="007E7A9B"/>
    <w:rsid w:val="007F0242"/>
    <w:rsid w:val="007F7343"/>
    <w:rsid w:val="00811494"/>
    <w:rsid w:val="0081449F"/>
    <w:rsid w:val="00816EA0"/>
    <w:rsid w:val="008202E4"/>
    <w:rsid w:val="008355B8"/>
    <w:rsid w:val="00842BEF"/>
    <w:rsid w:val="008529A4"/>
    <w:rsid w:val="008547F8"/>
    <w:rsid w:val="00865074"/>
    <w:rsid w:val="008774D0"/>
    <w:rsid w:val="00890318"/>
    <w:rsid w:val="00895960"/>
    <w:rsid w:val="008A684C"/>
    <w:rsid w:val="008B1BB8"/>
    <w:rsid w:val="008D0056"/>
    <w:rsid w:val="008D3695"/>
    <w:rsid w:val="008E59EE"/>
    <w:rsid w:val="00915181"/>
    <w:rsid w:val="009339E8"/>
    <w:rsid w:val="0093665E"/>
    <w:rsid w:val="009553B5"/>
    <w:rsid w:val="009605C2"/>
    <w:rsid w:val="00967459"/>
    <w:rsid w:val="0097755C"/>
    <w:rsid w:val="00985A3D"/>
    <w:rsid w:val="00986F75"/>
    <w:rsid w:val="00996F78"/>
    <w:rsid w:val="009B54F9"/>
    <w:rsid w:val="009C68CB"/>
    <w:rsid w:val="009E0DA1"/>
    <w:rsid w:val="009E47B0"/>
    <w:rsid w:val="00A271AC"/>
    <w:rsid w:val="00A302A2"/>
    <w:rsid w:val="00A456D5"/>
    <w:rsid w:val="00A55E75"/>
    <w:rsid w:val="00A66449"/>
    <w:rsid w:val="00A7052B"/>
    <w:rsid w:val="00A97F93"/>
    <w:rsid w:val="00AA2331"/>
    <w:rsid w:val="00AB081C"/>
    <w:rsid w:val="00AC05B5"/>
    <w:rsid w:val="00AC1451"/>
    <w:rsid w:val="00AD1014"/>
    <w:rsid w:val="00AE481F"/>
    <w:rsid w:val="00AF2C4A"/>
    <w:rsid w:val="00B0393A"/>
    <w:rsid w:val="00B11C80"/>
    <w:rsid w:val="00B23D99"/>
    <w:rsid w:val="00B30C8C"/>
    <w:rsid w:val="00B70D53"/>
    <w:rsid w:val="00B76591"/>
    <w:rsid w:val="00B837E6"/>
    <w:rsid w:val="00B9543B"/>
    <w:rsid w:val="00BC0F15"/>
    <w:rsid w:val="00BC1C32"/>
    <w:rsid w:val="00BE1E80"/>
    <w:rsid w:val="00C011E3"/>
    <w:rsid w:val="00C04CA3"/>
    <w:rsid w:val="00C3216F"/>
    <w:rsid w:val="00C345A8"/>
    <w:rsid w:val="00C6161A"/>
    <w:rsid w:val="00C76F2F"/>
    <w:rsid w:val="00C85379"/>
    <w:rsid w:val="00C85A14"/>
    <w:rsid w:val="00C94B04"/>
    <w:rsid w:val="00CA0B03"/>
    <w:rsid w:val="00CA6F6D"/>
    <w:rsid w:val="00CA6FCA"/>
    <w:rsid w:val="00CB07DC"/>
    <w:rsid w:val="00CB65DB"/>
    <w:rsid w:val="00CD59E3"/>
    <w:rsid w:val="00CE174A"/>
    <w:rsid w:val="00CE372D"/>
    <w:rsid w:val="00CF12D5"/>
    <w:rsid w:val="00D32786"/>
    <w:rsid w:val="00D43E1A"/>
    <w:rsid w:val="00D51107"/>
    <w:rsid w:val="00DA6151"/>
    <w:rsid w:val="00DC4FD6"/>
    <w:rsid w:val="00DD0CA2"/>
    <w:rsid w:val="00DE7A68"/>
    <w:rsid w:val="00E0431D"/>
    <w:rsid w:val="00E05272"/>
    <w:rsid w:val="00E227B7"/>
    <w:rsid w:val="00E27A74"/>
    <w:rsid w:val="00E303A0"/>
    <w:rsid w:val="00E30C98"/>
    <w:rsid w:val="00E31B8C"/>
    <w:rsid w:val="00E33B65"/>
    <w:rsid w:val="00E725B5"/>
    <w:rsid w:val="00E72C3E"/>
    <w:rsid w:val="00E84DCC"/>
    <w:rsid w:val="00E90770"/>
    <w:rsid w:val="00E935C9"/>
    <w:rsid w:val="00EA1D54"/>
    <w:rsid w:val="00EA2BD2"/>
    <w:rsid w:val="00EB2D24"/>
    <w:rsid w:val="00EC3125"/>
    <w:rsid w:val="00ED77CA"/>
    <w:rsid w:val="00EE15AC"/>
    <w:rsid w:val="00EF5898"/>
    <w:rsid w:val="00F328C6"/>
    <w:rsid w:val="00F4091E"/>
    <w:rsid w:val="00F4363E"/>
    <w:rsid w:val="00F4479C"/>
    <w:rsid w:val="00F625C7"/>
    <w:rsid w:val="00F65328"/>
    <w:rsid w:val="00F664C0"/>
    <w:rsid w:val="00F7131C"/>
    <w:rsid w:val="00F72E83"/>
    <w:rsid w:val="00F74F2C"/>
    <w:rsid w:val="00F93865"/>
    <w:rsid w:val="00F97E4C"/>
    <w:rsid w:val="00FA59D2"/>
    <w:rsid w:val="00FC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3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13232E"/>
    <w:rPr>
      <w:rFonts w:ascii="Tahoma" w:hAnsi="Tahoma" w:cs="Tahoma"/>
      <w:sz w:val="16"/>
      <w:szCs w:val="16"/>
    </w:rPr>
  </w:style>
  <w:style w:type="paragraph" w:customStyle="1" w:styleId="a">
    <w:name w:val="ממוספר"/>
    <w:basedOn w:val="a0"/>
    <w:rsid w:val="00174560"/>
    <w:pPr>
      <w:numPr>
        <w:numId w:val="1"/>
      </w:numPr>
      <w:spacing w:before="120" w:after="120" w:line="360" w:lineRule="auto"/>
      <w:ind w:right="737"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styleId="a6">
    <w:name w:val="header"/>
    <w:basedOn w:val="a0"/>
    <w:link w:val="a7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1"/>
    <w:link w:val="a6"/>
    <w:uiPriority w:val="99"/>
    <w:rsid w:val="00141062"/>
  </w:style>
  <w:style w:type="paragraph" w:styleId="a8">
    <w:name w:val="footer"/>
    <w:basedOn w:val="a0"/>
    <w:link w:val="a9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1"/>
    <w:link w:val="a8"/>
    <w:uiPriority w:val="99"/>
    <w:rsid w:val="00141062"/>
  </w:style>
  <w:style w:type="character" w:styleId="Hyperlink">
    <w:name w:val="Hyperlink"/>
    <w:basedOn w:val="a1"/>
    <w:uiPriority w:val="99"/>
    <w:semiHidden/>
    <w:unhideWhenUsed/>
    <w:rsid w:val="00FA59D2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1817E6"/>
    <w:pPr>
      <w:ind w:left="720"/>
      <w:contextualSpacing/>
    </w:pPr>
    <w:rPr>
      <w:rFonts w:ascii="Calibri" w:eastAsia="Calibri" w:hAnsi="Calibri" w:cs="Arial"/>
    </w:rPr>
  </w:style>
  <w:style w:type="character" w:styleId="ab">
    <w:name w:val="annotation reference"/>
    <w:basedOn w:val="a1"/>
    <w:uiPriority w:val="99"/>
    <w:semiHidden/>
    <w:unhideWhenUsed/>
    <w:rsid w:val="00CB65DB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CB65DB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1"/>
    <w:link w:val="ac"/>
    <w:uiPriority w:val="99"/>
    <w:semiHidden/>
    <w:rsid w:val="00CB65D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65DB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CB65D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3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13232E"/>
    <w:rPr>
      <w:rFonts w:ascii="Tahoma" w:hAnsi="Tahoma" w:cs="Tahoma"/>
      <w:sz w:val="16"/>
      <w:szCs w:val="16"/>
    </w:rPr>
  </w:style>
  <w:style w:type="paragraph" w:customStyle="1" w:styleId="a">
    <w:name w:val="ממוספר"/>
    <w:basedOn w:val="a0"/>
    <w:rsid w:val="00174560"/>
    <w:pPr>
      <w:numPr>
        <w:numId w:val="1"/>
      </w:numPr>
      <w:spacing w:before="120" w:after="120" w:line="360" w:lineRule="auto"/>
      <w:ind w:right="737"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styleId="a6">
    <w:name w:val="header"/>
    <w:basedOn w:val="a0"/>
    <w:link w:val="a7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1"/>
    <w:link w:val="a6"/>
    <w:uiPriority w:val="99"/>
    <w:rsid w:val="00141062"/>
  </w:style>
  <w:style w:type="paragraph" w:styleId="a8">
    <w:name w:val="footer"/>
    <w:basedOn w:val="a0"/>
    <w:link w:val="a9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1"/>
    <w:link w:val="a8"/>
    <w:uiPriority w:val="99"/>
    <w:rsid w:val="00141062"/>
  </w:style>
  <w:style w:type="character" w:styleId="Hyperlink">
    <w:name w:val="Hyperlink"/>
    <w:basedOn w:val="a1"/>
    <w:uiPriority w:val="99"/>
    <w:semiHidden/>
    <w:unhideWhenUsed/>
    <w:rsid w:val="00FA59D2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1817E6"/>
    <w:pPr>
      <w:ind w:left="720"/>
      <w:contextualSpacing/>
    </w:pPr>
    <w:rPr>
      <w:rFonts w:ascii="Calibri" w:eastAsia="Calibri" w:hAnsi="Calibri" w:cs="Arial"/>
    </w:rPr>
  </w:style>
  <w:style w:type="character" w:styleId="ab">
    <w:name w:val="annotation reference"/>
    <w:basedOn w:val="a1"/>
    <w:uiPriority w:val="99"/>
    <w:semiHidden/>
    <w:unhideWhenUsed/>
    <w:rsid w:val="00CB65DB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CB65DB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1"/>
    <w:link w:val="ac"/>
    <w:uiPriority w:val="99"/>
    <w:semiHidden/>
    <w:rsid w:val="00CB65D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65DB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CB65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ANSU7Q27\__%20____%20___%20__-__%20(2)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D5EBB-E3EB-4DFA-8214-A3FA6F57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 ____ ___ __-__ (2).dotx</Template>
  <TotalTime>0</TotalTime>
  <Pages>1</Pages>
  <Words>38</Words>
  <Characters>193</Characters>
  <Application>Microsoft Office Word</Application>
  <DocSecurity>4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קגנובסקי פאני</cp:lastModifiedBy>
  <cp:revision>2</cp:revision>
  <cp:lastPrinted>2018-01-11T14:43:00Z</cp:lastPrinted>
  <dcterms:created xsi:type="dcterms:W3CDTF">2018-03-20T14:14:00Z</dcterms:created>
  <dcterms:modified xsi:type="dcterms:W3CDTF">2018-03-20T14:14:00Z</dcterms:modified>
</cp:coreProperties>
</file>