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A22" w:rsidRDefault="00616A22" w:rsidP="007E1F38">
      <w:pPr>
        <w:widowControl w:val="0"/>
        <w:spacing w:after="120" w:line="240" w:lineRule="auto"/>
        <w:ind w:right="-851"/>
        <w:jc w:val="right"/>
        <w:rPr>
          <w:rFonts w:cs="David"/>
          <w:b/>
          <w:bCs/>
          <w:sz w:val="24"/>
          <w:szCs w:val="24"/>
          <w:rtl/>
        </w:rPr>
      </w:pPr>
      <w:bookmarkStart w:id="0" w:name="_GoBack"/>
      <w:bookmarkEnd w:id="0"/>
    </w:p>
    <w:p w:rsidR="00C011E3" w:rsidRPr="00811494" w:rsidRDefault="00E220F7" w:rsidP="00E220F7">
      <w:pPr>
        <w:widowControl w:val="0"/>
        <w:spacing w:after="120" w:line="240" w:lineRule="auto"/>
        <w:ind w:right="-851"/>
        <w:jc w:val="right"/>
        <w:rPr>
          <w:rFonts w:cs="David"/>
          <w:b/>
          <w:bCs/>
          <w:sz w:val="24"/>
          <w:szCs w:val="24"/>
          <w:rtl/>
        </w:rPr>
      </w:pPr>
      <w:r>
        <w:rPr>
          <w:rFonts w:cs="David" w:hint="eastAsia"/>
          <w:b/>
          <w:bCs/>
          <w:sz w:val="24"/>
          <w:szCs w:val="24"/>
          <w:rtl/>
        </w:rPr>
        <w:t>‏יום </w:t>
      </w:r>
      <w:r>
        <w:rPr>
          <w:rFonts w:cs="David" w:hint="cs"/>
          <w:b/>
          <w:bCs/>
          <w:sz w:val="24"/>
          <w:szCs w:val="24"/>
          <w:rtl/>
        </w:rPr>
        <w:t>רביעי</w:t>
      </w:r>
      <w:r w:rsidR="00616A22"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>14</w:t>
      </w:r>
      <w:r w:rsidR="00616A22">
        <w:rPr>
          <w:rFonts w:cs="David"/>
          <w:b/>
          <w:bCs/>
          <w:sz w:val="24"/>
          <w:szCs w:val="24"/>
          <w:rtl/>
        </w:rPr>
        <w:t xml:space="preserve"> </w:t>
      </w:r>
      <w:r>
        <w:rPr>
          <w:rFonts w:cs="David" w:hint="cs"/>
          <w:b/>
          <w:bCs/>
          <w:sz w:val="24"/>
          <w:szCs w:val="24"/>
          <w:rtl/>
        </w:rPr>
        <w:t>פבואר</w:t>
      </w:r>
      <w:r w:rsidR="00616A22">
        <w:rPr>
          <w:rFonts w:cs="David"/>
          <w:b/>
          <w:bCs/>
          <w:sz w:val="24"/>
          <w:szCs w:val="24"/>
          <w:rtl/>
        </w:rPr>
        <w:t xml:space="preserve"> 2018</w:t>
      </w:r>
      <w:r w:rsidR="001817E6" w:rsidRPr="00811494">
        <w:rPr>
          <w:rFonts w:cs="David" w:hint="cs"/>
          <w:b/>
          <w:bCs/>
          <w:sz w:val="24"/>
          <w:szCs w:val="24"/>
          <w:rtl/>
        </w:rPr>
        <w:tab/>
      </w:r>
      <w:r w:rsidR="001817E6" w:rsidRPr="00811494">
        <w:rPr>
          <w:rFonts w:cs="David" w:hint="cs"/>
          <w:b/>
          <w:bCs/>
          <w:sz w:val="24"/>
          <w:szCs w:val="24"/>
          <w:rtl/>
        </w:rPr>
        <w:tab/>
      </w:r>
    </w:p>
    <w:p w:rsidR="00C011E3" w:rsidRDefault="00C011E3" w:rsidP="002451E4">
      <w:pPr>
        <w:widowControl w:val="0"/>
        <w:spacing w:after="120" w:line="240" w:lineRule="auto"/>
        <w:ind w:right="-851"/>
        <w:jc w:val="center"/>
        <w:rPr>
          <w:rFonts w:cs="David"/>
          <w:b/>
          <w:bCs/>
          <w:sz w:val="24"/>
          <w:szCs w:val="24"/>
          <w:rtl/>
        </w:rPr>
      </w:pPr>
      <w:r w:rsidRPr="00811494">
        <w:rPr>
          <w:rFonts w:cs="David" w:hint="cs"/>
          <w:b/>
          <w:bCs/>
          <w:sz w:val="24"/>
          <w:szCs w:val="24"/>
          <w:rtl/>
        </w:rPr>
        <w:tab/>
      </w:r>
      <w:r w:rsidRPr="00811494">
        <w:rPr>
          <w:rFonts w:cs="David" w:hint="cs"/>
          <w:b/>
          <w:bCs/>
          <w:sz w:val="24"/>
          <w:szCs w:val="24"/>
          <w:rtl/>
        </w:rPr>
        <w:tab/>
      </w:r>
      <w:r w:rsidR="007E1F38" w:rsidRPr="00811494">
        <w:rPr>
          <w:rFonts w:cs="David" w:hint="cs"/>
          <w:b/>
          <w:bCs/>
          <w:sz w:val="24"/>
          <w:szCs w:val="24"/>
          <w:rtl/>
        </w:rPr>
        <w:t xml:space="preserve">   </w:t>
      </w:r>
      <w:r w:rsidRPr="00811494">
        <w:rPr>
          <w:rFonts w:cs="David" w:hint="cs"/>
          <w:b/>
          <w:bCs/>
          <w:sz w:val="24"/>
          <w:szCs w:val="24"/>
          <w:rtl/>
        </w:rPr>
        <w:tab/>
      </w:r>
      <w:r w:rsidR="006936BC">
        <w:rPr>
          <w:rFonts w:cs="David" w:hint="cs"/>
          <w:b/>
          <w:bCs/>
          <w:sz w:val="24"/>
          <w:szCs w:val="24"/>
          <w:rtl/>
        </w:rPr>
        <w:t xml:space="preserve">                                                 </w:t>
      </w:r>
    </w:p>
    <w:p w:rsidR="001817E6" w:rsidRPr="00811494" w:rsidRDefault="001817E6" w:rsidP="00AC05B5">
      <w:pPr>
        <w:widowControl w:val="0"/>
        <w:tabs>
          <w:tab w:val="left" w:pos="1033"/>
        </w:tabs>
        <w:spacing w:after="120" w:line="240" w:lineRule="auto"/>
        <w:ind w:right="-851"/>
        <w:jc w:val="center"/>
        <w:rPr>
          <w:rFonts w:cs="David"/>
          <w:b/>
          <w:bCs/>
          <w:sz w:val="24"/>
          <w:szCs w:val="24"/>
          <w:rtl/>
        </w:rPr>
      </w:pPr>
    </w:p>
    <w:p w:rsidR="001817E6" w:rsidRPr="00811494" w:rsidRDefault="00730286" w:rsidP="00616A22">
      <w:pPr>
        <w:widowControl w:val="0"/>
        <w:spacing w:after="120" w:line="240" w:lineRule="auto"/>
        <w:ind w:right="-851"/>
        <w:jc w:val="center"/>
        <w:rPr>
          <w:rFonts w:cs="David"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 xml:space="preserve">הארכת מועד </w:t>
      </w:r>
      <w:r w:rsidR="00E220F7">
        <w:rPr>
          <w:rFonts w:cs="David" w:hint="cs"/>
          <w:b/>
          <w:bCs/>
          <w:sz w:val="24"/>
          <w:szCs w:val="24"/>
          <w:u w:val="single"/>
          <w:rtl/>
        </w:rPr>
        <w:t xml:space="preserve">2 </w:t>
      </w:r>
      <w:r>
        <w:rPr>
          <w:rFonts w:cs="David" w:hint="cs"/>
          <w:b/>
          <w:bCs/>
          <w:sz w:val="24"/>
          <w:szCs w:val="24"/>
          <w:u w:val="single"/>
          <w:rtl/>
        </w:rPr>
        <w:t>המכרז 5/17 נכס בחוף הסלע</w:t>
      </w:r>
    </w:p>
    <w:p w:rsidR="00FA59D2" w:rsidRDefault="00FA59D2" w:rsidP="00AA2331">
      <w:pPr>
        <w:spacing w:after="0"/>
        <w:rPr>
          <w:rFonts w:cs="David"/>
          <w:b/>
          <w:bCs/>
          <w:sz w:val="24"/>
          <w:szCs w:val="24"/>
          <w:rtl/>
        </w:rPr>
      </w:pPr>
    </w:p>
    <w:p w:rsidR="00730286" w:rsidRPr="00811494" w:rsidRDefault="00730286" w:rsidP="00E220F7">
      <w:pPr>
        <w:spacing w:after="0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הרינו להודיע כי מועד הגשת ההצעות למכרז 5/17 שיפוץ והפעלה נכס בחוף הסלע הוארך עד ליום </w:t>
      </w:r>
      <w:r w:rsidR="00E220F7">
        <w:rPr>
          <w:rFonts w:cs="David" w:hint="cs"/>
          <w:b/>
          <w:bCs/>
          <w:sz w:val="24"/>
          <w:szCs w:val="24"/>
          <w:rtl/>
        </w:rPr>
        <w:t>11</w:t>
      </w:r>
      <w:r>
        <w:rPr>
          <w:rFonts w:cs="David" w:hint="cs"/>
          <w:b/>
          <w:bCs/>
          <w:sz w:val="24"/>
          <w:szCs w:val="24"/>
          <w:rtl/>
        </w:rPr>
        <w:t>/</w:t>
      </w:r>
      <w:r w:rsidR="00E220F7">
        <w:rPr>
          <w:rFonts w:cs="David" w:hint="cs"/>
          <w:b/>
          <w:bCs/>
          <w:sz w:val="24"/>
          <w:szCs w:val="24"/>
          <w:rtl/>
        </w:rPr>
        <w:t>3</w:t>
      </w:r>
      <w:r>
        <w:rPr>
          <w:rFonts w:cs="David" w:hint="cs"/>
          <w:b/>
          <w:bCs/>
          <w:sz w:val="24"/>
          <w:szCs w:val="24"/>
          <w:rtl/>
        </w:rPr>
        <w:t>/18 בשעה 12:00.</w:t>
      </w:r>
    </w:p>
    <w:sectPr w:rsidR="00730286" w:rsidRPr="00811494" w:rsidSect="00EB2D24">
      <w:headerReference w:type="default" r:id="rId9"/>
      <w:footerReference w:type="default" r:id="rId10"/>
      <w:pgSz w:w="11906" w:h="16838"/>
      <w:pgMar w:top="993" w:right="1800" w:bottom="1440" w:left="1985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5D1" w:rsidRDefault="004755D1" w:rsidP="00141062">
      <w:pPr>
        <w:spacing w:after="0" w:line="240" w:lineRule="auto"/>
      </w:pPr>
      <w:r>
        <w:separator/>
      </w:r>
    </w:p>
  </w:endnote>
  <w:endnote w:type="continuationSeparator" w:id="0">
    <w:p w:rsidR="004755D1" w:rsidRDefault="004755D1" w:rsidP="0014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A0" w:rsidRDefault="00E303A0" w:rsidP="00811494">
    <w:pPr>
      <w:tabs>
        <w:tab w:val="left" w:pos="1856"/>
      </w:tabs>
      <w:spacing w:after="0"/>
      <w:rPr>
        <w:rtl/>
      </w:rPr>
    </w:pPr>
    <w:r>
      <w:rPr>
        <w:rtl/>
      </w:rPr>
      <w:t>__________________________________________________________________</w:t>
    </w:r>
  </w:p>
  <w:p w:rsidR="00E303A0" w:rsidRPr="00E303A0" w:rsidRDefault="00E303A0" w:rsidP="006F77F1">
    <w:pPr>
      <w:rPr>
        <w:b/>
        <w:bCs/>
      </w:rPr>
    </w:pPr>
    <w:r>
      <w:rPr>
        <w:b/>
        <w:bCs/>
        <w:rtl/>
      </w:rPr>
      <w:t>רח' גנרל קניג 10 בת-ים ת.ד. 10 מיקוד 59576 טלפון: 03-5</w:t>
    </w:r>
    <w:r w:rsidR="006F77F1">
      <w:rPr>
        <w:rFonts w:hint="cs"/>
        <w:b/>
        <w:bCs/>
        <w:rtl/>
      </w:rPr>
      <w:t>515830</w:t>
    </w:r>
    <w:r>
      <w:rPr>
        <w:b/>
        <w:bCs/>
        <w:rtl/>
      </w:rPr>
      <w:t xml:space="preserve"> </w:t>
    </w:r>
    <w:r>
      <w:rPr>
        <w:rFonts w:hint="cs"/>
        <w:b/>
        <w:bCs/>
        <w:rtl/>
      </w:rPr>
      <w:t>פקס מס' 03-5515821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5D1" w:rsidRDefault="004755D1" w:rsidP="00141062">
      <w:pPr>
        <w:spacing w:after="0" w:line="240" w:lineRule="auto"/>
      </w:pPr>
      <w:r>
        <w:separator/>
      </w:r>
    </w:p>
  </w:footnote>
  <w:footnote w:type="continuationSeparator" w:id="0">
    <w:p w:rsidR="004755D1" w:rsidRDefault="004755D1" w:rsidP="0014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A0" w:rsidRDefault="00E303A0" w:rsidP="00E303A0">
    <w:pPr>
      <w:pStyle w:val="a6"/>
      <w:jc w:val="center"/>
    </w:pPr>
    <w:r>
      <w:rPr>
        <w:noProof/>
      </w:rPr>
      <w:drawing>
        <wp:inline distT="0" distB="0" distL="0" distR="0" wp14:anchorId="5D1B3641" wp14:editId="77FD488E">
          <wp:extent cx="2190750" cy="1021259"/>
          <wp:effectExtent l="19050" t="0" r="0" b="0"/>
          <wp:docPr id="3" name="תמונה 2" descr="Hof_Bat_Y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f_Bat_Y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8337" cy="1024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1F48"/>
    <w:multiLevelType w:val="hybridMultilevel"/>
    <w:tmpl w:val="AD7CED78"/>
    <w:lvl w:ilvl="0" w:tplc="DA98AF9E">
      <w:start w:val="1"/>
      <w:numFmt w:val="bullet"/>
      <w:lvlText w:val="-"/>
      <w:lvlJc w:val="left"/>
      <w:pPr>
        <w:ind w:left="4545" w:hanging="360"/>
      </w:pPr>
      <w:rPr>
        <w:rFonts w:asciiTheme="minorHAnsi" w:eastAsiaTheme="minorEastAsia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1">
    <w:nsid w:val="126854B7"/>
    <w:multiLevelType w:val="hybridMultilevel"/>
    <w:tmpl w:val="50A4038A"/>
    <w:lvl w:ilvl="0" w:tplc="958A34D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23D8F"/>
    <w:multiLevelType w:val="hybridMultilevel"/>
    <w:tmpl w:val="C06C87DA"/>
    <w:lvl w:ilvl="0" w:tplc="01DCC49A">
      <w:start w:val="1"/>
      <w:numFmt w:val="bullet"/>
      <w:lvlText w:val="-"/>
      <w:lvlJc w:val="left"/>
      <w:pPr>
        <w:ind w:left="720" w:hanging="360"/>
      </w:pPr>
      <w:rPr>
        <w:rFonts w:ascii="David" w:eastAsiaTheme="minorEastAsia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02A29"/>
    <w:multiLevelType w:val="hybridMultilevel"/>
    <w:tmpl w:val="7CC894B0"/>
    <w:lvl w:ilvl="0" w:tplc="ABCC508C">
      <w:start w:val="1"/>
      <w:numFmt w:val="bullet"/>
      <w:lvlText w:val="-"/>
      <w:lvlJc w:val="left"/>
      <w:pPr>
        <w:ind w:left="4185" w:hanging="360"/>
      </w:pPr>
      <w:rPr>
        <w:rFonts w:asciiTheme="minorHAnsi" w:eastAsiaTheme="minorEastAsia" w:hAnsiTheme="minorHAnsi" w:cs="David" w:hint="default"/>
      </w:rPr>
    </w:lvl>
    <w:lvl w:ilvl="1" w:tplc="0409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45" w:hanging="360"/>
      </w:pPr>
      <w:rPr>
        <w:rFonts w:ascii="Wingdings" w:hAnsi="Wingdings" w:hint="default"/>
      </w:rPr>
    </w:lvl>
  </w:abstractNum>
  <w:abstractNum w:abstractNumId="4">
    <w:nsid w:val="3B1713C4"/>
    <w:multiLevelType w:val="multilevel"/>
    <w:tmpl w:val="244CC528"/>
    <w:lvl w:ilvl="0">
      <w:start w:val="1"/>
      <w:numFmt w:val="decimal"/>
      <w:pStyle w:val="a"/>
      <w:lvlText w:val="%1."/>
      <w:lvlJc w:val="right"/>
      <w:pPr>
        <w:tabs>
          <w:tab w:val="num" w:pos="737"/>
        </w:tabs>
        <w:ind w:left="737" w:hanging="567"/>
      </w:pPr>
      <w:rPr>
        <w:rFonts w:cs="David" w:hint="cs"/>
        <w:b w:val="0"/>
        <w:bCs w:val="0"/>
        <w:i w:val="0"/>
        <w:iCs w:val="0"/>
        <w:u w:val="none"/>
      </w:rPr>
    </w:lvl>
    <w:lvl w:ilvl="1">
      <w:start w:val="1"/>
      <w:numFmt w:val="decimal"/>
      <w:lvlText w:val="%1.%2."/>
      <w:lvlJc w:val="right"/>
      <w:pPr>
        <w:tabs>
          <w:tab w:val="num" w:pos="1418"/>
        </w:tabs>
        <w:ind w:left="1418" w:hanging="397"/>
      </w:pPr>
      <w:rPr>
        <w:rFonts w:cs="Times New Roman" w:hint="default"/>
      </w:rPr>
    </w:lvl>
    <w:lvl w:ilvl="2">
      <w:start w:val="1"/>
      <w:numFmt w:val="decimal"/>
      <w:lvlText w:val="%1.%2.%3."/>
      <w:lvlJc w:val="right"/>
      <w:pPr>
        <w:tabs>
          <w:tab w:val="num" w:pos="2155"/>
        </w:tabs>
        <w:ind w:left="2155" w:hanging="227"/>
      </w:pPr>
      <w:rPr>
        <w:rFonts w:cs="Times New Roman" w:hint="default"/>
      </w:rPr>
    </w:lvl>
    <w:lvl w:ilvl="3">
      <w:start w:val="1"/>
      <w:numFmt w:val="decimal"/>
      <w:lvlText w:val="%1.%2.%3.%4."/>
      <w:lvlJc w:val="right"/>
      <w:pPr>
        <w:tabs>
          <w:tab w:val="num" w:pos="2892"/>
        </w:tabs>
        <w:ind w:left="2892" w:hanging="114"/>
      </w:pPr>
      <w:rPr>
        <w:rFonts w:cs="Times New Roman" w:hint="default"/>
      </w:rPr>
    </w:lvl>
    <w:lvl w:ilvl="4">
      <w:start w:val="1"/>
      <w:numFmt w:val="hebrew1"/>
      <w:lvlText w:val="%5."/>
      <w:lvlJc w:val="center"/>
      <w:pPr>
        <w:tabs>
          <w:tab w:val="num" w:pos="4309"/>
        </w:tabs>
        <w:ind w:left="4309" w:hanging="765"/>
      </w:pPr>
      <w:rPr>
        <w:rFonts w:cs="Times New Roman" w:hint="default"/>
        <w:szCs w:val="24"/>
      </w:rPr>
    </w:lvl>
    <w:lvl w:ilvl="5">
      <w:start w:val="1"/>
      <w:numFmt w:val="decimal"/>
      <w:lvlText w:val="(%6)"/>
      <w:lvlJc w:val="center"/>
      <w:pPr>
        <w:tabs>
          <w:tab w:val="num" w:pos="4706"/>
        </w:tabs>
        <w:ind w:left="4706" w:hanging="385"/>
      </w:pPr>
      <w:rPr>
        <w:rFonts w:cs="Times New Roman" w:hint="default"/>
      </w:rPr>
    </w:lvl>
    <w:lvl w:ilvl="6">
      <w:start w:val="1"/>
      <w:numFmt w:val="hebrew1"/>
      <w:lvlText w:val="%1.%2.%3.%4.%5.%6.%7."/>
      <w:lvlJc w:val="center"/>
      <w:pPr>
        <w:tabs>
          <w:tab w:val="num" w:pos="2818"/>
        </w:tabs>
        <w:ind w:left="2438" w:hanging="340"/>
      </w:pPr>
      <w:rPr>
        <w:rFonts w:cs="Times New Roman" w:hint="default"/>
        <w:szCs w:val="24"/>
      </w:rPr>
    </w:lvl>
    <w:lvl w:ilvl="7">
      <w:start w:val="1"/>
      <w:numFmt w:val="decimal"/>
      <w:lvlText w:val="%1.%2.%3.%4.%5.%6.%7.%8."/>
      <w:lvlJc w:val="center"/>
      <w:pPr>
        <w:tabs>
          <w:tab w:val="num" w:pos="3158"/>
        </w:tabs>
        <w:ind w:left="2778" w:hanging="340"/>
      </w:pPr>
      <w:rPr>
        <w:rFonts w:cs="Times New Roman" w:hint="default"/>
      </w:rPr>
    </w:lvl>
    <w:lvl w:ilvl="8">
      <w:start w:val="1"/>
      <w:numFmt w:val="hebrew1"/>
      <w:lvlText w:val="%1.%2.%3.%4.%5.%6.%7.%8.%9."/>
      <w:lvlJc w:val="center"/>
      <w:pPr>
        <w:tabs>
          <w:tab w:val="num" w:pos="3498"/>
        </w:tabs>
        <w:ind w:left="3175" w:hanging="397"/>
      </w:pPr>
      <w:rPr>
        <w:rFonts w:cs="Times New Roman" w:hint="default"/>
        <w:szCs w:val="24"/>
      </w:rPr>
    </w:lvl>
  </w:abstractNum>
  <w:abstractNum w:abstractNumId="5">
    <w:nsid w:val="49614775"/>
    <w:multiLevelType w:val="multilevel"/>
    <w:tmpl w:val="C7604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>
    <w:nsid w:val="50DE1040"/>
    <w:multiLevelType w:val="multilevel"/>
    <w:tmpl w:val="C7604B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663C5538"/>
    <w:multiLevelType w:val="hybridMultilevel"/>
    <w:tmpl w:val="8410F644"/>
    <w:lvl w:ilvl="0" w:tplc="0FBE5F68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15"/>
    <w:rsid w:val="0001544C"/>
    <w:rsid w:val="0003737F"/>
    <w:rsid w:val="00041285"/>
    <w:rsid w:val="00041EE9"/>
    <w:rsid w:val="000531F3"/>
    <w:rsid w:val="00066FD7"/>
    <w:rsid w:val="00070DA0"/>
    <w:rsid w:val="0007423A"/>
    <w:rsid w:val="0008040C"/>
    <w:rsid w:val="00080A84"/>
    <w:rsid w:val="00083E86"/>
    <w:rsid w:val="00084C35"/>
    <w:rsid w:val="000966EF"/>
    <w:rsid w:val="000B7C64"/>
    <w:rsid w:val="000C1093"/>
    <w:rsid w:val="000E1B70"/>
    <w:rsid w:val="000E3BA0"/>
    <w:rsid w:val="000F6376"/>
    <w:rsid w:val="001261F5"/>
    <w:rsid w:val="001266FD"/>
    <w:rsid w:val="0013232E"/>
    <w:rsid w:val="00137391"/>
    <w:rsid w:val="00141062"/>
    <w:rsid w:val="00174560"/>
    <w:rsid w:val="001817E6"/>
    <w:rsid w:val="001B2C1B"/>
    <w:rsid w:val="001C115E"/>
    <w:rsid w:val="001D68F3"/>
    <w:rsid w:val="001E12FE"/>
    <w:rsid w:val="001E7383"/>
    <w:rsid w:val="001F368E"/>
    <w:rsid w:val="001F70F3"/>
    <w:rsid w:val="001F7FE0"/>
    <w:rsid w:val="00216649"/>
    <w:rsid w:val="002451E4"/>
    <w:rsid w:val="00255213"/>
    <w:rsid w:val="00255685"/>
    <w:rsid w:val="00263A78"/>
    <w:rsid w:val="00265F59"/>
    <w:rsid w:val="002A266B"/>
    <w:rsid w:val="002C0EE6"/>
    <w:rsid w:val="002C766A"/>
    <w:rsid w:val="002D4C5C"/>
    <w:rsid w:val="002D51E8"/>
    <w:rsid w:val="002D5D74"/>
    <w:rsid w:val="002F7A7D"/>
    <w:rsid w:val="00306D6A"/>
    <w:rsid w:val="00324ACA"/>
    <w:rsid w:val="00365B5E"/>
    <w:rsid w:val="00373740"/>
    <w:rsid w:val="00380FAA"/>
    <w:rsid w:val="0038340D"/>
    <w:rsid w:val="003952C6"/>
    <w:rsid w:val="00395D1D"/>
    <w:rsid w:val="003A301D"/>
    <w:rsid w:val="003C034F"/>
    <w:rsid w:val="003C2877"/>
    <w:rsid w:val="003D7AE0"/>
    <w:rsid w:val="0041038A"/>
    <w:rsid w:val="0041574F"/>
    <w:rsid w:val="00422596"/>
    <w:rsid w:val="00425B7F"/>
    <w:rsid w:val="004471E9"/>
    <w:rsid w:val="00452412"/>
    <w:rsid w:val="004579BF"/>
    <w:rsid w:val="00465DB2"/>
    <w:rsid w:val="004755D1"/>
    <w:rsid w:val="004765ED"/>
    <w:rsid w:val="004818C2"/>
    <w:rsid w:val="00495DD9"/>
    <w:rsid w:val="004A0C69"/>
    <w:rsid w:val="004A3196"/>
    <w:rsid w:val="004A79AE"/>
    <w:rsid w:val="004E1006"/>
    <w:rsid w:val="004E5601"/>
    <w:rsid w:val="004F1C9E"/>
    <w:rsid w:val="005012F7"/>
    <w:rsid w:val="005024D6"/>
    <w:rsid w:val="00502DBD"/>
    <w:rsid w:val="00503AA7"/>
    <w:rsid w:val="00544AE3"/>
    <w:rsid w:val="00550823"/>
    <w:rsid w:val="00554198"/>
    <w:rsid w:val="00572C32"/>
    <w:rsid w:val="005942C4"/>
    <w:rsid w:val="005A086E"/>
    <w:rsid w:val="005A254E"/>
    <w:rsid w:val="005C422C"/>
    <w:rsid w:val="005F5237"/>
    <w:rsid w:val="00600247"/>
    <w:rsid w:val="00616A22"/>
    <w:rsid w:val="0062166B"/>
    <w:rsid w:val="00621EE2"/>
    <w:rsid w:val="00631076"/>
    <w:rsid w:val="00636B96"/>
    <w:rsid w:val="00654D90"/>
    <w:rsid w:val="006724F2"/>
    <w:rsid w:val="00674D43"/>
    <w:rsid w:val="00676E85"/>
    <w:rsid w:val="006936BC"/>
    <w:rsid w:val="006972B1"/>
    <w:rsid w:val="006A783B"/>
    <w:rsid w:val="006F23DD"/>
    <w:rsid w:val="006F5C7B"/>
    <w:rsid w:val="006F77F1"/>
    <w:rsid w:val="007071D3"/>
    <w:rsid w:val="00730286"/>
    <w:rsid w:val="0073124E"/>
    <w:rsid w:val="007329DC"/>
    <w:rsid w:val="00735007"/>
    <w:rsid w:val="00745A3B"/>
    <w:rsid w:val="00764CD3"/>
    <w:rsid w:val="007664F8"/>
    <w:rsid w:val="007E1F38"/>
    <w:rsid w:val="007E7A9B"/>
    <w:rsid w:val="007F0242"/>
    <w:rsid w:val="007F7343"/>
    <w:rsid w:val="00811494"/>
    <w:rsid w:val="0081449F"/>
    <w:rsid w:val="00816EA0"/>
    <w:rsid w:val="008202E4"/>
    <w:rsid w:val="008355B8"/>
    <w:rsid w:val="00842BEF"/>
    <w:rsid w:val="008529A4"/>
    <w:rsid w:val="008547F8"/>
    <w:rsid w:val="00865074"/>
    <w:rsid w:val="008774D0"/>
    <w:rsid w:val="00890318"/>
    <w:rsid w:val="00895960"/>
    <w:rsid w:val="008A684C"/>
    <w:rsid w:val="008B1BB8"/>
    <w:rsid w:val="008D0056"/>
    <w:rsid w:val="008D3695"/>
    <w:rsid w:val="008E59EE"/>
    <w:rsid w:val="00915181"/>
    <w:rsid w:val="009339E8"/>
    <w:rsid w:val="0093665E"/>
    <w:rsid w:val="009553B5"/>
    <w:rsid w:val="009605C2"/>
    <w:rsid w:val="00967459"/>
    <w:rsid w:val="0097755C"/>
    <w:rsid w:val="00985A3D"/>
    <w:rsid w:val="00986F75"/>
    <w:rsid w:val="00996F78"/>
    <w:rsid w:val="009B54F9"/>
    <w:rsid w:val="009C68CB"/>
    <w:rsid w:val="009E0DA1"/>
    <w:rsid w:val="00A271AC"/>
    <w:rsid w:val="00A302A2"/>
    <w:rsid w:val="00A456D5"/>
    <w:rsid w:val="00A55E75"/>
    <w:rsid w:val="00A66449"/>
    <w:rsid w:val="00A7052B"/>
    <w:rsid w:val="00A97F93"/>
    <w:rsid w:val="00AA2331"/>
    <w:rsid w:val="00AB081C"/>
    <w:rsid w:val="00AC05B5"/>
    <w:rsid w:val="00AC1451"/>
    <w:rsid w:val="00AD1014"/>
    <w:rsid w:val="00AE481F"/>
    <w:rsid w:val="00AF2C4A"/>
    <w:rsid w:val="00B0393A"/>
    <w:rsid w:val="00B11C80"/>
    <w:rsid w:val="00B23D99"/>
    <w:rsid w:val="00B30C8C"/>
    <w:rsid w:val="00B70D53"/>
    <w:rsid w:val="00B76591"/>
    <w:rsid w:val="00B837E6"/>
    <w:rsid w:val="00B9543B"/>
    <w:rsid w:val="00BC0F15"/>
    <w:rsid w:val="00BC1C32"/>
    <w:rsid w:val="00BE1E80"/>
    <w:rsid w:val="00C011E3"/>
    <w:rsid w:val="00C04CA3"/>
    <w:rsid w:val="00C3216F"/>
    <w:rsid w:val="00C345A8"/>
    <w:rsid w:val="00C6161A"/>
    <w:rsid w:val="00C76F2F"/>
    <w:rsid w:val="00C85379"/>
    <w:rsid w:val="00C94B04"/>
    <w:rsid w:val="00CA0B03"/>
    <w:rsid w:val="00CA6F6D"/>
    <w:rsid w:val="00CA6FCA"/>
    <w:rsid w:val="00CB07DC"/>
    <w:rsid w:val="00CB65DB"/>
    <w:rsid w:val="00CD59E3"/>
    <w:rsid w:val="00CF12D5"/>
    <w:rsid w:val="00D32786"/>
    <w:rsid w:val="00D43E1A"/>
    <w:rsid w:val="00D51107"/>
    <w:rsid w:val="00DA6151"/>
    <w:rsid w:val="00DC4FD6"/>
    <w:rsid w:val="00DD0CA2"/>
    <w:rsid w:val="00DE7A68"/>
    <w:rsid w:val="00E0431D"/>
    <w:rsid w:val="00E05272"/>
    <w:rsid w:val="00E220F7"/>
    <w:rsid w:val="00E227B7"/>
    <w:rsid w:val="00E27A74"/>
    <w:rsid w:val="00E303A0"/>
    <w:rsid w:val="00E30C98"/>
    <w:rsid w:val="00E31B8C"/>
    <w:rsid w:val="00E33B65"/>
    <w:rsid w:val="00E725B5"/>
    <w:rsid w:val="00E72C3E"/>
    <w:rsid w:val="00E84DCC"/>
    <w:rsid w:val="00E935C9"/>
    <w:rsid w:val="00EA1D54"/>
    <w:rsid w:val="00EA2BD2"/>
    <w:rsid w:val="00EB2D24"/>
    <w:rsid w:val="00EC3125"/>
    <w:rsid w:val="00ED77CA"/>
    <w:rsid w:val="00EE15AC"/>
    <w:rsid w:val="00EF5898"/>
    <w:rsid w:val="00F328C6"/>
    <w:rsid w:val="00F4091E"/>
    <w:rsid w:val="00F4363E"/>
    <w:rsid w:val="00F4479C"/>
    <w:rsid w:val="00F625C7"/>
    <w:rsid w:val="00F65328"/>
    <w:rsid w:val="00F664C0"/>
    <w:rsid w:val="00F7131C"/>
    <w:rsid w:val="00F72E83"/>
    <w:rsid w:val="00F74F2C"/>
    <w:rsid w:val="00F93865"/>
    <w:rsid w:val="00F97E4C"/>
    <w:rsid w:val="00FA59D2"/>
    <w:rsid w:val="00FC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13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13232E"/>
    <w:rPr>
      <w:rFonts w:ascii="Tahoma" w:hAnsi="Tahoma" w:cs="Tahoma"/>
      <w:sz w:val="16"/>
      <w:szCs w:val="16"/>
    </w:rPr>
  </w:style>
  <w:style w:type="paragraph" w:customStyle="1" w:styleId="a">
    <w:name w:val="ממוספר"/>
    <w:basedOn w:val="a0"/>
    <w:rsid w:val="00174560"/>
    <w:pPr>
      <w:numPr>
        <w:numId w:val="1"/>
      </w:numPr>
      <w:spacing w:before="120" w:after="120" w:line="360" w:lineRule="auto"/>
      <w:ind w:right="737"/>
      <w:jc w:val="both"/>
    </w:pPr>
    <w:rPr>
      <w:rFonts w:ascii="Times New Roman" w:eastAsia="Times New Roman" w:hAnsi="Times New Roman" w:cs="David"/>
      <w:noProof/>
      <w:szCs w:val="24"/>
      <w:lang w:eastAsia="he-IL"/>
    </w:rPr>
  </w:style>
  <w:style w:type="paragraph" w:styleId="a6">
    <w:name w:val="header"/>
    <w:basedOn w:val="a0"/>
    <w:link w:val="a7"/>
    <w:uiPriority w:val="99"/>
    <w:unhideWhenUsed/>
    <w:rsid w:val="00141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1"/>
    <w:link w:val="a6"/>
    <w:uiPriority w:val="99"/>
    <w:rsid w:val="00141062"/>
  </w:style>
  <w:style w:type="paragraph" w:styleId="a8">
    <w:name w:val="footer"/>
    <w:basedOn w:val="a0"/>
    <w:link w:val="a9"/>
    <w:uiPriority w:val="99"/>
    <w:unhideWhenUsed/>
    <w:rsid w:val="00141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1"/>
    <w:link w:val="a8"/>
    <w:uiPriority w:val="99"/>
    <w:rsid w:val="00141062"/>
  </w:style>
  <w:style w:type="character" w:styleId="Hyperlink">
    <w:name w:val="Hyperlink"/>
    <w:basedOn w:val="a1"/>
    <w:uiPriority w:val="99"/>
    <w:semiHidden/>
    <w:unhideWhenUsed/>
    <w:rsid w:val="00FA59D2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1817E6"/>
    <w:pPr>
      <w:ind w:left="720"/>
      <w:contextualSpacing/>
    </w:pPr>
    <w:rPr>
      <w:rFonts w:ascii="Calibri" w:eastAsia="Calibri" w:hAnsi="Calibri" w:cs="Arial"/>
    </w:rPr>
  </w:style>
  <w:style w:type="character" w:styleId="ab">
    <w:name w:val="annotation reference"/>
    <w:basedOn w:val="a1"/>
    <w:uiPriority w:val="99"/>
    <w:semiHidden/>
    <w:unhideWhenUsed/>
    <w:rsid w:val="00CB65DB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CB65DB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1"/>
    <w:link w:val="ac"/>
    <w:uiPriority w:val="99"/>
    <w:semiHidden/>
    <w:rsid w:val="00CB65D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65DB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CB65D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13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1"/>
    <w:link w:val="a4"/>
    <w:uiPriority w:val="99"/>
    <w:semiHidden/>
    <w:rsid w:val="0013232E"/>
    <w:rPr>
      <w:rFonts w:ascii="Tahoma" w:hAnsi="Tahoma" w:cs="Tahoma"/>
      <w:sz w:val="16"/>
      <w:szCs w:val="16"/>
    </w:rPr>
  </w:style>
  <w:style w:type="paragraph" w:customStyle="1" w:styleId="a">
    <w:name w:val="ממוספר"/>
    <w:basedOn w:val="a0"/>
    <w:rsid w:val="00174560"/>
    <w:pPr>
      <w:numPr>
        <w:numId w:val="1"/>
      </w:numPr>
      <w:spacing w:before="120" w:after="120" w:line="360" w:lineRule="auto"/>
      <w:ind w:right="737"/>
      <w:jc w:val="both"/>
    </w:pPr>
    <w:rPr>
      <w:rFonts w:ascii="Times New Roman" w:eastAsia="Times New Roman" w:hAnsi="Times New Roman" w:cs="David"/>
      <w:noProof/>
      <w:szCs w:val="24"/>
      <w:lang w:eastAsia="he-IL"/>
    </w:rPr>
  </w:style>
  <w:style w:type="paragraph" w:styleId="a6">
    <w:name w:val="header"/>
    <w:basedOn w:val="a0"/>
    <w:link w:val="a7"/>
    <w:uiPriority w:val="99"/>
    <w:unhideWhenUsed/>
    <w:rsid w:val="00141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1"/>
    <w:link w:val="a6"/>
    <w:uiPriority w:val="99"/>
    <w:rsid w:val="00141062"/>
  </w:style>
  <w:style w:type="paragraph" w:styleId="a8">
    <w:name w:val="footer"/>
    <w:basedOn w:val="a0"/>
    <w:link w:val="a9"/>
    <w:uiPriority w:val="99"/>
    <w:unhideWhenUsed/>
    <w:rsid w:val="001410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1"/>
    <w:link w:val="a8"/>
    <w:uiPriority w:val="99"/>
    <w:rsid w:val="00141062"/>
  </w:style>
  <w:style w:type="character" w:styleId="Hyperlink">
    <w:name w:val="Hyperlink"/>
    <w:basedOn w:val="a1"/>
    <w:uiPriority w:val="99"/>
    <w:semiHidden/>
    <w:unhideWhenUsed/>
    <w:rsid w:val="00FA59D2"/>
    <w:rPr>
      <w:color w:val="0000FF"/>
      <w:u w:val="single"/>
    </w:rPr>
  </w:style>
  <w:style w:type="paragraph" w:styleId="aa">
    <w:name w:val="List Paragraph"/>
    <w:basedOn w:val="a0"/>
    <w:uiPriority w:val="34"/>
    <w:qFormat/>
    <w:rsid w:val="001817E6"/>
    <w:pPr>
      <w:ind w:left="720"/>
      <w:contextualSpacing/>
    </w:pPr>
    <w:rPr>
      <w:rFonts w:ascii="Calibri" w:eastAsia="Calibri" w:hAnsi="Calibri" w:cs="Arial"/>
    </w:rPr>
  </w:style>
  <w:style w:type="character" w:styleId="ab">
    <w:name w:val="annotation reference"/>
    <w:basedOn w:val="a1"/>
    <w:uiPriority w:val="99"/>
    <w:semiHidden/>
    <w:unhideWhenUsed/>
    <w:rsid w:val="00CB65DB"/>
    <w:rPr>
      <w:sz w:val="16"/>
      <w:szCs w:val="16"/>
    </w:rPr>
  </w:style>
  <w:style w:type="paragraph" w:styleId="ac">
    <w:name w:val="annotation text"/>
    <w:basedOn w:val="a0"/>
    <w:link w:val="ad"/>
    <w:uiPriority w:val="99"/>
    <w:semiHidden/>
    <w:unhideWhenUsed/>
    <w:rsid w:val="00CB65DB"/>
    <w:pPr>
      <w:spacing w:line="240" w:lineRule="auto"/>
    </w:pPr>
    <w:rPr>
      <w:sz w:val="20"/>
      <w:szCs w:val="20"/>
    </w:rPr>
  </w:style>
  <w:style w:type="character" w:customStyle="1" w:styleId="ad">
    <w:name w:val="טקסט הערה תו"/>
    <w:basedOn w:val="a1"/>
    <w:link w:val="ac"/>
    <w:uiPriority w:val="99"/>
    <w:semiHidden/>
    <w:rsid w:val="00CB65D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65DB"/>
    <w:rPr>
      <w:b/>
      <w:bCs/>
    </w:rPr>
  </w:style>
  <w:style w:type="character" w:customStyle="1" w:styleId="af">
    <w:name w:val="נושא הערה תו"/>
    <w:basedOn w:val="ad"/>
    <w:link w:val="ae"/>
    <w:uiPriority w:val="99"/>
    <w:semiHidden/>
    <w:rsid w:val="00CB65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1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Outlook\ANSU7Q27\__%20____%20___%20__-__%20(2)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FD281-89A5-4679-8556-FE4A9798B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__ ____ ___ __-__ (2).dotx</Template>
  <TotalTime>1</TotalTime>
  <Pages>1</Pages>
  <Words>38</Words>
  <Characters>191</Characters>
  <Application>Microsoft Office Word</Application>
  <DocSecurity>4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קגנובסקי פאני</cp:lastModifiedBy>
  <cp:revision>2</cp:revision>
  <cp:lastPrinted>2018-01-11T14:43:00Z</cp:lastPrinted>
  <dcterms:created xsi:type="dcterms:W3CDTF">2018-02-15T07:19:00Z</dcterms:created>
  <dcterms:modified xsi:type="dcterms:W3CDTF">2018-02-15T07:19:00Z</dcterms:modified>
</cp:coreProperties>
</file>