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EC0" w:rsidRDefault="006D7EC0" w:rsidP="004E2370">
      <w:pPr>
        <w:rPr>
          <w:rtl/>
        </w:rPr>
      </w:pPr>
      <w:bookmarkStart w:id="0" w:name="_GoBack"/>
      <w:bookmarkEnd w:id="0"/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</w:p>
    <w:p w:rsidR="004E2370" w:rsidRDefault="004E2370" w:rsidP="004E2370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4E2370" w:rsidRDefault="004E2370" w:rsidP="004E23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16.1.2018</w:t>
      </w:r>
    </w:p>
    <w:p w:rsidR="004E2370" w:rsidRDefault="004E2370" w:rsidP="004E2370">
      <w:pPr>
        <w:jc w:val="center"/>
        <w:rPr>
          <w:b/>
          <w:bCs/>
          <w:u w:val="single"/>
          <w:rtl/>
        </w:rPr>
      </w:pPr>
    </w:p>
    <w:p w:rsidR="004E2370" w:rsidRDefault="004E2370" w:rsidP="004E2370">
      <w:pPr>
        <w:jc w:val="center"/>
        <w:rPr>
          <w:b/>
          <w:bCs/>
          <w:u w:val="single"/>
        </w:rPr>
      </w:pPr>
    </w:p>
    <w:p w:rsidR="004E2370" w:rsidRDefault="004E2370" w:rsidP="004E2370">
      <w:pPr>
        <w:jc w:val="center"/>
        <w:rPr>
          <w:b/>
          <w:bCs/>
          <w:u w:val="single"/>
        </w:rPr>
      </w:pPr>
    </w:p>
    <w:p w:rsidR="004E2370" w:rsidRDefault="004E2370" w:rsidP="004E2370">
      <w:pPr>
        <w:jc w:val="center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הארכת מועד שאלות הבהרה מכרז 5/17 לשיפוץ והשכרה נכס בחוף הסלע</w:t>
      </w:r>
    </w:p>
    <w:p w:rsidR="004E2370" w:rsidRDefault="004E2370" w:rsidP="004E2370">
      <w:pPr>
        <w:rPr>
          <w:rtl/>
        </w:rPr>
      </w:pPr>
    </w:p>
    <w:p w:rsidR="004E2370" w:rsidRDefault="004E2370" w:rsidP="004E2370">
      <w:pPr>
        <w:rPr>
          <w:rtl/>
        </w:rPr>
      </w:pPr>
    </w:p>
    <w:p w:rsidR="004E2370" w:rsidRDefault="004E2370" w:rsidP="004E2370">
      <w:pPr>
        <w:rPr>
          <w:rtl/>
        </w:rPr>
      </w:pPr>
    </w:p>
    <w:p w:rsidR="004E2370" w:rsidRDefault="004E2370" w:rsidP="004E2370">
      <w:pPr>
        <w:rPr>
          <w:rtl/>
        </w:rPr>
      </w:pPr>
      <w:r>
        <w:rPr>
          <w:rtl/>
        </w:rPr>
        <w:t>הרינו להאריך את המועד לשאלות ההבהרה במכרז 5/17 לשיפוץ והשכרה נכס חוף הסלע עד ליום 21/1/18.</w:t>
      </w:r>
    </w:p>
    <w:p w:rsidR="004E2370" w:rsidRPr="00AB7BB3" w:rsidRDefault="004E2370" w:rsidP="004E2370"/>
    <w:p w:rsidR="006D7EC0" w:rsidRDefault="006D7EC0" w:rsidP="00B67FDF">
      <w:pPr>
        <w:rPr>
          <w:sz w:val="28"/>
          <w:szCs w:val="28"/>
          <w:rtl/>
        </w:rPr>
      </w:pPr>
    </w:p>
    <w:p w:rsidR="004E2370" w:rsidRDefault="004E2370" w:rsidP="00B67FDF">
      <w:pPr>
        <w:rPr>
          <w:sz w:val="28"/>
          <w:szCs w:val="28"/>
        </w:rPr>
      </w:pPr>
    </w:p>
    <w:p w:rsidR="004E2370" w:rsidRDefault="004E2370" w:rsidP="00B67FDF">
      <w:pPr>
        <w:rPr>
          <w:sz w:val="28"/>
          <w:szCs w:val="28"/>
        </w:rPr>
      </w:pPr>
    </w:p>
    <w:p w:rsidR="004E2370" w:rsidRDefault="004E2370" w:rsidP="004E2370">
      <w:pPr>
        <w:rPr>
          <w:sz w:val="28"/>
          <w:szCs w:val="28"/>
          <w:rtl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rtl/>
        </w:rPr>
        <w:t>חברת חוף בת-ים ליזמות ולפתוח בע"מ</w:t>
      </w:r>
    </w:p>
    <w:sectPr w:rsidR="004E2370" w:rsidSect="00CF55C5">
      <w:headerReference w:type="default" r:id="rId8"/>
      <w:footerReference w:type="default" r:id="rId9"/>
      <w:pgSz w:w="11906" w:h="16838"/>
      <w:pgMar w:top="851" w:right="1416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806" w:rsidRDefault="00696806" w:rsidP="00141062">
      <w:pPr>
        <w:spacing w:after="0" w:line="240" w:lineRule="auto"/>
      </w:pPr>
      <w:r>
        <w:separator/>
      </w:r>
    </w:p>
  </w:endnote>
  <w:endnote w:type="continuationSeparator" w:id="0">
    <w:p w:rsidR="00696806" w:rsidRDefault="00696806" w:rsidP="001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3A0" w:rsidRDefault="00E303A0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:rsidR="00E303A0" w:rsidRPr="00E303A0" w:rsidRDefault="00E303A0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 w:rsidR="006F77F1"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806" w:rsidRDefault="00696806" w:rsidP="00141062">
      <w:pPr>
        <w:spacing w:after="0" w:line="240" w:lineRule="auto"/>
      </w:pPr>
      <w:r>
        <w:separator/>
      </w:r>
    </w:p>
  </w:footnote>
  <w:footnote w:type="continuationSeparator" w:id="0">
    <w:p w:rsidR="00696806" w:rsidRDefault="00696806" w:rsidP="0014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3A0" w:rsidRDefault="003D33AF" w:rsidP="003D33AF">
    <w:pPr>
      <w:pStyle w:val="Header"/>
      <w:rPr>
        <w:rtl/>
      </w:rPr>
    </w:pPr>
    <w:r>
      <w:rPr>
        <w:rtl/>
      </w:rPr>
      <w:tab/>
    </w:r>
    <w:r w:rsidR="00E303A0">
      <w:rPr>
        <w:noProof/>
      </w:rPr>
      <w:drawing>
        <wp:inline distT="0" distB="0" distL="0" distR="0" wp14:anchorId="4FF2EEB2" wp14:editId="35BBF5E9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2F74"/>
    <w:multiLevelType w:val="hybridMultilevel"/>
    <w:tmpl w:val="FAA0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7A4B"/>
    <w:multiLevelType w:val="hybridMultilevel"/>
    <w:tmpl w:val="2BDAA758"/>
    <w:lvl w:ilvl="0" w:tplc="50BA80BC">
      <w:start w:val="1"/>
      <w:numFmt w:val="bullet"/>
      <w:lvlText w:val="-"/>
      <w:lvlJc w:val="left"/>
      <w:pPr>
        <w:ind w:left="16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6114EE5"/>
    <w:multiLevelType w:val="hybridMultilevel"/>
    <w:tmpl w:val="033C9822"/>
    <w:lvl w:ilvl="0" w:tplc="136EBCE4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BAC3C42"/>
    <w:multiLevelType w:val="hybridMultilevel"/>
    <w:tmpl w:val="B74C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7F54"/>
    <w:multiLevelType w:val="hybridMultilevel"/>
    <w:tmpl w:val="C53C4518"/>
    <w:lvl w:ilvl="0" w:tplc="21062F66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50569BC"/>
    <w:multiLevelType w:val="hybridMultilevel"/>
    <w:tmpl w:val="DC5EA91E"/>
    <w:lvl w:ilvl="0" w:tplc="9618ACC6">
      <w:start w:val="1"/>
      <w:numFmt w:val="bullet"/>
      <w:lvlText w:val="-"/>
      <w:lvlJc w:val="left"/>
      <w:pPr>
        <w:ind w:left="16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B1713C4"/>
    <w:multiLevelType w:val="multilevel"/>
    <w:tmpl w:val="244CC528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cs="David" w:hint="cs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 w:hint="default"/>
      </w:rPr>
    </w:lvl>
    <w:lvl w:ilvl="4">
      <w:start w:val="1"/>
      <w:numFmt w:val="hebrew1"/>
      <w:lvlText w:val="%5."/>
      <w:lvlJc w:val="center"/>
      <w:pPr>
        <w:tabs>
          <w:tab w:val="num" w:pos="4309"/>
        </w:tabs>
        <w:ind w:left="4309" w:hanging="765"/>
      </w:pPr>
      <w:rPr>
        <w:rFonts w:cs="Times New Roman" w:hint="default"/>
        <w:szCs w:val="24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 w:hint="default"/>
        <w:szCs w:val="24"/>
      </w:rPr>
    </w:lvl>
  </w:abstractNum>
  <w:abstractNum w:abstractNumId="7" w15:restartNumberingAfterBreak="0">
    <w:nsid w:val="3EEB7E71"/>
    <w:multiLevelType w:val="hybridMultilevel"/>
    <w:tmpl w:val="A028BD3E"/>
    <w:lvl w:ilvl="0" w:tplc="56D48814">
      <w:start w:val="1"/>
      <w:numFmt w:val="decimal"/>
      <w:lvlText w:val="%1."/>
      <w:lvlJc w:val="left"/>
      <w:pPr>
        <w:tabs>
          <w:tab w:val="num" w:pos="810"/>
        </w:tabs>
        <w:ind w:left="810" w:right="720" w:hanging="360"/>
      </w:pPr>
      <w:rPr>
        <w:lang w:bidi="he-IL"/>
      </w:rPr>
    </w:lvl>
    <w:lvl w:ilvl="1" w:tplc="239EC49E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810"/>
        </w:tabs>
        <w:ind w:left="81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8" w15:restartNumberingAfterBreak="0">
    <w:nsid w:val="49614775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D24185B"/>
    <w:multiLevelType w:val="hybridMultilevel"/>
    <w:tmpl w:val="475A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E1040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56C809EF"/>
    <w:multiLevelType w:val="hybridMultilevel"/>
    <w:tmpl w:val="A584645A"/>
    <w:lvl w:ilvl="0" w:tplc="19460CF6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E995921"/>
    <w:multiLevelType w:val="hybridMultilevel"/>
    <w:tmpl w:val="5A0ABED2"/>
    <w:lvl w:ilvl="0" w:tplc="B75E46A4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12C11EB"/>
    <w:multiLevelType w:val="hybridMultilevel"/>
    <w:tmpl w:val="E24C22DC"/>
    <w:lvl w:ilvl="0" w:tplc="DEAE32C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2169CC"/>
    <w:multiLevelType w:val="hybridMultilevel"/>
    <w:tmpl w:val="E7F6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D4CCF"/>
    <w:multiLevelType w:val="hybridMultilevel"/>
    <w:tmpl w:val="32B0E088"/>
    <w:lvl w:ilvl="0" w:tplc="ADF87CE0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3FA0956"/>
    <w:multiLevelType w:val="hybridMultilevel"/>
    <w:tmpl w:val="08863596"/>
    <w:lvl w:ilvl="0" w:tplc="1BEECE94">
      <w:start w:val="1"/>
      <w:numFmt w:val="hebrew1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 w15:restartNumberingAfterBreak="0">
    <w:nsid w:val="76D51572"/>
    <w:multiLevelType w:val="hybridMultilevel"/>
    <w:tmpl w:val="DA44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D0978"/>
    <w:multiLevelType w:val="hybridMultilevel"/>
    <w:tmpl w:val="C25A7EEC"/>
    <w:lvl w:ilvl="0" w:tplc="84AEA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7B722B"/>
    <w:multiLevelType w:val="hybridMultilevel"/>
    <w:tmpl w:val="F88807F6"/>
    <w:lvl w:ilvl="0" w:tplc="AC5CC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4B1053"/>
    <w:multiLevelType w:val="hybridMultilevel"/>
    <w:tmpl w:val="C798B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501CE"/>
    <w:multiLevelType w:val="multilevel"/>
    <w:tmpl w:val="39722528"/>
    <w:lvl w:ilvl="0">
      <w:start w:val="1"/>
      <w:numFmt w:val="decimal"/>
      <w:lvlText w:val="%1."/>
      <w:lvlJc w:val="left"/>
      <w:pPr>
        <w:ind w:left="360" w:hanging="360"/>
      </w:pPr>
      <w:rPr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9"/>
  </w:num>
  <w:num w:numId="11">
    <w:abstractNumId w:val="15"/>
  </w:num>
  <w:num w:numId="12">
    <w:abstractNumId w:val="5"/>
  </w:num>
  <w:num w:numId="13">
    <w:abstractNumId w:val="1"/>
  </w:num>
  <w:num w:numId="14">
    <w:abstractNumId w:val="2"/>
  </w:num>
  <w:num w:numId="15">
    <w:abstractNumId w:val="11"/>
  </w:num>
  <w:num w:numId="16">
    <w:abstractNumId w:val="4"/>
  </w:num>
  <w:num w:numId="17">
    <w:abstractNumId w:val="16"/>
  </w:num>
  <w:num w:numId="18">
    <w:abstractNumId w:val="17"/>
  </w:num>
  <w:num w:numId="19">
    <w:abstractNumId w:val="13"/>
  </w:num>
  <w:num w:numId="20">
    <w:abstractNumId w:val="9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0B"/>
    <w:rsid w:val="0003493E"/>
    <w:rsid w:val="00066FD7"/>
    <w:rsid w:val="00087940"/>
    <w:rsid w:val="000902C8"/>
    <w:rsid w:val="000C6304"/>
    <w:rsid w:val="000C700E"/>
    <w:rsid w:val="000E1D3A"/>
    <w:rsid w:val="000F3EB9"/>
    <w:rsid w:val="0013232E"/>
    <w:rsid w:val="00141062"/>
    <w:rsid w:val="00147112"/>
    <w:rsid w:val="00147138"/>
    <w:rsid w:val="00164994"/>
    <w:rsid w:val="00174560"/>
    <w:rsid w:val="00177A91"/>
    <w:rsid w:val="001B0967"/>
    <w:rsid w:val="001C0051"/>
    <w:rsid w:val="001D46FD"/>
    <w:rsid w:val="001E6547"/>
    <w:rsid w:val="001F7FE0"/>
    <w:rsid w:val="00216649"/>
    <w:rsid w:val="00255213"/>
    <w:rsid w:val="00293CD5"/>
    <w:rsid w:val="002A266B"/>
    <w:rsid w:val="002B48BC"/>
    <w:rsid w:val="002D29B7"/>
    <w:rsid w:val="002D76BC"/>
    <w:rsid w:val="002E51A5"/>
    <w:rsid w:val="00373740"/>
    <w:rsid w:val="0038340D"/>
    <w:rsid w:val="0038396C"/>
    <w:rsid w:val="00392750"/>
    <w:rsid w:val="003D0C7B"/>
    <w:rsid w:val="003D33AF"/>
    <w:rsid w:val="003D64CA"/>
    <w:rsid w:val="00425B7F"/>
    <w:rsid w:val="00437809"/>
    <w:rsid w:val="0044152B"/>
    <w:rsid w:val="004829F4"/>
    <w:rsid w:val="004D2124"/>
    <w:rsid w:val="004D50EA"/>
    <w:rsid w:val="004E2370"/>
    <w:rsid w:val="004E2846"/>
    <w:rsid w:val="004E2A23"/>
    <w:rsid w:val="004E5601"/>
    <w:rsid w:val="005012F7"/>
    <w:rsid w:val="00531D71"/>
    <w:rsid w:val="005437FB"/>
    <w:rsid w:val="00550823"/>
    <w:rsid w:val="005942C4"/>
    <w:rsid w:val="005A7064"/>
    <w:rsid w:val="005C7673"/>
    <w:rsid w:val="005F0422"/>
    <w:rsid w:val="00614DDE"/>
    <w:rsid w:val="0062166B"/>
    <w:rsid w:val="00621EE2"/>
    <w:rsid w:val="0062662A"/>
    <w:rsid w:val="00661CEF"/>
    <w:rsid w:val="00674D43"/>
    <w:rsid w:val="00691177"/>
    <w:rsid w:val="00696806"/>
    <w:rsid w:val="006972B1"/>
    <w:rsid w:val="006D7EC0"/>
    <w:rsid w:val="006F77F1"/>
    <w:rsid w:val="00723086"/>
    <w:rsid w:val="0073124E"/>
    <w:rsid w:val="007429A5"/>
    <w:rsid w:val="007458CE"/>
    <w:rsid w:val="00745A3B"/>
    <w:rsid w:val="00792B2C"/>
    <w:rsid w:val="007A7934"/>
    <w:rsid w:val="007B6809"/>
    <w:rsid w:val="007E7A9B"/>
    <w:rsid w:val="00853062"/>
    <w:rsid w:val="008544F0"/>
    <w:rsid w:val="00855B1D"/>
    <w:rsid w:val="008721B5"/>
    <w:rsid w:val="0087390E"/>
    <w:rsid w:val="008774D0"/>
    <w:rsid w:val="00890318"/>
    <w:rsid w:val="008A43F7"/>
    <w:rsid w:val="009052FC"/>
    <w:rsid w:val="009553B5"/>
    <w:rsid w:val="00967459"/>
    <w:rsid w:val="009A6842"/>
    <w:rsid w:val="009C68CB"/>
    <w:rsid w:val="00A02DE1"/>
    <w:rsid w:val="00A2609C"/>
    <w:rsid w:val="00A41EDE"/>
    <w:rsid w:val="00A66449"/>
    <w:rsid w:val="00A72CDC"/>
    <w:rsid w:val="00AB081C"/>
    <w:rsid w:val="00AB6661"/>
    <w:rsid w:val="00B16967"/>
    <w:rsid w:val="00B23D99"/>
    <w:rsid w:val="00B267FB"/>
    <w:rsid w:val="00B614F7"/>
    <w:rsid w:val="00B644C9"/>
    <w:rsid w:val="00B67FDF"/>
    <w:rsid w:val="00B9543B"/>
    <w:rsid w:val="00C3782D"/>
    <w:rsid w:val="00C473C0"/>
    <w:rsid w:val="00C54DF7"/>
    <w:rsid w:val="00C76F2F"/>
    <w:rsid w:val="00CD59E3"/>
    <w:rsid w:val="00CF12D5"/>
    <w:rsid w:val="00CF1900"/>
    <w:rsid w:val="00CF55C5"/>
    <w:rsid w:val="00D550E3"/>
    <w:rsid w:val="00D82D1F"/>
    <w:rsid w:val="00D83061"/>
    <w:rsid w:val="00DA6151"/>
    <w:rsid w:val="00DC120B"/>
    <w:rsid w:val="00E14B4D"/>
    <w:rsid w:val="00E227B7"/>
    <w:rsid w:val="00E2750E"/>
    <w:rsid w:val="00E303A0"/>
    <w:rsid w:val="00E37B8B"/>
    <w:rsid w:val="00E728CB"/>
    <w:rsid w:val="00E72A81"/>
    <w:rsid w:val="00EB2520"/>
    <w:rsid w:val="00EC0B9F"/>
    <w:rsid w:val="00F328C6"/>
    <w:rsid w:val="00F33A63"/>
    <w:rsid w:val="00F353DE"/>
    <w:rsid w:val="00F40631"/>
    <w:rsid w:val="00F41D88"/>
    <w:rsid w:val="00F45BD9"/>
    <w:rsid w:val="00F55F44"/>
    <w:rsid w:val="00F65328"/>
    <w:rsid w:val="00F66D46"/>
    <w:rsid w:val="00F90DF0"/>
    <w:rsid w:val="00F93865"/>
    <w:rsid w:val="00FE1D1E"/>
    <w:rsid w:val="00FE2EEA"/>
    <w:rsid w:val="00FE4BB3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6169FA-4F6C-4C95-B220-116BAC5C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3D0C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Normal"/>
    <w:rsid w:val="00174560"/>
    <w:pPr>
      <w:numPr>
        <w:numId w:val="1"/>
      </w:numPr>
      <w:tabs>
        <w:tab w:val="clear" w:pos="737"/>
        <w:tab w:val="num" w:pos="360"/>
      </w:tabs>
      <w:spacing w:before="120" w:after="120" w:line="360" w:lineRule="auto"/>
      <w:ind w:left="0" w:right="737" w:firstLine="0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62"/>
  </w:style>
  <w:style w:type="paragraph" w:styleId="Footer">
    <w:name w:val="footer"/>
    <w:basedOn w:val="Normal"/>
    <w:link w:val="FooterChar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62"/>
  </w:style>
  <w:style w:type="paragraph" w:styleId="ListParagraph">
    <w:name w:val="List Paragraph"/>
    <w:basedOn w:val="Normal"/>
    <w:link w:val="ListParagraphChar"/>
    <w:uiPriority w:val="34"/>
    <w:qFormat/>
    <w:rsid w:val="003D33A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F41D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D0C7B"/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Title">
    <w:name w:val="Title"/>
    <w:basedOn w:val="Normal"/>
    <w:link w:val="TitleChar"/>
    <w:qFormat/>
    <w:rsid w:val="003D0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TitleChar">
    <w:name w:val="Title Char"/>
    <w:basedOn w:val="DefaultParagraphFont"/>
    <w:link w:val="Title"/>
    <w:rsid w:val="003D0C7B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paragraph" w:styleId="Subtitle">
    <w:name w:val="Subtitle"/>
    <w:basedOn w:val="Normal"/>
    <w:link w:val="SubtitleChar"/>
    <w:qFormat/>
    <w:rsid w:val="003D0C7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SubtitleChar">
    <w:name w:val="Subtitle Char"/>
    <w:basedOn w:val="DefaultParagraphFont"/>
    <w:link w:val="Subtitle"/>
    <w:rsid w:val="003D0C7B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styleId="Hyperlink">
    <w:name w:val="Hyperlink"/>
    <w:basedOn w:val="DefaultParagraphFont"/>
    <w:uiPriority w:val="99"/>
    <w:unhideWhenUsed/>
    <w:rsid w:val="007B680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2D76B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BR5SZ35\__%20____%20___%20__-__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7F788-6F93-4849-9CCA-F83DB7E0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 ____ ___ __-__</Template>
  <TotalTime>0</TotalTime>
  <Pages>1</Pages>
  <Words>38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comp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פאני קגנובסקי</cp:lastModifiedBy>
  <cp:revision>2</cp:revision>
  <cp:lastPrinted>2018-01-17T09:46:00Z</cp:lastPrinted>
  <dcterms:created xsi:type="dcterms:W3CDTF">2018-01-17T10:31:00Z</dcterms:created>
  <dcterms:modified xsi:type="dcterms:W3CDTF">2018-01-17T10:31:00Z</dcterms:modified>
</cp:coreProperties>
</file>