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22" w:rsidRDefault="00616A22" w:rsidP="007E1F38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</w:p>
    <w:p w:rsidR="00C011E3" w:rsidRPr="00811494" w:rsidRDefault="00616A22" w:rsidP="00730286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eastAsia"/>
          <w:b/>
          <w:bCs/>
          <w:sz w:val="24"/>
          <w:szCs w:val="24"/>
          <w:rtl/>
        </w:rPr>
        <w:t>‏יום חמישי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 w:rsidR="00730286">
        <w:rPr>
          <w:rFonts w:cs="David" w:hint="cs"/>
          <w:b/>
          <w:bCs/>
          <w:sz w:val="24"/>
          <w:szCs w:val="24"/>
          <w:rtl/>
        </w:rPr>
        <w:t>25</w:t>
      </w:r>
      <w:r>
        <w:rPr>
          <w:rFonts w:cs="David"/>
          <w:b/>
          <w:bCs/>
          <w:sz w:val="24"/>
          <w:szCs w:val="24"/>
          <w:rtl/>
        </w:rPr>
        <w:t xml:space="preserve"> ינואר 2018</w:t>
      </w:r>
      <w:r w:rsidR="001817E6" w:rsidRPr="00811494">
        <w:rPr>
          <w:rFonts w:cs="David" w:hint="cs"/>
          <w:b/>
          <w:bCs/>
          <w:sz w:val="24"/>
          <w:szCs w:val="24"/>
          <w:rtl/>
        </w:rPr>
        <w:tab/>
      </w:r>
      <w:r w:rsidR="001817E6" w:rsidRPr="00811494">
        <w:rPr>
          <w:rFonts w:cs="David" w:hint="cs"/>
          <w:b/>
          <w:bCs/>
          <w:sz w:val="24"/>
          <w:szCs w:val="24"/>
          <w:rtl/>
        </w:rPr>
        <w:tab/>
      </w:r>
    </w:p>
    <w:p w:rsidR="00C011E3" w:rsidRDefault="00C011E3" w:rsidP="002451E4">
      <w:pPr>
        <w:widowControl w:val="0"/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rtl/>
        </w:rPr>
      </w:pPr>
      <w:r w:rsidRPr="00811494">
        <w:rPr>
          <w:rFonts w:cs="David" w:hint="cs"/>
          <w:b/>
          <w:bCs/>
          <w:sz w:val="24"/>
          <w:szCs w:val="24"/>
          <w:rtl/>
        </w:rPr>
        <w:tab/>
      </w:r>
      <w:r w:rsidRPr="00811494">
        <w:rPr>
          <w:rFonts w:cs="David" w:hint="cs"/>
          <w:b/>
          <w:bCs/>
          <w:sz w:val="24"/>
          <w:szCs w:val="24"/>
          <w:rtl/>
        </w:rPr>
        <w:tab/>
      </w:r>
      <w:r w:rsidR="007E1F38" w:rsidRPr="00811494">
        <w:rPr>
          <w:rFonts w:cs="David" w:hint="cs"/>
          <w:b/>
          <w:bCs/>
          <w:sz w:val="24"/>
          <w:szCs w:val="24"/>
          <w:rtl/>
        </w:rPr>
        <w:t xml:space="preserve">   </w:t>
      </w:r>
      <w:r w:rsidRPr="00811494">
        <w:rPr>
          <w:rFonts w:cs="David" w:hint="cs"/>
          <w:b/>
          <w:bCs/>
          <w:sz w:val="24"/>
          <w:szCs w:val="24"/>
          <w:rtl/>
        </w:rPr>
        <w:tab/>
      </w:r>
      <w:r w:rsidR="006936BC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</w:t>
      </w:r>
    </w:p>
    <w:p w:rsidR="001817E6" w:rsidRPr="00811494" w:rsidRDefault="001817E6" w:rsidP="00AC05B5">
      <w:pPr>
        <w:widowControl w:val="0"/>
        <w:tabs>
          <w:tab w:val="left" w:pos="1033"/>
        </w:tabs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rtl/>
        </w:rPr>
      </w:pPr>
    </w:p>
    <w:p w:rsidR="001817E6" w:rsidRPr="00811494" w:rsidRDefault="00730286" w:rsidP="00616A22">
      <w:pPr>
        <w:widowControl w:val="0"/>
        <w:spacing w:after="120" w:line="240" w:lineRule="auto"/>
        <w:ind w:right="-851"/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הארכת מועד המכרז 5/17 נכס בחוף הסלע</w:t>
      </w:r>
    </w:p>
    <w:p w:rsidR="00FA59D2" w:rsidRDefault="00FA59D2" w:rsidP="00AA2331">
      <w:pPr>
        <w:spacing w:after="0"/>
        <w:rPr>
          <w:rFonts w:cs="David"/>
          <w:b/>
          <w:bCs/>
          <w:sz w:val="24"/>
          <w:szCs w:val="24"/>
          <w:rtl/>
        </w:rPr>
      </w:pPr>
    </w:p>
    <w:p w:rsidR="00730286" w:rsidRPr="00811494" w:rsidRDefault="00730286" w:rsidP="00730286">
      <w:pPr>
        <w:spacing w:after="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הרינו להודיע כי מועד הגשת ההצעות למכרז 5/17 שיפוץ והפעלה נכס בחוף הסלע הוארך עד ליום 18/2/18 בשעה 12:00.</w:t>
      </w:r>
    </w:p>
    <w:sectPr w:rsidR="00730286" w:rsidRPr="00811494" w:rsidSect="00EB2D24">
      <w:headerReference w:type="default" r:id="rId9"/>
      <w:footerReference w:type="default" r:id="rId10"/>
      <w:pgSz w:w="11906" w:h="16838"/>
      <w:pgMar w:top="993" w:right="1800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F3" w:rsidRDefault="000531F3" w:rsidP="00141062">
      <w:pPr>
        <w:spacing w:after="0" w:line="240" w:lineRule="auto"/>
      </w:pPr>
      <w:r>
        <w:separator/>
      </w:r>
    </w:p>
  </w:endnote>
  <w:endnote w:type="continuationSeparator" w:id="0">
    <w:p w:rsidR="000531F3" w:rsidRDefault="000531F3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811494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F3" w:rsidRDefault="000531F3" w:rsidP="00141062">
      <w:pPr>
        <w:spacing w:after="0" w:line="240" w:lineRule="auto"/>
      </w:pPr>
      <w:r>
        <w:separator/>
      </w:r>
    </w:p>
  </w:footnote>
  <w:footnote w:type="continuationSeparator" w:id="0">
    <w:p w:rsidR="000531F3" w:rsidRDefault="000531F3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E303A0">
    <w:pPr>
      <w:pStyle w:val="a6"/>
      <w:jc w:val="center"/>
    </w:pPr>
    <w:r>
      <w:rPr>
        <w:noProof/>
      </w:rPr>
      <w:drawing>
        <wp:inline distT="0" distB="0" distL="0" distR="0" wp14:anchorId="5D1B3641" wp14:editId="77FD488E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48"/>
    <w:multiLevelType w:val="hybridMultilevel"/>
    <w:tmpl w:val="AD7CED78"/>
    <w:lvl w:ilvl="0" w:tplc="DA98AF9E">
      <w:start w:val="1"/>
      <w:numFmt w:val="bullet"/>
      <w:lvlText w:val="-"/>
      <w:lvlJc w:val="left"/>
      <w:pPr>
        <w:ind w:left="4545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">
    <w:nsid w:val="126854B7"/>
    <w:multiLevelType w:val="hybridMultilevel"/>
    <w:tmpl w:val="50A4038A"/>
    <w:lvl w:ilvl="0" w:tplc="958A34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D8F"/>
    <w:multiLevelType w:val="hybridMultilevel"/>
    <w:tmpl w:val="C06C87DA"/>
    <w:lvl w:ilvl="0" w:tplc="01DCC49A">
      <w:start w:val="1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A29"/>
    <w:multiLevelType w:val="hybridMultilevel"/>
    <w:tmpl w:val="7CC894B0"/>
    <w:lvl w:ilvl="0" w:tplc="ABCC508C">
      <w:start w:val="1"/>
      <w:numFmt w:val="bullet"/>
      <w:lvlText w:val="-"/>
      <w:lvlJc w:val="left"/>
      <w:pPr>
        <w:ind w:left="4185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5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63C5538"/>
    <w:multiLevelType w:val="hybridMultilevel"/>
    <w:tmpl w:val="8410F644"/>
    <w:lvl w:ilvl="0" w:tplc="0FBE5F68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5"/>
    <w:rsid w:val="0001544C"/>
    <w:rsid w:val="0003737F"/>
    <w:rsid w:val="00041285"/>
    <w:rsid w:val="00041EE9"/>
    <w:rsid w:val="000531F3"/>
    <w:rsid w:val="00066FD7"/>
    <w:rsid w:val="00070DA0"/>
    <w:rsid w:val="0007423A"/>
    <w:rsid w:val="0008040C"/>
    <w:rsid w:val="00080A84"/>
    <w:rsid w:val="00084C35"/>
    <w:rsid w:val="000966EF"/>
    <w:rsid w:val="000B7C64"/>
    <w:rsid w:val="000C1093"/>
    <w:rsid w:val="000E1B70"/>
    <w:rsid w:val="000E3BA0"/>
    <w:rsid w:val="000F6376"/>
    <w:rsid w:val="001261F5"/>
    <w:rsid w:val="001266FD"/>
    <w:rsid w:val="0013232E"/>
    <w:rsid w:val="00137391"/>
    <w:rsid w:val="00141062"/>
    <w:rsid w:val="00174560"/>
    <w:rsid w:val="001817E6"/>
    <w:rsid w:val="001B2C1B"/>
    <w:rsid w:val="001C115E"/>
    <w:rsid w:val="001D68F3"/>
    <w:rsid w:val="001E12FE"/>
    <w:rsid w:val="001E7383"/>
    <w:rsid w:val="001F368E"/>
    <w:rsid w:val="001F70F3"/>
    <w:rsid w:val="001F7FE0"/>
    <w:rsid w:val="00216649"/>
    <w:rsid w:val="002451E4"/>
    <w:rsid w:val="00255213"/>
    <w:rsid w:val="00255685"/>
    <w:rsid w:val="00263A78"/>
    <w:rsid w:val="00265F59"/>
    <w:rsid w:val="002A266B"/>
    <w:rsid w:val="002C0EE6"/>
    <w:rsid w:val="002C766A"/>
    <w:rsid w:val="002D4C5C"/>
    <w:rsid w:val="002D51E8"/>
    <w:rsid w:val="002D5D74"/>
    <w:rsid w:val="002F7A7D"/>
    <w:rsid w:val="00306D6A"/>
    <w:rsid w:val="00324ACA"/>
    <w:rsid w:val="00365B5E"/>
    <w:rsid w:val="00373740"/>
    <w:rsid w:val="00380FAA"/>
    <w:rsid w:val="0038340D"/>
    <w:rsid w:val="003952C6"/>
    <w:rsid w:val="00395D1D"/>
    <w:rsid w:val="003A301D"/>
    <w:rsid w:val="003C034F"/>
    <w:rsid w:val="003C2877"/>
    <w:rsid w:val="003D7AE0"/>
    <w:rsid w:val="0041038A"/>
    <w:rsid w:val="0041574F"/>
    <w:rsid w:val="00422596"/>
    <w:rsid w:val="00425B7F"/>
    <w:rsid w:val="004471E9"/>
    <w:rsid w:val="00452412"/>
    <w:rsid w:val="004579BF"/>
    <w:rsid w:val="00465DB2"/>
    <w:rsid w:val="004765ED"/>
    <w:rsid w:val="004818C2"/>
    <w:rsid w:val="00495DD9"/>
    <w:rsid w:val="004A0C69"/>
    <w:rsid w:val="004A3196"/>
    <w:rsid w:val="004A79AE"/>
    <w:rsid w:val="004E1006"/>
    <w:rsid w:val="004E5601"/>
    <w:rsid w:val="004F1C9E"/>
    <w:rsid w:val="005012F7"/>
    <w:rsid w:val="005024D6"/>
    <w:rsid w:val="00502DBD"/>
    <w:rsid w:val="00503AA7"/>
    <w:rsid w:val="00544AE3"/>
    <w:rsid w:val="00550823"/>
    <w:rsid w:val="00554198"/>
    <w:rsid w:val="00572C32"/>
    <w:rsid w:val="005942C4"/>
    <w:rsid w:val="005A086E"/>
    <w:rsid w:val="005A254E"/>
    <w:rsid w:val="005C422C"/>
    <w:rsid w:val="005F5237"/>
    <w:rsid w:val="00600247"/>
    <w:rsid w:val="00616A22"/>
    <w:rsid w:val="0062166B"/>
    <w:rsid w:val="00621EE2"/>
    <w:rsid w:val="00631076"/>
    <w:rsid w:val="00636B96"/>
    <w:rsid w:val="00654D90"/>
    <w:rsid w:val="006724F2"/>
    <w:rsid w:val="00674D43"/>
    <w:rsid w:val="00676E85"/>
    <w:rsid w:val="006936BC"/>
    <w:rsid w:val="006972B1"/>
    <w:rsid w:val="006A783B"/>
    <w:rsid w:val="006F23DD"/>
    <w:rsid w:val="006F5C7B"/>
    <w:rsid w:val="006F77F1"/>
    <w:rsid w:val="007071D3"/>
    <w:rsid w:val="00730286"/>
    <w:rsid w:val="0073124E"/>
    <w:rsid w:val="007329DC"/>
    <w:rsid w:val="00735007"/>
    <w:rsid w:val="00745A3B"/>
    <w:rsid w:val="00764CD3"/>
    <w:rsid w:val="007664F8"/>
    <w:rsid w:val="007E1F38"/>
    <w:rsid w:val="007E7A9B"/>
    <w:rsid w:val="007F0242"/>
    <w:rsid w:val="007F7343"/>
    <w:rsid w:val="00811494"/>
    <w:rsid w:val="0081449F"/>
    <w:rsid w:val="00816EA0"/>
    <w:rsid w:val="008202E4"/>
    <w:rsid w:val="008355B8"/>
    <w:rsid w:val="00842BEF"/>
    <w:rsid w:val="008529A4"/>
    <w:rsid w:val="008547F8"/>
    <w:rsid w:val="00865074"/>
    <w:rsid w:val="008774D0"/>
    <w:rsid w:val="00890318"/>
    <w:rsid w:val="00895960"/>
    <w:rsid w:val="008A684C"/>
    <w:rsid w:val="008B1BB8"/>
    <w:rsid w:val="008D0056"/>
    <w:rsid w:val="008D3695"/>
    <w:rsid w:val="008E59EE"/>
    <w:rsid w:val="00915181"/>
    <w:rsid w:val="009339E8"/>
    <w:rsid w:val="0093665E"/>
    <w:rsid w:val="009553B5"/>
    <w:rsid w:val="009605C2"/>
    <w:rsid w:val="00967459"/>
    <w:rsid w:val="0097755C"/>
    <w:rsid w:val="00985A3D"/>
    <w:rsid w:val="00986F75"/>
    <w:rsid w:val="00996F78"/>
    <w:rsid w:val="009B54F9"/>
    <w:rsid w:val="009C68CB"/>
    <w:rsid w:val="009E0DA1"/>
    <w:rsid w:val="00A271AC"/>
    <w:rsid w:val="00A302A2"/>
    <w:rsid w:val="00A456D5"/>
    <w:rsid w:val="00A55E75"/>
    <w:rsid w:val="00A66449"/>
    <w:rsid w:val="00A7052B"/>
    <w:rsid w:val="00A97F93"/>
    <w:rsid w:val="00AA2331"/>
    <w:rsid w:val="00AB081C"/>
    <w:rsid w:val="00AC05B5"/>
    <w:rsid w:val="00AC1451"/>
    <w:rsid w:val="00AD1014"/>
    <w:rsid w:val="00AE481F"/>
    <w:rsid w:val="00AF2C4A"/>
    <w:rsid w:val="00B0393A"/>
    <w:rsid w:val="00B11C80"/>
    <w:rsid w:val="00B23D99"/>
    <w:rsid w:val="00B30C8C"/>
    <w:rsid w:val="00B70D53"/>
    <w:rsid w:val="00B76591"/>
    <w:rsid w:val="00B837E6"/>
    <w:rsid w:val="00B9543B"/>
    <w:rsid w:val="00BC0F15"/>
    <w:rsid w:val="00BC1C32"/>
    <w:rsid w:val="00BE1E80"/>
    <w:rsid w:val="00C011E3"/>
    <w:rsid w:val="00C04CA3"/>
    <w:rsid w:val="00C3216F"/>
    <w:rsid w:val="00C345A8"/>
    <w:rsid w:val="00C6161A"/>
    <w:rsid w:val="00C76F2F"/>
    <w:rsid w:val="00C85379"/>
    <w:rsid w:val="00C94B04"/>
    <w:rsid w:val="00CA0B03"/>
    <w:rsid w:val="00CA6F6D"/>
    <w:rsid w:val="00CA6FCA"/>
    <w:rsid w:val="00CB07DC"/>
    <w:rsid w:val="00CB65DB"/>
    <w:rsid w:val="00CD59E3"/>
    <w:rsid w:val="00CF12D5"/>
    <w:rsid w:val="00D32786"/>
    <w:rsid w:val="00D43E1A"/>
    <w:rsid w:val="00D51107"/>
    <w:rsid w:val="00DA6151"/>
    <w:rsid w:val="00DC4FD6"/>
    <w:rsid w:val="00DD0CA2"/>
    <w:rsid w:val="00DE7A68"/>
    <w:rsid w:val="00E0431D"/>
    <w:rsid w:val="00E05272"/>
    <w:rsid w:val="00E227B7"/>
    <w:rsid w:val="00E27A74"/>
    <w:rsid w:val="00E303A0"/>
    <w:rsid w:val="00E30C98"/>
    <w:rsid w:val="00E31B8C"/>
    <w:rsid w:val="00E33B65"/>
    <w:rsid w:val="00E725B5"/>
    <w:rsid w:val="00E72C3E"/>
    <w:rsid w:val="00E84DCC"/>
    <w:rsid w:val="00E935C9"/>
    <w:rsid w:val="00EA1D54"/>
    <w:rsid w:val="00EA2BD2"/>
    <w:rsid w:val="00EB2D24"/>
    <w:rsid w:val="00EC3125"/>
    <w:rsid w:val="00ED77CA"/>
    <w:rsid w:val="00EE15AC"/>
    <w:rsid w:val="00EF5898"/>
    <w:rsid w:val="00F328C6"/>
    <w:rsid w:val="00F4091E"/>
    <w:rsid w:val="00F4363E"/>
    <w:rsid w:val="00F4479C"/>
    <w:rsid w:val="00F625C7"/>
    <w:rsid w:val="00F65328"/>
    <w:rsid w:val="00F664C0"/>
    <w:rsid w:val="00F7131C"/>
    <w:rsid w:val="00F72E83"/>
    <w:rsid w:val="00F74F2C"/>
    <w:rsid w:val="00F93865"/>
    <w:rsid w:val="00F97E4C"/>
    <w:rsid w:val="00FA59D2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styleId="Hyperlink">
    <w:name w:val="Hyperlink"/>
    <w:basedOn w:val="a1"/>
    <w:uiPriority w:val="99"/>
    <w:semiHidden/>
    <w:unhideWhenUsed/>
    <w:rsid w:val="00FA59D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817E6"/>
    <w:pPr>
      <w:ind w:left="720"/>
      <w:contextualSpacing/>
    </w:pPr>
    <w:rPr>
      <w:rFonts w:ascii="Calibri" w:eastAsia="Calibri" w:hAnsi="Calibri" w:cs="Arial"/>
    </w:rPr>
  </w:style>
  <w:style w:type="character" w:styleId="ab">
    <w:name w:val="annotation reference"/>
    <w:basedOn w:val="a1"/>
    <w:uiPriority w:val="99"/>
    <w:semiHidden/>
    <w:unhideWhenUsed/>
    <w:rsid w:val="00CB65D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B65DB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CB65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5DB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B65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styleId="Hyperlink">
    <w:name w:val="Hyperlink"/>
    <w:basedOn w:val="a1"/>
    <w:uiPriority w:val="99"/>
    <w:semiHidden/>
    <w:unhideWhenUsed/>
    <w:rsid w:val="00FA59D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817E6"/>
    <w:pPr>
      <w:ind w:left="720"/>
      <w:contextualSpacing/>
    </w:pPr>
    <w:rPr>
      <w:rFonts w:ascii="Calibri" w:eastAsia="Calibri" w:hAnsi="Calibri" w:cs="Arial"/>
    </w:rPr>
  </w:style>
  <w:style w:type="character" w:styleId="ab">
    <w:name w:val="annotation reference"/>
    <w:basedOn w:val="a1"/>
    <w:uiPriority w:val="99"/>
    <w:semiHidden/>
    <w:unhideWhenUsed/>
    <w:rsid w:val="00CB65D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B65DB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CB65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5DB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B6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ANSU7Q27\__%20____%20___%20__-__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445A-DBB3-4E51-9CCC-F1064A05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 (2)</Template>
  <TotalTime>1</TotalTime>
  <Pages>1</Pages>
  <Words>37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רגו'אן אסף</cp:lastModifiedBy>
  <cp:revision>2</cp:revision>
  <cp:lastPrinted>2018-01-11T14:43:00Z</cp:lastPrinted>
  <dcterms:created xsi:type="dcterms:W3CDTF">2018-01-25T11:36:00Z</dcterms:created>
  <dcterms:modified xsi:type="dcterms:W3CDTF">2018-01-25T11:36:00Z</dcterms:modified>
</cp:coreProperties>
</file>