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22" w:rsidRDefault="00616A22" w:rsidP="007E1F38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</w:p>
    <w:p w:rsidR="00C85A14" w:rsidRDefault="00C85A14" w:rsidP="00730286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</w:p>
    <w:p w:rsidR="00C011E3" w:rsidRPr="00811494" w:rsidRDefault="00C85A14" w:rsidP="00730286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  <w:r>
        <w:rPr>
          <w:rFonts w:cs="David" w:hint="eastAsia"/>
          <w:b/>
          <w:bCs/>
          <w:sz w:val="24"/>
          <w:szCs w:val="24"/>
          <w:rtl/>
        </w:rPr>
        <w:t>‏יום שני</w:t>
      </w:r>
      <w:r>
        <w:rPr>
          <w:rFonts w:cs="David"/>
          <w:b/>
          <w:bCs/>
          <w:sz w:val="24"/>
          <w:szCs w:val="24"/>
          <w:rtl/>
        </w:rPr>
        <w:t xml:space="preserve"> 05 מרץ 2018</w:t>
      </w:r>
      <w:r w:rsidR="001817E6" w:rsidRPr="00811494">
        <w:rPr>
          <w:rFonts w:cs="David" w:hint="cs"/>
          <w:b/>
          <w:bCs/>
          <w:sz w:val="24"/>
          <w:szCs w:val="24"/>
          <w:rtl/>
        </w:rPr>
        <w:tab/>
      </w:r>
      <w:r w:rsidR="001817E6" w:rsidRPr="00811494">
        <w:rPr>
          <w:rFonts w:cs="David" w:hint="cs"/>
          <w:b/>
          <w:bCs/>
          <w:sz w:val="24"/>
          <w:szCs w:val="24"/>
          <w:rtl/>
        </w:rPr>
        <w:tab/>
      </w:r>
    </w:p>
    <w:p w:rsidR="00C011E3" w:rsidRDefault="00C011E3" w:rsidP="002451E4">
      <w:pPr>
        <w:widowControl w:val="0"/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rtl/>
        </w:rPr>
      </w:pPr>
      <w:r w:rsidRPr="00811494">
        <w:rPr>
          <w:rFonts w:cs="David" w:hint="cs"/>
          <w:b/>
          <w:bCs/>
          <w:sz w:val="24"/>
          <w:szCs w:val="24"/>
          <w:rtl/>
        </w:rPr>
        <w:tab/>
      </w:r>
      <w:r w:rsidRPr="00811494">
        <w:rPr>
          <w:rFonts w:cs="David" w:hint="cs"/>
          <w:b/>
          <w:bCs/>
          <w:sz w:val="24"/>
          <w:szCs w:val="24"/>
          <w:rtl/>
        </w:rPr>
        <w:tab/>
      </w:r>
      <w:r w:rsidR="007E1F38" w:rsidRPr="00811494">
        <w:rPr>
          <w:rFonts w:cs="David" w:hint="cs"/>
          <w:b/>
          <w:bCs/>
          <w:sz w:val="24"/>
          <w:szCs w:val="24"/>
          <w:rtl/>
        </w:rPr>
        <w:t xml:space="preserve">   </w:t>
      </w:r>
      <w:r w:rsidRPr="00811494">
        <w:rPr>
          <w:rFonts w:cs="David" w:hint="cs"/>
          <w:b/>
          <w:bCs/>
          <w:sz w:val="24"/>
          <w:szCs w:val="24"/>
          <w:rtl/>
        </w:rPr>
        <w:tab/>
      </w:r>
      <w:r w:rsidR="006936BC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</w:t>
      </w:r>
    </w:p>
    <w:p w:rsidR="001817E6" w:rsidRPr="00811494" w:rsidRDefault="001817E6" w:rsidP="00AC05B5">
      <w:pPr>
        <w:widowControl w:val="0"/>
        <w:tabs>
          <w:tab w:val="left" w:pos="1033"/>
        </w:tabs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rtl/>
        </w:rPr>
      </w:pPr>
    </w:p>
    <w:p w:rsidR="00C85A14" w:rsidRDefault="00C85A14" w:rsidP="00616A22">
      <w:pPr>
        <w:widowControl w:val="0"/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u w:val="single"/>
          <w:rtl/>
        </w:rPr>
      </w:pPr>
    </w:p>
    <w:p w:rsidR="001817E6" w:rsidRPr="00811494" w:rsidRDefault="00730286" w:rsidP="00616A22">
      <w:pPr>
        <w:widowControl w:val="0"/>
        <w:spacing w:after="120" w:line="240" w:lineRule="auto"/>
        <w:ind w:right="-851"/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הארכת מועד המכרז 5/17 נכס בחוף הסלע</w:t>
      </w:r>
    </w:p>
    <w:p w:rsidR="00FA59D2" w:rsidRDefault="00FA59D2" w:rsidP="00AA2331">
      <w:pPr>
        <w:spacing w:after="0"/>
        <w:rPr>
          <w:rFonts w:cs="David"/>
          <w:b/>
          <w:bCs/>
          <w:sz w:val="24"/>
          <w:szCs w:val="24"/>
          <w:rtl/>
        </w:rPr>
      </w:pPr>
    </w:p>
    <w:p w:rsidR="00730286" w:rsidRPr="00811494" w:rsidRDefault="00730286" w:rsidP="00CE174A">
      <w:pPr>
        <w:spacing w:after="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הרינו להודיע כי מועד הגשת ההצעות למכרז 5/17 שיפוץ והפעלה נכס בחוף הסלע הוארך עד ליום </w:t>
      </w:r>
      <w:r w:rsidR="00CE174A">
        <w:rPr>
          <w:rFonts w:cs="David" w:hint="cs"/>
          <w:b/>
          <w:bCs/>
          <w:sz w:val="24"/>
          <w:szCs w:val="24"/>
          <w:rtl/>
        </w:rPr>
        <w:t>21/3/2018</w:t>
      </w:r>
      <w:r>
        <w:rPr>
          <w:rFonts w:cs="David" w:hint="cs"/>
          <w:b/>
          <w:bCs/>
          <w:sz w:val="24"/>
          <w:szCs w:val="24"/>
          <w:rtl/>
        </w:rPr>
        <w:t xml:space="preserve"> בשעה 12:00.</w:t>
      </w:r>
    </w:p>
    <w:sectPr w:rsidR="00730286" w:rsidRPr="00811494" w:rsidSect="00EB2D24">
      <w:headerReference w:type="default" r:id="rId9"/>
      <w:footerReference w:type="default" r:id="rId10"/>
      <w:pgSz w:w="11906" w:h="16838"/>
      <w:pgMar w:top="993" w:right="1800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9C" w:rsidRDefault="00496C9C" w:rsidP="00141062">
      <w:pPr>
        <w:spacing w:after="0" w:line="240" w:lineRule="auto"/>
      </w:pPr>
      <w:r>
        <w:separator/>
      </w:r>
    </w:p>
  </w:endnote>
  <w:endnote w:type="continuationSeparator" w:id="0">
    <w:p w:rsidR="00496C9C" w:rsidRDefault="00496C9C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811494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9C" w:rsidRDefault="00496C9C" w:rsidP="00141062">
      <w:pPr>
        <w:spacing w:after="0" w:line="240" w:lineRule="auto"/>
      </w:pPr>
      <w:r>
        <w:separator/>
      </w:r>
    </w:p>
  </w:footnote>
  <w:footnote w:type="continuationSeparator" w:id="0">
    <w:p w:rsidR="00496C9C" w:rsidRDefault="00496C9C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E303A0">
    <w:pPr>
      <w:pStyle w:val="a6"/>
      <w:jc w:val="center"/>
    </w:pPr>
    <w:r>
      <w:rPr>
        <w:noProof/>
      </w:rPr>
      <w:drawing>
        <wp:inline distT="0" distB="0" distL="0" distR="0" wp14:anchorId="5D1B3641" wp14:editId="77FD488E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48"/>
    <w:multiLevelType w:val="hybridMultilevel"/>
    <w:tmpl w:val="AD7CED78"/>
    <w:lvl w:ilvl="0" w:tplc="DA98AF9E">
      <w:start w:val="1"/>
      <w:numFmt w:val="bullet"/>
      <w:lvlText w:val="-"/>
      <w:lvlJc w:val="left"/>
      <w:pPr>
        <w:ind w:left="4545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">
    <w:nsid w:val="126854B7"/>
    <w:multiLevelType w:val="hybridMultilevel"/>
    <w:tmpl w:val="50A4038A"/>
    <w:lvl w:ilvl="0" w:tplc="958A34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D8F"/>
    <w:multiLevelType w:val="hybridMultilevel"/>
    <w:tmpl w:val="C06C87DA"/>
    <w:lvl w:ilvl="0" w:tplc="01DCC49A">
      <w:start w:val="1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A29"/>
    <w:multiLevelType w:val="hybridMultilevel"/>
    <w:tmpl w:val="7CC894B0"/>
    <w:lvl w:ilvl="0" w:tplc="ABCC508C">
      <w:start w:val="1"/>
      <w:numFmt w:val="bullet"/>
      <w:lvlText w:val="-"/>
      <w:lvlJc w:val="left"/>
      <w:pPr>
        <w:ind w:left="4185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5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63C5538"/>
    <w:multiLevelType w:val="hybridMultilevel"/>
    <w:tmpl w:val="8410F644"/>
    <w:lvl w:ilvl="0" w:tplc="0FBE5F68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5"/>
    <w:rsid w:val="0001544C"/>
    <w:rsid w:val="0003737F"/>
    <w:rsid w:val="00041285"/>
    <w:rsid w:val="00041EE9"/>
    <w:rsid w:val="000531F3"/>
    <w:rsid w:val="00066FD7"/>
    <w:rsid w:val="00070DA0"/>
    <w:rsid w:val="0007423A"/>
    <w:rsid w:val="0008040C"/>
    <w:rsid w:val="00080A84"/>
    <w:rsid w:val="00084C35"/>
    <w:rsid w:val="000966EF"/>
    <w:rsid w:val="000B7C64"/>
    <w:rsid w:val="000C1093"/>
    <w:rsid w:val="000E1B70"/>
    <w:rsid w:val="000E3BA0"/>
    <w:rsid w:val="000F6376"/>
    <w:rsid w:val="001261F5"/>
    <w:rsid w:val="001266FD"/>
    <w:rsid w:val="0013232E"/>
    <w:rsid w:val="00137391"/>
    <w:rsid w:val="00141062"/>
    <w:rsid w:val="00174560"/>
    <w:rsid w:val="001817E6"/>
    <w:rsid w:val="001B2C1B"/>
    <w:rsid w:val="001C115E"/>
    <w:rsid w:val="001D68F3"/>
    <w:rsid w:val="001E12FE"/>
    <w:rsid w:val="001E7383"/>
    <w:rsid w:val="001F368E"/>
    <w:rsid w:val="001F70F3"/>
    <w:rsid w:val="001F7FE0"/>
    <w:rsid w:val="00216649"/>
    <w:rsid w:val="002451E4"/>
    <w:rsid w:val="00255213"/>
    <w:rsid w:val="00255685"/>
    <w:rsid w:val="00263A78"/>
    <w:rsid w:val="00265F59"/>
    <w:rsid w:val="002A266B"/>
    <w:rsid w:val="002C0EE6"/>
    <w:rsid w:val="002C766A"/>
    <w:rsid w:val="002D4C5C"/>
    <w:rsid w:val="002D51E8"/>
    <w:rsid w:val="002D5D74"/>
    <w:rsid w:val="002F7A7D"/>
    <w:rsid w:val="00306D6A"/>
    <w:rsid w:val="00324ACA"/>
    <w:rsid w:val="00365B5E"/>
    <w:rsid w:val="00373740"/>
    <w:rsid w:val="00380FAA"/>
    <w:rsid w:val="0038340D"/>
    <w:rsid w:val="003952C6"/>
    <w:rsid w:val="00395D1D"/>
    <w:rsid w:val="003A301D"/>
    <w:rsid w:val="003C034F"/>
    <w:rsid w:val="003C2877"/>
    <w:rsid w:val="003D7AE0"/>
    <w:rsid w:val="0041038A"/>
    <w:rsid w:val="0041574F"/>
    <w:rsid w:val="00422596"/>
    <w:rsid w:val="00425B7F"/>
    <w:rsid w:val="004471E9"/>
    <w:rsid w:val="00452412"/>
    <w:rsid w:val="004579BF"/>
    <w:rsid w:val="00465DB2"/>
    <w:rsid w:val="004765ED"/>
    <w:rsid w:val="004818C2"/>
    <w:rsid w:val="00495DD9"/>
    <w:rsid w:val="00496C9C"/>
    <w:rsid w:val="004A0C69"/>
    <w:rsid w:val="004A3196"/>
    <w:rsid w:val="004A79AE"/>
    <w:rsid w:val="004D7856"/>
    <w:rsid w:val="004E1006"/>
    <w:rsid w:val="004E5601"/>
    <w:rsid w:val="004F1C9E"/>
    <w:rsid w:val="005012F7"/>
    <w:rsid w:val="005024D6"/>
    <w:rsid w:val="00502DBD"/>
    <w:rsid w:val="00503AA7"/>
    <w:rsid w:val="00544AE3"/>
    <w:rsid w:val="00550823"/>
    <w:rsid w:val="00554198"/>
    <w:rsid w:val="00572C32"/>
    <w:rsid w:val="005942C4"/>
    <w:rsid w:val="005A086E"/>
    <w:rsid w:val="005A254E"/>
    <w:rsid w:val="005C422C"/>
    <w:rsid w:val="005F5237"/>
    <w:rsid w:val="00600247"/>
    <w:rsid w:val="00616A22"/>
    <w:rsid w:val="0062166B"/>
    <w:rsid w:val="00621EE2"/>
    <w:rsid w:val="00631076"/>
    <w:rsid w:val="00636B96"/>
    <w:rsid w:val="00654D90"/>
    <w:rsid w:val="006724F2"/>
    <w:rsid w:val="00674D43"/>
    <w:rsid w:val="00676E85"/>
    <w:rsid w:val="006936BC"/>
    <w:rsid w:val="006972B1"/>
    <w:rsid w:val="006A783B"/>
    <w:rsid w:val="006F23DD"/>
    <w:rsid w:val="006F5C7B"/>
    <w:rsid w:val="006F77F1"/>
    <w:rsid w:val="00703ADC"/>
    <w:rsid w:val="007071D3"/>
    <w:rsid w:val="00730286"/>
    <w:rsid w:val="0073124E"/>
    <w:rsid w:val="007329DC"/>
    <w:rsid w:val="00735007"/>
    <w:rsid w:val="00745A3B"/>
    <w:rsid w:val="00764CD3"/>
    <w:rsid w:val="007664F8"/>
    <w:rsid w:val="007D5757"/>
    <w:rsid w:val="007E1F38"/>
    <w:rsid w:val="007E7A9B"/>
    <w:rsid w:val="007F0242"/>
    <w:rsid w:val="007F7343"/>
    <w:rsid w:val="00811494"/>
    <w:rsid w:val="0081449F"/>
    <w:rsid w:val="00816EA0"/>
    <w:rsid w:val="008202E4"/>
    <w:rsid w:val="008355B8"/>
    <w:rsid w:val="00842BEF"/>
    <w:rsid w:val="008529A4"/>
    <w:rsid w:val="008547F8"/>
    <w:rsid w:val="00865074"/>
    <w:rsid w:val="008774D0"/>
    <w:rsid w:val="00890318"/>
    <w:rsid w:val="00895960"/>
    <w:rsid w:val="008A684C"/>
    <w:rsid w:val="008B1BB8"/>
    <w:rsid w:val="008D0056"/>
    <w:rsid w:val="008D3695"/>
    <w:rsid w:val="008E59EE"/>
    <w:rsid w:val="00915181"/>
    <w:rsid w:val="009339E8"/>
    <w:rsid w:val="0093665E"/>
    <w:rsid w:val="009553B5"/>
    <w:rsid w:val="009605C2"/>
    <w:rsid w:val="00967459"/>
    <w:rsid w:val="0097755C"/>
    <w:rsid w:val="00985A3D"/>
    <w:rsid w:val="00986F75"/>
    <w:rsid w:val="00996F78"/>
    <w:rsid w:val="009B54F9"/>
    <w:rsid w:val="009C68CB"/>
    <w:rsid w:val="009E0DA1"/>
    <w:rsid w:val="00A271AC"/>
    <w:rsid w:val="00A302A2"/>
    <w:rsid w:val="00A456D5"/>
    <w:rsid w:val="00A55E75"/>
    <w:rsid w:val="00A66449"/>
    <w:rsid w:val="00A7052B"/>
    <w:rsid w:val="00A97F93"/>
    <w:rsid w:val="00AA2331"/>
    <w:rsid w:val="00AB081C"/>
    <w:rsid w:val="00AC05B5"/>
    <w:rsid w:val="00AC1451"/>
    <w:rsid w:val="00AD1014"/>
    <w:rsid w:val="00AE481F"/>
    <w:rsid w:val="00AF2C4A"/>
    <w:rsid w:val="00B0393A"/>
    <w:rsid w:val="00B11C80"/>
    <w:rsid w:val="00B23D99"/>
    <w:rsid w:val="00B30C8C"/>
    <w:rsid w:val="00B70D53"/>
    <w:rsid w:val="00B76591"/>
    <w:rsid w:val="00B837E6"/>
    <w:rsid w:val="00B9543B"/>
    <w:rsid w:val="00BC0F15"/>
    <w:rsid w:val="00BC1C32"/>
    <w:rsid w:val="00BE1E80"/>
    <w:rsid w:val="00C011E3"/>
    <w:rsid w:val="00C04CA3"/>
    <w:rsid w:val="00C3216F"/>
    <w:rsid w:val="00C345A8"/>
    <w:rsid w:val="00C6161A"/>
    <w:rsid w:val="00C76F2F"/>
    <w:rsid w:val="00C85379"/>
    <w:rsid w:val="00C85A14"/>
    <w:rsid w:val="00C94B04"/>
    <w:rsid w:val="00CA0B03"/>
    <w:rsid w:val="00CA6F6D"/>
    <w:rsid w:val="00CA6FCA"/>
    <w:rsid w:val="00CB07DC"/>
    <w:rsid w:val="00CB65DB"/>
    <w:rsid w:val="00CD59E3"/>
    <w:rsid w:val="00CE174A"/>
    <w:rsid w:val="00CF12D5"/>
    <w:rsid w:val="00D32786"/>
    <w:rsid w:val="00D43E1A"/>
    <w:rsid w:val="00D51107"/>
    <w:rsid w:val="00DA6151"/>
    <w:rsid w:val="00DC4FD6"/>
    <w:rsid w:val="00DD0CA2"/>
    <w:rsid w:val="00DE7A68"/>
    <w:rsid w:val="00E0431D"/>
    <w:rsid w:val="00E05272"/>
    <w:rsid w:val="00E227B7"/>
    <w:rsid w:val="00E27A74"/>
    <w:rsid w:val="00E303A0"/>
    <w:rsid w:val="00E30C98"/>
    <w:rsid w:val="00E31B8C"/>
    <w:rsid w:val="00E33B65"/>
    <w:rsid w:val="00E725B5"/>
    <w:rsid w:val="00E72C3E"/>
    <w:rsid w:val="00E84DCC"/>
    <w:rsid w:val="00E935C9"/>
    <w:rsid w:val="00EA1D54"/>
    <w:rsid w:val="00EA2BD2"/>
    <w:rsid w:val="00EB2D24"/>
    <w:rsid w:val="00EC3125"/>
    <w:rsid w:val="00ED77CA"/>
    <w:rsid w:val="00EE15AC"/>
    <w:rsid w:val="00EF5898"/>
    <w:rsid w:val="00F328C6"/>
    <w:rsid w:val="00F4091E"/>
    <w:rsid w:val="00F4363E"/>
    <w:rsid w:val="00F4479C"/>
    <w:rsid w:val="00F625C7"/>
    <w:rsid w:val="00F65328"/>
    <w:rsid w:val="00F664C0"/>
    <w:rsid w:val="00F7131C"/>
    <w:rsid w:val="00F72E83"/>
    <w:rsid w:val="00F74F2C"/>
    <w:rsid w:val="00F93865"/>
    <w:rsid w:val="00F97E4C"/>
    <w:rsid w:val="00FA59D2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character" w:styleId="Hyperlink">
    <w:name w:val="Hyperlink"/>
    <w:basedOn w:val="a1"/>
    <w:uiPriority w:val="99"/>
    <w:semiHidden/>
    <w:unhideWhenUsed/>
    <w:rsid w:val="00FA59D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817E6"/>
    <w:pPr>
      <w:ind w:left="720"/>
      <w:contextualSpacing/>
    </w:pPr>
    <w:rPr>
      <w:rFonts w:ascii="Calibri" w:eastAsia="Calibri" w:hAnsi="Calibri" w:cs="Arial"/>
    </w:rPr>
  </w:style>
  <w:style w:type="character" w:styleId="ab">
    <w:name w:val="annotation reference"/>
    <w:basedOn w:val="a1"/>
    <w:uiPriority w:val="99"/>
    <w:semiHidden/>
    <w:unhideWhenUsed/>
    <w:rsid w:val="00CB65D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CB65DB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CB65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65DB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B65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character" w:styleId="Hyperlink">
    <w:name w:val="Hyperlink"/>
    <w:basedOn w:val="a1"/>
    <w:uiPriority w:val="99"/>
    <w:semiHidden/>
    <w:unhideWhenUsed/>
    <w:rsid w:val="00FA59D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817E6"/>
    <w:pPr>
      <w:ind w:left="720"/>
      <w:contextualSpacing/>
    </w:pPr>
    <w:rPr>
      <w:rFonts w:ascii="Calibri" w:eastAsia="Calibri" w:hAnsi="Calibri" w:cs="Arial"/>
    </w:rPr>
  </w:style>
  <w:style w:type="character" w:styleId="ab">
    <w:name w:val="annotation reference"/>
    <w:basedOn w:val="a1"/>
    <w:uiPriority w:val="99"/>
    <w:semiHidden/>
    <w:unhideWhenUsed/>
    <w:rsid w:val="00CB65D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CB65DB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CB65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65DB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B6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ANSU7Q27\__%20____%20___%20__-__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26A23-EDB6-4923-9BCD-803D068B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 (2).dotx</Template>
  <TotalTime>1</TotalTime>
  <Pages>1</Pages>
  <Words>37</Words>
  <Characters>190</Characters>
  <Application>Microsoft Office Word</Application>
  <DocSecurity>4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קגנובסקי פאני</cp:lastModifiedBy>
  <cp:revision>2</cp:revision>
  <cp:lastPrinted>2018-01-11T14:43:00Z</cp:lastPrinted>
  <dcterms:created xsi:type="dcterms:W3CDTF">2018-03-05T17:28:00Z</dcterms:created>
  <dcterms:modified xsi:type="dcterms:W3CDTF">2018-03-05T17:28:00Z</dcterms:modified>
</cp:coreProperties>
</file>