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D9" w:rsidRPr="00B67FDF" w:rsidRDefault="00F45BD9" w:rsidP="00B67FDF">
      <w:pPr>
        <w:rPr>
          <w:sz w:val="28"/>
          <w:szCs w:val="28"/>
          <w:rtl/>
        </w:rPr>
      </w:pPr>
      <w:bookmarkStart w:id="0" w:name="_GoBack"/>
      <w:bookmarkEnd w:id="0"/>
    </w:p>
    <w:p w:rsidR="00774BDD" w:rsidRPr="00EE67B9" w:rsidRDefault="00774BDD" w:rsidP="00774BDD">
      <w:pPr>
        <w:jc w:val="center"/>
        <w:rPr>
          <w:b/>
          <w:bCs/>
          <w:rtl/>
        </w:rPr>
      </w:pPr>
      <w:r w:rsidRPr="00EE67B9">
        <w:rPr>
          <w:rFonts w:cs="Arial" w:hint="cs"/>
          <w:b/>
          <w:bCs/>
          <w:rtl/>
        </w:rPr>
        <w:t>דרוש</w:t>
      </w:r>
      <w:r w:rsidRPr="00EE67B9">
        <w:rPr>
          <w:rFonts w:cs="Arial"/>
          <w:b/>
          <w:bCs/>
          <w:rtl/>
        </w:rPr>
        <w:t>/</w:t>
      </w:r>
      <w:r w:rsidRPr="00EE67B9">
        <w:rPr>
          <w:rFonts w:cs="Arial" w:hint="cs"/>
          <w:b/>
          <w:bCs/>
          <w:rtl/>
        </w:rPr>
        <w:t>ה</w:t>
      </w:r>
    </w:p>
    <w:p w:rsidR="00774BDD" w:rsidRDefault="00774BDD" w:rsidP="00774BDD">
      <w:pPr>
        <w:jc w:val="center"/>
        <w:rPr>
          <w:b/>
          <w:bCs/>
          <w:rtl/>
        </w:rPr>
      </w:pPr>
      <w:r w:rsidRPr="00EE67B9">
        <w:rPr>
          <w:rFonts w:cs="Arial" w:hint="cs"/>
          <w:b/>
          <w:bCs/>
          <w:rtl/>
        </w:rPr>
        <w:t>מנהל</w:t>
      </w:r>
      <w:r w:rsidRPr="00EE67B9">
        <w:rPr>
          <w:rFonts w:cs="Arial"/>
          <w:b/>
          <w:bCs/>
          <w:rtl/>
        </w:rPr>
        <w:t>/</w:t>
      </w:r>
      <w:r w:rsidRPr="00EE67B9">
        <w:rPr>
          <w:rFonts w:cs="Arial" w:hint="cs"/>
          <w:b/>
          <w:bCs/>
          <w:rtl/>
        </w:rPr>
        <w:t>ת</w:t>
      </w:r>
      <w:r w:rsidRPr="00EE67B9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פרויקטים לניהול תהליכי תכנון </w:t>
      </w:r>
      <w:r w:rsidRPr="00EE67B9">
        <w:rPr>
          <w:rFonts w:cs="Arial" w:hint="cs"/>
          <w:b/>
          <w:bCs/>
          <w:rtl/>
        </w:rPr>
        <w:t>תוכניות</w:t>
      </w:r>
      <w:r w:rsidRPr="00EE67B9">
        <w:rPr>
          <w:rFonts w:cs="Arial"/>
          <w:b/>
          <w:bCs/>
          <w:rtl/>
        </w:rPr>
        <w:t xml:space="preserve"> </w:t>
      </w:r>
      <w:r w:rsidRPr="00EE67B9">
        <w:rPr>
          <w:rFonts w:cs="Arial" w:hint="cs"/>
          <w:b/>
          <w:bCs/>
          <w:rtl/>
        </w:rPr>
        <w:t>התחדשות</w:t>
      </w:r>
      <w:r w:rsidRPr="00EE67B9">
        <w:rPr>
          <w:rFonts w:cs="Arial"/>
          <w:b/>
          <w:bCs/>
          <w:rtl/>
        </w:rPr>
        <w:t xml:space="preserve"> </w:t>
      </w:r>
      <w:r w:rsidRPr="00EE67B9">
        <w:rPr>
          <w:rFonts w:cs="Arial" w:hint="cs"/>
          <w:b/>
          <w:bCs/>
          <w:rtl/>
        </w:rPr>
        <w:t>עירונית</w:t>
      </w:r>
      <w:r w:rsidRPr="00EE67B9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ב</w:t>
      </w:r>
      <w:r w:rsidRPr="00EE67B9">
        <w:rPr>
          <w:rFonts w:cs="Arial" w:hint="cs"/>
          <w:b/>
          <w:bCs/>
          <w:rtl/>
        </w:rPr>
        <w:t>בת</w:t>
      </w:r>
      <w:r w:rsidRPr="00EE67B9">
        <w:rPr>
          <w:rFonts w:cs="Arial"/>
          <w:b/>
          <w:bCs/>
          <w:rtl/>
        </w:rPr>
        <w:t xml:space="preserve"> </w:t>
      </w:r>
      <w:r w:rsidRPr="00EE67B9">
        <w:rPr>
          <w:rFonts w:cs="Arial" w:hint="cs"/>
          <w:b/>
          <w:bCs/>
          <w:rtl/>
        </w:rPr>
        <w:t>ים</w:t>
      </w:r>
    </w:p>
    <w:p w:rsidR="00774BDD" w:rsidRPr="002622E3" w:rsidRDefault="00774BDD" w:rsidP="00774BDD">
      <w:pPr>
        <w:pStyle w:val="aa"/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העבודה עבור החברה  הכלכלית העירונית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חברת חוף בת ים</w:t>
      </w:r>
    </w:p>
    <w:p w:rsidR="00774BDD" w:rsidRPr="00EE67B9" w:rsidRDefault="00774BDD" w:rsidP="00774BDD">
      <w:pPr>
        <w:rPr>
          <w:u w:val="single"/>
          <w:rtl/>
        </w:rPr>
      </w:pPr>
      <w:r w:rsidRPr="00EE67B9">
        <w:rPr>
          <w:rFonts w:cs="Arial" w:hint="cs"/>
          <w:u w:val="single"/>
          <w:rtl/>
        </w:rPr>
        <w:t>כישורים</w:t>
      </w:r>
      <w:r w:rsidRPr="00EE67B9">
        <w:rPr>
          <w:rFonts w:cs="Arial"/>
          <w:u w:val="single"/>
          <w:rtl/>
        </w:rPr>
        <w:t xml:space="preserve"> </w:t>
      </w:r>
      <w:r w:rsidRPr="00EE67B9">
        <w:rPr>
          <w:rFonts w:cs="Arial" w:hint="cs"/>
          <w:u w:val="single"/>
          <w:rtl/>
        </w:rPr>
        <w:t>נדרשים</w:t>
      </w:r>
      <w:r w:rsidRPr="00EE67B9">
        <w:rPr>
          <w:rFonts w:cs="Arial"/>
          <w:u w:val="single"/>
          <w:rtl/>
        </w:rPr>
        <w:t xml:space="preserve"> 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/>
          <w:rtl/>
        </w:rPr>
        <w:t>1.</w:t>
      </w:r>
      <w:r w:rsidRPr="002622E3">
        <w:rPr>
          <w:rFonts w:cs="Arial" w:hint="cs"/>
          <w:rtl/>
        </w:rPr>
        <w:t xml:space="preserve">      </w:t>
      </w:r>
      <w:r>
        <w:rPr>
          <w:rFonts w:cs="Arial" w:hint="cs"/>
          <w:rtl/>
        </w:rPr>
        <w:t>יוזמה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החלטות</w:t>
      </w:r>
      <w:r>
        <w:rPr>
          <w:rFonts w:cs="Arial"/>
          <w:rtl/>
        </w:rPr>
        <w:t xml:space="preserve"> .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 w:hint="cs"/>
          <w:rtl/>
        </w:rPr>
        <w:t>2.       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.</w:t>
      </w:r>
    </w:p>
    <w:p w:rsidR="00774BDD" w:rsidRPr="00EE67B9" w:rsidRDefault="00774BDD" w:rsidP="00774BDD">
      <w:pPr>
        <w:rPr>
          <w:u w:val="single"/>
          <w:rtl/>
        </w:rPr>
      </w:pPr>
      <w:r w:rsidRPr="00EE67B9">
        <w:rPr>
          <w:rFonts w:cs="Arial" w:hint="cs"/>
          <w:u w:val="single"/>
          <w:rtl/>
        </w:rPr>
        <w:t>ניסיון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פרויקטים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ויועצים</w:t>
      </w:r>
      <w:r>
        <w:rPr>
          <w:rFonts w:cs="Arial"/>
          <w:rtl/>
        </w:rPr>
        <w:t>.</w:t>
      </w:r>
    </w:p>
    <w:p w:rsidR="00774BDD" w:rsidRDefault="00774BDD" w:rsidP="00774BDD">
      <w:pPr>
        <w:ind w:left="651" w:hanging="509"/>
        <w:jc w:val="both"/>
        <w:rPr>
          <w:rtl/>
        </w:rPr>
      </w:pPr>
      <w:r>
        <w:rPr>
          <w:rFonts w:cs="Arial" w:hint="cs"/>
          <w:rtl/>
        </w:rPr>
        <w:t>2</w:t>
      </w:r>
      <w:r>
        <w:rPr>
          <w:rFonts w:cs="Arial"/>
          <w:rtl/>
        </w:rPr>
        <w:t xml:space="preserve">. </w:t>
      </w:r>
      <w:r>
        <w:rPr>
          <w:rFonts w:cs="Arial"/>
          <w:rtl/>
        </w:rPr>
        <w:tab/>
      </w:r>
      <w:r>
        <w:rPr>
          <w:rFonts w:cs="Arial" w:hint="cs"/>
          <w:rtl/>
        </w:rPr>
        <w:t>מתכנן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סטודנט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תיכונית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בניהול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תכניות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בתיאום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סטטוטורי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תכניות</w:t>
      </w:r>
      <w:r>
        <w:rPr>
          <w:rFonts w:cs="Arial"/>
          <w:rtl/>
        </w:rPr>
        <w:t>.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 w:hint="cs"/>
          <w:rtl/>
        </w:rPr>
        <w:t>3</w:t>
      </w:r>
      <w:r>
        <w:rPr>
          <w:rFonts w:cs="Arial"/>
          <w:rtl/>
        </w:rPr>
        <w:t xml:space="preserve">. </w:t>
      </w:r>
      <w:r>
        <w:rPr>
          <w:rFonts w:cs="Arial"/>
          <w:rtl/>
        </w:rPr>
        <w:tab/>
      </w:r>
      <w:r>
        <w:rPr>
          <w:rFonts w:cs="Arial" w:hint="cs"/>
          <w:rtl/>
        </w:rPr>
        <w:t>עדיפות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 עם גופי השלטון המקומי</w:t>
      </w:r>
    </w:p>
    <w:p w:rsidR="00774BDD" w:rsidRPr="00EE67B9" w:rsidRDefault="00774BDD" w:rsidP="00774BDD">
      <w:pPr>
        <w:rPr>
          <w:u w:val="single"/>
          <w:rtl/>
        </w:rPr>
      </w:pPr>
      <w:r>
        <w:rPr>
          <w:rFonts w:cs="Arial"/>
          <w:rtl/>
        </w:rPr>
        <w:t xml:space="preserve">  </w:t>
      </w:r>
      <w:r w:rsidRPr="00EE67B9">
        <w:rPr>
          <w:rFonts w:cs="Arial" w:hint="cs"/>
          <w:u w:val="single"/>
          <w:rtl/>
        </w:rPr>
        <w:t>תיאור</w:t>
      </w:r>
      <w:r w:rsidRPr="00EE67B9">
        <w:rPr>
          <w:rFonts w:cs="Arial"/>
          <w:u w:val="single"/>
          <w:rtl/>
        </w:rPr>
        <w:t xml:space="preserve"> </w:t>
      </w:r>
      <w:r w:rsidRPr="00EE67B9">
        <w:rPr>
          <w:rFonts w:cs="Arial" w:hint="cs"/>
          <w:u w:val="single"/>
          <w:rtl/>
        </w:rPr>
        <w:t>המטלות</w:t>
      </w:r>
      <w:r w:rsidRPr="00EE67B9">
        <w:rPr>
          <w:rFonts w:cs="Arial"/>
          <w:u w:val="single"/>
          <w:rtl/>
        </w:rPr>
        <w:t xml:space="preserve">  </w:t>
      </w:r>
      <w:r w:rsidRPr="00EE67B9">
        <w:rPr>
          <w:rFonts w:cs="Arial" w:hint="cs"/>
          <w:u w:val="single"/>
          <w:rtl/>
        </w:rPr>
        <w:t>בקצרה</w:t>
      </w:r>
      <w:r w:rsidRPr="00EE67B9">
        <w:rPr>
          <w:rFonts w:cs="Arial"/>
          <w:u w:val="single"/>
          <w:rtl/>
        </w:rPr>
        <w:t>: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עירונית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והתקשרויות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ויועצים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 xml:space="preserve">,             </w:t>
      </w:r>
      <w:r>
        <w:rPr>
          <w:rFonts w:cs="Arial" w:hint="cs"/>
          <w:rtl/>
        </w:rPr>
        <w:t>קידום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הסברה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שוטף</w:t>
      </w:r>
      <w:r>
        <w:rPr>
          <w:rFonts w:cs="Arial"/>
          <w:rtl/>
        </w:rPr>
        <w:t xml:space="preserve"> </w:t>
      </w:r>
    </w:p>
    <w:p w:rsidR="00774BDD" w:rsidRPr="002622E3" w:rsidRDefault="00774BDD" w:rsidP="00774BDD">
      <w:pPr>
        <w:ind w:left="651" w:hanging="509"/>
        <w:jc w:val="both"/>
        <w:rPr>
          <w:rFonts w:cs="Arial"/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>.</w:t>
      </w:r>
    </w:p>
    <w:p w:rsidR="00774BDD" w:rsidRDefault="00774BDD" w:rsidP="00774BDD">
      <w:pPr>
        <w:rPr>
          <w:rtl/>
        </w:rPr>
      </w:pPr>
    </w:p>
    <w:p w:rsidR="00774BDD" w:rsidRDefault="00774BDD" w:rsidP="00774BDD">
      <w:pPr>
        <w:rPr>
          <w:rtl/>
        </w:rPr>
      </w:pP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מידית</w:t>
      </w:r>
      <w:r>
        <w:rPr>
          <w:rFonts w:cs="Arial"/>
          <w:rtl/>
        </w:rPr>
        <w:t>.</w:t>
      </w:r>
      <w:r w:rsidRPr="002622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בסקטור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</w:p>
    <w:p w:rsidR="00774BDD" w:rsidRPr="00EF5AE6" w:rsidRDefault="00774BDD" w:rsidP="00774BDD">
      <w:pPr>
        <w:rPr>
          <w:rtl/>
        </w:rPr>
      </w:pPr>
      <w:r>
        <w:rPr>
          <w:rFonts w:cs="Arial" w:hint="cs"/>
          <w:rtl/>
        </w:rPr>
        <w:t>הגשת מועמדות עד לתאריך 02/11/17.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להגשת מועמדות או לשאלות</w:t>
      </w:r>
      <w:r>
        <w:rPr>
          <w:rFonts w:cs="Arial"/>
          <w:rtl/>
        </w:rPr>
        <w:t xml:space="preserve">: 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miriamy@zahav.net.il</w:t>
      </w:r>
    </w:p>
    <w:p w:rsidR="00774BDD" w:rsidRDefault="00774BDD" w:rsidP="00774BDD">
      <w:pPr>
        <w:rPr>
          <w:rtl/>
        </w:rPr>
      </w:pPr>
    </w:p>
    <w:p w:rsidR="00774BDD" w:rsidRDefault="00774BDD" w:rsidP="00774BDD"/>
    <w:p w:rsidR="00B67FDF" w:rsidRPr="00774BDD" w:rsidRDefault="00B67FDF" w:rsidP="00B67FDF">
      <w:pPr>
        <w:rPr>
          <w:b/>
          <w:bCs/>
          <w:sz w:val="28"/>
          <w:szCs w:val="28"/>
          <w:rtl/>
        </w:rPr>
      </w:pPr>
    </w:p>
    <w:p w:rsidR="00B67FDF" w:rsidRDefault="00B67FDF" w:rsidP="00B67FDF">
      <w:pPr>
        <w:rPr>
          <w:b/>
          <w:bCs/>
          <w:sz w:val="28"/>
          <w:szCs w:val="28"/>
          <w:rtl/>
        </w:rPr>
      </w:pPr>
    </w:p>
    <w:sectPr w:rsidR="00B67FDF" w:rsidSect="00CF55C5">
      <w:headerReference w:type="default" r:id="rId9"/>
      <w:footerReference w:type="default" r:id="rId10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25" w:rsidRDefault="00082425" w:rsidP="00141062">
      <w:pPr>
        <w:spacing w:after="0" w:line="240" w:lineRule="auto"/>
      </w:pPr>
      <w:r>
        <w:separator/>
      </w:r>
    </w:p>
  </w:endnote>
  <w:endnote w:type="continuationSeparator" w:id="0">
    <w:p w:rsidR="00082425" w:rsidRDefault="00082425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5" w:rsidRDefault="00082425" w:rsidP="00141062">
      <w:pPr>
        <w:spacing w:after="0" w:line="240" w:lineRule="auto"/>
      </w:pPr>
      <w:r>
        <w:separator/>
      </w:r>
    </w:p>
  </w:footnote>
  <w:footnote w:type="continuationSeparator" w:id="0">
    <w:p w:rsidR="00082425" w:rsidRDefault="00082425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4FF2EEB2" wp14:editId="35BBF5E9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6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B"/>
    <w:rsid w:val="0003493E"/>
    <w:rsid w:val="00066FD7"/>
    <w:rsid w:val="00082425"/>
    <w:rsid w:val="000902C8"/>
    <w:rsid w:val="000C6304"/>
    <w:rsid w:val="000E1D3A"/>
    <w:rsid w:val="000F3EB9"/>
    <w:rsid w:val="0013232E"/>
    <w:rsid w:val="00141062"/>
    <w:rsid w:val="00147112"/>
    <w:rsid w:val="00147138"/>
    <w:rsid w:val="00164994"/>
    <w:rsid w:val="00174560"/>
    <w:rsid w:val="00177A91"/>
    <w:rsid w:val="001C0051"/>
    <w:rsid w:val="001E6547"/>
    <w:rsid w:val="001F7FE0"/>
    <w:rsid w:val="00216649"/>
    <w:rsid w:val="00255213"/>
    <w:rsid w:val="00293CD5"/>
    <w:rsid w:val="002A266B"/>
    <w:rsid w:val="002D29B7"/>
    <w:rsid w:val="00373740"/>
    <w:rsid w:val="0038340D"/>
    <w:rsid w:val="0038396C"/>
    <w:rsid w:val="003D0C7B"/>
    <w:rsid w:val="003D33AF"/>
    <w:rsid w:val="003D64CA"/>
    <w:rsid w:val="00425B7F"/>
    <w:rsid w:val="0044152B"/>
    <w:rsid w:val="004829F4"/>
    <w:rsid w:val="004D50EA"/>
    <w:rsid w:val="004E2A23"/>
    <w:rsid w:val="004E5601"/>
    <w:rsid w:val="005012F7"/>
    <w:rsid w:val="00531D71"/>
    <w:rsid w:val="00550823"/>
    <w:rsid w:val="005942C4"/>
    <w:rsid w:val="005A7064"/>
    <w:rsid w:val="005C7673"/>
    <w:rsid w:val="005F0422"/>
    <w:rsid w:val="00614DDE"/>
    <w:rsid w:val="0062166B"/>
    <w:rsid w:val="00621EE2"/>
    <w:rsid w:val="0062662A"/>
    <w:rsid w:val="00674D43"/>
    <w:rsid w:val="00691177"/>
    <w:rsid w:val="006972B1"/>
    <w:rsid w:val="006F77F1"/>
    <w:rsid w:val="00723086"/>
    <w:rsid w:val="0073124E"/>
    <w:rsid w:val="007429A5"/>
    <w:rsid w:val="007458CE"/>
    <w:rsid w:val="00745A3B"/>
    <w:rsid w:val="00774BDD"/>
    <w:rsid w:val="00792B2C"/>
    <w:rsid w:val="007A7934"/>
    <w:rsid w:val="007B6809"/>
    <w:rsid w:val="007D5F68"/>
    <w:rsid w:val="007E7A9B"/>
    <w:rsid w:val="00853062"/>
    <w:rsid w:val="00855B1D"/>
    <w:rsid w:val="008721B5"/>
    <w:rsid w:val="0087390E"/>
    <w:rsid w:val="008774D0"/>
    <w:rsid w:val="00890318"/>
    <w:rsid w:val="008A43F7"/>
    <w:rsid w:val="009052FC"/>
    <w:rsid w:val="009553B5"/>
    <w:rsid w:val="00967459"/>
    <w:rsid w:val="009A6842"/>
    <w:rsid w:val="009C68CB"/>
    <w:rsid w:val="00A02DE1"/>
    <w:rsid w:val="00A2609C"/>
    <w:rsid w:val="00A41EDE"/>
    <w:rsid w:val="00A66449"/>
    <w:rsid w:val="00A72CDC"/>
    <w:rsid w:val="00AB081C"/>
    <w:rsid w:val="00B16967"/>
    <w:rsid w:val="00B23D99"/>
    <w:rsid w:val="00B267FB"/>
    <w:rsid w:val="00B614F7"/>
    <w:rsid w:val="00B644C9"/>
    <w:rsid w:val="00B67FDF"/>
    <w:rsid w:val="00B9543B"/>
    <w:rsid w:val="00C3782D"/>
    <w:rsid w:val="00C473C0"/>
    <w:rsid w:val="00C54DF7"/>
    <w:rsid w:val="00C76F2F"/>
    <w:rsid w:val="00CD59E3"/>
    <w:rsid w:val="00CF12D5"/>
    <w:rsid w:val="00CF1900"/>
    <w:rsid w:val="00CF55C5"/>
    <w:rsid w:val="00D550E3"/>
    <w:rsid w:val="00D83061"/>
    <w:rsid w:val="00DA6151"/>
    <w:rsid w:val="00DC120B"/>
    <w:rsid w:val="00E14B4D"/>
    <w:rsid w:val="00E227B7"/>
    <w:rsid w:val="00E303A0"/>
    <w:rsid w:val="00E37B8B"/>
    <w:rsid w:val="00E728CB"/>
    <w:rsid w:val="00E72A81"/>
    <w:rsid w:val="00EC0B9F"/>
    <w:rsid w:val="00F328C6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b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c">
    <w:name w:val="Title"/>
    <w:basedOn w:val="a0"/>
    <w:link w:val="ad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d">
    <w:name w:val="כותרת טקסט תו"/>
    <w:basedOn w:val="a1"/>
    <w:link w:val="ac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e">
    <w:name w:val="Subtitle"/>
    <w:basedOn w:val="a0"/>
    <w:link w:val="af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">
    <w:name w:val="כותרת משנה תו"/>
    <w:basedOn w:val="a1"/>
    <w:link w:val="a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b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c">
    <w:name w:val="Title"/>
    <w:basedOn w:val="a0"/>
    <w:link w:val="ad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d">
    <w:name w:val="כותרת טקסט תו"/>
    <w:basedOn w:val="a1"/>
    <w:link w:val="ac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e">
    <w:name w:val="Subtitle"/>
    <w:basedOn w:val="a0"/>
    <w:link w:val="af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">
    <w:name w:val="כותרת משנה תו"/>
    <w:basedOn w:val="a1"/>
    <w:link w:val="a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8A89-FDA8-4B02-AAFE-DA85AF6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1</Pages>
  <Words>169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קגנובסקי פאני</cp:lastModifiedBy>
  <cp:revision>2</cp:revision>
  <cp:lastPrinted>2017-02-12T08:43:00Z</cp:lastPrinted>
  <dcterms:created xsi:type="dcterms:W3CDTF">2017-10-24T13:10:00Z</dcterms:created>
  <dcterms:modified xsi:type="dcterms:W3CDTF">2017-10-24T13:10:00Z</dcterms:modified>
</cp:coreProperties>
</file>