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77E94AC6" w14:textId="77777777" w:rsidR="00510EFE" w:rsidRPr="00354344" w:rsidRDefault="00510EFE" w:rsidP="00510EFE"/>
    <w:p w14:paraId="353323C1" w14:textId="50A72BA2" w:rsidR="00A567A7" w:rsidRPr="00E7635C" w:rsidRDefault="00A567A7" w:rsidP="00A567A7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E7635C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 w:rsidR="000E2794">
        <w:rPr>
          <w:rFonts w:ascii="David" w:hAnsi="David" w:hint="cs"/>
          <w:b/>
          <w:bCs/>
          <w:sz w:val="28"/>
          <w:szCs w:val="28"/>
          <w:u w:val="single"/>
          <w:rtl/>
        </w:rPr>
        <w:t>1/24</w:t>
      </w:r>
    </w:p>
    <w:p w14:paraId="6013DDE5" w14:textId="19A2E5F0" w:rsidR="00481DA8" w:rsidRDefault="000E2794" w:rsidP="000E2794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0E2794">
        <w:rPr>
          <w:rFonts w:ascii="David" w:hAnsi="David"/>
          <w:b/>
          <w:bCs/>
          <w:sz w:val="28"/>
          <w:szCs w:val="28"/>
          <w:u w:val="single"/>
          <w:rtl/>
        </w:rPr>
        <w:t>אספקה, התקנה ואחזקה של מערכות אזעקה, מצוקה, כריזה, אינטרקום, בקרות כניסה במוסדות חינוך, מבנים ומקלטים ציבוריים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</w:t>
      </w:r>
      <w:r w:rsidRPr="000E2794">
        <w:rPr>
          <w:rFonts w:ascii="David" w:hAnsi="David"/>
          <w:b/>
          <w:bCs/>
          <w:sz w:val="28"/>
          <w:szCs w:val="28"/>
          <w:u w:val="single"/>
          <w:rtl/>
        </w:rPr>
        <w:t>עבור עיריית בת ים וחברות בנות מטעמה</w:t>
      </w:r>
    </w:p>
    <w:p w14:paraId="75710A22" w14:textId="77777777" w:rsidR="000E2794" w:rsidRDefault="000E2794" w:rsidP="000E2794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71F5B90F" w14:textId="66435A6C" w:rsidR="00510EFE" w:rsidRPr="00FE76DD" w:rsidRDefault="00FE76DD" w:rsidP="00A001AF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rtl/>
        </w:rPr>
      </w:pPr>
      <w:r w:rsidRPr="00FE76DD">
        <w:rPr>
          <w:rFonts w:hint="cs"/>
          <w:b/>
          <w:bCs/>
          <w:snapToGrid w:val="0"/>
          <w:sz w:val="24"/>
          <w:szCs w:val="24"/>
          <w:rtl/>
        </w:rPr>
        <w:t>הודעה בדבר שינוי תנאי סף</w:t>
      </w:r>
      <w:r w:rsidR="00A001AF">
        <w:rPr>
          <w:rFonts w:hint="cs"/>
          <w:b/>
          <w:bCs/>
          <w:snapToGrid w:val="0"/>
          <w:sz w:val="24"/>
          <w:szCs w:val="24"/>
          <w:rtl/>
        </w:rPr>
        <w:t xml:space="preserve"> ודחיית המועד האחרון להגשת הצעות</w:t>
      </w:r>
    </w:p>
    <w:p w14:paraId="7AC96A4F" w14:textId="66836A80" w:rsidR="0088721E" w:rsidRDefault="00510EFE" w:rsidP="00BA77D8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שינוי תנאי סף למכרז שבכותרת , </w:t>
      </w:r>
      <w:r w:rsidR="00BA77D8" w:rsidRPr="007370E8">
        <w:rPr>
          <w:rFonts w:hint="cs"/>
          <w:snapToGrid w:val="0"/>
          <w:rtl/>
        </w:rPr>
        <w:t>(להלן:</w:t>
      </w:r>
      <w:r w:rsidR="00BA77D8">
        <w:rPr>
          <w:rFonts w:hint="cs"/>
          <w:b/>
          <w:bCs/>
          <w:snapToGrid w:val="0"/>
          <w:rtl/>
        </w:rPr>
        <w:t xml:space="preserve"> "המכרז"</w:t>
      </w:r>
      <w:r w:rsidR="00BA77D8" w:rsidRPr="007370E8">
        <w:rPr>
          <w:rFonts w:hint="cs"/>
          <w:snapToGrid w:val="0"/>
          <w:rtl/>
        </w:rPr>
        <w:t>)</w:t>
      </w:r>
      <w:r w:rsidR="00BA77D8">
        <w:rPr>
          <w:rFonts w:hint="cs"/>
          <w:b/>
          <w:bCs/>
          <w:snapToGrid w:val="0"/>
          <w:rtl/>
        </w:rPr>
        <w:t xml:space="preserve"> </w:t>
      </w:r>
      <w:r w:rsidR="00BA77D8">
        <w:rPr>
          <w:rFonts w:hint="cs"/>
          <w:rtl/>
        </w:rPr>
        <w:t xml:space="preserve"> כדלקמן:</w:t>
      </w:r>
    </w:p>
    <w:p w14:paraId="675DE3E3" w14:textId="77777777" w:rsidR="00163CA8" w:rsidRDefault="00163CA8" w:rsidP="00BA77D8">
      <w:pPr>
        <w:tabs>
          <w:tab w:val="left" w:pos="-619"/>
        </w:tabs>
        <w:ind w:left="-30"/>
        <w:rPr>
          <w:rtl/>
        </w:rPr>
      </w:pPr>
    </w:p>
    <w:p w14:paraId="4B38D4A5" w14:textId="5425CD14" w:rsidR="00163CA8" w:rsidRPr="00163CA8" w:rsidRDefault="00EE25D4" w:rsidP="00163CA8">
      <w:pPr>
        <w:spacing w:line="276" w:lineRule="auto"/>
        <w:rPr>
          <w:rFonts w:ascii="David" w:hAnsi="David"/>
          <w:b/>
          <w:bCs/>
        </w:rPr>
      </w:pPr>
      <w:r w:rsidRPr="00163CA8">
        <w:rPr>
          <w:rFonts w:ascii="David" w:hAnsi="David"/>
          <w:b/>
          <w:bCs/>
          <w:rtl/>
        </w:rPr>
        <w:t>תנאי הסף המעוד</w:t>
      </w:r>
      <w:r w:rsidR="005374D7" w:rsidRPr="00163CA8">
        <w:rPr>
          <w:rFonts w:ascii="David" w:hAnsi="David" w:hint="cs"/>
          <w:b/>
          <w:bCs/>
          <w:rtl/>
        </w:rPr>
        <w:t>כ</w:t>
      </w:r>
      <w:r w:rsidR="00A567A7" w:rsidRPr="00163CA8">
        <w:rPr>
          <w:rFonts w:ascii="David" w:hAnsi="David" w:hint="cs"/>
          <w:b/>
          <w:bCs/>
          <w:rtl/>
        </w:rPr>
        <w:t>נים</w:t>
      </w:r>
      <w:r w:rsidR="00163CA8" w:rsidRPr="00163CA8">
        <w:rPr>
          <w:rFonts w:ascii="David" w:hAnsi="David" w:hint="cs"/>
          <w:b/>
          <w:bCs/>
          <w:rtl/>
        </w:rPr>
        <w:t xml:space="preserve"> מופיעים תחת </w:t>
      </w:r>
      <w:r w:rsidR="00230CD2">
        <w:rPr>
          <w:rFonts w:ascii="David" w:hAnsi="David" w:hint="cs"/>
          <w:b/>
          <w:bCs/>
          <w:rtl/>
        </w:rPr>
        <w:t xml:space="preserve">"נספח תנאי סף מעודכנים"- </w:t>
      </w:r>
      <w:r w:rsidR="00163CA8" w:rsidRPr="00163CA8">
        <w:rPr>
          <w:rFonts w:ascii="David" w:hAnsi="David" w:hint="cs"/>
          <w:b/>
          <w:bCs/>
          <w:rtl/>
        </w:rPr>
        <w:t>מכרז 1.24</w:t>
      </w:r>
      <w:r w:rsidR="00230CD2">
        <w:rPr>
          <w:rFonts w:ascii="David" w:hAnsi="David" w:hint="cs"/>
          <w:b/>
          <w:bCs/>
          <w:rtl/>
        </w:rPr>
        <w:t xml:space="preserve">- </w:t>
      </w:r>
      <w:r w:rsidR="00163CA8" w:rsidRPr="00163CA8">
        <w:rPr>
          <w:rFonts w:ascii="David" w:hAnsi="David"/>
          <w:b/>
          <w:bCs/>
          <w:rtl/>
        </w:rPr>
        <w:t xml:space="preserve">באתר האינטרנט העירוני שכתובתו: </w:t>
      </w:r>
      <w:r w:rsidR="00163CA8" w:rsidRPr="00163CA8">
        <w:rPr>
          <w:rFonts w:ascii="David" w:hAnsi="David"/>
          <w:b/>
          <w:bCs/>
        </w:rPr>
        <w:t>www.bat-yam.muni.il</w:t>
      </w:r>
      <w:r w:rsidR="00163CA8">
        <w:rPr>
          <w:rFonts w:ascii="David" w:hAnsi="David" w:hint="cs"/>
          <w:b/>
          <w:bCs/>
          <w:rtl/>
        </w:rPr>
        <w:t>.</w:t>
      </w:r>
    </w:p>
    <w:p w14:paraId="30B3FF33" w14:textId="5E428F3D" w:rsidR="0048710A" w:rsidRPr="00163CA8" w:rsidRDefault="00163CA8" w:rsidP="00163CA8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</w:t>
      </w:r>
    </w:p>
    <w:p w14:paraId="2ED6AE18" w14:textId="69C36488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481DA8">
        <w:rPr>
          <w:rFonts w:hint="cs"/>
          <w:b/>
          <w:bCs/>
          <w:snapToGrid w:val="0"/>
          <w:sz w:val="24"/>
          <w:szCs w:val="24"/>
          <w:rtl/>
        </w:rPr>
        <w:t>7.2.24</w:t>
      </w:r>
      <w:r w:rsidR="00EE25D4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CE1A183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76FE13C6" w14:textId="76DB93CB"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</w:t>
      </w:r>
      <w:proofErr w:type="spellStart"/>
      <w:r w:rsidRPr="0044092D">
        <w:rPr>
          <w:rFonts w:hint="cs"/>
          <w:snapToGrid w:val="0"/>
          <w:sz w:val="24"/>
          <w:szCs w:val="24"/>
          <w:rtl/>
        </w:rPr>
        <w:t>הכל</w:t>
      </w:r>
      <w:proofErr w:type="spellEnd"/>
      <w:r w:rsidRPr="0044092D">
        <w:rPr>
          <w:rFonts w:hint="cs"/>
          <w:snapToGrid w:val="0"/>
          <w:sz w:val="24"/>
          <w:szCs w:val="24"/>
          <w:rtl/>
        </w:rPr>
        <w:t xml:space="preserve"> כמפורט במסמכי המכרז</w:t>
      </w:r>
      <w:r w:rsidR="00221E6B">
        <w:rPr>
          <w:rFonts w:hint="cs"/>
          <w:snapToGrid w:val="0"/>
          <w:sz w:val="24"/>
          <w:szCs w:val="24"/>
          <w:rtl/>
        </w:rPr>
        <w:t>.</w:t>
      </w:r>
      <w:r w:rsidRPr="0044092D">
        <w:rPr>
          <w:rFonts w:hint="cs"/>
          <w:snapToGrid w:val="0"/>
          <w:sz w:val="24"/>
          <w:szCs w:val="24"/>
          <w:rtl/>
        </w:rPr>
        <w:t xml:space="preserve"> </w:t>
      </w:r>
    </w:p>
    <w:p w14:paraId="0C49966F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sectPr w:rsidR="00510EFE" w:rsidRPr="00354344" w:rsidSect="00A27522">
      <w:headerReference w:type="default" r:id="rId8"/>
      <w:footerReference w:type="first" r:id="rId9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AA41" w14:textId="77777777" w:rsidR="00895830" w:rsidRDefault="00895830">
      <w:r>
        <w:separator/>
      </w:r>
    </w:p>
  </w:endnote>
  <w:endnote w:type="continuationSeparator" w:id="0">
    <w:p w14:paraId="59F4B664" w14:textId="77777777" w:rsidR="00895830" w:rsidRDefault="0089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07EE" w14:textId="77777777" w:rsidR="00895830" w:rsidRDefault="00895830">
      <w:r>
        <w:separator/>
      </w:r>
    </w:p>
  </w:footnote>
  <w:footnote w:type="continuationSeparator" w:id="0">
    <w:p w14:paraId="2A38EFF1" w14:textId="77777777" w:rsidR="00895830" w:rsidRDefault="0089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19"/>
    <w:multiLevelType w:val="multilevel"/>
    <w:tmpl w:val="0BF05A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D6DC6"/>
    <w:multiLevelType w:val="multilevel"/>
    <w:tmpl w:val="4B06A770"/>
    <w:lvl w:ilvl="0">
      <w:start w:val="12"/>
      <w:numFmt w:val="decimal"/>
      <w:lvlText w:val="%1"/>
      <w:lvlJc w:val="left"/>
      <w:pPr>
        <w:ind w:left="375" w:hanging="375"/>
      </w:pPr>
      <w:rPr>
        <w:rFonts w:ascii="David" w:hAnsi="David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David" w:hAnsi="David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David" w:hAnsi="David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David" w:hAnsi="David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David" w:hAnsi="David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David" w:hAnsi="David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David" w:hAnsi="David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David" w:hAnsi="David" w:hint="default"/>
      </w:rPr>
    </w:lvl>
  </w:abstractNum>
  <w:abstractNum w:abstractNumId="2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839"/>
    <w:multiLevelType w:val="multilevel"/>
    <w:tmpl w:val="FB708A3A"/>
    <w:lvl w:ilvl="0">
      <w:start w:val="3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1872" w:hanging="720"/>
      </w:pPr>
    </w:lvl>
    <w:lvl w:ilvl="4">
      <w:start w:val="1"/>
      <w:numFmt w:val="decimal"/>
      <w:isLgl/>
      <w:lvlText w:val="%1.%2.%3.%4.%5."/>
      <w:lvlJc w:val="left"/>
      <w:pPr>
        <w:ind w:left="2232" w:hanging="1080"/>
      </w:pPr>
    </w:lvl>
    <w:lvl w:ilvl="5">
      <w:start w:val="1"/>
      <w:numFmt w:val="decimal"/>
      <w:isLgl/>
      <w:lvlText w:val="%1.%2.%3.%4.%5.%6."/>
      <w:lvlJc w:val="left"/>
      <w:pPr>
        <w:ind w:left="2232" w:hanging="1080"/>
      </w:pPr>
    </w:lvl>
    <w:lvl w:ilvl="6">
      <w:start w:val="1"/>
      <w:numFmt w:val="decimal"/>
      <w:isLgl/>
      <w:lvlText w:val="%1.%2.%3.%4.%5.%6.%7."/>
      <w:lvlJc w:val="left"/>
      <w:pPr>
        <w:ind w:left="2592" w:hanging="1440"/>
      </w:p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</w:lvl>
  </w:abstractNum>
  <w:abstractNum w:abstractNumId="4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2BEF25FB"/>
    <w:multiLevelType w:val="multilevel"/>
    <w:tmpl w:val="1F14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9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1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C7146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5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6" w15:restartNumberingAfterBreak="0">
    <w:nsid w:val="569E279A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9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0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2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3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7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8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41271"/>
    <w:multiLevelType w:val="multilevel"/>
    <w:tmpl w:val="55D8C85E"/>
    <w:lvl w:ilvl="0">
      <w:start w:val="12"/>
      <w:numFmt w:val="decimal"/>
      <w:lvlText w:val="%1"/>
      <w:lvlJc w:val="left"/>
      <w:pPr>
        <w:ind w:left="375" w:hanging="375"/>
      </w:pPr>
      <w:rPr>
        <w:rFonts w:ascii="David" w:hAnsi="David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David" w:hAnsi="Davi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David" w:hAnsi="Davi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David" w:hAnsi="Davi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David" w:hAnsi="Davi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David" w:hAnsi="Davi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David" w:hAnsi="Davi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David" w:hAnsi="David" w:hint="default"/>
      </w:rPr>
    </w:lvl>
  </w:abstractNum>
  <w:num w:numId="1" w16cid:durableId="575479530">
    <w:abstractNumId w:val="19"/>
  </w:num>
  <w:num w:numId="2" w16cid:durableId="6829287">
    <w:abstractNumId w:val="22"/>
  </w:num>
  <w:num w:numId="3" w16cid:durableId="574171127">
    <w:abstractNumId w:val="26"/>
  </w:num>
  <w:num w:numId="4" w16cid:durableId="1760904193">
    <w:abstractNumId w:val="9"/>
  </w:num>
  <w:num w:numId="5" w16cid:durableId="217667812">
    <w:abstractNumId w:val="4"/>
  </w:num>
  <w:num w:numId="6" w16cid:durableId="1820733762">
    <w:abstractNumId w:val="17"/>
  </w:num>
  <w:num w:numId="7" w16cid:durableId="658731320">
    <w:abstractNumId w:val="8"/>
  </w:num>
  <w:num w:numId="8" w16cid:durableId="1411347366">
    <w:abstractNumId w:val="12"/>
  </w:num>
  <w:num w:numId="9" w16cid:durableId="1744765035">
    <w:abstractNumId w:val="20"/>
  </w:num>
  <w:num w:numId="10" w16cid:durableId="138423858">
    <w:abstractNumId w:val="11"/>
  </w:num>
  <w:num w:numId="11" w16cid:durableId="1147279097">
    <w:abstractNumId w:val="23"/>
  </w:num>
  <w:num w:numId="12" w16cid:durableId="916591152">
    <w:abstractNumId w:val="2"/>
  </w:num>
  <w:num w:numId="13" w16cid:durableId="1528135401">
    <w:abstractNumId w:val="25"/>
  </w:num>
  <w:num w:numId="14" w16cid:durableId="43870453">
    <w:abstractNumId w:val="7"/>
  </w:num>
  <w:num w:numId="15" w16cid:durableId="1055660238">
    <w:abstractNumId w:val="14"/>
  </w:num>
  <w:num w:numId="16" w16cid:durableId="116147167">
    <w:abstractNumId w:val="27"/>
  </w:num>
  <w:num w:numId="17" w16cid:durableId="193929069">
    <w:abstractNumId w:val="21"/>
  </w:num>
  <w:num w:numId="18" w16cid:durableId="1215853628">
    <w:abstractNumId w:val="15"/>
  </w:num>
  <w:num w:numId="19" w16cid:durableId="115295091">
    <w:abstractNumId w:val="5"/>
  </w:num>
  <w:num w:numId="20" w16cid:durableId="435178210">
    <w:abstractNumId w:val="28"/>
  </w:num>
  <w:num w:numId="21" w16cid:durableId="1594513646">
    <w:abstractNumId w:val="18"/>
  </w:num>
  <w:num w:numId="22" w16cid:durableId="1863057643">
    <w:abstractNumId w:val="29"/>
  </w:num>
  <w:num w:numId="23" w16cid:durableId="623578702">
    <w:abstractNumId w:val="10"/>
  </w:num>
  <w:num w:numId="24" w16cid:durableId="1937010636">
    <w:abstractNumId w:val="24"/>
  </w:num>
  <w:num w:numId="25" w16cid:durableId="652217945">
    <w:abstractNumId w:val="13"/>
  </w:num>
  <w:num w:numId="26" w16cid:durableId="221989574">
    <w:abstractNumId w:val="16"/>
  </w:num>
  <w:num w:numId="27" w16cid:durableId="877401898">
    <w:abstractNumId w:val="6"/>
  </w:num>
  <w:num w:numId="28" w16cid:durableId="1294336318">
    <w:abstractNumId w:val="0"/>
  </w:num>
  <w:num w:numId="29" w16cid:durableId="1944610847">
    <w:abstractNumId w:val="1"/>
  </w:num>
  <w:num w:numId="30" w16cid:durableId="857500237">
    <w:abstractNumId w:val="30"/>
  </w:num>
  <w:num w:numId="31" w16cid:durableId="202862919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072C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E2794"/>
    <w:rsid w:val="000F0167"/>
    <w:rsid w:val="000F6723"/>
    <w:rsid w:val="001105EF"/>
    <w:rsid w:val="0012491C"/>
    <w:rsid w:val="001263B9"/>
    <w:rsid w:val="001608D0"/>
    <w:rsid w:val="00163CA8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21E6B"/>
    <w:rsid w:val="00230CD2"/>
    <w:rsid w:val="002419AF"/>
    <w:rsid w:val="00247385"/>
    <w:rsid w:val="00252B50"/>
    <w:rsid w:val="00274C33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03A70"/>
    <w:rsid w:val="00322100"/>
    <w:rsid w:val="00326471"/>
    <w:rsid w:val="003348D0"/>
    <w:rsid w:val="00334BC6"/>
    <w:rsid w:val="00337149"/>
    <w:rsid w:val="00343882"/>
    <w:rsid w:val="00350EA0"/>
    <w:rsid w:val="003511E6"/>
    <w:rsid w:val="00355AF6"/>
    <w:rsid w:val="0035626A"/>
    <w:rsid w:val="003618F5"/>
    <w:rsid w:val="00361AA2"/>
    <w:rsid w:val="00384F48"/>
    <w:rsid w:val="00396C22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57A93"/>
    <w:rsid w:val="004635A2"/>
    <w:rsid w:val="00464253"/>
    <w:rsid w:val="0047397D"/>
    <w:rsid w:val="00480471"/>
    <w:rsid w:val="00481DA8"/>
    <w:rsid w:val="00483E84"/>
    <w:rsid w:val="004864F6"/>
    <w:rsid w:val="0048710A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374D7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027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09DB"/>
    <w:rsid w:val="00881DAB"/>
    <w:rsid w:val="008821C6"/>
    <w:rsid w:val="0088721E"/>
    <w:rsid w:val="00895830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7D1"/>
    <w:rsid w:val="009E0DBF"/>
    <w:rsid w:val="009E7B4D"/>
    <w:rsid w:val="00A001AF"/>
    <w:rsid w:val="00A04127"/>
    <w:rsid w:val="00A14308"/>
    <w:rsid w:val="00A27522"/>
    <w:rsid w:val="00A31D8A"/>
    <w:rsid w:val="00A33042"/>
    <w:rsid w:val="00A42813"/>
    <w:rsid w:val="00A43F5F"/>
    <w:rsid w:val="00A52515"/>
    <w:rsid w:val="00A567A7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0D6B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aliases w:val="LP1,מכרזים - טקסט סעיפים,פיסקת bullets,Nummerierung,מפרט פירוט סעיפים,ד-סעיףמודגשממוספר,List Paragraph,style 2"/>
    <w:basedOn w:val="a"/>
    <w:link w:val="ac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  <w:style w:type="character" w:customStyle="1" w:styleId="ac">
    <w:name w:val="פיסקת רשימה תו"/>
    <w:aliases w:val="LP1 תו,מכרזים - טקסט סעיפים תו,פיסקת bullets תו,Nummerierung תו,מפרט פירוט סעיפים תו,ד-סעיףמודגשממוספר תו,List Paragraph תו,style 2 תו"/>
    <w:link w:val="ab"/>
    <w:uiPriority w:val="34"/>
    <w:rsid w:val="00A04127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60C0-4AD7-4FF1-BCCF-77115C23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999</TotalTime>
  <Pages>1</Pages>
  <Words>112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וקנין הכהן תומר</cp:lastModifiedBy>
  <cp:revision>12</cp:revision>
  <cp:lastPrinted>2024-01-15T14:51:00Z</cp:lastPrinted>
  <dcterms:created xsi:type="dcterms:W3CDTF">2023-11-22T11:02:00Z</dcterms:created>
  <dcterms:modified xsi:type="dcterms:W3CDTF">2024-01-24T12:58:00Z</dcterms:modified>
  <cp:category>מכרזים</cp:category>
</cp:coreProperties>
</file>