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7E94AC6" w14:textId="77777777" w:rsidR="00510EFE" w:rsidRPr="00354344" w:rsidRDefault="00510EFE" w:rsidP="00510EFE"/>
    <w:p w14:paraId="353323C1" w14:textId="5C602C0B" w:rsidR="00A567A7" w:rsidRPr="00E7635C" w:rsidRDefault="00A567A7" w:rsidP="00A567A7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E7635C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914A47">
        <w:rPr>
          <w:rFonts w:ascii="David" w:hAnsi="David" w:hint="cs"/>
          <w:b/>
          <w:bCs/>
          <w:sz w:val="28"/>
          <w:szCs w:val="28"/>
          <w:u w:val="single"/>
          <w:rtl/>
        </w:rPr>
        <w:t>56</w:t>
      </w:r>
      <w:r w:rsidRPr="00E7635C">
        <w:rPr>
          <w:rFonts w:ascii="David" w:hAnsi="David" w:hint="cs"/>
          <w:b/>
          <w:bCs/>
          <w:sz w:val="28"/>
          <w:szCs w:val="28"/>
          <w:u w:val="single"/>
          <w:rtl/>
        </w:rPr>
        <w:t>/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23</w:t>
      </w:r>
    </w:p>
    <w:p w14:paraId="625D0DF8" w14:textId="77777777" w:rsidR="00914A47" w:rsidRPr="00914A47" w:rsidRDefault="00914A47" w:rsidP="00914A47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914A47">
        <w:rPr>
          <w:rFonts w:ascii="David" w:hAnsi="David"/>
          <w:b/>
          <w:bCs/>
          <w:sz w:val="28"/>
          <w:szCs w:val="28"/>
          <w:u w:val="single"/>
          <w:rtl/>
        </w:rPr>
        <w:t>למתן שירותי אספקה, התקנה, רישיון שימוש, תמיכה ותחזוקה שוטפת במערכות מידע ממוחשבות לוועדה לתכנון ובניה ו</w:t>
      </w:r>
      <w:r w:rsidRPr="00914A4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יישום מערכת </w:t>
      </w:r>
      <w:r w:rsidRPr="00914A47">
        <w:rPr>
          <w:rFonts w:ascii="David" w:hAnsi="David" w:hint="cs"/>
          <w:b/>
          <w:bCs/>
          <w:sz w:val="28"/>
          <w:szCs w:val="28"/>
          <w:u w:val="single"/>
        </w:rPr>
        <w:t>GIS</w:t>
      </w:r>
      <w:r w:rsidRPr="00914A47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בעיריית בת ים</w:t>
      </w:r>
    </w:p>
    <w:p w14:paraId="4BE6878A" w14:textId="406942FB" w:rsidR="0088721E" w:rsidRDefault="0088721E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71F5B90F" w14:textId="2A87AE64" w:rsidR="00510EFE" w:rsidRPr="00FE76DD" w:rsidRDefault="00FE76DD" w:rsidP="00914A47">
      <w:pPr>
        <w:widowControl w:val="0"/>
        <w:spacing w:line="360" w:lineRule="auto"/>
        <w:rPr>
          <w:b/>
          <w:bCs/>
          <w:snapToGrid w:val="0"/>
          <w:sz w:val="24"/>
          <w:szCs w:val="24"/>
          <w:rtl/>
        </w:rPr>
      </w:pPr>
      <w:r w:rsidRPr="00FE76DD">
        <w:rPr>
          <w:rFonts w:hint="cs"/>
          <w:b/>
          <w:bCs/>
          <w:snapToGrid w:val="0"/>
          <w:sz w:val="24"/>
          <w:szCs w:val="24"/>
          <w:rtl/>
        </w:rPr>
        <w:t xml:space="preserve">הודעה בדבר </w:t>
      </w:r>
      <w:r w:rsidR="00A376EE">
        <w:rPr>
          <w:rFonts w:hint="cs"/>
          <w:b/>
          <w:bCs/>
          <w:snapToGrid w:val="0"/>
          <w:sz w:val="24"/>
          <w:szCs w:val="24"/>
          <w:rtl/>
        </w:rPr>
        <w:t xml:space="preserve">דחיית </w:t>
      </w:r>
      <w:r w:rsidR="000731DB">
        <w:rPr>
          <w:rFonts w:hint="cs"/>
          <w:b/>
          <w:bCs/>
          <w:snapToGrid w:val="0"/>
          <w:sz w:val="24"/>
          <w:szCs w:val="24"/>
          <w:rtl/>
        </w:rPr>
        <w:t>ה</w:t>
      </w:r>
      <w:r w:rsidR="00A376EE">
        <w:rPr>
          <w:rFonts w:hint="cs"/>
          <w:b/>
          <w:bCs/>
          <w:snapToGrid w:val="0"/>
          <w:sz w:val="24"/>
          <w:szCs w:val="24"/>
          <w:rtl/>
        </w:rPr>
        <w:t xml:space="preserve">מועד </w:t>
      </w:r>
      <w:r w:rsidR="00A001AF">
        <w:rPr>
          <w:rFonts w:hint="cs"/>
          <w:b/>
          <w:bCs/>
          <w:snapToGrid w:val="0"/>
          <w:sz w:val="24"/>
          <w:szCs w:val="24"/>
          <w:rtl/>
        </w:rPr>
        <w:t>האחרון להגשת הצעות</w:t>
      </w:r>
      <w:r w:rsidR="00914A47">
        <w:rPr>
          <w:rFonts w:hint="cs"/>
          <w:b/>
          <w:bCs/>
          <w:snapToGrid w:val="0"/>
          <w:sz w:val="24"/>
          <w:szCs w:val="24"/>
          <w:rtl/>
        </w:rPr>
        <w:t>-</w:t>
      </w:r>
    </w:p>
    <w:p w14:paraId="30B3FF33" w14:textId="77777777" w:rsidR="0048710A" w:rsidRPr="0048710A" w:rsidRDefault="0048710A" w:rsidP="0048710A">
      <w:pPr>
        <w:rPr>
          <w:sz w:val="24"/>
          <w:szCs w:val="24"/>
          <w:rtl/>
        </w:rPr>
      </w:pPr>
    </w:p>
    <w:p w14:paraId="2ED6AE18" w14:textId="2DF400FA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0731DB">
        <w:rPr>
          <w:rFonts w:hint="cs"/>
          <w:b/>
          <w:bCs/>
          <w:snapToGrid w:val="0"/>
          <w:sz w:val="24"/>
          <w:szCs w:val="24"/>
          <w:rtl/>
        </w:rPr>
        <w:t>7.2</w:t>
      </w:r>
      <w:r w:rsidR="00A376EE">
        <w:rPr>
          <w:rFonts w:hint="cs"/>
          <w:b/>
          <w:bCs/>
          <w:snapToGrid w:val="0"/>
          <w:sz w:val="24"/>
          <w:szCs w:val="24"/>
          <w:rtl/>
        </w:rPr>
        <w:t>.24</w:t>
      </w:r>
      <w:r w:rsidR="00EE25D4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76FE13C6" w14:textId="76DB93CB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 w:rsidRPr="0044092D">
        <w:rPr>
          <w:rFonts w:hint="cs"/>
          <w:snapToGrid w:val="0"/>
          <w:sz w:val="24"/>
          <w:szCs w:val="24"/>
          <w:rtl/>
        </w:rPr>
        <w:t>הכל</w:t>
      </w:r>
      <w:proofErr w:type="spellEnd"/>
      <w:r w:rsidRPr="0044092D">
        <w:rPr>
          <w:rFonts w:hint="cs"/>
          <w:snapToGrid w:val="0"/>
          <w:sz w:val="24"/>
          <w:szCs w:val="24"/>
          <w:rtl/>
        </w:rPr>
        <w:t xml:space="preserve"> כמפורט במסמכי המכרז</w:t>
      </w:r>
      <w:r w:rsidR="00221E6B">
        <w:rPr>
          <w:rFonts w:hint="cs"/>
          <w:snapToGrid w:val="0"/>
          <w:sz w:val="24"/>
          <w:szCs w:val="24"/>
          <w:rtl/>
        </w:rPr>
        <w:t>.</w:t>
      </w:r>
      <w:r w:rsidRPr="0044092D">
        <w:rPr>
          <w:rFonts w:hint="cs"/>
          <w:snapToGrid w:val="0"/>
          <w:sz w:val="24"/>
          <w:szCs w:val="24"/>
          <w:rtl/>
        </w:rPr>
        <w:t xml:space="preserve"> </w:t>
      </w: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0ECF2FA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2574" w14:textId="77777777" w:rsidR="009C23A6" w:rsidRDefault="009C23A6">
      <w:r>
        <w:separator/>
      </w:r>
    </w:p>
  </w:endnote>
  <w:endnote w:type="continuationSeparator" w:id="0">
    <w:p w14:paraId="230EB1C9" w14:textId="77777777" w:rsidR="009C23A6" w:rsidRDefault="009C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6052" w14:textId="77777777" w:rsidR="009C23A6" w:rsidRDefault="009C23A6">
      <w:r>
        <w:separator/>
      </w:r>
    </w:p>
  </w:footnote>
  <w:footnote w:type="continuationSeparator" w:id="0">
    <w:p w14:paraId="017754DC" w14:textId="77777777" w:rsidR="009C23A6" w:rsidRDefault="009C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19"/>
    <w:multiLevelType w:val="multilevel"/>
    <w:tmpl w:val="0BF05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4" w15:restartNumberingAfterBreak="0">
    <w:nsid w:val="2BEF25FB"/>
    <w:multiLevelType w:val="multilevel"/>
    <w:tmpl w:val="1F14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7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8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9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7146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3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569E279A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7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0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1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3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5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6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9530">
    <w:abstractNumId w:val="17"/>
  </w:num>
  <w:num w:numId="2" w16cid:durableId="6829287">
    <w:abstractNumId w:val="20"/>
  </w:num>
  <w:num w:numId="3" w16cid:durableId="574171127">
    <w:abstractNumId w:val="24"/>
  </w:num>
  <w:num w:numId="4" w16cid:durableId="1760904193">
    <w:abstractNumId w:val="7"/>
  </w:num>
  <w:num w:numId="5" w16cid:durableId="217667812">
    <w:abstractNumId w:val="2"/>
  </w:num>
  <w:num w:numId="6" w16cid:durableId="1820733762">
    <w:abstractNumId w:val="15"/>
  </w:num>
  <w:num w:numId="7" w16cid:durableId="658731320">
    <w:abstractNumId w:val="6"/>
  </w:num>
  <w:num w:numId="8" w16cid:durableId="1411347366">
    <w:abstractNumId w:val="10"/>
  </w:num>
  <w:num w:numId="9" w16cid:durableId="1744765035">
    <w:abstractNumId w:val="18"/>
  </w:num>
  <w:num w:numId="10" w16cid:durableId="138423858">
    <w:abstractNumId w:val="9"/>
  </w:num>
  <w:num w:numId="11" w16cid:durableId="1147279097">
    <w:abstractNumId w:val="21"/>
  </w:num>
  <w:num w:numId="12" w16cid:durableId="916591152">
    <w:abstractNumId w:val="1"/>
  </w:num>
  <w:num w:numId="13" w16cid:durableId="1528135401">
    <w:abstractNumId w:val="23"/>
  </w:num>
  <w:num w:numId="14" w16cid:durableId="43870453">
    <w:abstractNumId w:val="5"/>
  </w:num>
  <w:num w:numId="15" w16cid:durableId="1055660238">
    <w:abstractNumId w:val="12"/>
  </w:num>
  <w:num w:numId="16" w16cid:durableId="116147167">
    <w:abstractNumId w:val="25"/>
  </w:num>
  <w:num w:numId="17" w16cid:durableId="193929069">
    <w:abstractNumId w:val="19"/>
  </w:num>
  <w:num w:numId="18" w16cid:durableId="1215853628">
    <w:abstractNumId w:val="13"/>
  </w:num>
  <w:num w:numId="19" w16cid:durableId="115295091">
    <w:abstractNumId w:val="3"/>
  </w:num>
  <w:num w:numId="20" w16cid:durableId="435178210">
    <w:abstractNumId w:val="26"/>
  </w:num>
  <w:num w:numId="21" w16cid:durableId="1594513646">
    <w:abstractNumId w:val="16"/>
  </w:num>
  <w:num w:numId="22" w16cid:durableId="1863057643">
    <w:abstractNumId w:val="27"/>
  </w:num>
  <w:num w:numId="23" w16cid:durableId="623578702">
    <w:abstractNumId w:val="8"/>
  </w:num>
  <w:num w:numId="24" w16cid:durableId="1937010636">
    <w:abstractNumId w:val="22"/>
  </w:num>
  <w:num w:numId="25" w16cid:durableId="652217945">
    <w:abstractNumId w:val="11"/>
  </w:num>
  <w:num w:numId="26" w16cid:durableId="221989574">
    <w:abstractNumId w:val="14"/>
  </w:num>
  <w:num w:numId="27" w16cid:durableId="877401898">
    <w:abstractNumId w:val="4"/>
  </w:num>
  <w:num w:numId="28" w16cid:durableId="129433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1DB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21E6B"/>
    <w:rsid w:val="002419AF"/>
    <w:rsid w:val="00247385"/>
    <w:rsid w:val="00252B50"/>
    <w:rsid w:val="00274C33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03A70"/>
    <w:rsid w:val="00322100"/>
    <w:rsid w:val="00326471"/>
    <w:rsid w:val="003348D0"/>
    <w:rsid w:val="00334BC6"/>
    <w:rsid w:val="00337149"/>
    <w:rsid w:val="00343882"/>
    <w:rsid w:val="00350EA0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10A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374D7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B272D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09DB"/>
    <w:rsid w:val="00881DAB"/>
    <w:rsid w:val="008821C6"/>
    <w:rsid w:val="0088721E"/>
    <w:rsid w:val="008A6C70"/>
    <w:rsid w:val="008B5741"/>
    <w:rsid w:val="008D494F"/>
    <w:rsid w:val="008F6F43"/>
    <w:rsid w:val="00914A47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C23A6"/>
    <w:rsid w:val="009D05FF"/>
    <w:rsid w:val="009D3BD2"/>
    <w:rsid w:val="009D4C48"/>
    <w:rsid w:val="009E0DBF"/>
    <w:rsid w:val="009E7B4D"/>
    <w:rsid w:val="00A001AF"/>
    <w:rsid w:val="00A04127"/>
    <w:rsid w:val="00A14308"/>
    <w:rsid w:val="00A27522"/>
    <w:rsid w:val="00A31D8A"/>
    <w:rsid w:val="00A33042"/>
    <w:rsid w:val="00A376EE"/>
    <w:rsid w:val="00A42813"/>
    <w:rsid w:val="00A43F5F"/>
    <w:rsid w:val="00A52515"/>
    <w:rsid w:val="00A567A7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0D6B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aliases w:val="LP1,מכרזים - טקסט סעיפים,פיסקת bullets,Nummerierung,מפרט פירוט סעיפים,ד-סעיףמודגשממוספר,List Paragraph,style 2"/>
    <w:basedOn w:val="a"/>
    <w:link w:val="ac"/>
    <w:uiPriority w:val="26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customStyle="1" w:styleId="ac">
    <w:name w:val="פיסקת רשימה תו"/>
    <w:aliases w:val="LP1 תו,מכרזים - טקסט סעיפים תו,פיסקת bullets תו,Nummerierung תו,מפרט פירוט סעיפים תו,ד-סעיףמודגשממוספר תו,List Paragraph תו,style 2 תו"/>
    <w:link w:val="ab"/>
    <w:uiPriority w:val="26"/>
    <w:rsid w:val="00A04127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דין.dot</Template>
  <TotalTime>0</TotalTime>
  <Pages>1</Pages>
  <Words>65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2022-08-18T06:47:00Z</cp:lastPrinted>
  <dcterms:created xsi:type="dcterms:W3CDTF">2024-01-21T14:42:00Z</dcterms:created>
  <dcterms:modified xsi:type="dcterms:W3CDTF">2024-01-21T14:42:00Z</dcterms:modified>
  <cp:category>מכרזים</cp:category>
</cp:coreProperties>
</file>