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2EAA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7E94AC6" w14:textId="77777777" w:rsidR="00510EFE" w:rsidRPr="00354344" w:rsidRDefault="00510EFE" w:rsidP="00510EFE"/>
    <w:p w14:paraId="353323C1" w14:textId="77777777" w:rsidR="00A567A7" w:rsidRPr="00E7635C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E7635C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51</w:t>
      </w:r>
      <w:r w:rsidRPr="00E7635C">
        <w:rPr>
          <w:rFonts w:ascii="David" w:hAnsi="David" w:hint="cs"/>
          <w:b/>
          <w:bCs/>
          <w:sz w:val="28"/>
          <w:szCs w:val="28"/>
          <w:u w:val="single"/>
          <w:rtl/>
        </w:rPr>
        <w:t>/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>23</w:t>
      </w:r>
    </w:p>
    <w:p w14:paraId="05EF753D" w14:textId="77777777" w:rsidR="00A567A7" w:rsidRPr="00E7635C" w:rsidRDefault="00A567A7" w:rsidP="00A567A7">
      <w:pPr>
        <w:tabs>
          <w:tab w:val="left" w:pos="-619"/>
        </w:tabs>
        <w:ind w:left="-619" w:right="-567"/>
        <w:jc w:val="center"/>
        <w:rPr>
          <w:rFonts w:ascii="David" w:hAnsi="David" w:hint="cs"/>
          <w:b/>
          <w:bCs/>
          <w:sz w:val="28"/>
          <w:szCs w:val="28"/>
          <w:u w:val="single"/>
          <w:rtl/>
        </w:rPr>
      </w:pPr>
      <w:r w:rsidRPr="00DB1734">
        <w:rPr>
          <w:rFonts w:ascii="David" w:hAnsi="David"/>
          <w:b/>
          <w:bCs/>
          <w:sz w:val="28"/>
          <w:szCs w:val="28"/>
          <w:u w:val="single"/>
          <w:rtl/>
        </w:rPr>
        <w:t xml:space="preserve">לקבלת שירותי אדריכלות להכנת תכנית אב </w:t>
      </w:r>
      <w:proofErr w:type="spellStart"/>
      <w:r w:rsidRPr="00DB1734">
        <w:rPr>
          <w:rFonts w:ascii="David" w:hAnsi="David"/>
          <w:b/>
          <w:bCs/>
          <w:sz w:val="28"/>
          <w:szCs w:val="28"/>
          <w:u w:val="single"/>
          <w:rtl/>
        </w:rPr>
        <w:t>ותכנית</w:t>
      </w:r>
      <w:proofErr w:type="spellEnd"/>
      <w:r w:rsidRPr="00DB1734">
        <w:rPr>
          <w:rFonts w:ascii="David" w:hAnsi="David"/>
          <w:b/>
          <w:bCs/>
          <w:sz w:val="28"/>
          <w:szCs w:val="28"/>
          <w:u w:val="single"/>
          <w:rtl/>
        </w:rPr>
        <w:t xml:space="preserve"> סטטוטורית למתחם האצטדיון בבת ים</w:t>
      </w:r>
    </w:p>
    <w:p w14:paraId="4BE6878A" w14:textId="406942FB" w:rsidR="0088721E" w:rsidRDefault="0088721E" w:rsidP="00A001AF">
      <w:pPr>
        <w:tabs>
          <w:tab w:val="left" w:pos="-619"/>
        </w:tabs>
        <w:spacing w:line="360" w:lineRule="auto"/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71F5B90F" w14:textId="66435A6C" w:rsidR="00510EFE" w:rsidRPr="00FE76DD" w:rsidRDefault="00FE76DD" w:rsidP="00A001AF">
      <w:pPr>
        <w:widowControl w:val="0"/>
        <w:spacing w:line="360" w:lineRule="auto"/>
        <w:jc w:val="center"/>
        <w:rPr>
          <w:b/>
          <w:bCs/>
          <w:snapToGrid w:val="0"/>
          <w:sz w:val="24"/>
          <w:szCs w:val="24"/>
          <w:rtl/>
        </w:rPr>
      </w:pPr>
      <w:r w:rsidRPr="00FE76DD">
        <w:rPr>
          <w:rFonts w:hint="cs"/>
          <w:b/>
          <w:bCs/>
          <w:snapToGrid w:val="0"/>
          <w:sz w:val="24"/>
          <w:szCs w:val="24"/>
          <w:rtl/>
        </w:rPr>
        <w:t>הודעה בדבר שינוי תנאי סף</w:t>
      </w:r>
      <w:r w:rsidR="00A001AF">
        <w:rPr>
          <w:rFonts w:hint="cs"/>
          <w:b/>
          <w:bCs/>
          <w:snapToGrid w:val="0"/>
          <w:sz w:val="24"/>
          <w:szCs w:val="24"/>
          <w:rtl/>
        </w:rPr>
        <w:t xml:space="preserve"> ודחיית המועד האחרון להגשת הצעות</w:t>
      </w:r>
    </w:p>
    <w:p w14:paraId="7AC96A4F" w14:textId="66836A80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למכרז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64AE5A87" w14:textId="5F24DC22" w:rsidR="00EC0E16" w:rsidRDefault="00EE25D4" w:rsidP="00EE25D4">
      <w:pPr>
        <w:rPr>
          <w:rFonts w:ascii="David" w:hAnsi="David"/>
          <w:rtl/>
        </w:rPr>
      </w:pPr>
      <w:r w:rsidRPr="00176473">
        <w:rPr>
          <w:rFonts w:ascii="David" w:hAnsi="David"/>
          <w:b/>
          <w:bCs/>
          <w:rtl/>
        </w:rPr>
        <w:t>תנאי הסף המעוד</w:t>
      </w:r>
      <w:r w:rsidR="005374D7">
        <w:rPr>
          <w:rFonts w:ascii="David" w:hAnsi="David" w:hint="cs"/>
          <w:b/>
          <w:bCs/>
          <w:rtl/>
        </w:rPr>
        <w:t>כ</w:t>
      </w:r>
      <w:r w:rsidR="00A567A7">
        <w:rPr>
          <w:rFonts w:ascii="David" w:hAnsi="David" w:hint="cs"/>
          <w:b/>
          <w:bCs/>
          <w:rtl/>
        </w:rPr>
        <w:t>נים</w:t>
      </w:r>
      <w:r w:rsidR="00EC0E16">
        <w:rPr>
          <w:rFonts w:ascii="David" w:hAnsi="David" w:hint="cs"/>
          <w:rtl/>
        </w:rPr>
        <w:t>:</w:t>
      </w:r>
    </w:p>
    <w:p w14:paraId="307B15D3" w14:textId="70E5BF02" w:rsidR="00EC0E16" w:rsidRDefault="00EC0E16" w:rsidP="00EC0E16">
      <w:pPr>
        <w:rPr>
          <w:rFonts w:ascii="David" w:hAnsi="David"/>
          <w:b/>
          <w:bCs/>
          <w:u w:val="single"/>
          <w:rtl/>
        </w:rPr>
      </w:pPr>
    </w:p>
    <w:p w14:paraId="38DD94BB" w14:textId="241DE35D" w:rsidR="005374D7" w:rsidRPr="00A567A7" w:rsidRDefault="005374D7" w:rsidP="00EC0E16">
      <w:pPr>
        <w:rPr>
          <w:rFonts w:ascii="David" w:hAnsi="David"/>
          <w:b/>
          <w:bCs/>
          <w:u w:val="single"/>
          <w:rtl/>
        </w:rPr>
      </w:pPr>
      <w:r w:rsidRPr="00A567A7">
        <w:rPr>
          <w:rFonts w:ascii="David" w:hAnsi="David" w:hint="cs"/>
          <w:b/>
          <w:bCs/>
          <w:u w:val="single"/>
          <w:rtl/>
        </w:rPr>
        <w:t xml:space="preserve">תנאי סף </w:t>
      </w:r>
      <w:r w:rsidR="00A567A7" w:rsidRPr="00A567A7">
        <w:rPr>
          <w:rFonts w:ascii="David" w:hAnsi="David" w:hint="cs"/>
          <w:b/>
          <w:bCs/>
          <w:u w:val="single"/>
          <w:rtl/>
        </w:rPr>
        <w:t xml:space="preserve">6.4 ו-6.5 </w:t>
      </w:r>
      <w:r w:rsidR="00A04127" w:rsidRPr="00A567A7">
        <w:rPr>
          <w:rFonts w:ascii="David" w:hAnsi="David" w:hint="cs"/>
          <w:b/>
          <w:bCs/>
          <w:u w:val="single"/>
          <w:rtl/>
        </w:rPr>
        <w:t>.</w:t>
      </w:r>
      <w:r w:rsidRPr="00A567A7">
        <w:rPr>
          <w:rFonts w:ascii="David" w:hAnsi="David" w:hint="cs"/>
          <w:b/>
          <w:bCs/>
          <w:u w:val="single"/>
          <w:rtl/>
        </w:rPr>
        <w:t xml:space="preserve"> בעמ'</w:t>
      </w:r>
      <w:r w:rsidR="00A567A7" w:rsidRPr="00A567A7">
        <w:rPr>
          <w:rFonts w:ascii="David" w:hAnsi="David" w:hint="cs"/>
          <w:b/>
          <w:bCs/>
          <w:u w:val="single"/>
          <w:rtl/>
        </w:rPr>
        <w:t xml:space="preserve"> 7  </w:t>
      </w:r>
      <w:r w:rsidRPr="00A567A7">
        <w:rPr>
          <w:rFonts w:ascii="David" w:hAnsi="David" w:hint="cs"/>
          <w:b/>
          <w:bCs/>
          <w:u w:val="single"/>
          <w:rtl/>
        </w:rPr>
        <w:t xml:space="preserve"> לחוברת המכרז:</w:t>
      </w:r>
    </w:p>
    <w:p w14:paraId="39E7E1D9" w14:textId="0FD00665" w:rsidR="005374D7" w:rsidRPr="00A567A7" w:rsidRDefault="005374D7" w:rsidP="00EC0E16">
      <w:pPr>
        <w:rPr>
          <w:rFonts w:ascii="David" w:hAnsi="David"/>
          <w:b/>
          <w:bCs/>
          <w:highlight w:val="yellow"/>
          <w:u w:val="single"/>
          <w:rtl/>
        </w:rPr>
      </w:pPr>
    </w:p>
    <w:p w14:paraId="70EA997D" w14:textId="5A7427CA" w:rsidR="00A567A7" w:rsidRPr="00A567A7" w:rsidRDefault="00A567A7" w:rsidP="00A567A7">
      <w:pPr>
        <w:pStyle w:val="ab"/>
        <w:numPr>
          <w:ilvl w:val="1"/>
          <w:numId w:val="28"/>
        </w:numPr>
        <w:shd w:val="clear" w:color="auto" w:fill="FFFFFF"/>
        <w:spacing w:line="360" w:lineRule="auto"/>
      </w:pPr>
      <w:r w:rsidRPr="00A567A7">
        <w:rPr>
          <w:rtl/>
        </w:rPr>
        <w:t xml:space="preserve">המציע הינו אדריכל בעל ניסיון של </w:t>
      </w:r>
      <w:r w:rsidRPr="00A567A7">
        <w:rPr>
          <w:rtl/>
          <w:lang w:eastAsia="en-US" w:bidi="en-US"/>
        </w:rPr>
        <w:t>7</w:t>
      </w:r>
      <w:r w:rsidRPr="00A567A7">
        <w:rPr>
          <w:rtl/>
        </w:rPr>
        <w:t xml:space="preserve"> שנים לפחות</w:t>
      </w:r>
      <w:r w:rsidRPr="00A567A7">
        <w:rPr>
          <w:rFonts w:hint="cs"/>
          <w:rtl/>
        </w:rPr>
        <w:t xml:space="preserve"> בהכנת 3 לפחות </w:t>
      </w:r>
      <w:proofErr w:type="spellStart"/>
      <w:r w:rsidRPr="00A567A7">
        <w:rPr>
          <w:rFonts w:hint="cs"/>
          <w:rtl/>
        </w:rPr>
        <w:t>תכניות</w:t>
      </w:r>
      <w:proofErr w:type="spellEnd"/>
      <w:r w:rsidRPr="00A567A7">
        <w:rPr>
          <w:rFonts w:hint="cs"/>
          <w:rtl/>
        </w:rPr>
        <w:t xml:space="preserve"> בנין עיר (</w:t>
      </w:r>
      <w:proofErr w:type="spellStart"/>
      <w:r w:rsidRPr="00A567A7">
        <w:rPr>
          <w:rFonts w:hint="cs"/>
          <w:rtl/>
        </w:rPr>
        <w:t>תכניות</w:t>
      </w:r>
      <w:proofErr w:type="spellEnd"/>
      <w:r w:rsidRPr="00A567A7">
        <w:rPr>
          <w:rFonts w:hint="cs"/>
          <w:rtl/>
        </w:rPr>
        <w:t xml:space="preserve"> מאושרות) </w:t>
      </w:r>
      <w:r w:rsidRPr="00A567A7">
        <w:rPr>
          <w:rtl/>
        </w:rPr>
        <w:t xml:space="preserve">בגודל של לפחות </w:t>
      </w:r>
      <w:r w:rsidRPr="00A567A7">
        <w:rPr>
          <w:rFonts w:hint="cs"/>
          <w:rtl/>
        </w:rPr>
        <w:t xml:space="preserve">100 </w:t>
      </w:r>
      <w:r w:rsidRPr="00A567A7">
        <w:rPr>
          <w:rtl/>
        </w:rPr>
        <w:t>דונם עבור 2 רשויות מקומיות</w:t>
      </w:r>
      <w:r w:rsidRPr="00A567A7">
        <w:rPr>
          <w:rFonts w:hint="cs"/>
          <w:rtl/>
        </w:rPr>
        <w:t xml:space="preserve"> ו/או רשות מדינה (לרבות, </w:t>
      </w:r>
      <w:proofErr w:type="spellStart"/>
      <w:r w:rsidRPr="00A567A7">
        <w:rPr>
          <w:rFonts w:hint="cs"/>
          <w:rtl/>
        </w:rPr>
        <w:t>רמ"י</w:t>
      </w:r>
      <w:proofErr w:type="spellEnd"/>
      <w:r w:rsidRPr="00A567A7">
        <w:rPr>
          <w:rFonts w:hint="cs"/>
          <w:rtl/>
        </w:rPr>
        <w:t>, משרד השיכון וכיו"ב)</w:t>
      </w:r>
      <w:r w:rsidRPr="00A567A7">
        <w:rPr>
          <w:rtl/>
        </w:rPr>
        <w:t xml:space="preserve"> (בין השנים </w:t>
      </w:r>
      <w:r w:rsidRPr="00A567A7">
        <w:rPr>
          <w:rFonts w:hint="cs"/>
          <w:rtl/>
        </w:rPr>
        <w:t>2013-2023).</w:t>
      </w:r>
    </w:p>
    <w:p w14:paraId="730F4692" w14:textId="771ED517" w:rsidR="00A567A7" w:rsidRPr="00A567A7" w:rsidRDefault="00A567A7" w:rsidP="00A567A7">
      <w:pPr>
        <w:pStyle w:val="ab"/>
        <w:numPr>
          <w:ilvl w:val="1"/>
          <w:numId w:val="28"/>
        </w:numPr>
        <w:shd w:val="clear" w:color="auto" w:fill="FFFFFF"/>
        <w:spacing w:line="360" w:lineRule="auto"/>
      </w:pPr>
      <w:r w:rsidRPr="00A567A7">
        <w:rPr>
          <w:rFonts w:hint="cs"/>
          <w:rtl/>
        </w:rPr>
        <w:t xml:space="preserve">על המציע להציג </w:t>
      </w:r>
      <w:r w:rsidRPr="00A567A7">
        <w:rPr>
          <w:rFonts w:ascii="David" w:eastAsia="David" w:hAnsi="David" w:hint="cs"/>
          <w:rtl/>
          <w:lang w:val="he-IL"/>
        </w:rPr>
        <w:t>לכל הפחות 2 המלצות מאת רשויות מקומיות הנוגעות לתוכניות בנין עיר שהוכנו על ידו</w:t>
      </w:r>
      <w:r w:rsidRPr="00A567A7">
        <w:rPr>
          <w:rFonts w:hint="cs"/>
          <w:rtl/>
        </w:rPr>
        <w:t>, ההמלצה תפרט את שם הרשות המקומית ו/או רשות המדינה, מהות העבודה, גודל הדונמים והשנים בהם בוצעה לרבות חוות דעת מקצועית.</w:t>
      </w:r>
    </w:p>
    <w:p w14:paraId="7D8D3114" w14:textId="2CA0D264" w:rsidR="0048710A" w:rsidRPr="00A567A7" w:rsidRDefault="0048710A" w:rsidP="0048710A">
      <w:pPr>
        <w:rPr>
          <w:sz w:val="24"/>
          <w:szCs w:val="24"/>
          <w:rtl/>
        </w:rPr>
      </w:pPr>
    </w:p>
    <w:p w14:paraId="30B3FF33" w14:textId="77777777" w:rsidR="0048710A" w:rsidRPr="0048710A" w:rsidRDefault="0048710A" w:rsidP="0048710A">
      <w:pPr>
        <w:rPr>
          <w:sz w:val="24"/>
          <w:szCs w:val="24"/>
          <w:rtl/>
        </w:rPr>
      </w:pPr>
    </w:p>
    <w:p w14:paraId="2ED6AE18" w14:textId="4F91797A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A567A7">
        <w:rPr>
          <w:rFonts w:hint="cs"/>
          <w:b/>
          <w:bCs/>
          <w:snapToGrid w:val="0"/>
          <w:sz w:val="24"/>
          <w:szCs w:val="24"/>
          <w:rtl/>
        </w:rPr>
        <w:t>27</w:t>
      </w:r>
      <w:r w:rsidR="00A04127">
        <w:rPr>
          <w:rFonts w:hint="cs"/>
          <w:b/>
          <w:bCs/>
          <w:snapToGrid w:val="0"/>
          <w:sz w:val="24"/>
          <w:szCs w:val="24"/>
          <w:rtl/>
        </w:rPr>
        <w:t>.12</w:t>
      </w:r>
      <w:r w:rsidR="005374D7">
        <w:rPr>
          <w:rFonts w:hint="cs"/>
          <w:b/>
          <w:bCs/>
          <w:snapToGrid w:val="0"/>
          <w:sz w:val="24"/>
          <w:szCs w:val="24"/>
          <w:rtl/>
        </w:rPr>
        <w:t>.23</w:t>
      </w:r>
      <w:r w:rsidR="00EE25D4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CE1A18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76FE13C6" w14:textId="76DB93CB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</w:t>
      </w:r>
      <w:proofErr w:type="spellStart"/>
      <w:r w:rsidRPr="0044092D">
        <w:rPr>
          <w:rFonts w:hint="cs"/>
          <w:snapToGrid w:val="0"/>
          <w:sz w:val="24"/>
          <w:szCs w:val="24"/>
          <w:rtl/>
        </w:rPr>
        <w:t>הכל</w:t>
      </w:r>
      <w:proofErr w:type="spellEnd"/>
      <w:r w:rsidRPr="0044092D">
        <w:rPr>
          <w:rFonts w:hint="cs"/>
          <w:snapToGrid w:val="0"/>
          <w:sz w:val="24"/>
          <w:szCs w:val="24"/>
          <w:rtl/>
        </w:rPr>
        <w:t xml:space="preserve"> כמפורט במסמכי המכרז</w:t>
      </w:r>
      <w:r w:rsidR="00221E6B">
        <w:rPr>
          <w:rFonts w:hint="cs"/>
          <w:snapToGrid w:val="0"/>
          <w:sz w:val="24"/>
          <w:szCs w:val="24"/>
          <w:rtl/>
        </w:rPr>
        <w:t>.</w:t>
      </w:r>
      <w:r w:rsidRPr="0044092D">
        <w:rPr>
          <w:rFonts w:hint="cs"/>
          <w:snapToGrid w:val="0"/>
          <w:sz w:val="24"/>
          <w:szCs w:val="24"/>
          <w:rtl/>
        </w:rPr>
        <w:t xml:space="preserve"> </w:t>
      </w:r>
    </w:p>
    <w:p w14:paraId="0C49966F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7E1CCB68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31B43FA1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AF9DE39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0ECF2FA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3D634EAA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5CDB06B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5EF5B87C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1172" w14:textId="77777777" w:rsidR="00303A70" w:rsidRDefault="00303A70">
      <w:r>
        <w:separator/>
      </w:r>
    </w:p>
  </w:endnote>
  <w:endnote w:type="continuationSeparator" w:id="0">
    <w:p w14:paraId="5CD475D3" w14:textId="77777777" w:rsidR="00303A70" w:rsidRDefault="0030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CC5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6979" w14:textId="77777777" w:rsidR="00303A70" w:rsidRDefault="00303A70">
      <w:r>
        <w:separator/>
      </w:r>
    </w:p>
  </w:footnote>
  <w:footnote w:type="continuationSeparator" w:id="0">
    <w:p w14:paraId="0DFF672A" w14:textId="77777777" w:rsidR="00303A70" w:rsidRDefault="0030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9085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19"/>
    <w:multiLevelType w:val="multilevel"/>
    <w:tmpl w:val="0BF05A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 w15:restartNumberingAfterBreak="0">
    <w:nsid w:val="2BEF25FB"/>
    <w:multiLevelType w:val="multilevel"/>
    <w:tmpl w:val="1F14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lang w:bidi="he-I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7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8" w15:restartNumberingAfterBreak="0">
    <w:nsid w:val="44077AE1"/>
    <w:multiLevelType w:val="multilevel"/>
    <w:tmpl w:val="A3FED5B8"/>
    <w:lvl w:ilvl="0">
      <w:start w:val="3"/>
      <w:numFmt w:val="decimal"/>
      <w:lvlText w:val="%1."/>
      <w:lvlJc w:val="left"/>
      <w:pPr>
        <w:ind w:left="15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9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C7146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569E279A"/>
    <w:multiLevelType w:val="hybridMultilevel"/>
    <w:tmpl w:val="A6E42902"/>
    <w:lvl w:ilvl="0" w:tplc="80907F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6" w15:restartNumberingAfterBreak="0">
    <w:nsid w:val="592E065A"/>
    <w:multiLevelType w:val="multilevel"/>
    <w:tmpl w:val="CCF8BF8E"/>
    <w:lvl w:ilvl="0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hebrew1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440"/>
      </w:pPr>
      <w:rPr>
        <w:rFonts w:hint="default"/>
      </w:rPr>
    </w:lvl>
  </w:abstractNum>
  <w:abstractNum w:abstractNumId="17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0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C5607"/>
    <w:multiLevelType w:val="hybridMultilevel"/>
    <w:tmpl w:val="9196CE70"/>
    <w:lvl w:ilvl="0" w:tplc="F8EAF0AC">
      <w:start w:val="1"/>
      <w:numFmt w:val="hebrew1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3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5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6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C61500"/>
    <w:multiLevelType w:val="hybridMultilevel"/>
    <w:tmpl w:val="9BCE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479530">
    <w:abstractNumId w:val="17"/>
  </w:num>
  <w:num w:numId="2" w16cid:durableId="6829287">
    <w:abstractNumId w:val="20"/>
  </w:num>
  <w:num w:numId="3" w16cid:durableId="574171127">
    <w:abstractNumId w:val="24"/>
  </w:num>
  <w:num w:numId="4" w16cid:durableId="1760904193">
    <w:abstractNumId w:val="7"/>
  </w:num>
  <w:num w:numId="5" w16cid:durableId="217667812">
    <w:abstractNumId w:val="2"/>
  </w:num>
  <w:num w:numId="6" w16cid:durableId="1820733762">
    <w:abstractNumId w:val="15"/>
  </w:num>
  <w:num w:numId="7" w16cid:durableId="658731320">
    <w:abstractNumId w:val="6"/>
  </w:num>
  <w:num w:numId="8" w16cid:durableId="1411347366">
    <w:abstractNumId w:val="10"/>
  </w:num>
  <w:num w:numId="9" w16cid:durableId="1744765035">
    <w:abstractNumId w:val="18"/>
  </w:num>
  <w:num w:numId="10" w16cid:durableId="138423858">
    <w:abstractNumId w:val="9"/>
  </w:num>
  <w:num w:numId="11" w16cid:durableId="1147279097">
    <w:abstractNumId w:val="21"/>
  </w:num>
  <w:num w:numId="12" w16cid:durableId="916591152">
    <w:abstractNumId w:val="1"/>
  </w:num>
  <w:num w:numId="13" w16cid:durableId="1528135401">
    <w:abstractNumId w:val="23"/>
  </w:num>
  <w:num w:numId="14" w16cid:durableId="43870453">
    <w:abstractNumId w:val="5"/>
  </w:num>
  <w:num w:numId="15" w16cid:durableId="1055660238">
    <w:abstractNumId w:val="12"/>
  </w:num>
  <w:num w:numId="16" w16cid:durableId="116147167">
    <w:abstractNumId w:val="25"/>
  </w:num>
  <w:num w:numId="17" w16cid:durableId="193929069">
    <w:abstractNumId w:val="19"/>
  </w:num>
  <w:num w:numId="18" w16cid:durableId="1215853628">
    <w:abstractNumId w:val="13"/>
  </w:num>
  <w:num w:numId="19" w16cid:durableId="115295091">
    <w:abstractNumId w:val="3"/>
  </w:num>
  <w:num w:numId="20" w16cid:durableId="435178210">
    <w:abstractNumId w:val="26"/>
  </w:num>
  <w:num w:numId="21" w16cid:durableId="1594513646">
    <w:abstractNumId w:val="16"/>
  </w:num>
  <w:num w:numId="22" w16cid:durableId="1863057643">
    <w:abstractNumId w:val="27"/>
  </w:num>
  <w:num w:numId="23" w16cid:durableId="623578702">
    <w:abstractNumId w:val="8"/>
  </w:num>
  <w:num w:numId="24" w16cid:durableId="1937010636">
    <w:abstractNumId w:val="22"/>
  </w:num>
  <w:num w:numId="25" w16cid:durableId="652217945">
    <w:abstractNumId w:val="11"/>
  </w:num>
  <w:num w:numId="26" w16cid:durableId="221989574">
    <w:abstractNumId w:val="14"/>
  </w:num>
  <w:num w:numId="27" w16cid:durableId="877401898">
    <w:abstractNumId w:val="4"/>
  </w:num>
  <w:num w:numId="28" w16cid:durableId="129433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20DDC"/>
    <w:rsid w:val="00221E6B"/>
    <w:rsid w:val="002419AF"/>
    <w:rsid w:val="00247385"/>
    <w:rsid w:val="00252B50"/>
    <w:rsid w:val="00274C33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2F64BF"/>
    <w:rsid w:val="00300B8E"/>
    <w:rsid w:val="00303A70"/>
    <w:rsid w:val="00322100"/>
    <w:rsid w:val="00326471"/>
    <w:rsid w:val="003348D0"/>
    <w:rsid w:val="00334BC6"/>
    <w:rsid w:val="00337149"/>
    <w:rsid w:val="00343882"/>
    <w:rsid w:val="00350EA0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10A"/>
    <w:rsid w:val="0048764A"/>
    <w:rsid w:val="00497748"/>
    <w:rsid w:val="004A5B98"/>
    <w:rsid w:val="004B6E1A"/>
    <w:rsid w:val="004C569F"/>
    <w:rsid w:val="004C7AC9"/>
    <w:rsid w:val="004F7051"/>
    <w:rsid w:val="004F78D1"/>
    <w:rsid w:val="005073C5"/>
    <w:rsid w:val="005101F6"/>
    <w:rsid w:val="00510EFE"/>
    <w:rsid w:val="0051143C"/>
    <w:rsid w:val="0051403E"/>
    <w:rsid w:val="00527241"/>
    <w:rsid w:val="0053600D"/>
    <w:rsid w:val="005374D7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09DB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001AF"/>
    <w:rsid w:val="00A04127"/>
    <w:rsid w:val="00A14308"/>
    <w:rsid w:val="00A27522"/>
    <w:rsid w:val="00A31D8A"/>
    <w:rsid w:val="00A33042"/>
    <w:rsid w:val="00A42813"/>
    <w:rsid w:val="00A43F5F"/>
    <w:rsid w:val="00A52515"/>
    <w:rsid w:val="00A567A7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38B9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0E16"/>
    <w:rsid w:val="00EC7B17"/>
    <w:rsid w:val="00ED2AA1"/>
    <w:rsid w:val="00ED49EF"/>
    <w:rsid w:val="00EE0588"/>
    <w:rsid w:val="00EE1B7B"/>
    <w:rsid w:val="00EE25D4"/>
    <w:rsid w:val="00EE5D40"/>
    <w:rsid w:val="00EE6098"/>
    <w:rsid w:val="00EF0D6B"/>
    <w:rsid w:val="00EF459E"/>
    <w:rsid w:val="00F00B4F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E76DD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823E9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aliases w:val="LP1,מכרזים - טקסט סעיפים,פיסקת bullets,Nummerierung,מפרט פירוט סעיפים,ד-סעיףמודגשממוספר,List Paragraph,style 2"/>
    <w:basedOn w:val="a"/>
    <w:link w:val="ac"/>
    <w:uiPriority w:val="26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  <w:style w:type="paragraph" w:customStyle="1" w:styleId="5">
    <w:name w:val="גוף טקסט5"/>
    <w:basedOn w:val="a"/>
    <w:rsid w:val="00EE25D4"/>
    <w:pPr>
      <w:widowControl w:val="0"/>
      <w:shd w:val="clear" w:color="auto" w:fill="FFFFFF"/>
      <w:spacing w:before="240" w:after="480" w:line="0" w:lineRule="atLeast"/>
      <w:ind w:hanging="860"/>
      <w:jc w:val="left"/>
    </w:pPr>
    <w:rPr>
      <w:rFonts w:ascii="David" w:eastAsia="David" w:hAnsi="David"/>
      <w:color w:val="000000"/>
      <w:lang w:val="he-IL" w:eastAsia="he-IL"/>
    </w:rPr>
  </w:style>
  <w:style w:type="character" w:customStyle="1" w:styleId="ac">
    <w:name w:val="פיסקת רשימה תו"/>
    <w:aliases w:val="LP1 תו,מכרזים - טקסט סעיפים תו,פיסקת bullets תו,Nummerierung תו,מפרט פירוט סעיפים תו,ד-סעיףמודגשממוספר תו,List Paragraph תו,style 2 תו"/>
    <w:link w:val="ab"/>
    <w:uiPriority w:val="26"/>
    <w:rsid w:val="00A04127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21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2022-08-18T06:47:00Z</cp:lastPrinted>
  <dcterms:created xsi:type="dcterms:W3CDTF">2023-11-22T11:02:00Z</dcterms:created>
  <dcterms:modified xsi:type="dcterms:W3CDTF">2023-11-22T11:02:00Z</dcterms:modified>
  <cp:category>מכרזים</cp:category>
</cp:coreProperties>
</file>