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E6B3" w14:textId="530F1465" w:rsidR="005233E0" w:rsidRPr="002D44B2" w:rsidRDefault="00DF47E6" w:rsidP="00426FE3">
      <w:pPr>
        <w:jc w:val="right"/>
        <w:rPr>
          <w:sz w:val="28"/>
          <w:szCs w:val="28"/>
          <w:rtl/>
        </w:rPr>
      </w:pPr>
      <w:r>
        <w:rPr>
          <w:rFonts w:hint="cs"/>
          <w:sz w:val="25"/>
          <w:rtl/>
        </w:rPr>
        <w:tab/>
      </w:r>
      <w:r>
        <w:rPr>
          <w:rFonts w:hint="cs"/>
          <w:sz w:val="25"/>
          <w:rtl/>
        </w:rPr>
        <w:tab/>
      </w:r>
      <w:r>
        <w:rPr>
          <w:rFonts w:hint="cs"/>
          <w:sz w:val="25"/>
          <w:rtl/>
        </w:rPr>
        <w:tab/>
      </w:r>
      <w:r>
        <w:rPr>
          <w:rFonts w:hint="cs"/>
          <w:sz w:val="25"/>
          <w:rtl/>
        </w:rPr>
        <w:tab/>
      </w:r>
      <w:r>
        <w:rPr>
          <w:rFonts w:hint="cs"/>
          <w:sz w:val="25"/>
          <w:rtl/>
        </w:rPr>
        <w:tab/>
      </w:r>
      <w:r>
        <w:rPr>
          <w:rFonts w:hint="cs"/>
          <w:sz w:val="25"/>
          <w:rtl/>
        </w:rPr>
        <w:tab/>
      </w:r>
      <w:r>
        <w:rPr>
          <w:rFonts w:hint="cs"/>
          <w:sz w:val="25"/>
          <w:rtl/>
        </w:rPr>
        <w:tab/>
      </w:r>
      <w:r>
        <w:rPr>
          <w:rFonts w:hint="cs"/>
          <w:sz w:val="25"/>
          <w:rtl/>
        </w:rPr>
        <w:tab/>
      </w:r>
      <w:r>
        <w:rPr>
          <w:rFonts w:hint="cs"/>
          <w:sz w:val="25"/>
          <w:rtl/>
        </w:rPr>
        <w:tab/>
      </w:r>
      <w:r>
        <w:rPr>
          <w:rFonts w:hint="cs"/>
          <w:sz w:val="25"/>
          <w:rtl/>
        </w:rPr>
        <w:tab/>
      </w:r>
      <w:r w:rsidRPr="00E30CEA">
        <w:rPr>
          <w:rFonts w:hint="cs"/>
          <w:szCs w:val="24"/>
          <w:rtl/>
        </w:rPr>
        <w:tab/>
      </w:r>
    </w:p>
    <w:p w14:paraId="150F5548" w14:textId="0BA31598" w:rsidR="00985774" w:rsidRDefault="00C457D9" w:rsidP="00C457D9">
      <w:pPr>
        <w:keepNext/>
        <w:keepLines/>
        <w:widowControl w:val="0"/>
        <w:spacing w:after="480"/>
        <w:jc w:val="center"/>
        <w:outlineLvl w:val="0"/>
        <w:rPr>
          <w:rFonts w:ascii="David" w:eastAsia="David" w:hAnsi="David"/>
          <w:b/>
          <w:bCs/>
          <w:color w:val="000000"/>
          <w:sz w:val="40"/>
          <w:szCs w:val="40"/>
          <w:rtl/>
          <w:lang w:val="he-IL"/>
        </w:rPr>
      </w:pPr>
      <w:bookmarkStart w:id="0" w:name="bookmark0"/>
      <w:r w:rsidRPr="00C457D9">
        <w:rPr>
          <w:rFonts w:ascii="David" w:eastAsia="David" w:hAnsi="David"/>
          <w:b/>
          <w:bCs/>
          <w:color w:val="000000"/>
          <w:sz w:val="40"/>
          <w:szCs w:val="40"/>
          <w:lang w:val="he-IL"/>
        </w:rPr>
        <w:t>קול קורא</w:t>
      </w:r>
      <w:r w:rsidR="00985774">
        <w:rPr>
          <w:rFonts w:ascii="David" w:eastAsia="David" w:hAnsi="David" w:hint="cs"/>
          <w:b/>
          <w:bCs/>
          <w:color w:val="000000"/>
          <w:sz w:val="40"/>
          <w:szCs w:val="40"/>
          <w:rtl/>
          <w:lang w:val="he-IL"/>
        </w:rPr>
        <w:t xml:space="preserve"> מס'  5.23 </w:t>
      </w:r>
      <w:r w:rsidRPr="00C457D9">
        <w:rPr>
          <w:rFonts w:ascii="David" w:eastAsia="David" w:hAnsi="David"/>
          <w:b/>
          <w:bCs/>
          <w:color w:val="000000"/>
          <w:sz w:val="40"/>
          <w:szCs w:val="40"/>
          <w:lang w:val="he-IL"/>
        </w:rPr>
        <w:t xml:space="preserve"> </w:t>
      </w:r>
    </w:p>
    <w:p w14:paraId="3EB3A494" w14:textId="11661A65" w:rsidR="00C457D9" w:rsidRPr="00C457D9" w:rsidRDefault="00C457D9" w:rsidP="00C457D9">
      <w:pPr>
        <w:keepNext/>
        <w:keepLines/>
        <w:widowControl w:val="0"/>
        <w:spacing w:after="480"/>
        <w:jc w:val="center"/>
        <w:outlineLvl w:val="0"/>
        <w:rPr>
          <w:rFonts w:ascii="David" w:eastAsia="David" w:hAnsi="David"/>
          <w:b/>
          <w:bCs/>
          <w:color w:val="000000"/>
          <w:sz w:val="40"/>
          <w:szCs w:val="40"/>
          <w:lang w:val="he-IL"/>
        </w:rPr>
      </w:pPr>
      <w:r w:rsidRPr="00C457D9">
        <w:rPr>
          <w:rFonts w:ascii="David" w:eastAsia="David" w:hAnsi="David"/>
          <w:b/>
          <w:bCs/>
          <w:color w:val="000000"/>
          <w:sz w:val="40"/>
          <w:szCs w:val="40"/>
          <w:lang w:val="he-IL"/>
        </w:rPr>
        <w:t>למתן שירותים לאיתור חייבים באמצעות</w:t>
      </w:r>
      <w:r w:rsidRPr="00C457D9">
        <w:rPr>
          <w:rFonts w:ascii="David" w:eastAsia="David" w:hAnsi="David"/>
          <w:b/>
          <w:bCs/>
          <w:color w:val="000000"/>
          <w:sz w:val="40"/>
          <w:szCs w:val="40"/>
          <w:lang w:val="he-IL"/>
        </w:rPr>
        <w:br/>
        <w:t>שימוש באמצעים טכנולוגיים עבור עיריית</w:t>
      </w:r>
      <w:r>
        <w:rPr>
          <w:rFonts w:ascii="David" w:eastAsia="David" w:hAnsi="David" w:hint="cs"/>
          <w:b/>
          <w:bCs/>
          <w:color w:val="000000"/>
          <w:sz w:val="40"/>
          <w:szCs w:val="40"/>
          <w:rtl/>
          <w:lang w:val="he-IL"/>
        </w:rPr>
        <w:t xml:space="preserve"> </w:t>
      </w:r>
      <w:r w:rsidRPr="00C457D9">
        <w:rPr>
          <w:rFonts w:ascii="David" w:eastAsia="David" w:hAnsi="David"/>
          <w:b/>
          <w:bCs/>
          <w:color w:val="000000"/>
          <w:sz w:val="40"/>
          <w:szCs w:val="40"/>
          <w:lang w:val="he-IL"/>
        </w:rPr>
        <w:t xml:space="preserve"> </w:t>
      </w:r>
      <w:bookmarkEnd w:id="0"/>
      <w:r>
        <w:rPr>
          <w:rFonts w:ascii="David" w:eastAsia="David" w:hAnsi="David" w:hint="cs"/>
          <w:b/>
          <w:bCs/>
          <w:color w:val="000000"/>
          <w:sz w:val="40"/>
          <w:szCs w:val="40"/>
          <w:rtl/>
          <w:lang w:val="he-IL"/>
        </w:rPr>
        <w:t>בת-ים</w:t>
      </w:r>
    </w:p>
    <w:p w14:paraId="0CBD8D12" w14:textId="77777777" w:rsidR="00C457D9" w:rsidRPr="00C457D9" w:rsidRDefault="00C457D9" w:rsidP="00C457D9">
      <w:pPr>
        <w:keepNext/>
        <w:keepLines/>
        <w:widowControl w:val="0"/>
        <w:numPr>
          <w:ilvl w:val="0"/>
          <w:numId w:val="13"/>
        </w:numPr>
        <w:tabs>
          <w:tab w:val="left" w:pos="738"/>
        </w:tabs>
        <w:spacing w:after="160"/>
        <w:jc w:val="left"/>
        <w:outlineLvl w:val="2"/>
        <w:rPr>
          <w:rFonts w:ascii="David" w:eastAsia="David" w:hAnsi="David"/>
          <w:b/>
          <w:bCs/>
          <w:i/>
          <w:iCs/>
          <w:color w:val="000000"/>
          <w:sz w:val="28"/>
          <w:szCs w:val="28"/>
          <w:u w:val="single"/>
          <w:lang w:val="he-IL"/>
        </w:rPr>
      </w:pPr>
      <w:bookmarkStart w:id="1" w:name="bookmark2"/>
      <w:r w:rsidRPr="00C457D9">
        <w:rPr>
          <w:rFonts w:ascii="David" w:eastAsia="David" w:hAnsi="David"/>
          <w:b/>
          <w:bCs/>
          <w:i/>
          <w:iCs/>
          <w:color w:val="000000"/>
          <w:sz w:val="28"/>
          <w:szCs w:val="28"/>
          <w:u w:val="single"/>
          <w:lang w:val="he-IL"/>
        </w:rPr>
        <w:t>כללי</w:t>
      </w:r>
      <w:bookmarkEnd w:id="1"/>
    </w:p>
    <w:p w14:paraId="5ED9B411" w14:textId="6B915D23" w:rsidR="00C457D9" w:rsidRPr="00C457D9" w:rsidRDefault="00C457D9" w:rsidP="00C457D9">
      <w:pPr>
        <w:widowControl w:val="0"/>
        <w:spacing w:after="260" w:line="360" w:lineRule="auto"/>
        <w:ind w:left="840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עיריית</w:t>
      </w:r>
      <w:r>
        <w:rPr>
          <w:rFonts w:ascii="David" w:eastAsia="David" w:hAnsi="David" w:hint="cs"/>
          <w:color w:val="000000"/>
          <w:szCs w:val="24"/>
          <w:rtl/>
          <w:lang w:val="he-IL"/>
        </w:rPr>
        <w:t xml:space="preserve"> </w:t>
      </w:r>
      <w:r w:rsidRPr="00C457D9">
        <w:rPr>
          <w:rFonts w:ascii="David" w:eastAsia="David" w:hAnsi="David"/>
          <w:color w:val="000000"/>
          <w:szCs w:val="24"/>
          <w:lang w:val="he-IL"/>
        </w:rPr>
        <w:t xml:space="preserve"> </w:t>
      </w:r>
      <w:r>
        <w:rPr>
          <w:rFonts w:ascii="David" w:eastAsia="David" w:hAnsi="David" w:hint="cs"/>
          <w:color w:val="000000"/>
          <w:szCs w:val="24"/>
          <w:rtl/>
          <w:lang w:val="he-IL"/>
        </w:rPr>
        <w:t>בת-ים</w:t>
      </w:r>
      <w:r w:rsidRPr="00C457D9">
        <w:rPr>
          <w:rFonts w:ascii="David" w:eastAsia="David" w:hAnsi="David"/>
          <w:color w:val="000000"/>
          <w:szCs w:val="24"/>
          <w:lang w:val="he-IL"/>
        </w:rPr>
        <w:t xml:space="preserve"> </w:t>
      </w:r>
      <w:r>
        <w:rPr>
          <w:rFonts w:ascii="David" w:eastAsia="David" w:hAnsi="David" w:hint="cs"/>
          <w:color w:val="000000"/>
          <w:szCs w:val="24"/>
          <w:rtl/>
          <w:lang w:val="he-IL"/>
        </w:rPr>
        <w:t>{</w:t>
      </w:r>
      <w:r w:rsidRPr="00C457D9">
        <w:rPr>
          <w:rFonts w:ascii="David" w:eastAsia="David" w:hAnsi="David"/>
          <w:color w:val="000000"/>
          <w:szCs w:val="24"/>
          <w:lang w:val="he-IL"/>
        </w:rPr>
        <w:t>להלן "</w:t>
      </w:r>
      <w:r>
        <w:rPr>
          <w:rFonts w:ascii="David" w:eastAsia="David" w:hAnsi="David" w:hint="cs"/>
          <w:color w:val="000000"/>
          <w:szCs w:val="24"/>
          <w:rtl/>
          <w:lang w:val="he-IL"/>
        </w:rPr>
        <w:t xml:space="preserve"> :"</w:t>
      </w:r>
      <w:r>
        <w:rPr>
          <w:rFonts w:ascii="David" w:eastAsia="David" w:hAnsi="David" w:hint="cs"/>
          <w:b/>
          <w:bCs/>
          <w:i/>
          <w:iCs/>
          <w:color w:val="000000"/>
          <w:szCs w:val="24"/>
          <w:rtl/>
          <w:lang w:val="he-IL"/>
        </w:rPr>
        <w:t xml:space="preserve"> </w:t>
      </w:r>
      <w:r w:rsidRPr="00C457D9">
        <w:rPr>
          <w:rFonts w:ascii="David" w:eastAsia="David" w:hAnsi="David"/>
          <w:b/>
          <w:bCs/>
          <w:i/>
          <w:iCs/>
          <w:color w:val="000000"/>
          <w:szCs w:val="24"/>
          <w:lang w:val="he-IL"/>
        </w:rPr>
        <w:t>העירייה</w:t>
      </w:r>
      <w:r>
        <w:rPr>
          <w:rFonts w:ascii="David" w:eastAsia="David" w:hAnsi="David" w:hint="cs"/>
          <w:b/>
          <w:bCs/>
          <w:i/>
          <w:iCs/>
          <w:color w:val="000000"/>
          <w:szCs w:val="24"/>
          <w:rtl/>
          <w:lang w:val="he-IL"/>
        </w:rPr>
        <w:t>"</w:t>
      </w:r>
      <w:r>
        <w:rPr>
          <w:rFonts w:ascii="David" w:eastAsia="David" w:hAnsi="David" w:hint="cs"/>
          <w:color w:val="000000"/>
          <w:szCs w:val="24"/>
          <w:rtl/>
          <w:lang w:val="he-IL"/>
        </w:rPr>
        <w:t>}</w:t>
      </w:r>
      <w:r w:rsidRPr="00C457D9">
        <w:rPr>
          <w:rFonts w:ascii="David" w:eastAsia="David" w:hAnsi="David"/>
          <w:color w:val="000000"/>
          <w:szCs w:val="24"/>
          <w:lang w:val="he-IL"/>
        </w:rPr>
        <w:t xml:space="preserve"> מזמינה בזאת תאגידים להגיש הצעות למתן שירותים לאיתור חייבים באמצעות שימוש באמצעים טכנולוגיים</w:t>
      </w:r>
      <w:r>
        <w:rPr>
          <w:rFonts w:ascii="David" w:eastAsia="David" w:hAnsi="David" w:hint="cs"/>
          <w:color w:val="000000"/>
          <w:szCs w:val="24"/>
          <w:rtl/>
          <w:lang w:val="he-IL"/>
        </w:rPr>
        <w:t>.</w:t>
      </w:r>
    </w:p>
    <w:p w14:paraId="60DDE9C8" w14:textId="5D9EAEF2" w:rsidR="00C457D9" w:rsidRPr="00C457D9" w:rsidRDefault="00C457D9" w:rsidP="00C457D9">
      <w:pPr>
        <w:keepNext/>
        <w:keepLines/>
        <w:widowControl w:val="0"/>
        <w:numPr>
          <w:ilvl w:val="0"/>
          <w:numId w:val="13"/>
        </w:numPr>
        <w:tabs>
          <w:tab w:val="left" w:pos="738"/>
        </w:tabs>
        <w:spacing w:after="40"/>
        <w:jc w:val="left"/>
        <w:outlineLvl w:val="3"/>
        <w:rPr>
          <w:rFonts w:ascii="David" w:eastAsia="David" w:hAnsi="David"/>
          <w:b/>
          <w:bCs/>
          <w:color w:val="000000"/>
          <w:sz w:val="28"/>
          <w:szCs w:val="28"/>
          <w:u w:val="single"/>
          <w:lang w:val="he-IL"/>
        </w:rPr>
      </w:pPr>
      <w:bookmarkStart w:id="2" w:name="bookmark4"/>
      <w:r w:rsidRPr="00C457D9">
        <w:rPr>
          <w:rFonts w:ascii="David" w:eastAsia="David" w:hAnsi="David"/>
          <w:b/>
          <w:bCs/>
          <w:color w:val="000000"/>
          <w:sz w:val="28"/>
          <w:szCs w:val="28"/>
          <w:u w:val="single"/>
          <w:lang w:val="he-IL"/>
        </w:rPr>
        <w:t>דרישות העירייה</w:t>
      </w:r>
      <w:bookmarkEnd w:id="2"/>
    </w:p>
    <w:p w14:paraId="3C5E964B" w14:textId="77777777" w:rsidR="00C457D9" w:rsidRPr="00C457D9" w:rsidRDefault="00C457D9" w:rsidP="00C457D9">
      <w:pPr>
        <w:widowControl w:val="0"/>
        <w:numPr>
          <w:ilvl w:val="1"/>
          <w:numId w:val="13"/>
        </w:numPr>
        <w:tabs>
          <w:tab w:val="left" w:pos="1977"/>
        </w:tabs>
        <w:spacing w:line="276" w:lineRule="auto"/>
        <w:ind w:left="108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איסוף, ניתוח וגיבוש המלצות שיסייעו לעירייה בהתמודדות מול חייבים והצגת יכולת</w:t>
      </w:r>
    </w:p>
    <w:p w14:paraId="13B87FA9" w14:textId="74B00E6A" w:rsidR="00C457D9" w:rsidRPr="00C457D9" w:rsidRDefault="00C457D9" w:rsidP="00C457D9">
      <w:pPr>
        <w:widowControl w:val="0"/>
        <w:spacing w:after="40" w:line="276" w:lineRule="auto"/>
        <w:ind w:left="198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הפירעון שלהם בזמן אמת</w:t>
      </w:r>
      <w:r w:rsidR="00C94509">
        <w:rPr>
          <w:rFonts w:ascii="David" w:eastAsia="David" w:hAnsi="David" w:hint="cs"/>
          <w:color w:val="000000"/>
          <w:szCs w:val="24"/>
          <w:rtl/>
          <w:lang w:val="he-IL"/>
        </w:rPr>
        <w:t>.</w:t>
      </w:r>
    </w:p>
    <w:p w14:paraId="280623A7" w14:textId="77777777" w:rsidR="00C457D9" w:rsidRPr="00C457D9" w:rsidRDefault="00C457D9" w:rsidP="00C457D9">
      <w:pPr>
        <w:widowControl w:val="0"/>
        <w:numPr>
          <w:ilvl w:val="1"/>
          <w:numId w:val="13"/>
        </w:numPr>
        <w:tabs>
          <w:tab w:val="left" w:pos="1977"/>
        </w:tabs>
        <w:spacing w:line="276" w:lineRule="auto"/>
        <w:ind w:left="108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שימוש במערכות ממוחשבות וכלים חכמים לצורך איתור יכולות פיננסיות של החייב</w:t>
      </w:r>
    </w:p>
    <w:p w14:paraId="0E928C6C" w14:textId="47112351" w:rsidR="00C457D9" w:rsidRPr="00C457D9" w:rsidRDefault="00C457D9" w:rsidP="00C457D9">
      <w:pPr>
        <w:widowControl w:val="0"/>
        <w:spacing w:after="40" w:line="276" w:lineRule="auto"/>
        <w:ind w:left="1980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לרבות עיסוקו, כספים ו/או נדל"ן הקיימים ברשות החייב, איתור החייב ואמצעי התקשורת עימו לרבות טלפונים, כתובות דוא"ל, רשתות חברתיות וכיו"ב</w:t>
      </w:r>
      <w:r w:rsidR="00C94509">
        <w:rPr>
          <w:rFonts w:ascii="David" w:eastAsia="David" w:hAnsi="David" w:hint="cs"/>
          <w:color w:val="000000"/>
          <w:szCs w:val="24"/>
          <w:rtl/>
          <w:lang w:val="he-IL"/>
        </w:rPr>
        <w:t>.</w:t>
      </w:r>
    </w:p>
    <w:p w14:paraId="2721BB0A" w14:textId="77777777" w:rsidR="00C457D9" w:rsidRPr="00C457D9" w:rsidRDefault="00C457D9" w:rsidP="00C457D9">
      <w:pPr>
        <w:widowControl w:val="0"/>
        <w:numPr>
          <w:ilvl w:val="1"/>
          <w:numId w:val="13"/>
        </w:numPr>
        <w:tabs>
          <w:tab w:val="left" w:pos="1977"/>
        </w:tabs>
        <w:spacing w:line="276" w:lineRule="auto"/>
        <w:ind w:left="108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שימוש במערכות המאפשרות גישה למידע מעודכן במאגרים שונים וכן יכולת ביצוע</w:t>
      </w:r>
    </w:p>
    <w:p w14:paraId="54114420" w14:textId="7D8E467E" w:rsidR="00C457D9" w:rsidRPr="00C457D9" w:rsidRDefault="00C457D9" w:rsidP="00C457D9">
      <w:pPr>
        <w:widowControl w:val="0"/>
        <w:spacing w:after="40" w:line="276" w:lineRule="auto"/>
        <w:ind w:left="1980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קישור בין אדם למקום ו/או ארגון ו/או לנכס ובין דרכון לתעודת זהות של החייב</w:t>
      </w:r>
      <w:r w:rsidR="00C94509">
        <w:rPr>
          <w:rFonts w:ascii="David" w:eastAsia="David" w:hAnsi="David" w:hint="cs"/>
          <w:color w:val="000000"/>
          <w:szCs w:val="24"/>
          <w:rtl/>
          <w:lang w:val="he-IL"/>
        </w:rPr>
        <w:t>.</w:t>
      </w:r>
    </w:p>
    <w:p w14:paraId="356F6321" w14:textId="10468CA5" w:rsidR="00C457D9" w:rsidRPr="00C457D9" w:rsidRDefault="00C457D9" w:rsidP="00C457D9">
      <w:pPr>
        <w:widowControl w:val="0"/>
        <w:numPr>
          <w:ilvl w:val="1"/>
          <w:numId w:val="13"/>
        </w:numPr>
        <w:tabs>
          <w:tab w:val="left" w:pos="1977"/>
        </w:tabs>
        <w:spacing w:after="40" w:line="276" w:lineRule="auto"/>
        <w:ind w:left="108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אפיון החייב ובניית פרופיל אודותיו</w:t>
      </w:r>
      <w:r w:rsidR="00C94509">
        <w:rPr>
          <w:rFonts w:ascii="David" w:eastAsia="David" w:hAnsi="David" w:hint="cs"/>
          <w:color w:val="000000"/>
          <w:szCs w:val="24"/>
          <w:rtl/>
          <w:lang w:val="he-IL"/>
        </w:rPr>
        <w:t>.</w:t>
      </w:r>
    </w:p>
    <w:p w14:paraId="0D3ACB39" w14:textId="77777777" w:rsidR="00C457D9" w:rsidRPr="00C457D9" w:rsidRDefault="00C457D9" w:rsidP="00C457D9">
      <w:pPr>
        <w:widowControl w:val="0"/>
        <w:numPr>
          <w:ilvl w:val="1"/>
          <w:numId w:val="13"/>
        </w:numPr>
        <w:tabs>
          <w:tab w:val="left" w:pos="1977"/>
        </w:tabs>
        <w:spacing w:line="276" w:lineRule="auto"/>
        <w:ind w:left="108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יכולות איתור חייבים בארץ ובחו"ל ושימוש בשפות שונות לצורך האיתור במידת</w:t>
      </w:r>
    </w:p>
    <w:p w14:paraId="23930234" w14:textId="07DB0F3A" w:rsidR="00C457D9" w:rsidRPr="00C457D9" w:rsidRDefault="00C457D9" w:rsidP="00C457D9">
      <w:pPr>
        <w:widowControl w:val="0"/>
        <w:spacing w:after="260" w:line="276" w:lineRule="auto"/>
        <w:ind w:left="198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הצורך</w:t>
      </w:r>
      <w:r w:rsidR="00C94509">
        <w:rPr>
          <w:rFonts w:ascii="David" w:eastAsia="David" w:hAnsi="David" w:hint="cs"/>
          <w:color w:val="000000"/>
          <w:szCs w:val="24"/>
          <w:rtl/>
          <w:lang w:val="he-IL"/>
        </w:rPr>
        <w:t>.</w:t>
      </w:r>
    </w:p>
    <w:p w14:paraId="59C85D14" w14:textId="77777777" w:rsidR="00C457D9" w:rsidRPr="00C457D9" w:rsidRDefault="00C457D9" w:rsidP="00C457D9">
      <w:pPr>
        <w:keepNext/>
        <w:keepLines/>
        <w:widowControl w:val="0"/>
        <w:numPr>
          <w:ilvl w:val="0"/>
          <w:numId w:val="13"/>
        </w:numPr>
        <w:tabs>
          <w:tab w:val="left" w:pos="738"/>
        </w:tabs>
        <w:spacing w:after="160"/>
        <w:jc w:val="left"/>
        <w:outlineLvl w:val="3"/>
        <w:rPr>
          <w:rFonts w:ascii="David" w:eastAsia="David" w:hAnsi="David"/>
          <w:b/>
          <w:bCs/>
          <w:color w:val="000000"/>
          <w:sz w:val="28"/>
          <w:szCs w:val="28"/>
          <w:u w:val="single"/>
          <w:lang w:val="he-IL"/>
        </w:rPr>
      </w:pPr>
      <w:bookmarkStart w:id="3" w:name="bookmark6"/>
      <w:r w:rsidRPr="00C457D9">
        <w:rPr>
          <w:rFonts w:ascii="David" w:eastAsia="David" w:hAnsi="David"/>
          <w:b/>
          <w:bCs/>
          <w:color w:val="000000"/>
          <w:sz w:val="28"/>
          <w:szCs w:val="28"/>
          <w:u w:val="single"/>
          <w:lang w:val="he-IL"/>
        </w:rPr>
        <w:t>הגשת מסמכים</w:t>
      </w:r>
      <w:bookmarkEnd w:id="3"/>
    </w:p>
    <w:p w14:paraId="76A7C073" w14:textId="7CAACC80" w:rsidR="00C457D9" w:rsidRDefault="00C457D9" w:rsidP="00C457D9">
      <w:pPr>
        <w:widowControl w:val="0"/>
        <w:spacing w:after="40" w:line="360" w:lineRule="auto"/>
        <w:ind w:left="840"/>
        <w:rPr>
          <w:rFonts w:ascii="David" w:eastAsia="David" w:hAnsi="David"/>
          <w:color w:val="000000"/>
          <w:szCs w:val="24"/>
          <w:rtl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כל אדם ו/או גוף הסבור, כי הוא מסוגל ורוצה להעניק את השירותים לעירייה, רשאי למלא את פרטי</w:t>
      </w:r>
      <w:r>
        <w:rPr>
          <w:rFonts w:ascii="David" w:eastAsia="David" w:hAnsi="David" w:hint="cs"/>
          <w:color w:val="000000"/>
          <w:szCs w:val="24"/>
          <w:rtl/>
          <w:lang w:val="he-IL"/>
        </w:rPr>
        <w:t xml:space="preserve">  </w:t>
      </w:r>
      <w:r w:rsidRPr="00C457D9">
        <w:rPr>
          <w:rFonts w:ascii="David" w:eastAsia="David" w:hAnsi="David"/>
          <w:color w:val="000000"/>
          <w:szCs w:val="24"/>
          <w:lang w:val="he-IL"/>
        </w:rPr>
        <w:t xml:space="preserve"> הקול הקורא ולהגיש הצעה לעירייה על כך וזאת </w:t>
      </w:r>
      <w:r w:rsidRPr="00C457D9">
        <w:rPr>
          <w:rFonts w:ascii="David" w:eastAsia="David" w:hAnsi="David"/>
          <w:b/>
          <w:bCs/>
          <w:color w:val="000000"/>
          <w:szCs w:val="24"/>
          <w:lang w:val="he-IL"/>
        </w:rPr>
        <w:t>עד ליום</w:t>
      </w:r>
      <w:r w:rsidR="00985774">
        <w:rPr>
          <w:rFonts w:ascii="David" w:eastAsia="David" w:hAnsi="David" w:hint="cs"/>
          <w:b/>
          <w:bCs/>
          <w:color w:val="000000"/>
          <w:szCs w:val="24"/>
          <w:rtl/>
          <w:lang w:val="he-IL"/>
        </w:rPr>
        <w:t xml:space="preserve"> 18.5.23 </w:t>
      </w:r>
      <w:r>
        <w:rPr>
          <w:rFonts w:ascii="David" w:eastAsia="David" w:hAnsi="David" w:hint="cs"/>
          <w:b/>
          <w:bCs/>
          <w:color w:val="000000"/>
          <w:szCs w:val="24"/>
          <w:rtl/>
          <w:lang w:val="he-IL"/>
        </w:rPr>
        <w:t>עד השעה</w:t>
      </w:r>
      <w:r w:rsidR="00985774">
        <w:rPr>
          <w:rFonts w:ascii="David" w:eastAsia="David" w:hAnsi="David" w:hint="cs"/>
          <w:b/>
          <w:bCs/>
          <w:color w:val="000000"/>
          <w:szCs w:val="24"/>
          <w:rtl/>
          <w:lang w:val="he-IL"/>
        </w:rPr>
        <w:t xml:space="preserve">   13:00 </w:t>
      </w:r>
      <w:r w:rsidRPr="00C457D9">
        <w:rPr>
          <w:rFonts w:ascii="David" w:eastAsia="David" w:hAnsi="David"/>
          <w:b/>
          <w:bCs/>
          <w:color w:val="000000"/>
          <w:szCs w:val="24"/>
          <w:u w:val="single"/>
          <w:lang w:val="he-IL"/>
        </w:rPr>
        <w:t>בדיוק</w:t>
      </w:r>
      <w:r w:rsidRPr="00C457D9">
        <w:rPr>
          <w:rFonts w:ascii="David" w:eastAsia="David" w:hAnsi="David"/>
          <w:b/>
          <w:bCs/>
          <w:color w:val="000000"/>
          <w:szCs w:val="24"/>
          <w:lang w:val="he-IL"/>
        </w:rPr>
        <w:t xml:space="preserve"> </w:t>
      </w:r>
      <w:r w:rsidRPr="00C457D9">
        <w:rPr>
          <w:rFonts w:ascii="David" w:eastAsia="David" w:hAnsi="David"/>
          <w:color w:val="000000"/>
          <w:szCs w:val="24"/>
          <w:lang w:val="he-IL"/>
        </w:rPr>
        <w:t>לדוא"ל</w:t>
      </w:r>
      <w:r>
        <w:rPr>
          <w:rFonts w:ascii="David" w:eastAsia="David" w:hAnsi="David" w:hint="cs"/>
          <w:color w:val="000000"/>
          <w:szCs w:val="24"/>
          <w:rtl/>
          <w:lang w:val="he-IL"/>
        </w:rPr>
        <w:t>:</w:t>
      </w:r>
    </w:p>
    <w:p w14:paraId="7A74872D" w14:textId="32F51240" w:rsidR="00C94509" w:rsidRDefault="007D33D7" w:rsidP="00C457D9">
      <w:pPr>
        <w:widowControl w:val="0"/>
        <w:spacing w:line="276" w:lineRule="auto"/>
        <w:ind w:left="840"/>
        <w:rPr>
          <w:rFonts w:ascii="David" w:eastAsia="David" w:hAnsi="David"/>
          <w:color w:val="000000"/>
          <w:szCs w:val="24"/>
          <w:rtl/>
          <w:lang w:val="he-IL"/>
        </w:rPr>
      </w:pPr>
      <w:hyperlink r:id="rId7" w:history="1">
        <w:r w:rsidR="00985774" w:rsidRPr="00954D6B">
          <w:rPr>
            <w:rStyle w:val="Hyperlink"/>
            <w:rFonts w:ascii="David" w:eastAsia="David" w:hAnsi="David"/>
            <w:szCs w:val="24"/>
            <w:lang w:val="he-IL"/>
          </w:rPr>
          <w:t>kolkore@bat-yam.muni.il</w:t>
        </w:r>
      </w:hyperlink>
      <w:r>
        <w:rPr>
          <w:rFonts w:ascii="David" w:eastAsia="David" w:hAnsi="David" w:hint="cs"/>
          <w:color w:val="000000"/>
          <w:szCs w:val="24"/>
          <w:rtl/>
          <w:lang w:val="he-IL"/>
        </w:rPr>
        <w:t>.</w:t>
      </w:r>
    </w:p>
    <w:p w14:paraId="6A4619DD" w14:textId="77777777" w:rsidR="00985774" w:rsidRDefault="00985774" w:rsidP="00C457D9">
      <w:pPr>
        <w:widowControl w:val="0"/>
        <w:spacing w:line="276" w:lineRule="auto"/>
        <w:ind w:left="840"/>
        <w:rPr>
          <w:rFonts w:ascii="David" w:eastAsia="David" w:hAnsi="David"/>
          <w:color w:val="000000"/>
          <w:szCs w:val="24"/>
          <w:rtl/>
          <w:lang w:val="he-IL"/>
        </w:rPr>
      </w:pPr>
    </w:p>
    <w:p w14:paraId="3617401F" w14:textId="75B5C3A8" w:rsidR="00C457D9" w:rsidRPr="00C457D9" w:rsidRDefault="00C457D9" w:rsidP="00C457D9">
      <w:pPr>
        <w:widowControl w:val="0"/>
        <w:spacing w:line="276" w:lineRule="auto"/>
        <w:ind w:left="840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הפניה לעירייה תכלול את ניסיונו הקודם של הפונה בתחום השירותים הנדרשים, תעודות, קו"ח או פרופיל וכל מסמך אחר נדרש לשם בדיקת הפניה כאמור</w:t>
      </w:r>
      <w:r w:rsidR="00C94509">
        <w:rPr>
          <w:rFonts w:ascii="David" w:eastAsia="David" w:hAnsi="David" w:hint="cs"/>
          <w:color w:val="000000"/>
          <w:szCs w:val="24"/>
          <w:rtl/>
          <w:lang w:val="he-IL"/>
        </w:rPr>
        <w:t>.</w:t>
      </w:r>
    </w:p>
    <w:p w14:paraId="3503A613" w14:textId="74DA4C80" w:rsidR="00C457D9" w:rsidRPr="00C457D9" w:rsidRDefault="00C457D9" w:rsidP="00C457D9">
      <w:pPr>
        <w:widowControl w:val="0"/>
        <w:spacing w:after="260" w:line="276" w:lineRule="auto"/>
        <w:ind w:left="840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פנייה אשר תתקבל לאחר המועד האחרון כאמור ו/או פנייה אשר לא תכלול פרטים בדבר ניסיון הנדרש לא תיבחן על ידי העירייה</w:t>
      </w:r>
      <w:r w:rsidR="00C94509">
        <w:rPr>
          <w:rFonts w:ascii="David" w:eastAsia="David" w:hAnsi="David" w:hint="cs"/>
          <w:color w:val="000000"/>
          <w:szCs w:val="24"/>
          <w:rtl/>
          <w:lang w:val="he-IL"/>
        </w:rPr>
        <w:t>.</w:t>
      </w:r>
    </w:p>
    <w:p w14:paraId="6807054F" w14:textId="76439C13" w:rsidR="00C457D9" w:rsidRPr="00C457D9" w:rsidRDefault="00C457D9" w:rsidP="00C457D9">
      <w:pPr>
        <w:widowControl w:val="0"/>
        <w:spacing w:after="480" w:line="276" w:lineRule="auto"/>
        <w:ind w:left="840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b/>
          <w:bCs/>
          <w:color w:val="000000"/>
          <w:szCs w:val="24"/>
          <w:lang w:val="he-IL"/>
        </w:rPr>
        <w:t xml:space="preserve">ככל שהעירייה לא תקבל פניות נוספות בכוונת העירייה להתקשר עם חברת </w:t>
      </w:r>
      <w:proofErr w:type="spellStart"/>
      <w:r w:rsidRPr="00C457D9">
        <w:rPr>
          <w:rFonts w:ascii="David" w:eastAsia="David" w:hAnsi="David"/>
          <w:b/>
          <w:bCs/>
          <w:color w:val="000000"/>
          <w:szCs w:val="24"/>
          <w:lang w:val="he-IL"/>
        </w:rPr>
        <w:t>ספארקל</w:t>
      </w:r>
      <w:proofErr w:type="spellEnd"/>
      <w:r w:rsidRPr="00C457D9">
        <w:rPr>
          <w:rFonts w:ascii="David" w:eastAsia="David" w:hAnsi="David"/>
          <w:b/>
          <w:bCs/>
          <w:color w:val="000000"/>
          <w:szCs w:val="24"/>
          <w:lang w:val="he-IL"/>
        </w:rPr>
        <w:t xml:space="preserve"> </w:t>
      </w:r>
      <w:proofErr w:type="spellStart"/>
      <w:r w:rsidRPr="00C457D9">
        <w:rPr>
          <w:rFonts w:ascii="David" w:eastAsia="David" w:hAnsi="David"/>
          <w:b/>
          <w:bCs/>
          <w:color w:val="000000"/>
          <w:szCs w:val="24"/>
          <w:lang w:val="he-IL"/>
        </w:rPr>
        <w:t>אנליטיקס</w:t>
      </w:r>
      <w:proofErr w:type="spellEnd"/>
      <w:r w:rsidRPr="00C457D9">
        <w:rPr>
          <w:rFonts w:ascii="David" w:eastAsia="David" w:hAnsi="David"/>
          <w:b/>
          <w:bCs/>
          <w:color w:val="000000"/>
          <w:szCs w:val="24"/>
          <w:lang w:val="he-IL"/>
        </w:rPr>
        <w:t xml:space="preserve"> בע"מ</w:t>
      </w:r>
      <w:r w:rsidR="00C94509">
        <w:rPr>
          <w:rFonts w:ascii="David" w:eastAsia="David" w:hAnsi="David" w:hint="cs"/>
          <w:color w:val="000000"/>
          <w:szCs w:val="24"/>
          <w:rtl/>
          <w:lang w:val="he-IL"/>
        </w:rPr>
        <w:t>.</w:t>
      </w:r>
    </w:p>
    <w:p w14:paraId="7063A2CE" w14:textId="57030537" w:rsidR="00C457D9" w:rsidRPr="00C94509" w:rsidRDefault="00C457D9" w:rsidP="00C457D9">
      <w:pPr>
        <w:widowControl w:val="0"/>
        <w:spacing w:after="260"/>
        <w:jc w:val="center"/>
        <w:rPr>
          <w:rFonts w:ascii="David" w:eastAsia="David" w:hAnsi="David"/>
          <w:b/>
          <w:bCs/>
          <w:color w:val="000000"/>
          <w:szCs w:val="24"/>
          <w:rtl/>
          <w:lang w:val="he-IL"/>
        </w:rPr>
      </w:pPr>
      <w:r w:rsidRPr="00C457D9">
        <w:rPr>
          <w:rFonts w:ascii="David" w:eastAsia="David" w:hAnsi="David"/>
          <w:b/>
          <w:bCs/>
          <w:color w:val="000000"/>
          <w:szCs w:val="24"/>
          <w:lang w:val="he-IL"/>
        </w:rPr>
        <w:t>בברכה</w:t>
      </w:r>
      <w:r w:rsidR="00C94509" w:rsidRPr="00C94509">
        <w:rPr>
          <w:rFonts w:ascii="David" w:eastAsia="David" w:hAnsi="David" w:hint="cs"/>
          <w:b/>
          <w:bCs/>
          <w:color w:val="000000"/>
          <w:szCs w:val="24"/>
          <w:rtl/>
          <w:lang w:val="he-IL"/>
        </w:rPr>
        <w:t>,</w:t>
      </w:r>
    </w:p>
    <w:p w14:paraId="29EBF3B0" w14:textId="29BDE165" w:rsidR="00C94509" w:rsidRPr="00985774" w:rsidRDefault="00C94509" w:rsidP="00C457D9">
      <w:pPr>
        <w:widowControl w:val="0"/>
        <w:spacing w:after="260"/>
        <w:jc w:val="center"/>
        <w:rPr>
          <w:rFonts w:ascii="David" w:eastAsia="David" w:hAnsi="David"/>
          <w:b/>
          <w:bCs/>
          <w:color w:val="000000"/>
          <w:szCs w:val="24"/>
          <w:rtl/>
          <w:lang w:val="he-IL"/>
        </w:rPr>
      </w:pPr>
      <w:r w:rsidRPr="00985774">
        <w:rPr>
          <w:rFonts w:ascii="David" w:eastAsia="David" w:hAnsi="David" w:hint="cs"/>
          <w:b/>
          <w:bCs/>
          <w:color w:val="000000"/>
          <w:szCs w:val="24"/>
          <w:rtl/>
          <w:lang w:val="he-IL"/>
        </w:rPr>
        <w:t xml:space="preserve">צביקה ברוט </w:t>
      </w:r>
      <w:r w:rsidRPr="00985774">
        <w:rPr>
          <w:rFonts w:ascii="David" w:eastAsia="David" w:hAnsi="David"/>
          <w:b/>
          <w:bCs/>
          <w:color w:val="000000"/>
          <w:szCs w:val="24"/>
          <w:rtl/>
          <w:lang w:val="he-IL"/>
        </w:rPr>
        <w:t>–</w:t>
      </w:r>
      <w:r w:rsidRPr="00985774">
        <w:rPr>
          <w:rFonts w:ascii="David" w:eastAsia="David" w:hAnsi="David" w:hint="cs"/>
          <w:b/>
          <w:bCs/>
          <w:color w:val="000000"/>
          <w:szCs w:val="24"/>
          <w:rtl/>
          <w:lang w:val="he-IL"/>
        </w:rPr>
        <w:t xml:space="preserve"> ראש העירייה</w:t>
      </w:r>
    </w:p>
    <w:p w14:paraId="59095C39" w14:textId="77777777" w:rsidR="00C94509" w:rsidRPr="00167330" w:rsidRDefault="00C94509" w:rsidP="00C457D9">
      <w:pPr>
        <w:widowControl w:val="0"/>
        <w:spacing w:after="260"/>
        <w:jc w:val="center"/>
        <w:rPr>
          <w:rFonts w:ascii="David" w:eastAsia="David" w:hAnsi="David"/>
          <w:color w:val="000000"/>
          <w:sz w:val="22"/>
          <w:szCs w:val="22"/>
          <w:rtl/>
          <w:lang w:val="he-IL"/>
        </w:rPr>
      </w:pPr>
    </w:p>
    <w:p w14:paraId="02CCD42A" w14:textId="43669673" w:rsidR="00C94509" w:rsidRDefault="00167330" w:rsidP="00C457D9">
      <w:pPr>
        <w:widowControl w:val="0"/>
        <w:spacing w:after="260"/>
        <w:jc w:val="center"/>
        <w:rPr>
          <w:rFonts w:ascii="David" w:eastAsia="David" w:hAnsi="David"/>
          <w:color w:val="000000"/>
          <w:sz w:val="20"/>
          <w:szCs w:val="20"/>
          <w:rtl/>
          <w:lang w:val="he-IL"/>
        </w:rPr>
      </w:pPr>
      <w:r w:rsidRPr="00167330">
        <w:rPr>
          <w:rFonts w:ascii="David" w:eastAsia="David" w:hAnsi="David" w:hint="cs"/>
          <w:color w:val="000000"/>
          <w:sz w:val="20"/>
          <w:szCs w:val="20"/>
          <w:rtl/>
          <w:lang w:val="he-IL"/>
        </w:rPr>
        <w:t>קול קורא למתן שירותים לאיתור חייבים באמצעים</w:t>
      </w:r>
      <w:r>
        <w:rPr>
          <w:rFonts w:ascii="David" w:eastAsia="David" w:hAnsi="David" w:hint="cs"/>
          <w:color w:val="000000"/>
          <w:sz w:val="20"/>
          <w:szCs w:val="20"/>
          <w:rtl/>
          <w:lang w:val="he-IL"/>
        </w:rPr>
        <w:t xml:space="preserve"> טכנולוגים עבור עיריית בת-ים</w:t>
      </w:r>
    </w:p>
    <w:p w14:paraId="51A69052" w14:textId="6E324F33" w:rsidR="00167330" w:rsidRPr="00167330" w:rsidRDefault="00167330" w:rsidP="00C457D9">
      <w:pPr>
        <w:widowControl w:val="0"/>
        <w:spacing w:after="260"/>
        <w:jc w:val="center"/>
        <w:rPr>
          <w:rFonts w:ascii="David" w:eastAsia="David" w:hAnsi="David"/>
          <w:color w:val="000000"/>
          <w:sz w:val="20"/>
          <w:szCs w:val="20"/>
          <w:rtl/>
          <w:lang w:val="he-IL"/>
        </w:rPr>
      </w:pPr>
      <w:r>
        <w:rPr>
          <w:rFonts w:ascii="David" w:eastAsia="David" w:hAnsi="David" w:hint="cs"/>
          <w:color w:val="000000"/>
          <w:sz w:val="20"/>
          <w:szCs w:val="20"/>
          <w:rtl/>
          <w:lang w:val="he-IL"/>
        </w:rPr>
        <w:t>חתימה +חותמת המשתתף_______________________________________</w:t>
      </w:r>
    </w:p>
    <w:p w14:paraId="3A716D11" w14:textId="77777777" w:rsidR="00C457D9" w:rsidRPr="00C457D9" w:rsidRDefault="00C457D9" w:rsidP="00C457D9">
      <w:pPr>
        <w:keepNext/>
        <w:keepLines/>
        <w:widowControl w:val="0"/>
        <w:spacing w:after="460"/>
        <w:jc w:val="center"/>
        <w:outlineLvl w:val="1"/>
        <w:rPr>
          <w:rFonts w:ascii="David" w:eastAsia="David" w:hAnsi="David"/>
          <w:b/>
          <w:bCs/>
          <w:color w:val="000000"/>
          <w:sz w:val="32"/>
          <w:szCs w:val="32"/>
          <w:u w:val="single"/>
          <w:lang w:val="he-IL"/>
        </w:rPr>
      </w:pPr>
      <w:bookmarkStart w:id="4" w:name="bookmark8"/>
      <w:r w:rsidRPr="00C457D9">
        <w:rPr>
          <w:rFonts w:ascii="David" w:eastAsia="David" w:hAnsi="David"/>
          <w:b/>
          <w:bCs/>
          <w:color w:val="000000"/>
          <w:sz w:val="32"/>
          <w:szCs w:val="32"/>
          <w:u w:val="single"/>
          <w:lang w:val="he-IL"/>
        </w:rPr>
        <w:lastRenderedPageBreak/>
        <w:t>פרטי המשתתף</w:t>
      </w:r>
      <w:bookmarkEnd w:id="4"/>
    </w:p>
    <w:p w14:paraId="2C71F1FB" w14:textId="77777777" w:rsidR="00C457D9" w:rsidRPr="00C457D9" w:rsidRDefault="00C457D9" w:rsidP="00C457D9">
      <w:pPr>
        <w:widowControl w:val="0"/>
        <w:numPr>
          <w:ilvl w:val="0"/>
          <w:numId w:val="14"/>
        </w:numPr>
        <w:tabs>
          <w:tab w:val="left" w:pos="1533"/>
        </w:tabs>
        <w:spacing w:after="220"/>
        <w:ind w:firstLine="84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פרטים על המשתתף</w:t>
      </w:r>
    </w:p>
    <w:p w14:paraId="2A5CE4A1" w14:textId="10FD361C" w:rsidR="00C457D9" w:rsidRPr="00C457D9" w:rsidRDefault="00C457D9" w:rsidP="00C457D9">
      <w:pPr>
        <w:widowControl w:val="0"/>
        <w:numPr>
          <w:ilvl w:val="1"/>
          <w:numId w:val="14"/>
        </w:numPr>
        <w:tabs>
          <w:tab w:val="left" w:pos="1533"/>
          <w:tab w:val="left" w:leader="underscore" w:pos="8900"/>
        </w:tabs>
        <w:spacing w:after="220"/>
        <w:ind w:firstLine="84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 xml:space="preserve">שם המשתתף </w:t>
      </w:r>
      <w:r w:rsidRPr="00C457D9">
        <w:rPr>
          <w:rFonts w:ascii="David" w:eastAsia="David" w:hAnsi="David"/>
          <w:color w:val="000000"/>
          <w:szCs w:val="24"/>
          <w:lang w:val="he-IL"/>
        </w:rPr>
        <w:tab/>
      </w:r>
    </w:p>
    <w:p w14:paraId="48BBC20A" w14:textId="5C968B5B" w:rsidR="00C457D9" w:rsidRPr="00C457D9" w:rsidRDefault="00B258F7" w:rsidP="00C457D9">
      <w:pPr>
        <w:widowControl w:val="0"/>
        <w:numPr>
          <w:ilvl w:val="1"/>
          <w:numId w:val="14"/>
        </w:numPr>
        <w:tabs>
          <w:tab w:val="left" w:pos="1533"/>
          <w:tab w:val="left" w:leader="underscore" w:pos="8900"/>
        </w:tabs>
        <w:spacing w:after="220"/>
        <w:ind w:firstLine="840"/>
        <w:jc w:val="left"/>
        <w:rPr>
          <w:rFonts w:ascii="David" w:eastAsia="David" w:hAnsi="David"/>
          <w:color w:val="000000"/>
          <w:szCs w:val="24"/>
          <w:lang w:val="he-IL"/>
        </w:rPr>
      </w:pPr>
      <w:r>
        <w:rPr>
          <w:rFonts w:ascii="David" w:eastAsia="David" w:hAnsi="David" w:hint="cs"/>
          <w:color w:val="000000"/>
          <w:szCs w:val="24"/>
          <w:rtl/>
          <w:lang w:val="he-IL"/>
        </w:rPr>
        <w:t xml:space="preserve">מס' </w:t>
      </w:r>
      <w:r w:rsidR="00C457D9" w:rsidRPr="00C457D9">
        <w:rPr>
          <w:rFonts w:ascii="David" w:eastAsia="David" w:hAnsi="David"/>
          <w:color w:val="000000"/>
          <w:szCs w:val="24"/>
          <w:lang w:val="he-IL"/>
        </w:rPr>
        <w:t>הזיהוי</w:t>
      </w:r>
      <w:r w:rsidR="00C457D9" w:rsidRPr="00C457D9">
        <w:rPr>
          <w:rFonts w:ascii="David" w:eastAsia="David" w:hAnsi="David"/>
          <w:color w:val="000000"/>
          <w:szCs w:val="24"/>
          <w:lang w:val="he-IL"/>
        </w:rPr>
        <w:tab/>
      </w:r>
    </w:p>
    <w:p w14:paraId="660FD365" w14:textId="78E92845" w:rsidR="00C457D9" w:rsidRPr="00C457D9" w:rsidRDefault="00C457D9" w:rsidP="00C457D9">
      <w:pPr>
        <w:widowControl w:val="0"/>
        <w:numPr>
          <w:ilvl w:val="1"/>
          <w:numId w:val="14"/>
        </w:numPr>
        <w:tabs>
          <w:tab w:val="left" w:pos="1533"/>
          <w:tab w:val="center" w:pos="3770"/>
          <w:tab w:val="left" w:leader="underscore" w:pos="8900"/>
        </w:tabs>
        <w:spacing w:after="220"/>
        <w:ind w:firstLine="84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 xml:space="preserve">מען המשתתף </w:t>
      </w:r>
      <w:r w:rsidR="00B258F7">
        <w:rPr>
          <w:rFonts w:ascii="David" w:eastAsia="David" w:hAnsi="David" w:hint="cs"/>
          <w:color w:val="000000"/>
          <w:szCs w:val="24"/>
          <w:rtl/>
          <w:lang w:val="he-IL"/>
        </w:rPr>
        <w:t>{</w:t>
      </w:r>
      <w:r w:rsidRPr="00C457D9">
        <w:rPr>
          <w:rFonts w:ascii="David" w:eastAsia="David" w:hAnsi="David"/>
          <w:color w:val="000000"/>
          <w:szCs w:val="24"/>
          <w:lang w:val="he-IL"/>
        </w:rPr>
        <w:t>כולל</w:t>
      </w:r>
      <w:r w:rsidRPr="00C457D9">
        <w:rPr>
          <w:rFonts w:ascii="David" w:eastAsia="David" w:hAnsi="David"/>
          <w:color w:val="000000"/>
          <w:szCs w:val="24"/>
          <w:lang w:val="he-IL"/>
        </w:rPr>
        <w:tab/>
        <w:t>מיקוד</w:t>
      </w:r>
      <w:r w:rsidR="00B258F7">
        <w:rPr>
          <w:rFonts w:ascii="David" w:eastAsia="David" w:hAnsi="David" w:hint="cs"/>
          <w:color w:val="000000"/>
          <w:szCs w:val="24"/>
          <w:rtl/>
          <w:lang w:val="he-IL"/>
        </w:rPr>
        <w:t>}</w:t>
      </w:r>
      <w:r w:rsidRPr="00C457D9">
        <w:rPr>
          <w:rFonts w:ascii="David" w:eastAsia="David" w:hAnsi="David"/>
          <w:color w:val="000000"/>
          <w:szCs w:val="24"/>
          <w:lang w:val="he-IL"/>
        </w:rPr>
        <w:t xml:space="preserve"> </w:t>
      </w:r>
      <w:r w:rsidRPr="00C457D9">
        <w:rPr>
          <w:rFonts w:ascii="David" w:eastAsia="David" w:hAnsi="David"/>
          <w:color w:val="000000"/>
          <w:szCs w:val="24"/>
          <w:lang w:val="he-IL"/>
        </w:rPr>
        <w:tab/>
      </w:r>
    </w:p>
    <w:p w14:paraId="082DBAC3" w14:textId="23BAE2F1" w:rsidR="00C457D9" w:rsidRPr="00C457D9" w:rsidRDefault="00C457D9" w:rsidP="00C457D9">
      <w:pPr>
        <w:widowControl w:val="0"/>
        <w:numPr>
          <w:ilvl w:val="1"/>
          <w:numId w:val="14"/>
        </w:numPr>
        <w:tabs>
          <w:tab w:val="left" w:pos="1533"/>
          <w:tab w:val="center" w:pos="3770"/>
          <w:tab w:val="left" w:leader="underscore" w:pos="8900"/>
        </w:tabs>
        <w:spacing w:after="220"/>
        <w:ind w:firstLine="84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שם איש הקשר אצל</w:t>
      </w:r>
      <w:r w:rsidRPr="00C457D9">
        <w:rPr>
          <w:rFonts w:ascii="David" w:eastAsia="David" w:hAnsi="David"/>
          <w:color w:val="000000"/>
          <w:szCs w:val="24"/>
          <w:lang w:val="he-IL"/>
        </w:rPr>
        <w:tab/>
        <w:t xml:space="preserve">המשתתף </w:t>
      </w:r>
      <w:r w:rsidRPr="00C457D9">
        <w:rPr>
          <w:rFonts w:ascii="David" w:eastAsia="David" w:hAnsi="David"/>
          <w:color w:val="000000"/>
          <w:szCs w:val="24"/>
          <w:lang w:val="he-IL"/>
        </w:rPr>
        <w:tab/>
      </w:r>
    </w:p>
    <w:p w14:paraId="5D6281FC" w14:textId="53A10567" w:rsidR="00C457D9" w:rsidRPr="00C457D9" w:rsidRDefault="00C457D9" w:rsidP="00C457D9">
      <w:pPr>
        <w:widowControl w:val="0"/>
        <w:numPr>
          <w:ilvl w:val="1"/>
          <w:numId w:val="14"/>
        </w:numPr>
        <w:tabs>
          <w:tab w:val="left" w:pos="1533"/>
          <w:tab w:val="left" w:leader="underscore" w:pos="8900"/>
        </w:tabs>
        <w:spacing w:after="220"/>
        <w:ind w:firstLine="84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 xml:space="preserve">תפקיד איש הקשר </w:t>
      </w:r>
      <w:r w:rsidRPr="00C457D9">
        <w:rPr>
          <w:rFonts w:ascii="David" w:eastAsia="David" w:hAnsi="David"/>
          <w:color w:val="000000"/>
          <w:szCs w:val="24"/>
          <w:lang w:val="he-IL"/>
        </w:rPr>
        <w:tab/>
      </w:r>
    </w:p>
    <w:p w14:paraId="272194C3" w14:textId="63590FB1" w:rsidR="00C457D9" w:rsidRPr="00C457D9" w:rsidRDefault="00C457D9" w:rsidP="00C457D9">
      <w:pPr>
        <w:widowControl w:val="0"/>
        <w:numPr>
          <w:ilvl w:val="1"/>
          <w:numId w:val="14"/>
        </w:numPr>
        <w:tabs>
          <w:tab w:val="left" w:pos="1533"/>
          <w:tab w:val="left" w:leader="underscore" w:pos="8900"/>
        </w:tabs>
        <w:spacing w:after="220"/>
        <w:ind w:firstLine="84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טלפונים</w:t>
      </w:r>
      <w:r w:rsidRPr="00C457D9">
        <w:rPr>
          <w:rFonts w:ascii="David" w:eastAsia="David" w:hAnsi="David"/>
          <w:color w:val="000000"/>
          <w:szCs w:val="24"/>
          <w:lang w:val="he-IL"/>
        </w:rPr>
        <w:tab/>
      </w:r>
    </w:p>
    <w:p w14:paraId="4E54CC1D" w14:textId="6ABBD9E2" w:rsidR="00C457D9" w:rsidRPr="00C457D9" w:rsidRDefault="00C457D9" w:rsidP="00C457D9">
      <w:pPr>
        <w:widowControl w:val="0"/>
        <w:numPr>
          <w:ilvl w:val="1"/>
          <w:numId w:val="14"/>
        </w:numPr>
        <w:tabs>
          <w:tab w:val="left" w:pos="1533"/>
          <w:tab w:val="left" w:leader="underscore" w:pos="8900"/>
        </w:tabs>
        <w:spacing w:after="220"/>
        <w:ind w:firstLine="84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>פקסימיליה</w:t>
      </w:r>
      <w:r w:rsidRPr="00C457D9">
        <w:rPr>
          <w:rFonts w:ascii="David" w:eastAsia="David" w:hAnsi="David"/>
          <w:color w:val="000000"/>
          <w:szCs w:val="24"/>
          <w:lang w:val="he-IL"/>
        </w:rPr>
        <w:tab/>
      </w:r>
    </w:p>
    <w:p w14:paraId="2627551F" w14:textId="43A2921C" w:rsidR="00C457D9" w:rsidRDefault="00C457D9" w:rsidP="00C457D9">
      <w:pPr>
        <w:widowControl w:val="0"/>
        <w:numPr>
          <w:ilvl w:val="1"/>
          <w:numId w:val="14"/>
        </w:numPr>
        <w:tabs>
          <w:tab w:val="left" w:pos="1533"/>
          <w:tab w:val="left" w:leader="underscore" w:pos="8900"/>
        </w:tabs>
        <w:spacing w:after="7900"/>
        <w:ind w:firstLine="840"/>
        <w:jc w:val="left"/>
        <w:rPr>
          <w:rFonts w:ascii="David" w:eastAsia="David" w:hAnsi="David"/>
          <w:color w:val="000000"/>
          <w:szCs w:val="24"/>
          <w:lang w:val="he-IL"/>
        </w:rPr>
      </w:pPr>
      <w:r w:rsidRPr="00C457D9">
        <w:rPr>
          <w:rFonts w:ascii="David" w:eastAsia="David" w:hAnsi="David"/>
          <w:color w:val="000000"/>
          <w:szCs w:val="24"/>
          <w:lang w:val="he-IL"/>
        </w:rPr>
        <w:t xml:space="preserve">דואר אלקטרוני </w:t>
      </w:r>
      <w:r w:rsidRPr="00C457D9">
        <w:rPr>
          <w:rFonts w:ascii="David" w:eastAsia="David" w:hAnsi="David"/>
          <w:color w:val="000000"/>
          <w:szCs w:val="24"/>
          <w:lang w:val="he-IL"/>
        </w:rPr>
        <w:tab/>
      </w:r>
    </w:p>
    <w:p w14:paraId="68E15D34" w14:textId="77777777" w:rsidR="00B258F7" w:rsidRPr="00B258F7" w:rsidRDefault="00B258F7" w:rsidP="00B258F7">
      <w:pPr>
        <w:widowControl w:val="0"/>
        <w:spacing w:after="260"/>
        <w:jc w:val="center"/>
        <w:rPr>
          <w:rFonts w:ascii="David" w:eastAsia="David" w:hAnsi="David"/>
          <w:color w:val="000000"/>
          <w:sz w:val="20"/>
          <w:szCs w:val="20"/>
          <w:rtl/>
          <w:lang w:val="he-IL"/>
        </w:rPr>
      </w:pPr>
      <w:r w:rsidRPr="00B258F7">
        <w:rPr>
          <w:rFonts w:ascii="David" w:eastAsia="David" w:hAnsi="David" w:hint="cs"/>
          <w:color w:val="000000"/>
          <w:sz w:val="20"/>
          <w:szCs w:val="20"/>
          <w:rtl/>
          <w:lang w:val="he-IL"/>
        </w:rPr>
        <w:t>קול קורא למתן שירותים לאיתור חייבים באמצעים טכנולוגים עבור עיריית בת-ים</w:t>
      </w:r>
    </w:p>
    <w:p w14:paraId="15191A57" w14:textId="5FBB1A9E" w:rsidR="00F94BCF" w:rsidRPr="00985774" w:rsidRDefault="00B258F7" w:rsidP="00985774">
      <w:pPr>
        <w:widowControl w:val="0"/>
        <w:tabs>
          <w:tab w:val="left" w:pos="1533"/>
          <w:tab w:val="left" w:leader="underscore" w:pos="8900"/>
        </w:tabs>
        <w:spacing w:after="7900"/>
        <w:jc w:val="left"/>
        <w:rPr>
          <w:rFonts w:ascii="David" w:eastAsia="David" w:hAnsi="David"/>
          <w:color w:val="000000"/>
          <w:szCs w:val="24"/>
          <w:rtl/>
          <w:lang w:val="he-IL"/>
        </w:rPr>
      </w:pPr>
      <w:r>
        <w:rPr>
          <w:rFonts w:ascii="David" w:eastAsia="David" w:hAnsi="David" w:hint="cs"/>
          <w:color w:val="000000"/>
          <w:sz w:val="20"/>
          <w:szCs w:val="20"/>
          <w:rtl/>
          <w:lang w:val="he-IL"/>
        </w:rPr>
        <w:t xml:space="preserve">                                       </w:t>
      </w:r>
      <w:r w:rsidRPr="00B258F7">
        <w:rPr>
          <w:rFonts w:ascii="David" w:eastAsia="David" w:hAnsi="David" w:hint="cs"/>
          <w:color w:val="000000"/>
          <w:sz w:val="20"/>
          <w:szCs w:val="20"/>
          <w:rtl/>
          <w:lang w:val="he-IL"/>
        </w:rPr>
        <w:t>חתימה +חותמת המשתתף______________________________________</w:t>
      </w:r>
    </w:p>
    <w:sectPr w:rsidR="00F94BCF" w:rsidRPr="00985774" w:rsidSect="00E43C7C">
      <w:footerReference w:type="even" r:id="rId8"/>
      <w:footerReference w:type="default" r:id="rId9"/>
      <w:headerReference w:type="first" r:id="rId10"/>
      <w:endnotePr>
        <w:numFmt w:val="lowerLetter"/>
      </w:endnotePr>
      <w:pgSz w:w="11906" w:h="16838" w:code="9"/>
      <w:pgMar w:top="1418" w:right="1304" w:bottom="1134" w:left="1304" w:header="709" w:footer="77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D6C1" w14:textId="77777777" w:rsidR="00EF0172" w:rsidRDefault="00EF0172">
      <w:r>
        <w:separator/>
      </w:r>
    </w:p>
  </w:endnote>
  <w:endnote w:type="continuationSeparator" w:id="0">
    <w:p w14:paraId="683DB3E1" w14:textId="77777777" w:rsidR="00EF0172" w:rsidRDefault="00EF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E67A" w14:textId="77777777" w:rsidR="00EF2D1D" w:rsidRDefault="00EF2D1D">
    <w:pPr>
      <w:pStyle w:val="a7"/>
      <w:framePr w:wrap="around" w:vAnchor="text" w:hAnchor="margin" w:xAlign="center" w:y="1"/>
      <w:jc w:val="both"/>
      <w:rPr>
        <w:rStyle w:val="a9"/>
        <w:rtl/>
        <w:lang w:eastAsia="en-US"/>
      </w:rPr>
    </w:pPr>
    <w:r>
      <w:rPr>
        <w:rStyle w:val="a9"/>
        <w:rtl/>
      </w:rPr>
      <w:fldChar w:fldCharType="begin"/>
    </w:r>
    <w:r>
      <w:rPr>
        <w:rStyle w:val="a9"/>
        <w:lang w:eastAsia="en-US"/>
      </w:rPr>
      <w:instrText xml:space="preserve">PAGE  </w:instrText>
    </w:r>
    <w:r>
      <w:rPr>
        <w:rStyle w:val="a9"/>
        <w:rtl/>
      </w:rPr>
      <w:fldChar w:fldCharType="separate"/>
    </w:r>
    <w:r w:rsidR="00225CCE">
      <w:rPr>
        <w:rStyle w:val="a9"/>
        <w:noProof/>
        <w:rtl/>
      </w:rPr>
      <w:t>1</w:t>
    </w:r>
    <w:r>
      <w:rPr>
        <w:rStyle w:val="a9"/>
        <w:rtl/>
      </w:rPr>
      <w:fldChar w:fldCharType="end"/>
    </w:r>
  </w:p>
  <w:p w14:paraId="5E76C117" w14:textId="77777777" w:rsidR="00EF2D1D" w:rsidRDefault="00EF2D1D">
    <w:pPr>
      <w:pStyle w:val="a7"/>
      <w:jc w:val="both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9D5B" w14:textId="77777777" w:rsidR="00EF2D1D" w:rsidRDefault="00EF2D1D">
    <w:pPr>
      <w:pStyle w:val="a7"/>
      <w:framePr w:wrap="around" w:vAnchor="text" w:hAnchor="margin" w:xAlign="center" w:y="1"/>
      <w:jc w:val="both"/>
      <w:rPr>
        <w:rStyle w:val="a9"/>
        <w:rtl/>
        <w:lang w:eastAsia="en-US"/>
      </w:rPr>
    </w:pPr>
    <w:r>
      <w:rPr>
        <w:rStyle w:val="a9"/>
        <w:rtl/>
      </w:rPr>
      <w:fldChar w:fldCharType="begin"/>
    </w:r>
    <w:r>
      <w:rPr>
        <w:rStyle w:val="a9"/>
        <w:lang w:eastAsia="en-US"/>
      </w:rPr>
      <w:instrText xml:space="preserve">PAGE  </w:instrText>
    </w:r>
    <w:r>
      <w:rPr>
        <w:rStyle w:val="a9"/>
        <w:rtl/>
      </w:rPr>
      <w:fldChar w:fldCharType="separate"/>
    </w:r>
    <w:r w:rsidR="00505B6D">
      <w:rPr>
        <w:rStyle w:val="a9"/>
        <w:noProof/>
        <w:rtl/>
      </w:rPr>
      <w:t>2</w:t>
    </w:r>
    <w:r>
      <w:rPr>
        <w:rStyle w:val="a9"/>
        <w:rtl/>
      </w:rPr>
      <w:fldChar w:fldCharType="end"/>
    </w:r>
  </w:p>
  <w:p w14:paraId="6F488239" w14:textId="77777777" w:rsidR="00EF2D1D" w:rsidRDefault="00EF2D1D">
    <w:pPr>
      <w:pStyle w:val="a7"/>
      <w:jc w:val="both"/>
      <w:rPr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6971" w14:textId="77777777" w:rsidR="00EF0172" w:rsidRDefault="00EF0172">
      <w:r>
        <w:separator/>
      </w:r>
    </w:p>
  </w:footnote>
  <w:footnote w:type="continuationSeparator" w:id="0">
    <w:p w14:paraId="3BFE3ADE" w14:textId="77777777" w:rsidR="00EF0172" w:rsidRDefault="00EF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5A49" w14:textId="6C24CE5C" w:rsidR="00091A20" w:rsidRDefault="00206326" w:rsidP="00091A20">
    <w:pPr>
      <w:pStyle w:val="a5"/>
      <w:tabs>
        <w:tab w:val="clear" w:pos="4153"/>
        <w:tab w:val="clear" w:pos="8306"/>
        <w:tab w:val="center" w:pos="4912"/>
      </w:tabs>
      <w:ind w:left="1320"/>
      <w:jc w:val="both"/>
      <w:rPr>
        <w:rFonts w:ascii="Arial" w:hAnsi="Arial"/>
        <w:b/>
        <w:bCs/>
        <w:spacing w:val="20"/>
        <w:sz w:val="28"/>
        <w:szCs w:val="28"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788070A1" wp14:editId="24A50E8E">
          <wp:simplePos x="0" y="0"/>
          <wp:positionH relativeFrom="column">
            <wp:posOffset>5401310</wp:posOffset>
          </wp:positionH>
          <wp:positionV relativeFrom="paragraph">
            <wp:posOffset>-109220</wp:posOffset>
          </wp:positionV>
          <wp:extent cx="859155" cy="859155"/>
          <wp:effectExtent l="0" t="0" r="0" b="0"/>
          <wp:wrapNone/>
          <wp:docPr id="10" name="תמונה 10" descr="logo P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N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F3D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A9464AB" wp14:editId="4B384AB1">
          <wp:simplePos x="0" y="0"/>
          <wp:positionH relativeFrom="column">
            <wp:posOffset>-635</wp:posOffset>
          </wp:positionH>
          <wp:positionV relativeFrom="paragraph">
            <wp:posOffset>-31115</wp:posOffset>
          </wp:positionV>
          <wp:extent cx="1022350" cy="716915"/>
          <wp:effectExtent l="0" t="0" r="0" b="0"/>
          <wp:wrapNone/>
          <wp:docPr id="11" name="תמונה 11" descr="לוגו משהו טוב קורה בבת-ים-דצמבר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לוגו משהו טוב קורה בבת-ים-דצמבר 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A20">
      <w:rPr>
        <w:rFonts w:ascii="Arial" w:hAnsi="Arial"/>
        <w:b/>
        <w:bCs/>
        <w:spacing w:val="20"/>
        <w:sz w:val="28"/>
        <w:szCs w:val="28"/>
        <w:lang w:eastAsia="en-US"/>
      </w:rPr>
      <w:tab/>
    </w:r>
  </w:p>
  <w:p w14:paraId="35E254B9" w14:textId="77777777" w:rsidR="00091A20" w:rsidRPr="00391BC8" w:rsidRDefault="00091A20" w:rsidP="00091A20">
    <w:pPr>
      <w:pStyle w:val="a5"/>
      <w:tabs>
        <w:tab w:val="clear" w:pos="4153"/>
      </w:tabs>
      <w:ind w:left="1320"/>
      <w:rPr>
        <w:rFonts w:cs="Microsoft Sans Serif"/>
        <w:spacing w:val="20"/>
        <w:sz w:val="32"/>
        <w:szCs w:val="32"/>
        <w:rtl/>
      </w:rPr>
    </w:pPr>
    <w:r w:rsidRPr="00391BC8">
      <w:rPr>
        <w:rFonts w:cs="Microsoft Sans Serif" w:hint="cs"/>
        <w:spacing w:val="20"/>
        <w:sz w:val="32"/>
        <w:szCs w:val="32"/>
        <w:rtl/>
      </w:rPr>
      <w:t>עיריית</w:t>
    </w:r>
    <w:r>
      <w:rPr>
        <w:rFonts w:cs="Microsoft Sans Serif" w:hint="cs"/>
        <w:spacing w:val="20"/>
        <w:sz w:val="32"/>
        <w:szCs w:val="32"/>
        <w:rtl/>
      </w:rPr>
      <w:t xml:space="preserve"> </w:t>
    </w:r>
    <w:r w:rsidRPr="00391BC8">
      <w:rPr>
        <w:rFonts w:cs="Microsoft Sans Serif" w:hint="cs"/>
        <w:spacing w:val="20"/>
        <w:sz w:val="32"/>
        <w:szCs w:val="32"/>
        <w:rtl/>
      </w:rPr>
      <w:t>בת-ים</w:t>
    </w:r>
  </w:p>
  <w:p w14:paraId="46D90B82" w14:textId="77777777" w:rsidR="00091A20" w:rsidRPr="00600A78" w:rsidRDefault="00091A20" w:rsidP="00BA1B1C">
    <w:pPr>
      <w:pStyle w:val="a5"/>
      <w:tabs>
        <w:tab w:val="clear" w:pos="4153"/>
      </w:tabs>
      <w:ind w:left="1320"/>
      <w:rPr>
        <w:rFonts w:cs="Microsoft Sans Serif"/>
        <w:b/>
        <w:bCs/>
        <w:spacing w:val="20"/>
        <w:szCs w:val="24"/>
        <w:rtl/>
      </w:rPr>
    </w:pPr>
    <w:r w:rsidRPr="00600A78">
      <w:rPr>
        <w:rFonts w:cs="Microsoft Sans Serif" w:hint="cs"/>
        <w:spacing w:val="20"/>
        <w:szCs w:val="24"/>
        <w:rtl/>
      </w:rPr>
      <w:t>חטיבת</w:t>
    </w:r>
    <w:r>
      <w:rPr>
        <w:rFonts w:cs="Microsoft Sans Serif" w:hint="cs"/>
        <w:spacing w:val="20"/>
        <w:szCs w:val="24"/>
        <w:rtl/>
      </w:rPr>
      <w:t xml:space="preserve"> </w:t>
    </w:r>
    <w:r w:rsidRPr="00600A78">
      <w:rPr>
        <w:rFonts w:cs="Microsoft Sans Serif" w:hint="cs"/>
        <w:spacing w:val="20"/>
        <w:szCs w:val="24"/>
        <w:rtl/>
      </w:rPr>
      <w:t xml:space="preserve">הכספים </w:t>
    </w:r>
    <w:r>
      <w:rPr>
        <w:rFonts w:cs="Microsoft Sans Serif" w:hint="cs"/>
        <w:spacing w:val="20"/>
        <w:szCs w:val="24"/>
        <w:rtl/>
      </w:rPr>
      <w:t xml:space="preserve">| אגף </w:t>
    </w:r>
    <w:r w:rsidRPr="00600A78">
      <w:rPr>
        <w:rFonts w:cs="Microsoft Sans Serif" w:hint="cs"/>
        <w:spacing w:val="20"/>
        <w:szCs w:val="24"/>
        <w:rtl/>
      </w:rPr>
      <w:t>ההכנסו</w:t>
    </w:r>
    <w:r w:rsidR="00FF5820">
      <w:rPr>
        <w:rFonts w:cs="Microsoft Sans Serif" w:hint="cs"/>
        <w:spacing w:val="20"/>
        <w:szCs w:val="24"/>
        <w:rtl/>
      </w:rPr>
      <w:t xml:space="preserve">ת | </w:t>
    </w:r>
  </w:p>
  <w:p w14:paraId="0F9B4CF3" w14:textId="77777777" w:rsidR="003437CA" w:rsidRDefault="003437CA" w:rsidP="003437CA">
    <w:pPr>
      <w:pStyle w:val="a5"/>
      <w:tabs>
        <w:tab w:val="clear" w:pos="4153"/>
      </w:tabs>
      <w:ind w:left="1320"/>
      <w:jc w:val="center"/>
      <w:rPr>
        <w:b/>
        <w:bCs/>
        <w:spacing w:val="20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10"/>
    <w:multiLevelType w:val="multilevel"/>
    <w:tmpl w:val="077C8548"/>
    <w:lvl w:ilvl="0">
      <w:start w:val="1"/>
      <w:numFmt w:val="decimal"/>
      <w:lvlText w:val="%1."/>
      <w:lvlJc w:val="right"/>
      <w:pPr>
        <w:tabs>
          <w:tab w:val="num" w:pos="284"/>
        </w:tabs>
        <w:ind w:left="284" w:right="284" w:hanging="284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hebrew1"/>
      <w:lvlText w:val="%2."/>
      <w:lvlJc w:val="right"/>
      <w:pPr>
        <w:tabs>
          <w:tab w:val="num" w:pos="680"/>
        </w:tabs>
        <w:ind w:left="680" w:right="680" w:hanging="226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right"/>
      <w:pPr>
        <w:tabs>
          <w:tab w:val="num" w:pos="1134"/>
        </w:tabs>
        <w:ind w:left="1134" w:right="1134" w:hanging="283"/>
      </w:pPr>
      <w:rPr>
        <w:rFonts w:ascii="Times New Roman" w:hAnsi="Times New Roman" w:cs="David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hebrew1"/>
      <w:lvlText w:val="%4)"/>
      <w:lvlJc w:val="left"/>
      <w:pPr>
        <w:tabs>
          <w:tab w:val="num" w:pos="1440"/>
        </w:tabs>
        <w:ind w:left="1440"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</w:lvl>
  </w:abstractNum>
  <w:abstractNum w:abstractNumId="1" w15:restartNumberingAfterBreak="0">
    <w:nsid w:val="03C6782F"/>
    <w:multiLevelType w:val="hybridMultilevel"/>
    <w:tmpl w:val="C992874C"/>
    <w:lvl w:ilvl="0" w:tplc="FFFFFFFF">
      <w:start w:val="1"/>
      <w:numFmt w:val="decimal"/>
      <w:lvlText w:val="%1"/>
      <w:lvlJc w:val="center"/>
      <w:pPr>
        <w:tabs>
          <w:tab w:val="num" w:pos="530"/>
        </w:tabs>
        <w:ind w:left="340" w:right="340" w:hanging="170"/>
      </w:pPr>
      <w:rPr>
        <w:rFonts w:ascii="Arial" w:hAnsi="Arial" w:cs="David" w:hint="default"/>
        <w:b w:val="0"/>
        <w:bCs w:val="0"/>
        <w:i w:val="0"/>
        <w:iC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 w15:restartNumberingAfterBreak="0">
    <w:nsid w:val="11841866"/>
    <w:multiLevelType w:val="hybridMultilevel"/>
    <w:tmpl w:val="E7CE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D30"/>
    <w:multiLevelType w:val="multilevel"/>
    <w:tmpl w:val="B8CACEA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3B3645FD"/>
    <w:multiLevelType w:val="multilevel"/>
    <w:tmpl w:val="6A34BF00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7512E0"/>
    <w:multiLevelType w:val="multilevel"/>
    <w:tmpl w:val="5E68276C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cs="David" w:hint="cs"/>
      </w:rPr>
    </w:lvl>
    <w:lvl w:ilvl="1">
      <w:start w:val="1"/>
      <w:numFmt w:val="hebrew1"/>
      <w:lvlText w:val="%2."/>
      <w:lvlJc w:val="right"/>
      <w:pPr>
        <w:tabs>
          <w:tab w:val="num" w:pos="680"/>
        </w:tabs>
        <w:ind w:left="680" w:right="680" w:hanging="170"/>
      </w:pPr>
      <w:rPr>
        <w:rFonts w:cs="David" w:hint="cs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cs="David" w:hint="cs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6" w15:restartNumberingAfterBreak="0">
    <w:nsid w:val="7505244C"/>
    <w:multiLevelType w:val="multilevel"/>
    <w:tmpl w:val="74183102"/>
    <w:lvl w:ilvl="0">
      <w:start w:val="1"/>
      <w:numFmt w:val="decimal"/>
      <w:lvlText w:val="%1."/>
      <w:lvlJc w:val="left"/>
      <w:rPr>
        <w:rFonts w:ascii="David" w:eastAsia="David" w:hAnsi="David" w:cs="Davi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2757485">
    <w:abstractNumId w:val="3"/>
  </w:num>
  <w:num w:numId="2" w16cid:durableId="2027322681">
    <w:abstractNumId w:val="5"/>
  </w:num>
  <w:num w:numId="3" w16cid:durableId="239100056">
    <w:abstractNumId w:val="3"/>
  </w:num>
  <w:num w:numId="4" w16cid:durableId="244457617">
    <w:abstractNumId w:val="5"/>
  </w:num>
  <w:num w:numId="5" w16cid:durableId="1743258834">
    <w:abstractNumId w:val="3"/>
  </w:num>
  <w:num w:numId="6" w16cid:durableId="384136071">
    <w:abstractNumId w:val="5"/>
  </w:num>
  <w:num w:numId="7" w16cid:durableId="1901357601">
    <w:abstractNumId w:val="5"/>
  </w:num>
  <w:num w:numId="8" w16cid:durableId="2242313">
    <w:abstractNumId w:val="3"/>
  </w:num>
  <w:num w:numId="9" w16cid:durableId="677737891">
    <w:abstractNumId w:val="3"/>
  </w:num>
  <w:num w:numId="10" w16cid:durableId="1863742459">
    <w:abstractNumId w:val="1"/>
  </w:num>
  <w:num w:numId="11" w16cid:durableId="777598966">
    <w:abstractNumId w:val="0"/>
  </w:num>
  <w:num w:numId="12" w16cid:durableId="304893680">
    <w:abstractNumId w:val="2"/>
  </w:num>
  <w:num w:numId="13" w16cid:durableId="485828036">
    <w:abstractNumId w:val="6"/>
  </w:num>
  <w:num w:numId="14" w16cid:durableId="482818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77"/>
    <w:rsid w:val="000177FA"/>
    <w:rsid w:val="00027880"/>
    <w:rsid w:val="00053720"/>
    <w:rsid w:val="000617CD"/>
    <w:rsid w:val="000836BC"/>
    <w:rsid w:val="00084FE1"/>
    <w:rsid w:val="00091A20"/>
    <w:rsid w:val="000A13E2"/>
    <w:rsid w:val="000A24B9"/>
    <w:rsid w:val="000C1E29"/>
    <w:rsid w:val="000C203B"/>
    <w:rsid w:val="000E0ACA"/>
    <w:rsid w:val="000E791F"/>
    <w:rsid w:val="000F035F"/>
    <w:rsid w:val="000F2AF0"/>
    <w:rsid w:val="000F394E"/>
    <w:rsid w:val="000F5BB6"/>
    <w:rsid w:val="00101352"/>
    <w:rsid w:val="001028E8"/>
    <w:rsid w:val="00117E9B"/>
    <w:rsid w:val="00133F9A"/>
    <w:rsid w:val="00137BC9"/>
    <w:rsid w:val="001463B0"/>
    <w:rsid w:val="00153229"/>
    <w:rsid w:val="001534EF"/>
    <w:rsid w:val="001550DB"/>
    <w:rsid w:val="00156E55"/>
    <w:rsid w:val="00163163"/>
    <w:rsid w:val="00167330"/>
    <w:rsid w:val="00175C4D"/>
    <w:rsid w:val="0017666C"/>
    <w:rsid w:val="00194B6E"/>
    <w:rsid w:val="001A1B92"/>
    <w:rsid w:val="001A2CAE"/>
    <w:rsid w:val="001A6161"/>
    <w:rsid w:val="001B3A5B"/>
    <w:rsid w:val="001C0292"/>
    <w:rsid w:val="001D62FB"/>
    <w:rsid w:val="001D743A"/>
    <w:rsid w:val="001E5706"/>
    <w:rsid w:val="00206326"/>
    <w:rsid w:val="00225925"/>
    <w:rsid w:val="00225CCE"/>
    <w:rsid w:val="00234487"/>
    <w:rsid w:val="00245A74"/>
    <w:rsid w:val="0025728C"/>
    <w:rsid w:val="00260E9C"/>
    <w:rsid w:val="00267D34"/>
    <w:rsid w:val="00277FDF"/>
    <w:rsid w:val="002B7FB7"/>
    <w:rsid w:val="002D59A3"/>
    <w:rsid w:val="002D66D1"/>
    <w:rsid w:val="002E134C"/>
    <w:rsid w:val="00315FF0"/>
    <w:rsid w:val="003437CA"/>
    <w:rsid w:val="00345B71"/>
    <w:rsid w:val="003522B6"/>
    <w:rsid w:val="00354C7F"/>
    <w:rsid w:val="003631D3"/>
    <w:rsid w:val="003825FC"/>
    <w:rsid w:val="003A016A"/>
    <w:rsid w:val="003A68E0"/>
    <w:rsid w:val="003A7F15"/>
    <w:rsid w:val="003B1CE8"/>
    <w:rsid w:val="003B48EF"/>
    <w:rsid w:val="003C31CE"/>
    <w:rsid w:val="003C445D"/>
    <w:rsid w:val="003E52F1"/>
    <w:rsid w:val="0040010B"/>
    <w:rsid w:val="004053AD"/>
    <w:rsid w:val="00410614"/>
    <w:rsid w:val="00411C7B"/>
    <w:rsid w:val="00414FA9"/>
    <w:rsid w:val="00426FE3"/>
    <w:rsid w:val="00434E66"/>
    <w:rsid w:val="004354DB"/>
    <w:rsid w:val="00437C49"/>
    <w:rsid w:val="00453C54"/>
    <w:rsid w:val="004544FA"/>
    <w:rsid w:val="004711AC"/>
    <w:rsid w:val="00477386"/>
    <w:rsid w:val="004773DC"/>
    <w:rsid w:val="00482933"/>
    <w:rsid w:val="00493672"/>
    <w:rsid w:val="00494A47"/>
    <w:rsid w:val="004B2D3C"/>
    <w:rsid w:val="004B6EE6"/>
    <w:rsid w:val="004C0AB4"/>
    <w:rsid w:val="004C1502"/>
    <w:rsid w:val="004C4C40"/>
    <w:rsid w:val="004C545E"/>
    <w:rsid w:val="004E0908"/>
    <w:rsid w:val="00501BD4"/>
    <w:rsid w:val="005038B0"/>
    <w:rsid w:val="00505B6D"/>
    <w:rsid w:val="00517418"/>
    <w:rsid w:val="005233E0"/>
    <w:rsid w:val="005319CA"/>
    <w:rsid w:val="005739E4"/>
    <w:rsid w:val="00577690"/>
    <w:rsid w:val="00582828"/>
    <w:rsid w:val="005A1DFF"/>
    <w:rsid w:val="005A3FE9"/>
    <w:rsid w:val="005B22E4"/>
    <w:rsid w:val="005D2998"/>
    <w:rsid w:val="005D3508"/>
    <w:rsid w:val="005D4037"/>
    <w:rsid w:val="005E42B7"/>
    <w:rsid w:val="005F3DB4"/>
    <w:rsid w:val="006028EA"/>
    <w:rsid w:val="006030BA"/>
    <w:rsid w:val="006168D6"/>
    <w:rsid w:val="00621636"/>
    <w:rsid w:val="0063099C"/>
    <w:rsid w:val="00636EE2"/>
    <w:rsid w:val="006433F6"/>
    <w:rsid w:val="00664B13"/>
    <w:rsid w:val="00674904"/>
    <w:rsid w:val="00675D9C"/>
    <w:rsid w:val="006823D0"/>
    <w:rsid w:val="006B60B4"/>
    <w:rsid w:val="006B7057"/>
    <w:rsid w:val="006B7523"/>
    <w:rsid w:val="006C4978"/>
    <w:rsid w:val="006F10F4"/>
    <w:rsid w:val="006F614D"/>
    <w:rsid w:val="00703439"/>
    <w:rsid w:val="0070722B"/>
    <w:rsid w:val="007205E6"/>
    <w:rsid w:val="00722EDE"/>
    <w:rsid w:val="0072407D"/>
    <w:rsid w:val="007332C2"/>
    <w:rsid w:val="0073455D"/>
    <w:rsid w:val="00737690"/>
    <w:rsid w:val="00754BD8"/>
    <w:rsid w:val="00754CE6"/>
    <w:rsid w:val="00757874"/>
    <w:rsid w:val="00775CC0"/>
    <w:rsid w:val="0077787C"/>
    <w:rsid w:val="007913B6"/>
    <w:rsid w:val="0079343E"/>
    <w:rsid w:val="00793C10"/>
    <w:rsid w:val="007975E1"/>
    <w:rsid w:val="007A1A72"/>
    <w:rsid w:val="007B4D6C"/>
    <w:rsid w:val="007D0761"/>
    <w:rsid w:val="007D33D7"/>
    <w:rsid w:val="007D3DFC"/>
    <w:rsid w:val="007E0390"/>
    <w:rsid w:val="007E2EE7"/>
    <w:rsid w:val="0080480A"/>
    <w:rsid w:val="008169EF"/>
    <w:rsid w:val="008219D8"/>
    <w:rsid w:val="008268C8"/>
    <w:rsid w:val="008426F5"/>
    <w:rsid w:val="00842E00"/>
    <w:rsid w:val="00843D61"/>
    <w:rsid w:val="008452A6"/>
    <w:rsid w:val="008748D9"/>
    <w:rsid w:val="0088332C"/>
    <w:rsid w:val="00896F26"/>
    <w:rsid w:val="008A2688"/>
    <w:rsid w:val="008E745B"/>
    <w:rsid w:val="008F45E6"/>
    <w:rsid w:val="008F5C52"/>
    <w:rsid w:val="008F632E"/>
    <w:rsid w:val="009041C2"/>
    <w:rsid w:val="009054CD"/>
    <w:rsid w:val="009061C1"/>
    <w:rsid w:val="00911298"/>
    <w:rsid w:val="00916433"/>
    <w:rsid w:val="009213CF"/>
    <w:rsid w:val="009308AF"/>
    <w:rsid w:val="00934091"/>
    <w:rsid w:val="00936A7E"/>
    <w:rsid w:val="0095175D"/>
    <w:rsid w:val="00953239"/>
    <w:rsid w:val="00956479"/>
    <w:rsid w:val="00956D2D"/>
    <w:rsid w:val="0096025E"/>
    <w:rsid w:val="00972D68"/>
    <w:rsid w:val="00973E2D"/>
    <w:rsid w:val="00985774"/>
    <w:rsid w:val="00997161"/>
    <w:rsid w:val="00997AC5"/>
    <w:rsid w:val="009A0E08"/>
    <w:rsid w:val="009A29C9"/>
    <w:rsid w:val="009A5BCC"/>
    <w:rsid w:val="009D4244"/>
    <w:rsid w:val="009F3FF7"/>
    <w:rsid w:val="00A02AFF"/>
    <w:rsid w:val="00A12A25"/>
    <w:rsid w:val="00A20326"/>
    <w:rsid w:val="00A20F25"/>
    <w:rsid w:val="00A26EBA"/>
    <w:rsid w:val="00A44EEC"/>
    <w:rsid w:val="00A5175C"/>
    <w:rsid w:val="00A645BD"/>
    <w:rsid w:val="00A745BD"/>
    <w:rsid w:val="00A8273A"/>
    <w:rsid w:val="00A933BC"/>
    <w:rsid w:val="00AA227C"/>
    <w:rsid w:val="00AA6C5B"/>
    <w:rsid w:val="00AD49C1"/>
    <w:rsid w:val="00AF1745"/>
    <w:rsid w:val="00B105C4"/>
    <w:rsid w:val="00B258F7"/>
    <w:rsid w:val="00B32D2A"/>
    <w:rsid w:val="00B42800"/>
    <w:rsid w:val="00B55B14"/>
    <w:rsid w:val="00B62095"/>
    <w:rsid w:val="00B76D7D"/>
    <w:rsid w:val="00BA1B1C"/>
    <w:rsid w:val="00BA3492"/>
    <w:rsid w:val="00BA4023"/>
    <w:rsid w:val="00BA642B"/>
    <w:rsid w:val="00BB6A84"/>
    <w:rsid w:val="00BD36A3"/>
    <w:rsid w:val="00BD48A0"/>
    <w:rsid w:val="00BE3777"/>
    <w:rsid w:val="00C00522"/>
    <w:rsid w:val="00C15EA9"/>
    <w:rsid w:val="00C270FE"/>
    <w:rsid w:val="00C34DEC"/>
    <w:rsid w:val="00C457D9"/>
    <w:rsid w:val="00C52665"/>
    <w:rsid w:val="00C56D41"/>
    <w:rsid w:val="00C6030F"/>
    <w:rsid w:val="00C649C6"/>
    <w:rsid w:val="00C71FF2"/>
    <w:rsid w:val="00C7726E"/>
    <w:rsid w:val="00C77437"/>
    <w:rsid w:val="00C84305"/>
    <w:rsid w:val="00C86D0E"/>
    <w:rsid w:val="00C916FC"/>
    <w:rsid w:val="00C91ECA"/>
    <w:rsid w:val="00C94509"/>
    <w:rsid w:val="00CA5923"/>
    <w:rsid w:val="00CB3081"/>
    <w:rsid w:val="00CC21C6"/>
    <w:rsid w:val="00CC2ACA"/>
    <w:rsid w:val="00CC5507"/>
    <w:rsid w:val="00CD139F"/>
    <w:rsid w:val="00CD3D96"/>
    <w:rsid w:val="00D02945"/>
    <w:rsid w:val="00D04F3D"/>
    <w:rsid w:val="00D140DC"/>
    <w:rsid w:val="00D17DDF"/>
    <w:rsid w:val="00D21285"/>
    <w:rsid w:val="00D231DC"/>
    <w:rsid w:val="00D30507"/>
    <w:rsid w:val="00D500FC"/>
    <w:rsid w:val="00D654A0"/>
    <w:rsid w:val="00D769FE"/>
    <w:rsid w:val="00D96212"/>
    <w:rsid w:val="00DA0CF4"/>
    <w:rsid w:val="00DA543F"/>
    <w:rsid w:val="00DA7FD7"/>
    <w:rsid w:val="00DB0019"/>
    <w:rsid w:val="00DC5DE6"/>
    <w:rsid w:val="00DD31BC"/>
    <w:rsid w:val="00DD40E3"/>
    <w:rsid w:val="00DE57EA"/>
    <w:rsid w:val="00DE7EC6"/>
    <w:rsid w:val="00DF47E6"/>
    <w:rsid w:val="00DF5D9C"/>
    <w:rsid w:val="00E1404B"/>
    <w:rsid w:val="00E158AC"/>
    <w:rsid w:val="00E30CEA"/>
    <w:rsid w:val="00E36003"/>
    <w:rsid w:val="00E43C7C"/>
    <w:rsid w:val="00E54F9A"/>
    <w:rsid w:val="00E562C7"/>
    <w:rsid w:val="00E76048"/>
    <w:rsid w:val="00E83441"/>
    <w:rsid w:val="00E909EB"/>
    <w:rsid w:val="00E92F25"/>
    <w:rsid w:val="00EC0641"/>
    <w:rsid w:val="00ED052E"/>
    <w:rsid w:val="00EF0172"/>
    <w:rsid w:val="00EF2071"/>
    <w:rsid w:val="00EF2155"/>
    <w:rsid w:val="00EF2D1D"/>
    <w:rsid w:val="00F00E52"/>
    <w:rsid w:val="00F11B6A"/>
    <w:rsid w:val="00F269E6"/>
    <w:rsid w:val="00F30E6F"/>
    <w:rsid w:val="00F41CEC"/>
    <w:rsid w:val="00F45F4F"/>
    <w:rsid w:val="00F71859"/>
    <w:rsid w:val="00F74D7F"/>
    <w:rsid w:val="00F84239"/>
    <w:rsid w:val="00F94BCF"/>
    <w:rsid w:val="00F96BAD"/>
    <w:rsid w:val="00FA0D87"/>
    <w:rsid w:val="00FA3154"/>
    <w:rsid w:val="00FA35BD"/>
    <w:rsid w:val="00FB5519"/>
    <w:rsid w:val="00FE23BA"/>
    <w:rsid w:val="00FE7E94"/>
    <w:rsid w:val="00FF5820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E7424"/>
  <w15:chartTrackingRefBased/>
  <w15:docId w15:val="{123CFE9F-AE6B-47A7-AC1B-87BF06F3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703439"/>
    <w:pPr>
      <w:bidi/>
      <w:jc w:val="both"/>
    </w:pPr>
    <w:rPr>
      <w:rFonts w:cs="David"/>
      <w:sz w:val="24"/>
      <w:szCs w:val="25"/>
      <w:lang w:eastAsia="he-IL"/>
    </w:rPr>
  </w:style>
  <w:style w:type="paragraph" w:styleId="1">
    <w:name w:val="heading 1"/>
    <w:basedOn w:val="a1"/>
    <w:next w:val="a1"/>
    <w:qFormat/>
    <w:pPr>
      <w:keepNext/>
      <w:outlineLvl w:val="0"/>
    </w:pPr>
    <w:rPr>
      <w:b/>
      <w:bCs/>
      <w:sz w:val="26"/>
      <w:szCs w:val="26"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b/>
      <w:bCs/>
      <w:sz w:val="43"/>
      <w:szCs w:val="4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  <w:jc w:val="left"/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  <w:jc w:val="left"/>
    </w:pPr>
  </w:style>
  <w:style w:type="character" w:styleId="a9">
    <w:name w:val="page number"/>
    <w:basedOn w:val="a2"/>
  </w:style>
  <w:style w:type="paragraph" w:styleId="a">
    <w:name w:val="List"/>
    <w:basedOn w:val="a1"/>
    <w:pPr>
      <w:numPr>
        <w:numId w:val="9"/>
      </w:numPr>
      <w:spacing w:after="200"/>
      <w:ind w:right="0" w:hanging="114"/>
    </w:pPr>
  </w:style>
  <w:style w:type="paragraph" w:customStyle="1" w:styleId="a0">
    <w:name w:val="מספור אבג"/>
    <w:basedOn w:val="a1"/>
    <w:pPr>
      <w:numPr>
        <w:numId w:val="7"/>
      </w:numPr>
      <w:spacing w:after="200"/>
      <w:ind w:right="0"/>
    </w:pPr>
    <w:rPr>
      <w:sz w:val="25"/>
    </w:rPr>
  </w:style>
  <w:style w:type="paragraph" w:styleId="aa">
    <w:name w:val="Balloon Text"/>
    <w:basedOn w:val="a1"/>
    <w:semiHidden/>
    <w:rsid w:val="002E134C"/>
    <w:rPr>
      <w:rFonts w:ascii="Tahoma" w:hAnsi="Tahoma" w:cs="Tahoma"/>
      <w:sz w:val="16"/>
      <w:szCs w:val="16"/>
    </w:rPr>
  </w:style>
  <w:style w:type="character" w:customStyle="1" w:styleId="a8">
    <w:name w:val="כותרת תחתונה תו"/>
    <w:link w:val="a7"/>
    <w:uiPriority w:val="99"/>
    <w:rsid w:val="00DD40E3"/>
    <w:rPr>
      <w:rFonts w:cs="David"/>
      <w:sz w:val="24"/>
      <w:szCs w:val="25"/>
      <w:lang w:eastAsia="he-IL"/>
    </w:rPr>
  </w:style>
  <w:style w:type="character" w:customStyle="1" w:styleId="a6">
    <w:name w:val="כותרת עליונה תו"/>
    <w:link w:val="a5"/>
    <w:rsid w:val="00091A20"/>
    <w:rPr>
      <w:rFonts w:cs="David"/>
      <w:sz w:val="24"/>
      <w:szCs w:val="25"/>
      <w:lang w:eastAsia="he-IL"/>
    </w:rPr>
  </w:style>
  <w:style w:type="paragraph" w:styleId="ab">
    <w:name w:val="List Paragraph"/>
    <w:basedOn w:val="a1"/>
    <w:uiPriority w:val="34"/>
    <w:qFormat/>
    <w:rsid w:val="005233E0"/>
    <w:pPr>
      <w:ind w:left="720"/>
      <w:contextualSpacing/>
    </w:pPr>
  </w:style>
  <w:style w:type="character" w:styleId="Hyperlink">
    <w:name w:val="Hyperlink"/>
    <w:basedOn w:val="a2"/>
    <w:rsid w:val="00C94509"/>
    <w:rPr>
      <w:color w:val="0563C1" w:themeColor="hyperlink"/>
      <w:u w:val="single"/>
    </w:rPr>
  </w:style>
  <w:style w:type="character" w:styleId="ac">
    <w:name w:val="Unresolved Mention"/>
    <w:basedOn w:val="a2"/>
    <w:uiPriority w:val="99"/>
    <w:semiHidden/>
    <w:unhideWhenUsed/>
    <w:rsid w:val="00C9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lkore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tyamolfs\bat-yam%20docs\templates\&#1496;&#1493;&#1508;&#1505;%20&#1502;&#1502;&#1510;&#1488;&#1497;%20&#1489;&#1497;&#1511;&#1493;&#1512;&#1514;%20&#1508;&#1506;&#1493;&#1500;&#1493;&#1514;%20&#1488;&#1490;&#1507;%20&#1492;&#1492;&#1499;&#1504;&#1505;&#1493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 ממצאי ביקורת פעולות אגף ההכנסות</Template>
  <TotalTime>2</TotalTime>
  <Pages>2</Pages>
  <Words>294</Words>
  <Characters>1614</Characters>
  <Application>Microsoft Office Word</Application>
  <DocSecurity>4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סגן מנהל אגף ההכנסות</Manager>
  <Company>עירית בת-ים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3690795</dc:subject>
  <dc:creator>יאנה אושרובסקי</dc:creator>
  <cp:keywords/>
  <dc:description>לקוח:1-313300162;נכס:3-7142198009;3484713</dc:description>
  <cp:lastModifiedBy>שניידר מאיה</cp:lastModifiedBy>
  <cp:revision>2</cp:revision>
  <cp:lastPrinted>2023-02-28T15:23:00Z</cp:lastPrinted>
  <dcterms:created xsi:type="dcterms:W3CDTF">2023-04-25T05:04:00Z</dcterms:created>
  <dcterms:modified xsi:type="dcterms:W3CDTF">2023-04-25T05:04:00Z</dcterms:modified>
</cp:coreProperties>
</file>