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53CA92F" w:rsidR="00510EFE" w:rsidRDefault="00510EFE" w:rsidP="00352176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333372FA" w14:textId="7511AF12" w:rsidR="00833D95" w:rsidRDefault="00833D95" w:rsidP="00352176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מכרז פומבי 1/23</w:t>
      </w:r>
    </w:p>
    <w:p w14:paraId="42764C8F" w14:textId="4F63F013" w:rsidR="00833D95" w:rsidRDefault="00833D95" w:rsidP="00352176">
      <w:pPr>
        <w:jc w:val="center"/>
        <w:rPr>
          <w:b/>
          <w:bCs/>
          <w:sz w:val="32"/>
          <w:szCs w:val="32"/>
          <w:rtl/>
        </w:rPr>
      </w:pPr>
    </w:p>
    <w:p w14:paraId="47FDF8D8" w14:textId="68F5B17B" w:rsidR="00833D95" w:rsidRPr="000A174D" w:rsidRDefault="00833D95" w:rsidP="00352176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לביצוע עבודות הנדסיות תשתיות ופיתוח בעיר בת ים </w:t>
      </w:r>
    </w:p>
    <w:p w14:paraId="71F5B90F" w14:textId="77777777" w:rsidR="00510EFE" w:rsidRPr="00354344" w:rsidRDefault="00510EFE" w:rsidP="00B25AB1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14:paraId="1C004E44" w14:textId="69646B58" w:rsidR="0088721E" w:rsidRDefault="00510EFE" w:rsidP="00352176">
      <w:pPr>
        <w:tabs>
          <w:tab w:val="left" w:pos="-619"/>
        </w:tabs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</w:t>
      </w:r>
      <w:r w:rsidR="00C31E15">
        <w:rPr>
          <w:rFonts w:hint="cs"/>
          <w:rtl/>
        </w:rPr>
        <w:t>דחיית המועד להגשת הצעות למכרז שבכותרת</w:t>
      </w:r>
    </w:p>
    <w:p w14:paraId="5BFA5D35" w14:textId="77777777" w:rsidR="002F13FE" w:rsidRPr="0044092D" w:rsidRDefault="002F13FE" w:rsidP="00352176">
      <w:pPr>
        <w:rPr>
          <w:b/>
          <w:bCs/>
          <w:snapToGrid w:val="0"/>
          <w:sz w:val="24"/>
          <w:szCs w:val="24"/>
          <w:rtl/>
        </w:rPr>
      </w:pPr>
    </w:p>
    <w:p w14:paraId="2ED6AE18" w14:textId="777FF02C" w:rsidR="00074C0F" w:rsidRPr="0044092D" w:rsidRDefault="00074C0F" w:rsidP="00352176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</w:t>
      </w:r>
      <w:r w:rsidR="00730E89">
        <w:rPr>
          <w:rFonts w:hint="cs"/>
          <w:b/>
          <w:bCs/>
          <w:snapToGrid w:val="0"/>
          <w:sz w:val="24"/>
          <w:szCs w:val="24"/>
          <w:rtl/>
        </w:rPr>
        <w:t>ידחה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9629BA">
        <w:rPr>
          <w:rFonts w:hint="cs"/>
          <w:b/>
          <w:bCs/>
          <w:snapToGrid w:val="0"/>
          <w:sz w:val="24"/>
          <w:szCs w:val="24"/>
          <w:rtl/>
        </w:rPr>
        <w:t>15</w:t>
      </w:r>
      <w:r w:rsidR="00833D95">
        <w:rPr>
          <w:rFonts w:hint="cs"/>
          <w:b/>
          <w:bCs/>
          <w:snapToGrid w:val="0"/>
          <w:sz w:val="24"/>
          <w:szCs w:val="24"/>
          <w:rtl/>
        </w:rPr>
        <w:t xml:space="preserve">.3.23 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CE1A183" w14:textId="77777777" w:rsidR="006F7BAA" w:rsidRPr="0044092D" w:rsidRDefault="006F7BAA" w:rsidP="00352176">
      <w:pPr>
        <w:rPr>
          <w:snapToGrid w:val="0"/>
          <w:sz w:val="24"/>
          <w:szCs w:val="24"/>
        </w:rPr>
      </w:pPr>
    </w:p>
    <w:p w14:paraId="76FE13C6" w14:textId="77777777" w:rsidR="008821C6" w:rsidRPr="0044092D" w:rsidRDefault="00074C0F" w:rsidP="0035217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</w:t>
      </w:r>
      <w:proofErr w:type="spellStart"/>
      <w:r w:rsidRPr="0044092D">
        <w:rPr>
          <w:rFonts w:hint="cs"/>
          <w:snapToGrid w:val="0"/>
          <w:sz w:val="24"/>
          <w:szCs w:val="24"/>
          <w:rtl/>
        </w:rPr>
        <w:t>הכל</w:t>
      </w:r>
      <w:proofErr w:type="spellEnd"/>
      <w:r w:rsidRPr="0044092D">
        <w:rPr>
          <w:rFonts w:hint="cs"/>
          <w:snapToGrid w:val="0"/>
          <w:sz w:val="24"/>
          <w:szCs w:val="24"/>
          <w:rtl/>
        </w:rPr>
        <w:t xml:space="preserve"> כמפורט במסמכי המכרז </w:t>
      </w:r>
    </w:p>
    <w:p w14:paraId="0C49966F" w14:textId="77777777" w:rsidR="00577D83" w:rsidRPr="0044092D" w:rsidRDefault="00577D83" w:rsidP="0035217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35217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352176">
      <w:pPr>
        <w:ind w:left="4383" w:firstLine="720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4143C415" w:rsidR="00510EFE" w:rsidRPr="00354344" w:rsidRDefault="00352176" w:rsidP="00352176">
      <w:pPr>
        <w:ind w:left="4383" w:firstLine="72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</w:t>
      </w:r>
      <w:r w:rsidR="002D509F"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0ECF2FA4" w14:textId="77777777" w:rsidR="00510EFE" w:rsidRPr="00354344" w:rsidRDefault="00510EFE" w:rsidP="00352176">
      <w:pPr>
        <w:spacing w:after="120" w:line="310" w:lineRule="exac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5CDB06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5DE6" w14:textId="77777777" w:rsidR="0077764A" w:rsidRDefault="0077764A">
      <w:r>
        <w:separator/>
      </w:r>
    </w:p>
  </w:endnote>
  <w:endnote w:type="continuationSeparator" w:id="0">
    <w:p w14:paraId="329CD13B" w14:textId="77777777" w:rsidR="0077764A" w:rsidRDefault="0077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CE9B" w14:textId="77777777" w:rsidR="0077764A" w:rsidRDefault="0077764A">
      <w:r>
        <w:separator/>
      </w:r>
    </w:p>
  </w:footnote>
  <w:footnote w:type="continuationSeparator" w:id="0">
    <w:p w14:paraId="5CC19A2B" w14:textId="77777777" w:rsidR="0077764A" w:rsidRDefault="0077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3638134">
    <w:abstractNumId w:val="11"/>
  </w:num>
  <w:num w:numId="2" w16cid:durableId="1737438141">
    <w:abstractNumId w:val="14"/>
  </w:num>
  <w:num w:numId="3" w16cid:durableId="1677346834">
    <w:abstractNumId w:val="17"/>
  </w:num>
  <w:num w:numId="4" w16cid:durableId="1453208358">
    <w:abstractNumId w:val="5"/>
  </w:num>
  <w:num w:numId="5" w16cid:durableId="984894402">
    <w:abstractNumId w:val="1"/>
  </w:num>
  <w:num w:numId="6" w16cid:durableId="1431051685">
    <w:abstractNumId w:val="10"/>
  </w:num>
  <w:num w:numId="7" w16cid:durableId="553391816">
    <w:abstractNumId w:val="4"/>
  </w:num>
  <w:num w:numId="8" w16cid:durableId="1303194498">
    <w:abstractNumId w:val="7"/>
  </w:num>
  <w:num w:numId="9" w16cid:durableId="2030451227">
    <w:abstractNumId w:val="12"/>
  </w:num>
  <w:num w:numId="10" w16cid:durableId="1039211059">
    <w:abstractNumId w:val="6"/>
  </w:num>
  <w:num w:numId="11" w16cid:durableId="684290675">
    <w:abstractNumId w:val="15"/>
  </w:num>
  <w:num w:numId="12" w16cid:durableId="682976737">
    <w:abstractNumId w:val="0"/>
  </w:num>
  <w:num w:numId="13" w16cid:durableId="720833325">
    <w:abstractNumId w:val="16"/>
  </w:num>
  <w:num w:numId="14" w16cid:durableId="16202731">
    <w:abstractNumId w:val="3"/>
  </w:num>
  <w:num w:numId="15" w16cid:durableId="1063210449">
    <w:abstractNumId w:val="8"/>
  </w:num>
  <w:num w:numId="16" w16cid:durableId="1118643416">
    <w:abstractNumId w:val="18"/>
  </w:num>
  <w:num w:numId="17" w16cid:durableId="1379891570">
    <w:abstractNumId w:val="13"/>
  </w:num>
  <w:num w:numId="18" w16cid:durableId="898438794">
    <w:abstractNumId w:val="9"/>
  </w:num>
  <w:num w:numId="19" w16cid:durableId="1115171146">
    <w:abstractNumId w:val="2"/>
  </w:num>
  <w:num w:numId="20" w16cid:durableId="10947400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300B8E"/>
    <w:rsid w:val="00322100"/>
    <w:rsid w:val="00326471"/>
    <w:rsid w:val="003348D0"/>
    <w:rsid w:val="00334BC6"/>
    <w:rsid w:val="00337149"/>
    <w:rsid w:val="00343882"/>
    <w:rsid w:val="003511E6"/>
    <w:rsid w:val="0035217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4FFD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0E89"/>
    <w:rsid w:val="007370E8"/>
    <w:rsid w:val="0074186E"/>
    <w:rsid w:val="00742F38"/>
    <w:rsid w:val="007535C7"/>
    <w:rsid w:val="00757CBB"/>
    <w:rsid w:val="007667B5"/>
    <w:rsid w:val="00774234"/>
    <w:rsid w:val="0077764A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33D95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629BA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1DA1"/>
    <w:rsid w:val="00C0692F"/>
    <w:rsid w:val="00C10185"/>
    <w:rsid w:val="00C17D5C"/>
    <w:rsid w:val="00C311D8"/>
    <w:rsid w:val="00C3148E"/>
    <w:rsid w:val="00C31E15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1B7B"/>
    <w:rsid w:val="00EE5D40"/>
    <w:rsid w:val="00EE6098"/>
    <w:rsid w:val="00EF459E"/>
    <w:rsid w:val="00F00B4F"/>
    <w:rsid w:val="00F01065"/>
    <w:rsid w:val="00F137B7"/>
    <w:rsid w:val="00F14C07"/>
    <w:rsid w:val="00F16EF5"/>
    <w:rsid w:val="00F17798"/>
    <w:rsid w:val="00F21B65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1</TotalTime>
  <Pages>1</Pages>
  <Words>70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2</cp:revision>
  <cp:lastPrinted>2021-06-24T08:29:00Z</cp:lastPrinted>
  <dcterms:created xsi:type="dcterms:W3CDTF">2023-02-27T09:20:00Z</dcterms:created>
  <dcterms:modified xsi:type="dcterms:W3CDTF">2023-02-27T09:20:00Z</dcterms:modified>
  <cp:category>מכרזים</cp:category>
</cp:coreProperties>
</file>