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471B7F57" w:rsidR="00510EFE" w:rsidRDefault="00510EFE" w:rsidP="00352176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04F11236" w14:textId="77777777" w:rsidR="006424A8" w:rsidRPr="000A174D" w:rsidRDefault="006424A8" w:rsidP="00352176">
      <w:pPr>
        <w:jc w:val="center"/>
        <w:rPr>
          <w:b/>
          <w:bCs/>
          <w:sz w:val="32"/>
          <w:szCs w:val="32"/>
          <w:rtl/>
        </w:rPr>
      </w:pPr>
    </w:p>
    <w:p w14:paraId="7EAE185B" w14:textId="6BD66C0A" w:rsidR="00510EFE" w:rsidRPr="000A174D" w:rsidRDefault="00510EFE" w:rsidP="00352176">
      <w:pPr>
        <w:pStyle w:val="1"/>
        <w:jc w:val="center"/>
        <w:rPr>
          <w:rFonts w:cs="David"/>
          <w:b/>
          <w:bCs/>
          <w:sz w:val="28"/>
          <w:szCs w:val="28"/>
          <w:rtl/>
        </w:rPr>
      </w:pPr>
      <w:r w:rsidRPr="000A174D">
        <w:rPr>
          <w:rFonts w:cs="David"/>
          <w:b/>
          <w:bCs/>
          <w:sz w:val="28"/>
          <w:szCs w:val="28"/>
          <w:rtl/>
        </w:rPr>
        <w:t xml:space="preserve">מכרז 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פומבי </w:t>
      </w:r>
      <w:r w:rsidRPr="000A174D">
        <w:rPr>
          <w:rFonts w:cs="David"/>
          <w:b/>
          <w:bCs/>
          <w:sz w:val="28"/>
          <w:szCs w:val="28"/>
          <w:rtl/>
        </w:rPr>
        <w:t>מס'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 </w:t>
      </w:r>
      <w:r w:rsidR="00C01DA1">
        <w:rPr>
          <w:rFonts w:cs="David" w:hint="cs"/>
          <w:b/>
          <w:bCs/>
          <w:sz w:val="28"/>
          <w:szCs w:val="28"/>
          <w:rtl/>
        </w:rPr>
        <w:t>31</w:t>
      </w:r>
      <w:r w:rsidR="00B238B9">
        <w:rPr>
          <w:rFonts w:cs="David" w:hint="cs"/>
          <w:b/>
          <w:bCs/>
          <w:sz w:val="28"/>
          <w:szCs w:val="28"/>
          <w:rtl/>
        </w:rPr>
        <w:t>/22</w:t>
      </w:r>
    </w:p>
    <w:p w14:paraId="77E94AC6" w14:textId="77777777" w:rsidR="00510EFE" w:rsidRPr="00354344" w:rsidRDefault="00510EFE" w:rsidP="00352176">
      <w:pPr>
        <w:jc w:val="center"/>
      </w:pPr>
    </w:p>
    <w:p w14:paraId="65EA8B7A" w14:textId="2ECC91C1" w:rsidR="00B25AB1" w:rsidRPr="00C31E15" w:rsidRDefault="00C01DA1" w:rsidP="0035217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>למתן שירותי תכנון ביצוע שיקום וייצוב מצוקים ברצועת חוף בת ים</w:t>
      </w:r>
    </w:p>
    <w:p w14:paraId="71F5B90F" w14:textId="77777777" w:rsidR="00510EFE" w:rsidRPr="00354344" w:rsidRDefault="00510EFE" w:rsidP="00B25AB1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14:paraId="1C004E44" w14:textId="69646B58" w:rsidR="0088721E" w:rsidRDefault="00510EFE" w:rsidP="00352176">
      <w:pPr>
        <w:tabs>
          <w:tab w:val="left" w:pos="-619"/>
        </w:tabs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</w:t>
      </w:r>
      <w:r w:rsidR="00C31E15">
        <w:rPr>
          <w:rFonts w:hint="cs"/>
          <w:rtl/>
        </w:rPr>
        <w:t>דחיית המועד להגשת הצעות למכרז שבכותרת</w:t>
      </w:r>
    </w:p>
    <w:p w14:paraId="5BFA5D35" w14:textId="77777777" w:rsidR="002F13FE" w:rsidRPr="0044092D" w:rsidRDefault="002F13FE" w:rsidP="00352176">
      <w:pPr>
        <w:rPr>
          <w:b/>
          <w:bCs/>
          <w:snapToGrid w:val="0"/>
          <w:sz w:val="24"/>
          <w:szCs w:val="24"/>
          <w:rtl/>
        </w:rPr>
      </w:pPr>
    </w:p>
    <w:p w14:paraId="2ED6AE18" w14:textId="08C2C718" w:rsidR="00074C0F" w:rsidRPr="0044092D" w:rsidRDefault="00074C0F" w:rsidP="00352176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</w:t>
      </w:r>
      <w:r w:rsidR="00730E89">
        <w:rPr>
          <w:rFonts w:hint="cs"/>
          <w:b/>
          <w:bCs/>
          <w:snapToGrid w:val="0"/>
          <w:sz w:val="24"/>
          <w:szCs w:val="24"/>
          <w:rtl/>
        </w:rPr>
        <w:t>ידחה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C01DA1">
        <w:rPr>
          <w:rFonts w:hint="cs"/>
          <w:b/>
          <w:bCs/>
          <w:snapToGrid w:val="0"/>
          <w:sz w:val="24"/>
          <w:szCs w:val="24"/>
          <w:rtl/>
        </w:rPr>
        <w:t>30</w:t>
      </w:r>
      <w:r w:rsidR="00F21B65">
        <w:rPr>
          <w:rFonts w:hint="cs"/>
          <w:b/>
          <w:bCs/>
          <w:snapToGrid w:val="0"/>
          <w:sz w:val="24"/>
          <w:szCs w:val="24"/>
          <w:rtl/>
        </w:rPr>
        <w:t>.</w:t>
      </w:r>
      <w:r w:rsidR="00C01DA1">
        <w:rPr>
          <w:rFonts w:hint="cs"/>
          <w:b/>
          <w:bCs/>
          <w:snapToGrid w:val="0"/>
          <w:sz w:val="24"/>
          <w:szCs w:val="24"/>
          <w:rtl/>
        </w:rPr>
        <w:t>11</w:t>
      </w:r>
      <w:r w:rsidR="00F00B4F">
        <w:rPr>
          <w:rFonts w:hint="cs"/>
          <w:b/>
          <w:bCs/>
          <w:snapToGrid w:val="0"/>
          <w:sz w:val="24"/>
          <w:szCs w:val="24"/>
          <w:rtl/>
        </w:rPr>
        <w:t>.22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CE1A183" w14:textId="77777777" w:rsidR="006F7BAA" w:rsidRPr="0044092D" w:rsidRDefault="006F7BAA" w:rsidP="00352176">
      <w:pPr>
        <w:rPr>
          <w:snapToGrid w:val="0"/>
          <w:sz w:val="24"/>
          <w:szCs w:val="24"/>
        </w:rPr>
      </w:pPr>
    </w:p>
    <w:p w14:paraId="76FE13C6" w14:textId="77777777" w:rsidR="008821C6" w:rsidRPr="0044092D" w:rsidRDefault="00074C0F" w:rsidP="0035217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</w:t>
      </w:r>
      <w:proofErr w:type="spellStart"/>
      <w:r w:rsidRPr="0044092D">
        <w:rPr>
          <w:rFonts w:hint="cs"/>
          <w:snapToGrid w:val="0"/>
          <w:sz w:val="24"/>
          <w:szCs w:val="24"/>
          <w:rtl/>
        </w:rPr>
        <w:t>הכל</w:t>
      </w:r>
      <w:proofErr w:type="spellEnd"/>
      <w:r w:rsidRPr="0044092D">
        <w:rPr>
          <w:rFonts w:hint="cs"/>
          <w:snapToGrid w:val="0"/>
          <w:sz w:val="24"/>
          <w:szCs w:val="24"/>
          <w:rtl/>
        </w:rPr>
        <w:t xml:space="preserve"> כמפורט במסמכי המכרז </w:t>
      </w:r>
    </w:p>
    <w:p w14:paraId="0C49966F" w14:textId="77777777" w:rsidR="00577D83" w:rsidRPr="0044092D" w:rsidRDefault="00577D83" w:rsidP="0035217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35217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352176">
      <w:pPr>
        <w:ind w:left="4383" w:firstLine="720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4143C415" w:rsidR="00510EFE" w:rsidRPr="00354344" w:rsidRDefault="00352176" w:rsidP="00352176">
      <w:pPr>
        <w:ind w:left="4383" w:firstLine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</w:t>
      </w:r>
      <w:r w:rsidR="002D509F"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0ECF2FA4" w14:textId="77777777" w:rsidR="00510EFE" w:rsidRPr="00354344" w:rsidRDefault="00510EFE" w:rsidP="00352176">
      <w:pPr>
        <w:spacing w:after="120" w:line="310" w:lineRule="exac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5CDB06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ACF9" w14:textId="77777777" w:rsidR="00B02EC6" w:rsidRDefault="00B02EC6">
      <w:r>
        <w:separator/>
      </w:r>
    </w:p>
  </w:endnote>
  <w:endnote w:type="continuationSeparator" w:id="0">
    <w:p w14:paraId="2962EE13" w14:textId="77777777" w:rsidR="00B02EC6" w:rsidRDefault="00B0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F43E" w14:textId="77777777" w:rsidR="00B02EC6" w:rsidRDefault="00B02EC6">
      <w:r>
        <w:separator/>
      </w:r>
    </w:p>
  </w:footnote>
  <w:footnote w:type="continuationSeparator" w:id="0">
    <w:p w14:paraId="09947E27" w14:textId="77777777" w:rsidR="00B02EC6" w:rsidRDefault="00B0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3638134">
    <w:abstractNumId w:val="11"/>
  </w:num>
  <w:num w:numId="2" w16cid:durableId="1737438141">
    <w:abstractNumId w:val="14"/>
  </w:num>
  <w:num w:numId="3" w16cid:durableId="1677346834">
    <w:abstractNumId w:val="17"/>
  </w:num>
  <w:num w:numId="4" w16cid:durableId="1453208358">
    <w:abstractNumId w:val="5"/>
  </w:num>
  <w:num w:numId="5" w16cid:durableId="984894402">
    <w:abstractNumId w:val="1"/>
  </w:num>
  <w:num w:numId="6" w16cid:durableId="1431051685">
    <w:abstractNumId w:val="10"/>
  </w:num>
  <w:num w:numId="7" w16cid:durableId="553391816">
    <w:abstractNumId w:val="4"/>
  </w:num>
  <w:num w:numId="8" w16cid:durableId="1303194498">
    <w:abstractNumId w:val="7"/>
  </w:num>
  <w:num w:numId="9" w16cid:durableId="2030451227">
    <w:abstractNumId w:val="12"/>
  </w:num>
  <w:num w:numId="10" w16cid:durableId="1039211059">
    <w:abstractNumId w:val="6"/>
  </w:num>
  <w:num w:numId="11" w16cid:durableId="684290675">
    <w:abstractNumId w:val="15"/>
  </w:num>
  <w:num w:numId="12" w16cid:durableId="682976737">
    <w:abstractNumId w:val="0"/>
  </w:num>
  <w:num w:numId="13" w16cid:durableId="720833325">
    <w:abstractNumId w:val="16"/>
  </w:num>
  <w:num w:numId="14" w16cid:durableId="16202731">
    <w:abstractNumId w:val="3"/>
  </w:num>
  <w:num w:numId="15" w16cid:durableId="1063210449">
    <w:abstractNumId w:val="8"/>
  </w:num>
  <w:num w:numId="16" w16cid:durableId="1118643416">
    <w:abstractNumId w:val="18"/>
  </w:num>
  <w:num w:numId="17" w16cid:durableId="1379891570">
    <w:abstractNumId w:val="13"/>
  </w:num>
  <w:num w:numId="18" w16cid:durableId="898438794">
    <w:abstractNumId w:val="9"/>
  </w:num>
  <w:num w:numId="19" w16cid:durableId="1115171146">
    <w:abstractNumId w:val="2"/>
  </w:num>
  <w:num w:numId="20" w16cid:durableId="10947400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300B8E"/>
    <w:rsid w:val="00322100"/>
    <w:rsid w:val="00326471"/>
    <w:rsid w:val="003348D0"/>
    <w:rsid w:val="00334BC6"/>
    <w:rsid w:val="00337149"/>
    <w:rsid w:val="00343882"/>
    <w:rsid w:val="003511E6"/>
    <w:rsid w:val="0035217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24A8"/>
    <w:rsid w:val="006446C3"/>
    <w:rsid w:val="0065068F"/>
    <w:rsid w:val="006509FF"/>
    <w:rsid w:val="0066145D"/>
    <w:rsid w:val="006641C4"/>
    <w:rsid w:val="00664FFD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0E89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B66E5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2EC6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1DA1"/>
    <w:rsid w:val="00C0692F"/>
    <w:rsid w:val="00C10185"/>
    <w:rsid w:val="00C17D5C"/>
    <w:rsid w:val="00C311D8"/>
    <w:rsid w:val="00C3148E"/>
    <w:rsid w:val="00C31E15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DE495A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1B7B"/>
    <w:rsid w:val="00EE5D40"/>
    <w:rsid w:val="00EE6098"/>
    <w:rsid w:val="00EF459E"/>
    <w:rsid w:val="00F00B4F"/>
    <w:rsid w:val="00F01065"/>
    <w:rsid w:val="00F137B7"/>
    <w:rsid w:val="00F14C07"/>
    <w:rsid w:val="00F16EF5"/>
    <w:rsid w:val="00F17798"/>
    <w:rsid w:val="00F21B65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1</TotalTime>
  <Pages>1</Pages>
  <Words>61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2021-06-24T08:29:00Z</cp:lastPrinted>
  <dcterms:created xsi:type="dcterms:W3CDTF">2022-10-02T09:35:00Z</dcterms:created>
  <dcterms:modified xsi:type="dcterms:W3CDTF">2022-10-02T09:35:00Z</dcterms:modified>
  <cp:category>מכרזים</cp:category>
</cp:coreProperties>
</file>