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7EAE185B" w14:textId="203EF4FA" w:rsidR="00510EFE" w:rsidRPr="000A174D" w:rsidRDefault="00510EFE" w:rsidP="0088721E">
      <w:pPr>
        <w:pStyle w:val="1"/>
        <w:jc w:val="center"/>
        <w:rPr>
          <w:rFonts w:cs="David"/>
          <w:b/>
          <w:bCs/>
          <w:sz w:val="28"/>
          <w:szCs w:val="28"/>
          <w:rtl/>
        </w:rPr>
      </w:pPr>
      <w:r w:rsidRPr="000A174D">
        <w:rPr>
          <w:rFonts w:cs="David"/>
          <w:b/>
          <w:bCs/>
          <w:sz w:val="28"/>
          <w:szCs w:val="28"/>
          <w:rtl/>
        </w:rPr>
        <w:t xml:space="preserve">מכרז 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פומבי </w:t>
      </w:r>
      <w:r w:rsidRPr="000A174D">
        <w:rPr>
          <w:rFonts w:cs="David"/>
          <w:b/>
          <w:bCs/>
          <w:sz w:val="28"/>
          <w:szCs w:val="28"/>
          <w:rtl/>
        </w:rPr>
        <w:t>מס'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 </w:t>
      </w:r>
      <w:r w:rsidR="00F21B65">
        <w:rPr>
          <w:rFonts w:cs="David" w:hint="cs"/>
          <w:b/>
          <w:bCs/>
          <w:sz w:val="28"/>
          <w:szCs w:val="28"/>
          <w:rtl/>
        </w:rPr>
        <w:t>21</w:t>
      </w:r>
      <w:r w:rsidR="00B238B9">
        <w:rPr>
          <w:rFonts w:cs="David" w:hint="cs"/>
          <w:b/>
          <w:bCs/>
          <w:sz w:val="28"/>
          <w:szCs w:val="28"/>
          <w:rtl/>
        </w:rPr>
        <w:t>/22</w:t>
      </w:r>
    </w:p>
    <w:p w14:paraId="77E94AC6" w14:textId="77777777" w:rsidR="00510EFE" w:rsidRPr="00354344" w:rsidRDefault="00510EFE" w:rsidP="00510EFE"/>
    <w:p w14:paraId="65EA8B7A" w14:textId="1DC39C08" w:rsidR="00B25AB1" w:rsidRPr="00C31E15" w:rsidRDefault="00F21B65" w:rsidP="0088721E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לאספקה והתקנה של תאי שירותים ניידים אוטומטיים בעיר בת ים </w:t>
      </w:r>
    </w:p>
    <w:p w14:paraId="71F5B90F" w14:textId="77777777" w:rsidR="00510EFE" w:rsidRPr="00354344" w:rsidRDefault="00510EFE" w:rsidP="00B25AB1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14:paraId="1C004E44" w14:textId="69646B58" w:rsidR="0088721E" w:rsidRDefault="00510EFE" w:rsidP="00C31E15">
      <w:pPr>
        <w:tabs>
          <w:tab w:val="left" w:pos="-619"/>
        </w:tabs>
        <w:ind w:left="-30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</w:t>
      </w:r>
      <w:r w:rsidR="00C31E15">
        <w:rPr>
          <w:rFonts w:hint="cs"/>
          <w:rtl/>
        </w:rPr>
        <w:t>דחיית המועד להגשת הצעות למכרז שבכותרת</w:t>
      </w:r>
    </w:p>
    <w:p w14:paraId="5BFA5D35" w14:textId="77777777" w:rsidR="002F13FE" w:rsidRPr="0044092D" w:rsidRDefault="002F13FE" w:rsidP="006F7BAA">
      <w:pPr>
        <w:rPr>
          <w:b/>
          <w:bCs/>
          <w:snapToGrid w:val="0"/>
          <w:sz w:val="24"/>
          <w:szCs w:val="24"/>
          <w:rtl/>
        </w:rPr>
      </w:pPr>
    </w:p>
    <w:p w14:paraId="2ED6AE18" w14:textId="557FC3B2"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</w:t>
      </w:r>
      <w:r w:rsidR="00730E89">
        <w:rPr>
          <w:rFonts w:hint="cs"/>
          <w:b/>
          <w:bCs/>
          <w:snapToGrid w:val="0"/>
          <w:sz w:val="24"/>
          <w:szCs w:val="24"/>
          <w:rtl/>
        </w:rPr>
        <w:t>ידחה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8638C7">
        <w:rPr>
          <w:rFonts w:hint="cs"/>
          <w:b/>
          <w:bCs/>
          <w:snapToGrid w:val="0"/>
          <w:sz w:val="24"/>
          <w:szCs w:val="24"/>
          <w:rtl/>
        </w:rPr>
        <w:t>18</w:t>
      </w:r>
      <w:r w:rsidR="00F21B65">
        <w:rPr>
          <w:rFonts w:hint="cs"/>
          <w:b/>
          <w:bCs/>
          <w:snapToGrid w:val="0"/>
          <w:sz w:val="24"/>
          <w:szCs w:val="24"/>
          <w:rtl/>
        </w:rPr>
        <w:t>.</w:t>
      </w:r>
      <w:r w:rsidR="008638C7">
        <w:rPr>
          <w:rFonts w:hint="cs"/>
          <w:b/>
          <w:bCs/>
          <w:snapToGrid w:val="0"/>
          <w:sz w:val="24"/>
          <w:szCs w:val="24"/>
          <w:rtl/>
        </w:rPr>
        <w:t>9</w:t>
      </w:r>
      <w:r w:rsidR="00F00B4F">
        <w:rPr>
          <w:rFonts w:hint="cs"/>
          <w:b/>
          <w:bCs/>
          <w:snapToGrid w:val="0"/>
          <w:sz w:val="24"/>
          <w:szCs w:val="24"/>
          <w:rtl/>
        </w:rPr>
        <w:t>.22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CE1A183" w14:textId="77777777" w:rsidR="006F7BAA" w:rsidRPr="0044092D" w:rsidRDefault="006F7BAA" w:rsidP="002D509F">
      <w:pPr>
        <w:rPr>
          <w:snapToGrid w:val="0"/>
          <w:sz w:val="24"/>
          <w:szCs w:val="24"/>
        </w:rPr>
      </w:pPr>
    </w:p>
    <w:p w14:paraId="76FE13C6" w14:textId="77777777"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</w:t>
      </w:r>
      <w:proofErr w:type="spellStart"/>
      <w:r w:rsidRPr="0044092D">
        <w:rPr>
          <w:rFonts w:hint="cs"/>
          <w:snapToGrid w:val="0"/>
          <w:sz w:val="24"/>
          <w:szCs w:val="24"/>
          <w:rtl/>
        </w:rPr>
        <w:t>הכל</w:t>
      </w:r>
      <w:proofErr w:type="spellEnd"/>
      <w:r w:rsidRPr="0044092D">
        <w:rPr>
          <w:rFonts w:hint="cs"/>
          <w:snapToGrid w:val="0"/>
          <w:sz w:val="24"/>
          <w:szCs w:val="24"/>
          <w:rtl/>
        </w:rPr>
        <w:t xml:space="preserve"> כמפורט במסמכי המכרז </w:t>
      </w:r>
    </w:p>
    <w:p w14:paraId="0C49966F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0ECF2FA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3D634EAA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5CDB06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5EF5B87C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1268" w14:textId="77777777" w:rsidR="00DB44A4" w:rsidRDefault="00DB44A4">
      <w:r>
        <w:separator/>
      </w:r>
    </w:p>
  </w:endnote>
  <w:endnote w:type="continuationSeparator" w:id="0">
    <w:p w14:paraId="6CC00CD0" w14:textId="77777777" w:rsidR="00DB44A4" w:rsidRDefault="00DB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8B34" w14:textId="77777777" w:rsidR="00DB44A4" w:rsidRDefault="00DB44A4">
      <w:r>
        <w:separator/>
      </w:r>
    </w:p>
  </w:footnote>
  <w:footnote w:type="continuationSeparator" w:id="0">
    <w:p w14:paraId="789342CB" w14:textId="77777777" w:rsidR="00DB44A4" w:rsidRDefault="00DB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3638134">
    <w:abstractNumId w:val="11"/>
  </w:num>
  <w:num w:numId="2" w16cid:durableId="1737438141">
    <w:abstractNumId w:val="14"/>
  </w:num>
  <w:num w:numId="3" w16cid:durableId="1677346834">
    <w:abstractNumId w:val="17"/>
  </w:num>
  <w:num w:numId="4" w16cid:durableId="1453208358">
    <w:abstractNumId w:val="5"/>
  </w:num>
  <w:num w:numId="5" w16cid:durableId="984894402">
    <w:abstractNumId w:val="1"/>
  </w:num>
  <w:num w:numId="6" w16cid:durableId="1431051685">
    <w:abstractNumId w:val="10"/>
  </w:num>
  <w:num w:numId="7" w16cid:durableId="553391816">
    <w:abstractNumId w:val="4"/>
  </w:num>
  <w:num w:numId="8" w16cid:durableId="1303194498">
    <w:abstractNumId w:val="7"/>
  </w:num>
  <w:num w:numId="9" w16cid:durableId="2030451227">
    <w:abstractNumId w:val="12"/>
  </w:num>
  <w:num w:numId="10" w16cid:durableId="1039211059">
    <w:abstractNumId w:val="6"/>
  </w:num>
  <w:num w:numId="11" w16cid:durableId="684290675">
    <w:abstractNumId w:val="15"/>
  </w:num>
  <w:num w:numId="12" w16cid:durableId="682976737">
    <w:abstractNumId w:val="0"/>
  </w:num>
  <w:num w:numId="13" w16cid:durableId="720833325">
    <w:abstractNumId w:val="16"/>
  </w:num>
  <w:num w:numId="14" w16cid:durableId="16202731">
    <w:abstractNumId w:val="3"/>
  </w:num>
  <w:num w:numId="15" w16cid:durableId="1063210449">
    <w:abstractNumId w:val="8"/>
  </w:num>
  <w:num w:numId="16" w16cid:durableId="1118643416">
    <w:abstractNumId w:val="18"/>
  </w:num>
  <w:num w:numId="17" w16cid:durableId="1379891570">
    <w:abstractNumId w:val="13"/>
  </w:num>
  <w:num w:numId="18" w16cid:durableId="898438794">
    <w:abstractNumId w:val="9"/>
  </w:num>
  <w:num w:numId="19" w16cid:durableId="1115171146">
    <w:abstractNumId w:val="2"/>
  </w:num>
  <w:num w:numId="20" w16cid:durableId="10947400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300B8E"/>
    <w:rsid w:val="00322100"/>
    <w:rsid w:val="00326471"/>
    <w:rsid w:val="003348D0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4FFD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0E89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38C7"/>
    <w:rsid w:val="00864D0C"/>
    <w:rsid w:val="00873DEA"/>
    <w:rsid w:val="008768FA"/>
    <w:rsid w:val="0088053B"/>
    <w:rsid w:val="0088097C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1E15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4A4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1B7B"/>
    <w:rsid w:val="00EE5D40"/>
    <w:rsid w:val="00EE6098"/>
    <w:rsid w:val="00EF459E"/>
    <w:rsid w:val="00F00B4F"/>
    <w:rsid w:val="00F01065"/>
    <w:rsid w:val="00F137B7"/>
    <w:rsid w:val="00F14C07"/>
    <w:rsid w:val="00F16EF5"/>
    <w:rsid w:val="00F17798"/>
    <w:rsid w:val="00F21B65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1</TotalTime>
  <Pages>1</Pages>
  <Words>66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2</cp:revision>
  <cp:lastPrinted>2021-06-24T08:29:00Z</cp:lastPrinted>
  <dcterms:created xsi:type="dcterms:W3CDTF">2022-09-08T10:33:00Z</dcterms:created>
  <dcterms:modified xsi:type="dcterms:W3CDTF">2022-09-08T10:33:00Z</dcterms:modified>
  <cp:category>מכרזים</cp:category>
</cp:coreProperties>
</file>