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EB71" w14:textId="77777777" w:rsidR="00D93F68" w:rsidRDefault="001B1FF8" w:rsidP="0084650E">
      <w:pPr>
        <w:rPr>
          <w:szCs w:val="24"/>
          <w:rtl/>
        </w:rPr>
      </w:pPr>
      <w:r>
        <w:rPr>
          <w:rFonts w:hint="cs"/>
          <w:szCs w:val="24"/>
          <w:rtl/>
        </w:rPr>
        <w:t xml:space="preserve">                                                                                                                                               23/5/22</w:t>
      </w:r>
    </w:p>
    <w:p w14:paraId="1CF1FFBB" w14:textId="77777777" w:rsidR="00CA6ED5" w:rsidRDefault="00CA6ED5" w:rsidP="0084650E">
      <w:pPr>
        <w:rPr>
          <w:szCs w:val="24"/>
          <w:rtl/>
        </w:rPr>
      </w:pPr>
      <w:r>
        <w:rPr>
          <w:rFonts w:hint="cs"/>
          <w:szCs w:val="24"/>
          <w:rtl/>
        </w:rPr>
        <w:t>נוכחים:</w:t>
      </w:r>
    </w:p>
    <w:p w14:paraId="0AEC6CD2" w14:textId="77777777" w:rsidR="00CA6ED5" w:rsidRDefault="00CA6ED5" w:rsidP="0084650E">
      <w:pPr>
        <w:rPr>
          <w:szCs w:val="24"/>
          <w:rtl/>
        </w:rPr>
      </w:pPr>
      <w:r>
        <w:rPr>
          <w:rFonts w:hint="cs"/>
          <w:szCs w:val="24"/>
          <w:rtl/>
        </w:rPr>
        <w:t>-עמית בן שחר סמנכ"ל פיתוח ותשתיות</w:t>
      </w:r>
    </w:p>
    <w:p w14:paraId="2B177D7F" w14:textId="77777777" w:rsidR="00CA6ED5" w:rsidRDefault="00CA6ED5" w:rsidP="0084650E">
      <w:pPr>
        <w:rPr>
          <w:szCs w:val="24"/>
          <w:rtl/>
        </w:rPr>
      </w:pPr>
      <w:r>
        <w:rPr>
          <w:rFonts w:hint="cs"/>
          <w:szCs w:val="24"/>
          <w:rtl/>
        </w:rPr>
        <w:t>-ארז שרעבי מנהל אגף תחזוקה</w:t>
      </w:r>
    </w:p>
    <w:p w14:paraId="3F36365F" w14:textId="77777777" w:rsidR="00CA6ED5" w:rsidRDefault="00CA6ED5" w:rsidP="0084650E">
      <w:pPr>
        <w:rPr>
          <w:szCs w:val="24"/>
          <w:rtl/>
        </w:rPr>
      </w:pPr>
      <w:r>
        <w:rPr>
          <w:rFonts w:hint="cs"/>
          <w:szCs w:val="24"/>
          <w:rtl/>
        </w:rPr>
        <w:t>-שלומי נוי מנהל אגף מבני ציבור</w:t>
      </w:r>
    </w:p>
    <w:p w14:paraId="1DD0AE0F" w14:textId="77777777" w:rsidR="00CA6ED5" w:rsidRDefault="00CA6ED5" w:rsidP="0084650E">
      <w:pPr>
        <w:rPr>
          <w:szCs w:val="24"/>
          <w:rtl/>
        </w:rPr>
      </w:pPr>
      <w:r>
        <w:rPr>
          <w:rFonts w:hint="cs"/>
          <w:szCs w:val="24"/>
          <w:rtl/>
        </w:rPr>
        <w:t xml:space="preserve">-גילי שאול מנהל מח' מוסדות חינוך </w:t>
      </w:r>
    </w:p>
    <w:p w14:paraId="69B23D3A" w14:textId="77777777" w:rsidR="00CA6ED5" w:rsidRDefault="00CA6ED5" w:rsidP="0084650E">
      <w:pPr>
        <w:rPr>
          <w:szCs w:val="24"/>
          <w:rtl/>
        </w:rPr>
      </w:pPr>
      <w:r>
        <w:rPr>
          <w:rFonts w:hint="cs"/>
          <w:szCs w:val="24"/>
          <w:rtl/>
        </w:rPr>
        <w:t>קבלנים פ"ע- סבב רשימה שעבר</w:t>
      </w:r>
    </w:p>
    <w:p w14:paraId="75E3DAB8" w14:textId="77777777" w:rsidR="00E83CD9" w:rsidRDefault="00E83CD9" w:rsidP="0084650E">
      <w:pPr>
        <w:rPr>
          <w:szCs w:val="24"/>
          <w:rtl/>
        </w:rPr>
      </w:pPr>
    </w:p>
    <w:p w14:paraId="414AC053" w14:textId="77777777" w:rsidR="00E83CD9" w:rsidRDefault="00E83CD9" w:rsidP="0084650E">
      <w:pPr>
        <w:rPr>
          <w:szCs w:val="24"/>
          <w:rtl/>
        </w:rPr>
      </w:pPr>
    </w:p>
    <w:p w14:paraId="6BC1172D" w14:textId="77777777" w:rsidR="00E83CD9" w:rsidRDefault="00E83CD9" w:rsidP="0084650E">
      <w:pPr>
        <w:rPr>
          <w:szCs w:val="24"/>
          <w:rtl/>
        </w:rPr>
      </w:pPr>
    </w:p>
    <w:p w14:paraId="69A3102F" w14:textId="77777777" w:rsidR="00E83CD9" w:rsidRDefault="00E83CD9" w:rsidP="0084650E">
      <w:pPr>
        <w:rPr>
          <w:szCs w:val="24"/>
          <w:rtl/>
        </w:rPr>
      </w:pPr>
    </w:p>
    <w:p w14:paraId="2FB0B836" w14:textId="77777777" w:rsidR="001B1FF8" w:rsidRDefault="001B1FF8" w:rsidP="0084650E">
      <w:pPr>
        <w:rPr>
          <w:szCs w:val="24"/>
          <w:rtl/>
        </w:rPr>
      </w:pPr>
    </w:p>
    <w:p w14:paraId="2997C0FE" w14:textId="77777777" w:rsidR="001B1FF8" w:rsidRDefault="001B1FF8" w:rsidP="001B1FF8">
      <w:pPr>
        <w:jc w:val="center"/>
        <w:rPr>
          <w:b/>
          <w:bCs/>
          <w:szCs w:val="24"/>
          <w:u w:val="single"/>
          <w:rtl/>
        </w:rPr>
      </w:pPr>
      <w:r w:rsidRPr="00CA6ED5">
        <w:rPr>
          <w:rFonts w:hint="cs"/>
          <w:b/>
          <w:bCs/>
          <w:szCs w:val="24"/>
          <w:rtl/>
        </w:rPr>
        <w:t>הנדון:</w:t>
      </w:r>
      <w:r w:rsidR="00947E1E">
        <w:rPr>
          <w:rFonts w:hint="cs"/>
          <w:b/>
          <w:bCs/>
          <w:szCs w:val="24"/>
          <w:u w:val="single"/>
          <w:rtl/>
        </w:rPr>
        <w:t xml:space="preserve"> </w:t>
      </w:r>
      <w:r w:rsidR="00CA6ED5" w:rsidRPr="00CA6ED5">
        <w:rPr>
          <w:rFonts w:hint="cs"/>
          <w:b/>
          <w:bCs/>
          <w:szCs w:val="24"/>
          <w:u w:val="single"/>
          <w:rtl/>
        </w:rPr>
        <w:t>כנס מציעים מכרז שיפוצים</w:t>
      </w:r>
    </w:p>
    <w:p w14:paraId="3DD38DCA" w14:textId="77777777" w:rsidR="00E83CD9" w:rsidRDefault="00E83CD9" w:rsidP="001B1FF8">
      <w:pPr>
        <w:jc w:val="center"/>
        <w:rPr>
          <w:b/>
          <w:bCs/>
          <w:szCs w:val="24"/>
          <w:u w:val="single"/>
          <w:rtl/>
        </w:rPr>
      </w:pPr>
    </w:p>
    <w:p w14:paraId="77F35D17" w14:textId="77777777" w:rsidR="00CA6ED5" w:rsidRDefault="00CA6ED5" w:rsidP="001B1FF8">
      <w:pPr>
        <w:jc w:val="center"/>
        <w:rPr>
          <w:b/>
          <w:bCs/>
          <w:szCs w:val="24"/>
          <w:u w:val="single"/>
          <w:rtl/>
        </w:rPr>
      </w:pPr>
    </w:p>
    <w:p w14:paraId="4E472BF9" w14:textId="77777777" w:rsidR="00CA6ED5" w:rsidRDefault="00CA6ED5" w:rsidP="00CA6ED5">
      <w:pPr>
        <w:jc w:val="left"/>
        <w:rPr>
          <w:b/>
          <w:bCs/>
          <w:szCs w:val="24"/>
          <w:u w:val="single"/>
          <w:rtl/>
        </w:rPr>
      </w:pPr>
    </w:p>
    <w:p w14:paraId="1B6EC999" w14:textId="77777777" w:rsidR="00CA6ED5" w:rsidRDefault="00CA6ED5" w:rsidP="00CA6ED5">
      <w:pPr>
        <w:jc w:val="left"/>
        <w:rPr>
          <w:szCs w:val="24"/>
          <w:rtl/>
        </w:rPr>
      </w:pPr>
      <w:r>
        <w:rPr>
          <w:rFonts w:hint="cs"/>
          <w:szCs w:val="24"/>
          <w:rtl/>
        </w:rPr>
        <w:t>בדיון הוצג</w:t>
      </w:r>
      <w:r w:rsidR="002C0FA8">
        <w:rPr>
          <w:rFonts w:hint="cs"/>
          <w:szCs w:val="24"/>
          <w:rtl/>
        </w:rPr>
        <w:t xml:space="preserve"> המכרז ותנאי המכרז, המכרז הינו איכותי שנבדק ע"י איכות הקבלנים.</w:t>
      </w:r>
    </w:p>
    <w:p w14:paraId="0438B9C5" w14:textId="77777777" w:rsidR="002C0FA8" w:rsidRDefault="002C0FA8" w:rsidP="00CA6ED5">
      <w:pPr>
        <w:jc w:val="left"/>
        <w:rPr>
          <w:szCs w:val="24"/>
          <w:rtl/>
        </w:rPr>
      </w:pPr>
    </w:p>
    <w:p w14:paraId="0F3B5D1D" w14:textId="77777777" w:rsidR="002C0FA8" w:rsidRDefault="002C0FA8" w:rsidP="002C0FA8">
      <w:pPr>
        <w:numPr>
          <w:ilvl w:val="0"/>
          <w:numId w:val="34"/>
        </w:numPr>
        <w:jc w:val="left"/>
        <w:rPr>
          <w:szCs w:val="24"/>
        </w:rPr>
      </w:pPr>
      <w:r>
        <w:rPr>
          <w:rFonts w:hint="cs"/>
          <w:szCs w:val="24"/>
          <w:rtl/>
        </w:rPr>
        <w:t>למכרז יבחרו 6 קבלנים.</w:t>
      </w:r>
    </w:p>
    <w:p w14:paraId="736FCAE5" w14:textId="77777777" w:rsidR="002C0FA8" w:rsidRDefault="002C0FA8" w:rsidP="002C0FA8">
      <w:pPr>
        <w:numPr>
          <w:ilvl w:val="0"/>
          <w:numId w:val="34"/>
        </w:numPr>
        <w:jc w:val="left"/>
        <w:rPr>
          <w:szCs w:val="24"/>
        </w:rPr>
      </w:pPr>
      <w:r>
        <w:rPr>
          <w:rFonts w:hint="cs"/>
          <w:szCs w:val="24"/>
          <w:rtl/>
        </w:rPr>
        <w:t>המכרז ע"פ דקל שיפוצים ולא בנייה בכל התחומים.</w:t>
      </w:r>
    </w:p>
    <w:p w14:paraId="22C79739" w14:textId="77777777" w:rsidR="002C0FA8" w:rsidRDefault="002C0FA8" w:rsidP="002C0FA8">
      <w:pPr>
        <w:numPr>
          <w:ilvl w:val="0"/>
          <w:numId w:val="34"/>
        </w:numPr>
        <w:jc w:val="left"/>
        <w:rPr>
          <w:szCs w:val="24"/>
        </w:rPr>
      </w:pPr>
      <w:r>
        <w:rPr>
          <w:rFonts w:hint="cs"/>
          <w:szCs w:val="24"/>
          <w:rtl/>
        </w:rPr>
        <w:t>סווג הקבלן יהיה 131 שיפוצים 2.</w:t>
      </w:r>
    </w:p>
    <w:p w14:paraId="5E012C10" w14:textId="77777777" w:rsidR="0064044E" w:rsidRDefault="002C0FA8" w:rsidP="00947E1E">
      <w:pPr>
        <w:numPr>
          <w:ilvl w:val="0"/>
          <w:numId w:val="34"/>
        </w:numPr>
        <w:rPr>
          <w:rtl/>
        </w:rPr>
      </w:pPr>
      <w:r>
        <w:rPr>
          <w:rFonts w:hint="cs"/>
          <w:rtl/>
        </w:rPr>
        <w:t>מנהל הצגת חשבון הוצגו דרישות אופן הגשת החשבונות כולל מדידת סקיצות</w:t>
      </w:r>
      <w:r w:rsidR="0064044E">
        <w:rPr>
          <w:rFonts w:hint="cs"/>
          <w:rtl/>
        </w:rPr>
        <w:t xml:space="preserve"> </w:t>
      </w:r>
      <w:r w:rsidR="0064044E" w:rsidRPr="0064044E">
        <w:rPr>
          <w:rFonts w:hint="cs"/>
          <w:rtl/>
        </w:rPr>
        <w:t xml:space="preserve">כמויות </w:t>
      </w:r>
      <w:proofErr w:type="spellStart"/>
      <w:r w:rsidR="0064044E" w:rsidRPr="0064044E">
        <w:rPr>
          <w:rFonts w:hint="cs"/>
          <w:rtl/>
        </w:rPr>
        <w:t>וכו</w:t>
      </w:r>
      <w:proofErr w:type="spellEnd"/>
      <w:r w:rsidR="0064044E" w:rsidRPr="0064044E">
        <w:rPr>
          <w:rFonts w:hint="cs"/>
          <w:rtl/>
        </w:rPr>
        <w:t>.. יש לראות במסמכי המכר</w:t>
      </w:r>
      <w:r w:rsidR="0064044E">
        <w:rPr>
          <w:rFonts w:hint="cs"/>
          <w:rtl/>
        </w:rPr>
        <w:t>ז</w:t>
      </w:r>
    </w:p>
    <w:p w14:paraId="6E045127" w14:textId="77777777" w:rsidR="00E83CD9" w:rsidRDefault="00E83CD9" w:rsidP="0064044E">
      <w:pPr>
        <w:rPr>
          <w:rtl/>
        </w:rPr>
      </w:pPr>
    </w:p>
    <w:p w14:paraId="36AA4239" w14:textId="77777777" w:rsidR="00E83CD9" w:rsidRDefault="00E83CD9" w:rsidP="0064044E">
      <w:pPr>
        <w:rPr>
          <w:rtl/>
        </w:rPr>
      </w:pPr>
    </w:p>
    <w:p w14:paraId="3CBB64B1" w14:textId="77777777" w:rsidR="00E83CD9" w:rsidRDefault="00E83CD9" w:rsidP="0064044E">
      <w:pPr>
        <w:rPr>
          <w:rtl/>
        </w:rPr>
      </w:pPr>
      <w:r w:rsidRPr="00947E1E">
        <w:rPr>
          <w:rFonts w:hint="cs"/>
          <w:b/>
          <w:bCs/>
          <w:rtl/>
        </w:rPr>
        <w:t>שאלות</w:t>
      </w:r>
      <w:r>
        <w:rPr>
          <w:rFonts w:hint="cs"/>
          <w:rtl/>
        </w:rPr>
        <w:t>:</w:t>
      </w:r>
    </w:p>
    <w:p w14:paraId="7C12A7EC" w14:textId="77777777" w:rsidR="00947E1E" w:rsidRDefault="00947E1E" w:rsidP="0064044E">
      <w:pPr>
        <w:rPr>
          <w:rtl/>
        </w:rPr>
      </w:pPr>
    </w:p>
    <w:p w14:paraId="72C10FD4" w14:textId="77777777" w:rsidR="00E83CD9" w:rsidRDefault="00E83CD9" w:rsidP="0064044E">
      <w:pPr>
        <w:rPr>
          <w:rtl/>
        </w:rPr>
      </w:pPr>
      <w:r>
        <w:rPr>
          <w:rFonts w:hint="cs"/>
          <w:rtl/>
        </w:rPr>
        <w:t>*האם סווג קבלן 100 יכול לגשת למכרז לפי סיווג131 2 ומעלה.</w:t>
      </w:r>
    </w:p>
    <w:p w14:paraId="73892509" w14:textId="77777777" w:rsidR="00E83CD9" w:rsidRDefault="00E83CD9" w:rsidP="0064044E">
      <w:pPr>
        <w:rPr>
          <w:rtl/>
        </w:rPr>
      </w:pPr>
      <w:r>
        <w:rPr>
          <w:rFonts w:hint="cs"/>
          <w:rtl/>
        </w:rPr>
        <w:t>*יש לבקש הברות לסיווג 131 1 ומעלה</w:t>
      </w:r>
      <w:r w:rsidR="00947E1E">
        <w:rPr>
          <w:rFonts w:hint="cs"/>
          <w:rtl/>
        </w:rPr>
        <w:t>.</w:t>
      </w:r>
    </w:p>
    <w:p w14:paraId="6F5EAF32" w14:textId="77777777" w:rsidR="00947E1E" w:rsidRDefault="00947E1E" w:rsidP="0064044E">
      <w:pPr>
        <w:rPr>
          <w:rtl/>
        </w:rPr>
      </w:pPr>
    </w:p>
    <w:p w14:paraId="1E7404C8" w14:textId="77777777" w:rsidR="00947E1E" w:rsidRDefault="00947E1E" w:rsidP="0064044E">
      <w:pPr>
        <w:rPr>
          <w:rtl/>
        </w:rPr>
      </w:pPr>
    </w:p>
    <w:p w14:paraId="63E82A9F" w14:textId="77777777" w:rsidR="00947E1E" w:rsidRDefault="00947E1E" w:rsidP="0064044E">
      <w:pPr>
        <w:rPr>
          <w:rtl/>
        </w:rPr>
      </w:pPr>
    </w:p>
    <w:p w14:paraId="5CB7F7EB" w14:textId="77777777" w:rsidR="00947E1E" w:rsidRDefault="00947E1E" w:rsidP="0064044E">
      <w:pPr>
        <w:rPr>
          <w:rtl/>
        </w:rPr>
      </w:pPr>
    </w:p>
    <w:p w14:paraId="18AECA44" w14:textId="77777777" w:rsidR="00947E1E" w:rsidRDefault="00947E1E" w:rsidP="0064044E">
      <w:pPr>
        <w:rPr>
          <w:rtl/>
        </w:rPr>
      </w:pPr>
    </w:p>
    <w:p w14:paraId="049248A8" w14:textId="77777777" w:rsidR="00947E1E" w:rsidRDefault="00947E1E" w:rsidP="00947E1E">
      <w:pPr>
        <w:jc w:val="center"/>
        <w:rPr>
          <w:rtl/>
        </w:rPr>
      </w:pPr>
    </w:p>
    <w:p w14:paraId="7AFA001D" w14:textId="77777777" w:rsidR="00947E1E" w:rsidRDefault="00947E1E" w:rsidP="00947E1E">
      <w:pPr>
        <w:jc w:val="center"/>
        <w:rPr>
          <w:rtl/>
        </w:rPr>
      </w:pPr>
      <w:r>
        <w:rPr>
          <w:rFonts w:hint="cs"/>
          <w:rtl/>
        </w:rPr>
        <w:t>בברכה,</w:t>
      </w:r>
    </w:p>
    <w:p w14:paraId="63E34362" w14:textId="77777777" w:rsidR="00947E1E" w:rsidRDefault="00947E1E" w:rsidP="00947E1E">
      <w:pPr>
        <w:jc w:val="center"/>
        <w:rPr>
          <w:rtl/>
        </w:rPr>
      </w:pPr>
    </w:p>
    <w:p w14:paraId="209CE158" w14:textId="77777777" w:rsidR="00947E1E" w:rsidRDefault="00947E1E" w:rsidP="00947E1E">
      <w:pPr>
        <w:jc w:val="center"/>
        <w:rPr>
          <w:rtl/>
        </w:rPr>
      </w:pPr>
      <w:r>
        <w:rPr>
          <w:rFonts w:hint="cs"/>
          <w:rtl/>
        </w:rPr>
        <w:t>עמית בן שחר</w:t>
      </w:r>
    </w:p>
    <w:p w14:paraId="3D7D9F2C" w14:textId="77777777" w:rsidR="00947E1E" w:rsidRDefault="00947E1E" w:rsidP="00947E1E">
      <w:pPr>
        <w:jc w:val="center"/>
        <w:rPr>
          <w:rtl/>
        </w:rPr>
      </w:pPr>
      <w:r>
        <w:rPr>
          <w:rFonts w:hint="cs"/>
          <w:rtl/>
        </w:rPr>
        <w:t>סמנכ"ל פיתוח ותשתיות</w:t>
      </w:r>
    </w:p>
    <w:p w14:paraId="1750294A" w14:textId="77777777" w:rsidR="00947E1E" w:rsidRPr="0064044E" w:rsidRDefault="00947E1E" w:rsidP="0064044E">
      <w:pPr>
        <w:rPr>
          <w:rtl/>
        </w:rPr>
      </w:pPr>
    </w:p>
    <w:sectPr w:rsidR="00947E1E" w:rsidRPr="0064044E" w:rsidSect="00605C6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1843" w:right="1701" w:bottom="1418" w:left="1276" w:header="426" w:footer="0" w:gutter="0"/>
      <w:paperSrc w:first="7" w:other="7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4CCE" w14:textId="77777777" w:rsidR="00CB701E" w:rsidRDefault="00CB701E">
      <w:r>
        <w:separator/>
      </w:r>
    </w:p>
  </w:endnote>
  <w:endnote w:type="continuationSeparator" w:id="0">
    <w:p w14:paraId="1240A837" w14:textId="77777777" w:rsidR="00CB701E" w:rsidRDefault="00CB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0A89" w14:textId="77777777" w:rsidR="00D63887" w:rsidRDefault="00D63887">
    <w:pPr>
      <w:pStyle w:val="a7"/>
      <w:framePr w:wrap="around" w:vAnchor="text" w:hAnchor="margin" w:xAlign="center" w:y="1"/>
      <w:jc w:val="both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>
      <w:rPr>
        <w:rStyle w:val="a9"/>
        <w:noProof/>
        <w:rtl/>
      </w:rPr>
      <w:t>1</w:t>
    </w:r>
    <w:r>
      <w:rPr>
        <w:rStyle w:val="a9"/>
        <w:rtl/>
      </w:rPr>
      <w:fldChar w:fldCharType="end"/>
    </w:r>
  </w:p>
  <w:p w14:paraId="56221537" w14:textId="77777777" w:rsidR="00D63887" w:rsidRDefault="00D63887">
    <w:pPr>
      <w:pStyle w:val="a7"/>
      <w:jc w:val="both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C2AB" w14:textId="77777777" w:rsidR="00E03F20" w:rsidRDefault="00E03F20" w:rsidP="00E03F20">
    <w:pPr>
      <w:pStyle w:val="a7"/>
      <w:tabs>
        <w:tab w:val="clear" w:pos="8306"/>
        <w:tab w:val="left" w:pos="8362"/>
      </w:tabs>
      <w:rPr>
        <w:rtl/>
      </w:rPr>
    </w:pPr>
    <w:r>
      <w:rPr>
        <w:rFonts w:hint="cs"/>
        <w:rtl/>
      </w:rPr>
      <w:tab/>
    </w:r>
    <w:r>
      <w:rPr>
        <w:rFonts w:hint="cs"/>
        <w:b/>
        <w:bCs/>
        <w:sz w:val="28"/>
        <w:szCs w:val="28"/>
        <w:rtl/>
      </w:rPr>
      <w:tab/>
    </w:r>
    <w:r w:rsidRPr="00552FA2">
      <w:rPr>
        <w:rFonts w:hint="cs"/>
        <w:b/>
        <w:bCs/>
        <w:sz w:val="28"/>
        <w:szCs w:val="28"/>
        <w:rtl/>
      </w:rPr>
      <w:t>ב/ש</w:t>
    </w:r>
  </w:p>
  <w:p w14:paraId="684ACD4C" w14:textId="77777777" w:rsidR="00D63887" w:rsidRDefault="00D63887" w:rsidP="00836F61">
    <w:pPr>
      <w:tabs>
        <w:tab w:val="center" w:pos="1604"/>
        <w:tab w:val="center" w:pos="7132"/>
      </w:tabs>
      <w:rPr>
        <w:sz w:val="20"/>
        <w:szCs w:val="20"/>
        <w:rtl/>
      </w:rPr>
    </w:pPr>
    <w:r>
      <w:rPr>
        <w:rFonts w:hint="cs"/>
        <w:sz w:val="25"/>
        <w:szCs w:val="24"/>
        <w:rtl/>
      </w:rPr>
      <w:tab/>
    </w:r>
  </w:p>
  <w:p w14:paraId="18B2B8C6" w14:textId="77777777" w:rsidR="00D63887" w:rsidRPr="00D93F68" w:rsidRDefault="00D63887" w:rsidP="00D93F68">
    <w:pPr>
      <w:pStyle w:val="a7"/>
      <w:jc w:val="center"/>
      <w:rPr>
        <w:sz w:val="2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7590" w14:textId="77777777" w:rsidR="00D63887" w:rsidRDefault="00D63887" w:rsidP="00D56991">
    <w:pPr>
      <w:ind w:right="-567"/>
      <w:rPr>
        <w:rtl/>
      </w:rPr>
    </w:pPr>
  </w:p>
  <w:p w14:paraId="699F1031" w14:textId="77777777" w:rsidR="00D63887" w:rsidRPr="0077175F" w:rsidRDefault="00D63887" w:rsidP="001F1BE6">
    <w:pPr>
      <w:pStyle w:val="a7"/>
      <w:jc w:val="center"/>
      <w:rPr>
        <w:sz w:val="20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335B" w14:textId="77777777" w:rsidR="00CB701E" w:rsidRDefault="00CB701E">
      <w:r>
        <w:separator/>
      </w:r>
    </w:p>
  </w:footnote>
  <w:footnote w:type="continuationSeparator" w:id="0">
    <w:p w14:paraId="16CA804D" w14:textId="77777777" w:rsidR="00CB701E" w:rsidRDefault="00CB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26A4" w14:textId="77777777" w:rsidR="00EB7465" w:rsidRDefault="00CB701E" w:rsidP="00EB7465">
    <w:pPr>
      <w:rPr>
        <w:b/>
        <w:bCs/>
        <w:sz w:val="28"/>
        <w:szCs w:val="28"/>
        <w:rtl/>
      </w:rPr>
    </w:pPr>
    <w:r>
      <w:rPr>
        <w:noProof/>
        <w:rtl/>
      </w:rPr>
      <w:pict w14:anchorId="30B98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24" o:spid="_x0000_s1028" type="#_x0000_t75" style="position:absolute;left:0;text-align:left;margin-left:-50.55pt;margin-top:-3.35pt;width:81.2pt;height:123.75pt;z-index:251657216;visibility:visible;mso-position-horizontal-relative:margin">
          <v:imagedata r:id="rId1" o:title="mashehu_tov_logo_16_6_19"/>
          <w10:wrap anchorx="margin"/>
        </v:shape>
      </w:pict>
    </w:r>
  </w:p>
  <w:p w14:paraId="7721605B" w14:textId="77777777" w:rsidR="00EB7465" w:rsidRDefault="00EB7465" w:rsidP="00EB7465">
    <w:pPr>
      <w:rPr>
        <w:b/>
        <w:bCs/>
        <w:sz w:val="28"/>
        <w:szCs w:val="28"/>
        <w:rtl/>
      </w:rPr>
    </w:pPr>
  </w:p>
  <w:p w14:paraId="567A69C9" w14:textId="77777777" w:rsidR="00EB7465" w:rsidRPr="00E86FEC" w:rsidRDefault="00EB7465" w:rsidP="00EB7465">
    <w:pPr>
      <w:tabs>
        <w:tab w:val="center" w:pos="4153"/>
        <w:tab w:val="right" w:pos="8306"/>
      </w:tabs>
      <w:ind w:left="-851"/>
      <w:jc w:val="left"/>
      <w:rPr>
        <w:b/>
        <w:bCs/>
        <w:color w:val="1F4E79"/>
        <w:sz w:val="36"/>
        <w:szCs w:val="36"/>
        <w:rtl/>
      </w:rPr>
    </w:pPr>
    <w:r w:rsidRPr="00E86FEC">
      <w:rPr>
        <w:rFonts w:hint="eastAsia"/>
        <w:b/>
        <w:bCs/>
        <w:color w:val="1F4E79"/>
        <w:sz w:val="36"/>
        <w:szCs w:val="36"/>
        <w:rtl/>
      </w:rPr>
      <w:t>עיריית</w:t>
    </w:r>
    <w:r w:rsidRPr="00E86FEC">
      <w:rPr>
        <w:b/>
        <w:bCs/>
        <w:color w:val="1F4E79"/>
        <w:sz w:val="36"/>
        <w:szCs w:val="36"/>
        <w:rtl/>
      </w:rPr>
      <w:t xml:space="preserve"> </w:t>
    </w:r>
    <w:r w:rsidRPr="00E86FEC">
      <w:rPr>
        <w:rFonts w:hint="eastAsia"/>
        <w:b/>
        <w:bCs/>
        <w:color w:val="1F4E79"/>
        <w:sz w:val="36"/>
        <w:szCs w:val="36"/>
        <w:rtl/>
      </w:rPr>
      <w:t>בת</w:t>
    </w:r>
    <w:r w:rsidRPr="00E86FEC">
      <w:rPr>
        <w:b/>
        <w:bCs/>
        <w:color w:val="1F4E79"/>
        <w:sz w:val="36"/>
        <w:szCs w:val="36"/>
        <w:rtl/>
      </w:rPr>
      <w:t>-</w:t>
    </w:r>
    <w:r w:rsidRPr="00E86FEC">
      <w:rPr>
        <w:rFonts w:hint="eastAsia"/>
        <w:b/>
        <w:bCs/>
        <w:color w:val="1F4E79"/>
        <w:sz w:val="36"/>
        <w:szCs w:val="36"/>
        <w:rtl/>
      </w:rPr>
      <w:t>ים</w:t>
    </w:r>
  </w:p>
  <w:p w14:paraId="31391F0F" w14:textId="77777777" w:rsidR="00EB7465" w:rsidRPr="00EB7465" w:rsidRDefault="00EB7465" w:rsidP="00EB7465">
    <w:pPr>
      <w:tabs>
        <w:tab w:val="center" w:pos="4153"/>
        <w:tab w:val="right" w:pos="8306"/>
      </w:tabs>
      <w:ind w:firstLine="470"/>
      <w:jc w:val="left"/>
      <w:rPr>
        <w:sz w:val="40"/>
        <w:szCs w:val="40"/>
        <w:rtl/>
      </w:rPr>
    </w:pPr>
    <w:r w:rsidRPr="00EB7465">
      <w:rPr>
        <w:color w:val="17365D"/>
        <w:rtl/>
      </w:rPr>
      <w:t>.......................................................................................................................................</w:t>
    </w:r>
  </w:p>
  <w:p w14:paraId="77695085" w14:textId="77777777" w:rsidR="00AE3A25" w:rsidRPr="00E86FEC" w:rsidRDefault="00D638CF" w:rsidP="00AE3A25">
    <w:pPr>
      <w:tabs>
        <w:tab w:val="center" w:pos="4699"/>
      </w:tabs>
      <w:ind w:firstLine="470"/>
      <w:jc w:val="left"/>
      <w:rPr>
        <w:b/>
        <w:bCs/>
        <w:color w:val="1F4E79"/>
        <w:sz w:val="40"/>
        <w:szCs w:val="40"/>
        <w:rtl/>
      </w:rPr>
    </w:pPr>
    <w:r w:rsidRPr="00E86FEC">
      <w:rPr>
        <w:rFonts w:hint="cs"/>
        <w:b/>
        <w:bCs/>
        <w:color w:val="1F4E79"/>
        <w:sz w:val="40"/>
        <w:szCs w:val="40"/>
        <w:rtl/>
      </w:rPr>
      <w:t>חטיבת תשתיות</w:t>
    </w:r>
    <w:r w:rsidR="00AE3A25" w:rsidRPr="00E86FEC">
      <w:rPr>
        <w:rFonts w:hint="cs"/>
        <w:b/>
        <w:bCs/>
        <w:color w:val="1F4E79"/>
        <w:sz w:val="40"/>
        <w:szCs w:val="40"/>
        <w:rtl/>
      </w:rPr>
      <w:t xml:space="preserve"> </w:t>
    </w:r>
    <w:r w:rsidR="00AE3A25" w:rsidRPr="00E86FEC">
      <w:rPr>
        <w:b/>
        <w:bCs/>
        <w:color w:val="1F4E79"/>
        <w:sz w:val="40"/>
        <w:szCs w:val="40"/>
        <w:rtl/>
      </w:rPr>
      <w:tab/>
    </w:r>
  </w:p>
  <w:p w14:paraId="1E4308DC" w14:textId="77777777" w:rsidR="00AE3A25" w:rsidRPr="00E86FEC" w:rsidRDefault="00AE3A25" w:rsidP="00D638CF">
    <w:pPr>
      <w:tabs>
        <w:tab w:val="right" w:pos="8306"/>
      </w:tabs>
      <w:ind w:firstLine="470"/>
      <w:jc w:val="left"/>
      <w:rPr>
        <w:b/>
        <w:bCs/>
        <w:color w:val="2E74B5"/>
        <w:sz w:val="32"/>
        <w:szCs w:val="32"/>
        <w:rtl/>
      </w:rPr>
    </w:pPr>
    <w:r w:rsidRPr="00E86FEC">
      <w:rPr>
        <w:rFonts w:hint="cs"/>
        <w:b/>
        <w:bCs/>
        <w:color w:val="1F4E79"/>
        <w:sz w:val="32"/>
        <w:szCs w:val="32"/>
        <w:rtl/>
      </w:rPr>
      <w:t xml:space="preserve">מחלקת </w:t>
    </w:r>
    <w:r w:rsidR="00D638CF" w:rsidRPr="00E86FEC">
      <w:rPr>
        <w:rFonts w:hint="cs"/>
        <w:b/>
        <w:bCs/>
        <w:color w:val="1F4E79"/>
        <w:sz w:val="32"/>
        <w:szCs w:val="32"/>
        <w:rtl/>
      </w:rPr>
      <w:t>תנועה, רשות תמרור</w:t>
    </w:r>
    <w:r w:rsidRPr="00E86FEC">
      <w:rPr>
        <w:rFonts w:hint="cs"/>
        <w:b/>
        <w:bCs/>
        <w:color w:val="2E74B5"/>
        <w:sz w:val="32"/>
        <w:szCs w:val="32"/>
        <w:rtl/>
      </w:rPr>
      <w:t xml:space="preserve"> </w:t>
    </w:r>
  </w:p>
  <w:p w14:paraId="0CB7B438" w14:textId="77777777" w:rsidR="00AE3A25" w:rsidRPr="00EB7465" w:rsidRDefault="00AE3A25" w:rsidP="00AE3A25">
    <w:pPr>
      <w:tabs>
        <w:tab w:val="left" w:pos="6565"/>
        <w:tab w:val="left" w:pos="7369"/>
      </w:tabs>
      <w:jc w:val="left"/>
      <w:rPr>
        <w:b/>
        <w:bCs/>
        <w:sz w:val="22"/>
        <w:szCs w:val="22"/>
        <w:rtl/>
      </w:rPr>
    </w:pPr>
    <w:r w:rsidRPr="00EB7465">
      <w:rPr>
        <w:rFonts w:hint="cs"/>
        <w:rtl/>
      </w:rPr>
      <w:tab/>
    </w:r>
    <w:r w:rsidRPr="00EB7465">
      <w:rPr>
        <w:rFonts w:hint="cs"/>
        <w:sz w:val="22"/>
        <w:szCs w:val="22"/>
        <w:rtl/>
      </w:rPr>
      <w:tab/>
    </w:r>
  </w:p>
  <w:p w14:paraId="7E898914" w14:textId="77777777" w:rsidR="00D638CF" w:rsidRDefault="00D638CF" w:rsidP="00AE3A25">
    <w:pPr>
      <w:jc w:val="right"/>
      <w:rPr>
        <w:szCs w:val="24"/>
        <w:rtl/>
      </w:rPr>
    </w:pPr>
  </w:p>
  <w:p w14:paraId="7D5CC211" w14:textId="77777777" w:rsidR="00D63887" w:rsidRDefault="00D63887" w:rsidP="00315CBD">
    <w:pPr>
      <w:jc w:val="left"/>
      <w:rPr>
        <w:sz w:val="25"/>
        <w:szCs w:val="24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86C7" w14:textId="77777777" w:rsidR="00A1143C" w:rsidRPr="00A1143C" w:rsidRDefault="00CB701E" w:rsidP="00A1143C">
    <w:pPr>
      <w:tabs>
        <w:tab w:val="center" w:pos="4153"/>
        <w:tab w:val="right" w:pos="8306"/>
      </w:tabs>
      <w:ind w:left="-851"/>
      <w:jc w:val="left"/>
      <w:rPr>
        <w:b/>
        <w:bCs/>
        <w:color w:val="1F4E79"/>
        <w:sz w:val="36"/>
        <w:szCs w:val="36"/>
        <w:rtl/>
      </w:rPr>
    </w:pPr>
    <w:r>
      <w:rPr>
        <w:b/>
        <w:bCs/>
        <w:noProof/>
        <w:color w:val="1F4E79"/>
        <w:sz w:val="36"/>
        <w:szCs w:val="36"/>
        <w:rtl/>
        <w:lang w:eastAsia="en-US"/>
      </w:rPr>
      <w:pict w14:anchorId="58C14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46.05pt;margin-top:-21.35pt;width:81.2pt;height:123.75pt;z-index:251658240;visibility:visible;mso-position-horizontal-relative:margin">
          <v:imagedata r:id="rId1" o:title="mashehu_tov_logo_16_6_19"/>
          <w10:wrap anchorx="margin"/>
        </v:shape>
      </w:pict>
    </w:r>
    <w:r w:rsidR="00A1143C" w:rsidRPr="00A1143C">
      <w:rPr>
        <w:rFonts w:hint="eastAsia"/>
        <w:b/>
        <w:bCs/>
        <w:color w:val="1F4E79"/>
        <w:sz w:val="36"/>
        <w:szCs w:val="36"/>
        <w:rtl/>
      </w:rPr>
      <w:t>עיריית</w:t>
    </w:r>
    <w:r w:rsidR="00A1143C" w:rsidRPr="00A1143C">
      <w:rPr>
        <w:b/>
        <w:bCs/>
        <w:color w:val="1F4E79"/>
        <w:sz w:val="36"/>
        <w:szCs w:val="36"/>
        <w:rtl/>
      </w:rPr>
      <w:t xml:space="preserve"> </w:t>
    </w:r>
    <w:r w:rsidR="00A1143C" w:rsidRPr="00A1143C">
      <w:rPr>
        <w:rFonts w:hint="eastAsia"/>
        <w:b/>
        <w:bCs/>
        <w:color w:val="1F4E79"/>
        <w:sz w:val="36"/>
        <w:szCs w:val="36"/>
        <w:rtl/>
      </w:rPr>
      <w:t>בת</w:t>
    </w:r>
    <w:r w:rsidR="00A1143C" w:rsidRPr="00A1143C">
      <w:rPr>
        <w:b/>
        <w:bCs/>
        <w:color w:val="1F4E79"/>
        <w:sz w:val="36"/>
        <w:szCs w:val="36"/>
        <w:rtl/>
      </w:rPr>
      <w:t>-</w:t>
    </w:r>
    <w:r w:rsidR="00A1143C" w:rsidRPr="00A1143C">
      <w:rPr>
        <w:rFonts w:hint="eastAsia"/>
        <w:b/>
        <w:bCs/>
        <w:color w:val="1F4E79"/>
        <w:sz w:val="36"/>
        <w:szCs w:val="36"/>
        <w:rtl/>
      </w:rPr>
      <w:t>ים</w:t>
    </w:r>
  </w:p>
  <w:p w14:paraId="1B3B5A22" w14:textId="77777777" w:rsidR="00A1143C" w:rsidRPr="00EB7465" w:rsidRDefault="00A1143C" w:rsidP="00A1143C">
    <w:pPr>
      <w:tabs>
        <w:tab w:val="center" w:pos="4153"/>
        <w:tab w:val="right" w:pos="8306"/>
      </w:tabs>
      <w:ind w:firstLine="470"/>
      <w:jc w:val="left"/>
      <w:rPr>
        <w:sz w:val="40"/>
        <w:szCs w:val="40"/>
        <w:rtl/>
      </w:rPr>
    </w:pPr>
    <w:r w:rsidRPr="00EB7465">
      <w:rPr>
        <w:color w:val="17365D"/>
        <w:rtl/>
      </w:rPr>
      <w:t>.......................................................................................................................................</w:t>
    </w:r>
  </w:p>
  <w:p w14:paraId="4EFD9C06" w14:textId="77777777" w:rsidR="00A1143C" w:rsidRPr="00A1143C" w:rsidRDefault="00A1143C" w:rsidP="00A1143C">
    <w:pPr>
      <w:tabs>
        <w:tab w:val="center" w:pos="4699"/>
      </w:tabs>
      <w:ind w:firstLine="470"/>
      <w:jc w:val="left"/>
      <w:rPr>
        <w:b/>
        <w:bCs/>
        <w:color w:val="1F4E79"/>
        <w:sz w:val="40"/>
        <w:szCs w:val="40"/>
        <w:rtl/>
      </w:rPr>
    </w:pPr>
    <w:r w:rsidRPr="00A1143C">
      <w:rPr>
        <w:rFonts w:hint="cs"/>
        <w:b/>
        <w:bCs/>
        <w:color w:val="1F4E79"/>
        <w:sz w:val="40"/>
        <w:szCs w:val="40"/>
        <w:rtl/>
      </w:rPr>
      <w:t xml:space="preserve">חטיבת תשתיות </w:t>
    </w:r>
    <w:r w:rsidRPr="00A1143C">
      <w:rPr>
        <w:b/>
        <w:bCs/>
        <w:color w:val="1F4E79"/>
        <w:sz w:val="40"/>
        <w:szCs w:val="40"/>
        <w:rtl/>
      </w:rPr>
      <w:tab/>
    </w:r>
  </w:p>
  <w:p w14:paraId="72576B91" w14:textId="77777777" w:rsidR="00A1143C" w:rsidRPr="00A1143C" w:rsidRDefault="00A1143C" w:rsidP="00A1143C">
    <w:pPr>
      <w:tabs>
        <w:tab w:val="right" w:pos="8306"/>
      </w:tabs>
      <w:ind w:firstLine="470"/>
      <w:jc w:val="left"/>
      <w:rPr>
        <w:b/>
        <w:bCs/>
        <w:color w:val="2E74B5"/>
        <w:sz w:val="32"/>
        <w:szCs w:val="32"/>
        <w:rtl/>
      </w:rPr>
    </w:pPr>
  </w:p>
  <w:p w14:paraId="1EC68E44" w14:textId="77777777" w:rsidR="00A1143C" w:rsidRPr="00EB7465" w:rsidRDefault="00A1143C" w:rsidP="00A1143C">
    <w:pPr>
      <w:tabs>
        <w:tab w:val="left" w:pos="6565"/>
        <w:tab w:val="left" w:pos="7369"/>
      </w:tabs>
      <w:jc w:val="left"/>
      <w:rPr>
        <w:b/>
        <w:bCs/>
        <w:sz w:val="22"/>
        <w:szCs w:val="22"/>
        <w:rtl/>
      </w:rPr>
    </w:pPr>
    <w:r w:rsidRPr="00EB7465">
      <w:rPr>
        <w:rFonts w:hint="cs"/>
        <w:rtl/>
      </w:rPr>
      <w:tab/>
    </w:r>
    <w:r w:rsidRPr="00EB7465">
      <w:rPr>
        <w:rFonts w:hint="cs"/>
        <w:sz w:val="22"/>
        <w:szCs w:val="22"/>
        <w:rtl/>
      </w:rPr>
      <w:tab/>
    </w:r>
  </w:p>
  <w:p w14:paraId="424C9275" w14:textId="77777777" w:rsidR="005E7DAC" w:rsidRPr="0084650E" w:rsidRDefault="005E7DAC" w:rsidP="002A3539">
    <w:pPr>
      <w:jc w:val="lef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218"/>
    <w:multiLevelType w:val="multilevel"/>
    <w:tmpl w:val="0C2AFC0A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0B7A85"/>
    <w:multiLevelType w:val="multilevel"/>
    <w:tmpl w:val="2CE4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bidi="he-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A39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4B23380"/>
    <w:multiLevelType w:val="hybridMultilevel"/>
    <w:tmpl w:val="486CDDAC"/>
    <w:lvl w:ilvl="0" w:tplc="C8367D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62DD2"/>
    <w:multiLevelType w:val="hybridMultilevel"/>
    <w:tmpl w:val="1B96B2C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474B3"/>
    <w:multiLevelType w:val="hybridMultilevel"/>
    <w:tmpl w:val="4E404270"/>
    <w:lvl w:ilvl="0" w:tplc="162E38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44337"/>
    <w:multiLevelType w:val="hybridMultilevel"/>
    <w:tmpl w:val="C0B8C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B3ABE"/>
    <w:multiLevelType w:val="hybridMultilevel"/>
    <w:tmpl w:val="B0A647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5F0D30"/>
    <w:multiLevelType w:val="multilevel"/>
    <w:tmpl w:val="3E92B738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29EF0324"/>
    <w:multiLevelType w:val="multilevel"/>
    <w:tmpl w:val="0C2AFC0A"/>
    <w:numStyleLink w:val="1"/>
  </w:abstractNum>
  <w:abstractNum w:abstractNumId="10" w15:restartNumberingAfterBreak="0">
    <w:nsid w:val="2C24272C"/>
    <w:multiLevelType w:val="hybridMultilevel"/>
    <w:tmpl w:val="EFB81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E0C3F"/>
    <w:multiLevelType w:val="hybridMultilevel"/>
    <w:tmpl w:val="A1C8F2B4"/>
    <w:lvl w:ilvl="0" w:tplc="E91458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E57"/>
    <w:multiLevelType w:val="hybridMultilevel"/>
    <w:tmpl w:val="18D4E8FA"/>
    <w:lvl w:ilvl="0" w:tplc="040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6D7C9EC2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90016"/>
    <w:multiLevelType w:val="hybridMultilevel"/>
    <w:tmpl w:val="6D92FB22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E25369C"/>
    <w:multiLevelType w:val="hybridMultilevel"/>
    <w:tmpl w:val="92CE65FC"/>
    <w:lvl w:ilvl="0" w:tplc="FF98136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4072A"/>
    <w:multiLevelType w:val="hybridMultilevel"/>
    <w:tmpl w:val="60F88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28AAE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22F06"/>
    <w:multiLevelType w:val="hybridMultilevel"/>
    <w:tmpl w:val="62DE46A2"/>
    <w:lvl w:ilvl="0" w:tplc="C8367D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457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53F2C3C"/>
    <w:multiLevelType w:val="hybridMultilevel"/>
    <w:tmpl w:val="B6346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2DF5FFF"/>
    <w:multiLevelType w:val="multilevel"/>
    <w:tmpl w:val="60F8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C9364B"/>
    <w:multiLevelType w:val="hybridMultilevel"/>
    <w:tmpl w:val="57E66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84457D"/>
    <w:multiLevelType w:val="multilevel"/>
    <w:tmpl w:val="04B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F595B"/>
    <w:multiLevelType w:val="hybridMultilevel"/>
    <w:tmpl w:val="644AE99A"/>
    <w:lvl w:ilvl="0" w:tplc="675CD3C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666D8"/>
    <w:multiLevelType w:val="hybridMultilevel"/>
    <w:tmpl w:val="98E045DE"/>
    <w:lvl w:ilvl="0" w:tplc="C8367D1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23737F"/>
    <w:multiLevelType w:val="hybridMultilevel"/>
    <w:tmpl w:val="E8941B36"/>
    <w:lvl w:ilvl="0" w:tplc="0CCC474E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11ABD"/>
    <w:multiLevelType w:val="hybridMultilevel"/>
    <w:tmpl w:val="0428AB56"/>
    <w:lvl w:ilvl="0" w:tplc="0A50F57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25541"/>
    <w:multiLevelType w:val="hybridMultilevel"/>
    <w:tmpl w:val="C7F4827C"/>
    <w:lvl w:ilvl="0" w:tplc="E91458F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960C8"/>
    <w:multiLevelType w:val="hybridMultilevel"/>
    <w:tmpl w:val="241EDE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3326552">
    <w:abstractNumId w:val="8"/>
  </w:num>
  <w:num w:numId="2" w16cid:durableId="302344855">
    <w:abstractNumId w:val="19"/>
  </w:num>
  <w:num w:numId="3" w16cid:durableId="52894236">
    <w:abstractNumId w:val="19"/>
  </w:num>
  <w:num w:numId="4" w16cid:durableId="1256282813">
    <w:abstractNumId w:val="8"/>
  </w:num>
  <w:num w:numId="5" w16cid:durableId="1497459508">
    <w:abstractNumId w:val="19"/>
  </w:num>
  <w:num w:numId="6" w16cid:durableId="1772580173">
    <w:abstractNumId w:val="8"/>
  </w:num>
  <w:num w:numId="7" w16cid:durableId="1988628665">
    <w:abstractNumId w:val="8"/>
  </w:num>
  <w:num w:numId="8" w16cid:durableId="961419496">
    <w:abstractNumId w:val="9"/>
  </w:num>
  <w:num w:numId="9" w16cid:durableId="936444664">
    <w:abstractNumId w:val="22"/>
  </w:num>
  <w:num w:numId="10" w16cid:durableId="482047092">
    <w:abstractNumId w:val="1"/>
  </w:num>
  <w:num w:numId="11" w16cid:durableId="1617716435">
    <w:abstractNumId w:val="0"/>
  </w:num>
  <w:num w:numId="12" w16cid:durableId="981498738">
    <w:abstractNumId w:val="2"/>
  </w:num>
  <w:num w:numId="13" w16cid:durableId="154689661">
    <w:abstractNumId w:val="17"/>
  </w:num>
  <w:num w:numId="14" w16cid:durableId="1917545229">
    <w:abstractNumId w:val="18"/>
  </w:num>
  <w:num w:numId="15" w16cid:durableId="857626171">
    <w:abstractNumId w:val="10"/>
  </w:num>
  <w:num w:numId="16" w16cid:durableId="1612857150">
    <w:abstractNumId w:val="3"/>
  </w:num>
  <w:num w:numId="17" w16cid:durableId="1748187942">
    <w:abstractNumId w:val="24"/>
  </w:num>
  <w:num w:numId="18" w16cid:durableId="1814716326">
    <w:abstractNumId w:val="16"/>
  </w:num>
  <w:num w:numId="19" w16cid:durableId="515576957">
    <w:abstractNumId w:val="4"/>
  </w:num>
  <w:num w:numId="20" w16cid:durableId="1059206639">
    <w:abstractNumId w:val="21"/>
  </w:num>
  <w:num w:numId="21" w16cid:durableId="1589539838">
    <w:abstractNumId w:val="28"/>
  </w:num>
  <w:num w:numId="22" w16cid:durableId="704213782">
    <w:abstractNumId w:val="7"/>
  </w:num>
  <w:num w:numId="23" w16cid:durableId="1916670976">
    <w:abstractNumId w:val="15"/>
  </w:num>
  <w:num w:numId="24" w16cid:durableId="2081828448">
    <w:abstractNumId w:val="20"/>
  </w:num>
  <w:num w:numId="25" w16cid:durableId="1270312411">
    <w:abstractNumId w:val="13"/>
  </w:num>
  <w:num w:numId="26" w16cid:durableId="758326900">
    <w:abstractNumId w:val="5"/>
  </w:num>
  <w:num w:numId="27" w16cid:durableId="2082826534">
    <w:abstractNumId w:val="27"/>
  </w:num>
  <w:num w:numId="28" w16cid:durableId="634988984">
    <w:abstractNumId w:val="14"/>
  </w:num>
  <w:num w:numId="29" w16cid:durableId="637339945">
    <w:abstractNumId w:val="11"/>
  </w:num>
  <w:num w:numId="30" w16cid:durableId="619580078">
    <w:abstractNumId w:val="12"/>
  </w:num>
  <w:num w:numId="31" w16cid:durableId="1636830518">
    <w:abstractNumId w:val="23"/>
  </w:num>
  <w:num w:numId="32" w16cid:durableId="271329154">
    <w:abstractNumId w:val="25"/>
  </w:num>
  <w:num w:numId="33" w16cid:durableId="1446339662">
    <w:abstractNumId w:val="6"/>
  </w:num>
  <w:num w:numId="34" w16cid:durableId="13696488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A85"/>
    <w:rsid w:val="0000088B"/>
    <w:rsid w:val="000040EF"/>
    <w:rsid w:val="0000682E"/>
    <w:rsid w:val="00007C0C"/>
    <w:rsid w:val="00007C6A"/>
    <w:rsid w:val="00010843"/>
    <w:rsid w:val="00011772"/>
    <w:rsid w:val="00011B55"/>
    <w:rsid w:val="00012C61"/>
    <w:rsid w:val="000130AD"/>
    <w:rsid w:val="000132BA"/>
    <w:rsid w:val="0001512E"/>
    <w:rsid w:val="00020852"/>
    <w:rsid w:val="0002129C"/>
    <w:rsid w:val="00021692"/>
    <w:rsid w:val="00022365"/>
    <w:rsid w:val="000231B3"/>
    <w:rsid w:val="00023DEE"/>
    <w:rsid w:val="0002402B"/>
    <w:rsid w:val="00024297"/>
    <w:rsid w:val="00025C12"/>
    <w:rsid w:val="00026F9E"/>
    <w:rsid w:val="00032968"/>
    <w:rsid w:val="00032F2D"/>
    <w:rsid w:val="00032F31"/>
    <w:rsid w:val="0003436A"/>
    <w:rsid w:val="00034B5B"/>
    <w:rsid w:val="00035D0B"/>
    <w:rsid w:val="00036643"/>
    <w:rsid w:val="0004203B"/>
    <w:rsid w:val="000421A9"/>
    <w:rsid w:val="0005258F"/>
    <w:rsid w:val="00053C83"/>
    <w:rsid w:val="000542B5"/>
    <w:rsid w:val="000552F2"/>
    <w:rsid w:val="0005582F"/>
    <w:rsid w:val="000564D2"/>
    <w:rsid w:val="00056A50"/>
    <w:rsid w:val="00056F05"/>
    <w:rsid w:val="0006001F"/>
    <w:rsid w:val="00060390"/>
    <w:rsid w:val="000645F8"/>
    <w:rsid w:val="000702DA"/>
    <w:rsid w:val="000709E6"/>
    <w:rsid w:val="000716D3"/>
    <w:rsid w:val="00077137"/>
    <w:rsid w:val="00077B7A"/>
    <w:rsid w:val="000836B5"/>
    <w:rsid w:val="00083DA3"/>
    <w:rsid w:val="000867FF"/>
    <w:rsid w:val="0009234D"/>
    <w:rsid w:val="00092EA7"/>
    <w:rsid w:val="000940F1"/>
    <w:rsid w:val="0009428C"/>
    <w:rsid w:val="00096A40"/>
    <w:rsid w:val="000979BA"/>
    <w:rsid w:val="00097E98"/>
    <w:rsid w:val="000A1566"/>
    <w:rsid w:val="000A2EAF"/>
    <w:rsid w:val="000A329A"/>
    <w:rsid w:val="000A6564"/>
    <w:rsid w:val="000A6A11"/>
    <w:rsid w:val="000B0747"/>
    <w:rsid w:val="000B1005"/>
    <w:rsid w:val="000B25CA"/>
    <w:rsid w:val="000B349A"/>
    <w:rsid w:val="000B7127"/>
    <w:rsid w:val="000B7242"/>
    <w:rsid w:val="000B74B6"/>
    <w:rsid w:val="000C144F"/>
    <w:rsid w:val="000C4F18"/>
    <w:rsid w:val="000D23A5"/>
    <w:rsid w:val="000D29BA"/>
    <w:rsid w:val="000D530E"/>
    <w:rsid w:val="000D6292"/>
    <w:rsid w:val="000D6781"/>
    <w:rsid w:val="000E1C6C"/>
    <w:rsid w:val="000E3015"/>
    <w:rsid w:val="000E41E5"/>
    <w:rsid w:val="000E6B88"/>
    <w:rsid w:val="000F0235"/>
    <w:rsid w:val="000F3023"/>
    <w:rsid w:val="000F4A50"/>
    <w:rsid w:val="000F70AE"/>
    <w:rsid w:val="00100372"/>
    <w:rsid w:val="00101063"/>
    <w:rsid w:val="0010109C"/>
    <w:rsid w:val="00101202"/>
    <w:rsid w:val="0010205D"/>
    <w:rsid w:val="00112117"/>
    <w:rsid w:val="00115220"/>
    <w:rsid w:val="00115C13"/>
    <w:rsid w:val="001207BF"/>
    <w:rsid w:val="0012274F"/>
    <w:rsid w:val="00123AD1"/>
    <w:rsid w:val="001251BA"/>
    <w:rsid w:val="00125495"/>
    <w:rsid w:val="001260D3"/>
    <w:rsid w:val="001269E7"/>
    <w:rsid w:val="00135082"/>
    <w:rsid w:val="00137CEB"/>
    <w:rsid w:val="00140A3E"/>
    <w:rsid w:val="00140D19"/>
    <w:rsid w:val="00142637"/>
    <w:rsid w:val="00142A35"/>
    <w:rsid w:val="00143773"/>
    <w:rsid w:val="00144F6F"/>
    <w:rsid w:val="0014514D"/>
    <w:rsid w:val="00146144"/>
    <w:rsid w:val="001524FB"/>
    <w:rsid w:val="00152C77"/>
    <w:rsid w:val="00152D00"/>
    <w:rsid w:val="0016563A"/>
    <w:rsid w:val="00165DEB"/>
    <w:rsid w:val="0016632E"/>
    <w:rsid w:val="00171213"/>
    <w:rsid w:val="00171658"/>
    <w:rsid w:val="00174181"/>
    <w:rsid w:val="001755B1"/>
    <w:rsid w:val="0017561C"/>
    <w:rsid w:val="00180AEA"/>
    <w:rsid w:val="00184717"/>
    <w:rsid w:val="0019217D"/>
    <w:rsid w:val="0019379B"/>
    <w:rsid w:val="0019396B"/>
    <w:rsid w:val="001967AB"/>
    <w:rsid w:val="001B1FF8"/>
    <w:rsid w:val="001B2921"/>
    <w:rsid w:val="001B324B"/>
    <w:rsid w:val="001B50CD"/>
    <w:rsid w:val="001C0447"/>
    <w:rsid w:val="001C2C00"/>
    <w:rsid w:val="001C3152"/>
    <w:rsid w:val="001C65A0"/>
    <w:rsid w:val="001C6756"/>
    <w:rsid w:val="001D048D"/>
    <w:rsid w:val="001D3491"/>
    <w:rsid w:val="001D3565"/>
    <w:rsid w:val="001D4EA8"/>
    <w:rsid w:val="001D5215"/>
    <w:rsid w:val="001D5665"/>
    <w:rsid w:val="001D61A0"/>
    <w:rsid w:val="001D6F0B"/>
    <w:rsid w:val="001D7AE2"/>
    <w:rsid w:val="001E09E4"/>
    <w:rsid w:val="001E3B69"/>
    <w:rsid w:val="001E5323"/>
    <w:rsid w:val="001E6BD8"/>
    <w:rsid w:val="001F167C"/>
    <w:rsid w:val="001F1BE6"/>
    <w:rsid w:val="001F27DA"/>
    <w:rsid w:val="001F27F6"/>
    <w:rsid w:val="001F3062"/>
    <w:rsid w:val="001F34FD"/>
    <w:rsid w:val="001F5A20"/>
    <w:rsid w:val="001F7158"/>
    <w:rsid w:val="00200A66"/>
    <w:rsid w:val="0020474E"/>
    <w:rsid w:val="0021349E"/>
    <w:rsid w:val="00213BB6"/>
    <w:rsid w:val="002155A2"/>
    <w:rsid w:val="00222EAD"/>
    <w:rsid w:val="0022737A"/>
    <w:rsid w:val="00231DF7"/>
    <w:rsid w:val="00233C3D"/>
    <w:rsid w:val="00234EC8"/>
    <w:rsid w:val="002361B8"/>
    <w:rsid w:val="00236F1C"/>
    <w:rsid w:val="00241404"/>
    <w:rsid w:val="002414BF"/>
    <w:rsid w:val="00241AB0"/>
    <w:rsid w:val="00243185"/>
    <w:rsid w:val="00244024"/>
    <w:rsid w:val="0024533E"/>
    <w:rsid w:val="00245807"/>
    <w:rsid w:val="00246970"/>
    <w:rsid w:val="00250F64"/>
    <w:rsid w:val="00252DB4"/>
    <w:rsid w:val="00253AC5"/>
    <w:rsid w:val="002541C7"/>
    <w:rsid w:val="0025422D"/>
    <w:rsid w:val="00254388"/>
    <w:rsid w:val="002565D9"/>
    <w:rsid w:val="0026018A"/>
    <w:rsid w:val="00263E5C"/>
    <w:rsid w:val="00264338"/>
    <w:rsid w:val="00265479"/>
    <w:rsid w:val="002658B6"/>
    <w:rsid w:val="00265C2F"/>
    <w:rsid w:val="00265FBE"/>
    <w:rsid w:val="00271A9D"/>
    <w:rsid w:val="002741C1"/>
    <w:rsid w:val="00276B10"/>
    <w:rsid w:val="002778E8"/>
    <w:rsid w:val="0028382E"/>
    <w:rsid w:val="0028789C"/>
    <w:rsid w:val="00287AE6"/>
    <w:rsid w:val="00291C00"/>
    <w:rsid w:val="002A0960"/>
    <w:rsid w:val="002A2EA7"/>
    <w:rsid w:val="002A3539"/>
    <w:rsid w:val="002B3B39"/>
    <w:rsid w:val="002B413C"/>
    <w:rsid w:val="002B62CB"/>
    <w:rsid w:val="002B62EA"/>
    <w:rsid w:val="002B68F4"/>
    <w:rsid w:val="002B7DAC"/>
    <w:rsid w:val="002C056C"/>
    <w:rsid w:val="002C0FA8"/>
    <w:rsid w:val="002C2319"/>
    <w:rsid w:val="002C24B9"/>
    <w:rsid w:val="002C2FE8"/>
    <w:rsid w:val="002C41B4"/>
    <w:rsid w:val="002C610C"/>
    <w:rsid w:val="002C6963"/>
    <w:rsid w:val="002C69A5"/>
    <w:rsid w:val="002C6A48"/>
    <w:rsid w:val="002C7A5F"/>
    <w:rsid w:val="002D1BE0"/>
    <w:rsid w:val="002D30F1"/>
    <w:rsid w:val="002E0F57"/>
    <w:rsid w:val="002E263D"/>
    <w:rsid w:val="002E2732"/>
    <w:rsid w:val="002E6734"/>
    <w:rsid w:val="002E788C"/>
    <w:rsid w:val="002F2B2F"/>
    <w:rsid w:val="0030044E"/>
    <w:rsid w:val="00300F62"/>
    <w:rsid w:val="003011AD"/>
    <w:rsid w:val="003017B3"/>
    <w:rsid w:val="0030249B"/>
    <w:rsid w:val="00305861"/>
    <w:rsid w:val="00306CBC"/>
    <w:rsid w:val="00306CDB"/>
    <w:rsid w:val="00307126"/>
    <w:rsid w:val="00310764"/>
    <w:rsid w:val="00313BAB"/>
    <w:rsid w:val="003152C0"/>
    <w:rsid w:val="00315CBD"/>
    <w:rsid w:val="00320153"/>
    <w:rsid w:val="003269DA"/>
    <w:rsid w:val="00336182"/>
    <w:rsid w:val="00340776"/>
    <w:rsid w:val="0034170A"/>
    <w:rsid w:val="0034193E"/>
    <w:rsid w:val="0034290C"/>
    <w:rsid w:val="003435C0"/>
    <w:rsid w:val="00344943"/>
    <w:rsid w:val="00345C49"/>
    <w:rsid w:val="00350234"/>
    <w:rsid w:val="00350AD8"/>
    <w:rsid w:val="00352EC1"/>
    <w:rsid w:val="003530BA"/>
    <w:rsid w:val="00355CF8"/>
    <w:rsid w:val="00356363"/>
    <w:rsid w:val="00357075"/>
    <w:rsid w:val="00364DCD"/>
    <w:rsid w:val="003745C4"/>
    <w:rsid w:val="0037479B"/>
    <w:rsid w:val="00374BD2"/>
    <w:rsid w:val="00375DC4"/>
    <w:rsid w:val="00376696"/>
    <w:rsid w:val="003804E1"/>
    <w:rsid w:val="0038082F"/>
    <w:rsid w:val="00381DE4"/>
    <w:rsid w:val="0038307C"/>
    <w:rsid w:val="003852EB"/>
    <w:rsid w:val="00386DDB"/>
    <w:rsid w:val="0038782E"/>
    <w:rsid w:val="00390624"/>
    <w:rsid w:val="00392937"/>
    <w:rsid w:val="00393159"/>
    <w:rsid w:val="003942CF"/>
    <w:rsid w:val="00396D71"/>
    <w:rsid w:val="003A18EA"/>
    <w:rsid w:val="003A2052"/>
    <w:rsid w:val="003A2846"/>
    <w:rsid w:val="003A4824"/>
    <w:rsid w:val="003A57E1"/>
    <w:rsid w:val="003A6DE8"/>
    <w:rsid w:val="003B0BF0"/>
    <w:rsid w:val="003B1426"/>
    <w:rsid w:val="003B1773"/>
    <w:rsid w:val="003B41A3"/>
    <w:rsid w:val="003B7CB9"/>
    <w:rsid w:val="003C0AC4"/>
    <w:rsid w:val="003C11C7"/>
    <w:rsid w:val="003C3B3B"/>
    <w:rsid w:val="003C5E70"/>
    <w:rsid w:val="003C642E"/>
    <w:rsid w:val="003C64B5"/>
    <w:rsid w:val="003C7396"/>
    <w:rsid w:val="003D11B4"/>
    <w:rsid w:val="003D2358"/>
    <w:rsid w:val="003D4996"/>
    <w:rsid w:val="003D4FA2"/>
    <w:rsid w:val="003D593B"/>
    <w:rsid w:val="003D6F9D"/>
    <w:rsid w:val="003E0874"/>
    <w:rsid w:val="003E2373"/>
    <w:rsid w:val="003E6F6C"/>
    <w:rsid w:val="003F0C20"/>
    <w:rsid w:val="003F1FC0"/>
    <w:rsid w:val="00400353"/>
    <w:rsid w:val="004005FF"/>
    <w:rsid w:val="00405D54"/>
    <w:rsid w:val="00406B6B"/>
    <w:rsid w:val="00407451"/>
    <w:rsid w:val="004148BF"/>
    <w:rsid w:val="00415160"/>
    <w:rsid w:val="004202E5"/>
    <w:rsid w:val="004210A0"/>
    <w:rsid w:val="004215F3"/>
    <w:rsid w:val="00422334"/>
    <w:rsid w:val="00423700"/>
    <w:rsid w:val="004249AB"/>
    <w:rsid w:val="004313EF"/>
    <w:rsid w:val="00432624"/>
    <w:rsid w:val="004336A2"/>
    <w:rsid w:val="00433FC0"/>
    <w:rsid w:val="00434379"/>
    <w:rsid w:val="00440758"/>
    <w:rsid w:val="004414FE"/>
    <w:rsid w:val="0044267A"/>
    <w:rsid w:val="00442B76"/>
    <w:rsid w:val="00443F54"/>
    <w:rsid w:val="004450D1"/>
    <w:rsid w:val="00445C3D"/>
    <w:rsid w:val="00445EA9"/>
    <w:rsid w:val="004555DB"/>
    <w:rsid w:val="00461984"/>
    <w:rsid w:val="00461D29"/>
    <w:rsid w:val="00463E11"/>
    <w:rsid w:val="00463FD5"/>
    <w:rsid w:val="004647B5"/>
    <w:rsid w:val="004649AD"/>
    <w:rsid w:val="0046624C"/>
    <w:rsid w:val="00466710"/>
    <w:rsid w:val="00471AA2"/>
    <w:rsid w:val="00471B9E"/>
    <w:rsid w:val="004745B0"/>
    <w:rsid w:val="00476180"/>
    <w:rsid w:val="004830B2"/>
    <w:rsid w:val="0048405A"/>
    <w:rsid w:val="00484E87"/>
    <w:rsid w:val="00491ED0"/>
    <w:rsid w:val="004928B4"/>
    <w:rsid w:val="0049550A"/>
    <w:rsid w:val="004A0062"/>
    <w:rsid w:val="004A1144"/>
    <w:rsid w:val="004A298E"/>
    <w:rsid w:val="004A3D19"/>
    <w:rsid w:val="004A5594"/>
    <w:rsid w:val="004B0CB7"/>
    <w:rsid w:val="004B10D9"/>
    <w:rsid w:val="004B2614"/>
    <w:rsid w:val="004B3DE4"/>
    <w:rsid w:val="004B6B59"/>
    <w:rsid w:val="004B7F9C"/>
    <w:rsid w:val="004C0648"/>
    <w:rsid w:val="004C34E8"/>
    <w:rsid w:val="004C412E"/>
    <w:rsid w:val="004C4EC0"/>
    <w:rsid w:val="004C6AE5"/>
    <w:rsid w:val="004D197B"/>
    <w:rsid w:val="004D3F19"/>
    <w:rsid w:val="004D6B3A"/>
    <w:rsid w:val="004D7FE0"/>
    <w:rsid w:val="004E2319"/>
    <w:rsid w:val="004E463B"/>
    <w:rsid w:val="004E5BC4"/>
    <w:rsid w:val="004F1F05"/>
    <w:rsid w:val="004F2504"/>
    <w:rsid w:val="004F4CF7"/>
    <w:rsid w:val="004F67AF"/>
    <w:rsid w:val="00501106"/>
    <w:rsid w:val="00503FFC"/>
    <w:rsid w:val="005040CA"/>
    <w:rsid w:val="00504A8D"/>
    <w:rsid w:val="00505159"/>
    <w:rsid w:val="0050547B"/>
    <w:rsid w:val="00510A32"/>
    <w:rsid w:val="00511882"/>
    <w:rsid w:val="005162A8"/>
    <w:rsid w:val="005165BA"/>
    <w:rsid w:val="0052210A"/>
    <w:rsid w:val="005228CD"/>
    <w:rsid w:val="00523050"/>
    <w:rsid w:val="00523532"/>
    <w:rsid w:val="00525D22"/>
    <w:rsid w:val="00526A22"/>
    <w:rsid w:val="0053018B"/>
    <w:rsid w:val="00532249"/>
    <w:rsid w:val="00536680"/>
    <w:rsid w:val="005376C4"/>
    <w:rsid w:val="00537913"/>
    <w:rsid w:val="00537E97"/>
    <w:rsid w:val="00540F0B"/>
    <w:rsid w:val="005413EB"/>
    <w:rsid w:val="00541A85"/>
    <w:rsid w:val="00542546"/>
    <w:rsid w:val="00543368"/>
    <w:rsid w:val="00543832"/>
    <w:rsid w:val="00545F26"/>
    <w:rsid w:val="005500DA"/>
    <w:rsid w:val="0055156D"/>
    <w:rsid w:val="00551C78"/>
    <w:rsid w:val="00552964"/>
    <w:rsid w:val="005532AB"/>
    <w:rsid w:val="005547D8"/>
    <w:rsid w:val="00555969"/>
    <w:rsid w:val="005567B0"/>
    <w:rsid w:val="00556C09"/>
    <w:rsid w:val="00561449"/>
    <w:rsid w:val="00562139"/>
    <w:rsid w:val="00563181"/>
    <w:rsid w:val="00565EA5"/>
    <w:rsid w:val="005673D7"/>
    <w:rsid w:val="00570958"/>
    <w:rsid w:val="00571255"/>
    <w:rsid w:val="00571761"/>
    <w:rsid w:val="00571D84"/>
    <w:rsid w:val="00573E9D"/>
    <w:rsid w:val="00580ECF"/>
    <w:rsid w:val="00583A3F"/>
    <w:rsid w:val="00583E76"/>
    <w:rsid w:val="00586875"/>
    <w:rsid w:val="00592403"/>
    <w:rsid w:val="0059482B"/>
    <w:rsid w:val="00594EEF"/>
    <w:rsid w:val="00595169"/>
    <w:rsid w:val="005960FF"/>
    <w:rsid w:val="005961A0"/>
    <w:rsid w:val="005A00AE"/>
    <w:rsid w:val="005A1005"/>
    <w:rsid w:val="005A1C09"/>
    <w:rsid w:val="005A1CA7"/>
    <w:rsid w:val="005B1B8C"/>
    <w:rsid w:val="005B5544"/>
    <w:rsid w:val="005C1EEE"/>
    <w:rsid w:val="005C6E3F"/>
    <w:rsid w:val="005D198C"/>
    <w:rsid w:val="005D49EA"/>
    <w:rsid w:val="005D50C2"/>
    <w:rsid w:val="005D5614"/>
    <w:rsid w:val="005D65B3"/>
    <w:rsid w:val="005D716D"/>
    <w:rsid w:val="005D7823"/>
    <w:rsid w:val="005E13B5"/>
    <w:rsid w:val="005E208C"/>
    <w:rsid w:val="005E2FEE"/>
    <w:rsid w:val="005E646A"/>
    <w:rsid w:val="005E6927"/>
    <w:rsid w:val="005E7DAC"/>
    <w:rsid w:val="005F0B86"/>
    <w:rsid w:val="005F1BF8"/>
    <w:rsid w:val="005F3C20"/>
    <w:rsid w:val="005F439C"/>
    <w:rsid w:val="005F5FD6"/>
    <w:rsid w:val="005F6025"/>
    <w:rsid w:val="006005DE"/>
    <w:rsid w:val="00601E0E"/>
    <w:rsid w:val="00603E0C"/>
    <w:rsid w:val="00605137"/>
    <w:rsid w:val="00605C67"/>
    <w:rsid w:val="006062EE"/>
    <w:rsid w:val="00607E97"/>
    <w:rsid w:val="00611E88"/>
    <w:rsid w:val="00612104"/>
    <w:rsid w:val="00615285"/>
    <w:rsid w:val="006154B4"/>
    <w:rsid w:val="00620B53"/>
    <w:rsid w:val="0062170B"/>
    <w:rsid w:val="00621A20"/>
    <w:rsid w:val="00622C8F"/>
    <w:rsid w:val="00623913"/>
    <w:rsid w:val="00625764"/>
    <w:rsid w:val="00625A54"/>
    <w:rsid w:val="0062625E"/>
    <w:rsid w:val="00627183"/>
    <w:rsid w:val="00631745"/>
    <w:rsid w:val="00632A0A"/>
    <w:rsid w:val="00632B63"/>
    <w:rsid w:val="00633F18"/>
    <w:rsid w:val="006361FE"/>
    <w:rsid w:val="0064044E"/>
    <w:rsid w:val="00643648"/>
    <w:rsid w:val="00643919"/>
    <w:rsid w:val="00645630"/>
    <w:rsid w:val="0064678A"/>
    <w:rsid w:val="00650CF1"/>
    <w:rsid w:val="00652A4B"/>
    <w:rsid w:val="00652CB4"/>
    <w:rsid w:val="00653442"/>
    <w:rsid w:val="006543EB"/>
    <w:rsid w:val="00654BB9"/>
    <w:rsid w:val="00661331"/>
    <w:rsid w:val="00661CAD"/>
    <w:rsid w:val="00663C43"/>
    <w:rsid w:val="00665FB1"/>
    <w:rsid w:val="00670F40"/>
    <w:rsid w:val="00673099"/>
    <w:rsid w:val="006778E4"/>
    <w:rsid w:val="0068269F"/>
    <w:rsid w:val="006838D5"/>
    <w:rsid w:val="00684076"/>
    <w:rsid w:val="006845CB"/>
    <w:rsid w:val="006853A9"/>
    <w:rsid w:val="00686406"/>
    <w:rsid w:val="0069010E"/>
    <w:rsid w:val="00690840"/>
    <w:rsid w:val="00695BA3"/>
    <w:rsid w:val="00695F1C"/>
    <w:rsid w:val="006A0C67"/>
    <w:rsid w:val="006A23B9"/>
    <w:rsid w:val="006A3FD8"/>
    <w:rsid w:val="006A5E63"/>
    <w:rsid w:val="006A5EAD"/>
    <w:rsid w:val="006A635A"/>
    <w:rsid w:val="006A6AC3"/>
    <w:rsid w:val="006A75CB"/>
    <w:rsid w:val="006B3474"/>
    <w:rsid w:val="006B3C81"/>
    <w:rsid w:val="006B3E44"/>
    <w:rsid w:val="006B4185"/>
    <w:rsid w:val="006B6DC3"/>
    <w:rsid w:val="006C1F81"/>
    <w:rsid w:val="006C40F2"/>
    <w:rsid w:val="006D19DC"/>
    <w:rsid w:val="006D347F"/>
    <w:rsid w:val="006D40BF"/>
    <w:rsid w:val="006D7556"/>
    <w:rsid w:val="006E1313"/>
    <w:rsid w:val="006E1B49"/>
    <w:rsid w:val="006F1128"/>
    <w:rsid w:val="006F2DFD"/>
    <w:rsid w:val="006F3E86"/>
    <w:rsid w:val="006F3FA9"/>
    <w:rsid w:val="007026AF"/>
    <w:rsid w:val="007100C2"/>
    <w:rsid w:val="007119A8"/>
    <w:rsid w:val="00711A4F"/>
    <w:rsid w:val="0071411A"/>
    <w:rsid w:val="007143CC"/>
    <w:rsid w:val="00717389"/>
    <w:rsid w:val="007202F4"/>
    <w:rsid w:val="007246C8"/>
    <w:rsid w:val="00724850"/>
    <w:rsid w:val="00726B2D"/>
    <w:rsid w:val="007331C5"/>
    <w:rsid w:val="0073344F"/>
    <w:rsid w:val="00734635"/>
    <w:rsid w:val="007346A2"/>
    <w:rsid w:val="0073546E"/>
    <w:rsid w:val="007368A8"/>
    <w:rsid w:val="0074200E"/>
    <w:rsid w:val="00744FA0"/>
    <w:rsid w:val="0074620C"/>
    <w:rsid w:val="00747B85"/>
    <w:rsid w:val="00750928"/>
    <w:rsid w:val="00753E0F"/>
    <w:rsid w:val="00755975"/>
    <w:rsid w:val="007631E8"/>
    <w:rsid w:val="00765059"/>
    <w:rsid w:val="007675E3"/>
    <w:rsid w:val="0076776D"/>
    <w:rsid w:val="00770B54"/>
    <w:rsid w:val="0077148E"/>
    <w:rsid w:val="0077175F"/>
    <w:rsid w:val="007718EF"/>
    <w:rsid w:val="00771FFB"/>
    <w:rsid w:val="00773475"/>
    <w:rsid w:val="00773F0A"/>
    <w:rsid w:val="0077432A"/>
    <w:rsid w:val="00774DEF"/>
    <w:rsid w:val="0077522D"/>
    <w:rsid w:val="007815C2"/>
    <w:rsid w:val="007817A6"/>
    <w:rsid w:val="007835E8"/>
    <w:rsid w:val="00784FF9"/>
    <w:rsid w:val="0078517B"/>
    <w:rsid w:val="00786951"/>
    <w:rsid w:val="0079001C"/>
    <w:rsid w:val="00795D82"/>
    <w:rsid w:val="00795EF2"/>
    <w:rsid w:val="0079749C"/>
    <w:rsid w:val="007A0697"/>
    <w:rsid w:val="007A2849"/>
    <w:rsid w:val="007B0504"/>
    <w:rsid w:val="007B1E35"/>
    <w:rsid w:val="007B1ED9"/>
    <w:rsid w:val="007B2F10"/>
    <w:rsid w:val="007B3C89"/>
    <w:rsid w:val="007C0383"/>
    <w:rsid w:val="007C041A"/>
    <w:rsid w:val="007C06C3"/>
    <w:rsid w:val="007C3490"/>
    <w:rsid w:val="007D50EA"/>
    <w:rsid w:val="007E258B"/>
    <w:rsid w:val="007E5861"/>
    <w:rsid w:val="007E5BC2"/>
    <w:rsid w:val="007E64BC"/>
    <w:rsid w:val="007E7498"/>
    <w:rsid w:val="007F1C2C"/>
    <w:rsid w:val="007F2308"/>
    <w:rsid w:val="00803DEE"/>
    <w:rsid w:val="0080556C"/>
    <w:rsid w:val="00806E98"/>
    <w:rsid w:val="0081014E"/>
    <w:rsid w:val="00811680"/>
    <w:rsid w:val="008158B5"/>
    <w:rsid w:val="008173EC"/>
    <w:rsid w:val="00820305"/>
    <w:rsid w:val="0082092B"/>
    <w:rsid w:val="0082157B"/>
    <w:rsid w:val="00825061"/>
    <w:rsid w:val="00826337"/>
    <w:rsid w:val="00826B0A"/>
    <w:rsid w:val="00826C39"/>
    <w:rsid w:val="00832335"/>
    <w:rsid w:val="00833363"/>
    <w:rsid w:val="00833385"/>
    <w:rsid w:val="0083458A"/>
    <w:rsid w:val="00834CCB"/>
    <w:rsid w:val="00835E98"/>
    <w:rsid w:val="00836F61"/>
    <w:rsid w:val="00837B87"/>
    <w:rsid w:val="0084098C"/>
    <w:rsid w:val="00842F6F"/>
    <w:rsid w:val="008442D5"/>
    <w:rsid w:val="00844A1E"/>
    <w:rsid w:val="008454A6"/>
    <w:rsid w:val="0084650E"/>
    <w:rsid w:val="00846ABF"/>
    <w:rsid w:val="008523A4"/>
    <w:rsid w:val="00855737"/>
    <w:rsid w:val="00857AC0"/>
    <w:rsid w:val="008615B5"/>
    <w:rsid w:val="008621FD"/>
    <w:rsid w:val="008632F7"/>
    <w:rsid w:val="00863FE7"/>
    <w:rsid w:val="00866213"/>
    <w:rsid w:val="00866EC3"/>
    <w:rsid w:val="00871CEC"/>
    <w:rsid w:val="00872DBB"/>
    <w:rsid w:val="00874AB7"/>
    <w:rsid w:val="00874AFA"/>
    <w:rsid w:val="008801F3"/>
    <w:rsid w:val="00880700"/>
    <w:rsid w:val="00880961"/>
    <w:rsid w:val="008814C9"/>
    <w:rsid w:val="00881CA6"/>
    <w:rsid w:val="00884631"/>
    <w:rsid w:val="008864DE"/>
    <w:rsid w:val="00886DD0"/>
    <w:rsid w:val="00891195"/>
    <w:rsid w:val="00893F79"/>
    <w:rsid w:val="00894108"/>
    <w:rsid w:val="008950FF"/>
    <w:rsid w:val="00897B56"/>
    <w:rsid w:val="008A00DA"/>
    <w:rsid w:val="008A1BD6"/>
    <w:rsid w:val="008A6B98"/>
    <w:rsid w:val="008A759D"/>
    <w:rsid w:val="008A78E9"/>
    <w:rsid w:val="008B3DCF"/>
    <w:rsid w:val="008B417D"/>
    <w:rsid w:val="008B438C"/>
    <w:rsid w:val="008B4776"/>
    <w:rsid w:val="008B4A42"/>
    <w:rsid w:val="008B77E4"/>
    <w:rsid w:val="008C01A8"/>
    <w:rsid w:val="008C49B8"/>
    <w:rsid w:val="008C5170"/>
    <w:rsid w:val="008C52A7"/>
    <w:rsid w:val="008C52FE"/>
    <w:rsid w:val="008C72E2"/>
    <w:rsid w:val="008C7826"/>
    <w:rsid w:val="008C79D7"/>
    <w:rsid w:val="008D05C3"/>
    <w:rsid w:val="008D1062"/>
    <w:rsid w:val="008D1177"/>
    <w:rsid w:val="008D443E"/>
    <w:rsid w:val="008D7DED"/>
    <w:rsid w:val="008E26B9"/>
    <w:rsid w:val="008F0284"/>
    <w:rsid w:val="008F094E"/>
    <w:rsid w:val="008F1A79"/>
    <w:rsid w:val="008F2C75"/>
    <w:rsid w:val="008F2F97"/>
    <w:rsid w:val="008F3082"/>
    <w:rsid w:val="008F3F21"/>
    <w:rsid w:val="008F5A03"/>
    <w:rsid w:val="008F5AF2"/>
    <w:rsid w:val="008F5E2A"/>
    <w:rsid w:val="008F6C72"/>
    <w:rsid w:val="009057C8"/>
    <w:rsid w:val="009067C4"/>
    <w:rsid w:val="00906C41"/>
    <w:rsid w:val="009070B9"/>
    <w:rsid w:val="0090786D"/>
    <w:rsid w:val="00910129"/>
    <w:rsid w:val="00926AD0"/>
    <w:rsid w:val="00932220"/>
    <w:rsid w:val="0093491B"/>
    <w:rsid w:val="00935BAA"/>
    <w:rsid w:val="00935CD2"/>
    <w:rsid w:val="0093699D"/>
    <w:rsid w:val="009436BC"/>
    <w:rsid w:val="0094465D"/>
    <w:rsid w:val="009477B7"/>
    <w:rsid w:val="00947E1E"/>
    <w:rsid w:val="009509E0"/>
    <w:rsid w:val="009518D2"/>
    <w:rsid w:val="00952688"/>
    <w:rsid w:val="00952BAB"/>
    <w:rsid w:val="00953905"/>
    <w:rsid w:val="00956D9F"/>
    <w:rsid w:val="009652E0"/>
    <w:rsid w:val="00965875"/>
    <w:rsid w:val="009670F7"/>
    <w:rsid w:val="00967D83"/>
    <w:rsid w:val="00971A49"/>
    <w:rsid w:val="00971F4D"/>
    <w:rsid w:val="00972003"/>
    <w:rsid w:val="00974F1F"/>
    <w:rsid w:val="00975A60"/>
    <w:rsid w:val="00977A99"/>
    <w:rsid w:val="00981834"/>
    <w:rsid w:val="00983612"/>
    <w:rsid w:val="00984EAD"/>
    <w:rsid w:val="00990671"/>
    <w:rsid w:val="00990FB6"/>
    <w:rsid w:val="009910BD"/>
    <w:rsid w:val="00991849"/>
    <w:rsid w:val="00992F95"/>
    <w:rsid w:val="00993171"/>
    <w:rsid w:val="009932F6"/>
    <w:rsid w:val="0099573C"/>
    <w:rsid w:val="009961C2"/>
    <w:rsid w:val="009A0AED"/>
    <w:rsid w:val="009A31FE"/>
    <w:rsid w:val="009A41AF"/>
    <w:rsid w:val="009A4795"/>
    <w:rsid w:val="009A4FD3"/>
    <w:rsid w:val="009A63CD"/>
    <w:rsid w:val="009A660F"/>
    <w:rsid w:val="009A7D19"/>
    <w:rsid w:val="009B0C40"/>
    <w:rsid w:val="009B12AC"/>
    <w:rsid w:val="009B5560"/>
    <w:rsid w:val="009B565E"/>
    <w:rsid w:val="009C6BE1"/>
    <w:rsid w:val="009C7BF5"/>
    <w:rsid w:val="009C7C21"/>
    <w:rsid w:val="009D02F9"/>
    <w:rsid w:val="009D05ED"/>
    <w:rsid w:val="009D0BBF"/>
    <w:rsid w:val="009D1EE3"/>
    <w:rsid w:val="009D5AA8"/>
    <w:rsid w:val="009D6DA7"/>
    <w:rsid w:val="009E089A"/>
    <w:rsid w:val="009E0EFD"/>
    <w:rsid w:val="009E1071"/>
    <w:rsid w:val="009E1BEE"/>
    <w:rsid w:val="009E30C6"/>
    <w:rsid w:val="009E4C7C"/>
    <w:rsid w:val="009E639C"/>
    <w:rsid w:val="009E79E0"/>
    <w:rsid w:val="009E7BB6"/>
    <w:rsid w:val="009F12A3"/>
    <w:rsid w:val="009F2532"/>
    <w:rsid w:val="009F286A"/>
    <w:rsid w:val="009F4966"/>
    <w:rsid w:val="009F5421"/>
    <w:rsid w:val="009F7B4D"/>
    <w:rsid w:val="00A031AC"/>
    <w:rsid w:val="00A1143C"/>
    <w:rsid w:val="00A11683"/>
    <w:rsid w:val="00A14C7A"/>
    <w:rsid w:val="00A17DEE"/>
    <w:rsid w:val="00A20508"/>
    <w:rsid w:val="00A2194C"/>
    <w:rsid w:val="00A21C4F"/>
    <w:rsid w:val="00A22DDC"/>
    <w:rsid w:val="00A2471C"/>
    <w:rsid w:val="00A34557"/>
    <w:rsid w:val="00A35741"/>
    <w:rsid w:val="00A364BF"/>
    <w:rsid w:val="00A37329"/>
    <w:rsid w:val="00A379AD"/>
    <w:rsid w:val="00A40466"/>
    <w:rsid w:val="00A41053"/>
    <w:rsid w:val="00A416A9"/>
    <w:rsid w:val="00A4337C"/>
    <w:rsid w:val="00A43CDA"/>
    <w:rsid w:val="00A45221"/>
    <w:rsid w:val="00A47ECC"/>
    <w:rsid w:val="00A47F27"/>
    <w:rsid w:val="00A5177B"/>
    <w:rsid w:val="00A52CC3"/>
    <w:rsid w:val="00A52F70"/>
    <w:rsid w:val="00A53FE0"/>
    <w:rsid w:val="00A57A06"/>
    <w:rsid w:val="00A57CD9"/>
    <w:rsid w:val="00A66053"/>
    <w:rsid w:val="00A72188"/>
    <w:rsid w:val="00A73AF1"/>
    <w:rsid w:val="00A756AD"/>
    <w:rsid w:val="00A75D6B"/>
    <w:rsid w:val="00A8529E"/>
    <w:rsid w:val="00A85511"/>
    <w:rsid w:val="00A86B84"/>
    <w:rsid w:val="00A91F5E"/>
    <w:rsid w:val="00A938AE"/>
    <w:rsid w:val="00A940DB"/>
    <w:rsid w:val="00A94505"/>
    <w:rsid w:val="00A947BE"/>
    <w:rsid w:val="00A94E05"/>
    <w:rsid w:val="00A95320"/>
    <w:rsid w:val="00A9688C"/>
    <w:rsid w:val="00AA115D"/>
    <w:rsid w:val="00AA3B64"/>
    <w:rsid w:val="00AA4E19"/>
    <w:rsid w:val="00AA62D8"/>
    <w:rsid w:val="00AB018C"/>
    <w:rsid w:val="00AB1796"/>
    <w:rsid w:val="00AB17C9"/>
    <w:rsid w:val="00AB4319"/>
    <w:rsid w:val="00AB4C72"/>
    <w:rsid w:val="00AB75E6"/>
    <w:rsid w:val="00AC665E"/>
    <w:rsid w:val="00AC7258"/>
    <w:rsid w:val="00AC7437"/>
    <w:rsid w:val="00AC76C8"/>
    <w:rsid w:val="00AD17FB"/>
    <w:rsid w:val="00AD1DD3"/>
    <w:rsid w:val="00AD41CD"/>
    <w:rsid w:val="00AD588B"/>
    <w:rsid w:val="00AE0042"/>
    <w:rsid w:val="00AE014F"/>
    <w:rsid w:val="00AE08AE"/>
    <w:rsid w:val="00AE3A25"/>
    <w:rsid w:val="00AE663D"/>
    <w:rsid w:val="00AF02F7"/>
    <w:rsid w:val="00AF2059"/>
    <w:rsid w:val="00AF2998"/>
    <w:rsid w:val="00AF360A"/>
    <w:rsid w:val="00AF54E4"/>
    <w:rsid w:val="00AF5794"/>
    <w:rsid w:val="00AF5980"/>
    <w:rsid w:val="00B00460"/>
    <w:rsid w:val="00B01BF7"/>
    <w:rsid w:val="00B06412"/>
    <w:rsid w:val="00B0698F"/>
    <w:rsid w:val="00B10D6C"/>
    <w:rsid w:val="00B10D81"/>
    <w:rsid w:val="00B12249"/>
    <w:rsid w:val="00B135A6"/>
    <w:rsid w:val="00B13F50"/>
    <w:rsid w:val="00B17A7C"/>
    <w:rsid w:val="00B243E4"/>
    <w:rsid w:val="00B24A5A"/>
    <w:rsid w:val="00B33B0C"/>
    <w:rsid w:val="00B34832"/>
    <w:rsid w:val="00B428A2"/>
    <w:rsid w:val="00B42E56"/>
    <w:rsid w:val="00B43234"/>
    <w:rsid w:val="00B454F6"/>
    <w:rsid w:val="00B45CC8"/>
    <w:rsid w:val="00B47420"/>
    <w:rsid w:val="00B47770"/>
    <w:rsid w:val="00B50A6F"/>
    <w:rsid w:val="00B51121"/>
    <w:rsid w:val="00B61218"/>
    <w:rsid w:val="00B6188E"/>
    <w:rsid w:val="00B61AB1"/>
    <w:rsid w:val="00B65D21"/>
    <w:rsid w:val="00B67A6E"/>
    <w:rsid w:val="00B70D13"/>
    <w:rsid w:val="00B74E43"/>
    <w:rsid w:val="00B77ABF"/>
    <w:rsid w:val="00B805B4"/>
    <w:rsid w:val="00B811FF"/>
    <w:rsid w:val="00B81970"/>
    <w:rsid w:val="00B87E37"/>
    <w:rsid w:val="00B91801"/>
    <w:rsid w:val="00BA3370"/>
    <w:rsid w:val="00BA3F39"/>
    <w:rsid w:val="00BA7CE0"/>
    <w:rsid w:val="00BB1F6C"/>
    <w:rsid w:val="00BB359D"/>
    <w:rsid w:val="00BB5303"/>
    <w:rsid w:val="00BB61B4"/>
    <w:rsid w:val="00BB7E01"/>
    <w:rsid w:val="00BC0646"/>
    <w:rsid w:val="00BC1BE7"/>
    <w:rsid w:val="00BC4065"/>
    <w:rsid w:val="00BC40D7"/>
    <w:rsid w:val="00BC6C86"/>
    <w:rsid w:val="00BC7DD5"/>
    <w:rsid w:val="00BD49A6"/>
    <w:rsid w:val="00BD6EC6"/>
    <w:rsid w:val="00BE166C"/>
    <w:rsid w:val="00BE1C24"/>
    <w:rsid w:val="00BE325F"/>
    <w:rsid w:val="00BE6354"/>
    <w:rsid w:val="00BE6DC7"/>
    <w:rsid w:val="00BF097D"/>
    <w:rsid w:val="00BF1B7F"/>
    <w:rsid w:val="00BF5192"/>
    <w:rsid w:val="00BF5638"/>
    <w:rsid w:val="00BF61DA"/>
    <w:rsid w:val="00C013D3"/>
    <w:rsid w:val="00C02603"/>
    <w:rsid w:val="00C04EA1"/>
    <w:rsid w:val="00C0572D"/>
    <w:rsid w:val="00C05752"/>
    <w:rsid w:val="00C05DC4"/>
    <w:rsid w:val="00C1082A"/>
    <w:rsid w:val="00C14064"/>
    <w:rsid w:val="00C15A2E"/>
    <w:rsid w:val="00C15D61"/>
    <w:rsid w:val="00C20006"/>
    <w:rsid w:val="00C2241A"/>
    <w:rsid w:val="00C22AC8"/>
    <w:rsid w:val="00C25314"/>
    <w:rsid w:val="00C27D29"/>
    <w:rsid w:val="00C31524"/>
    <w:rsid w:val="00C31937"/>
    <w:rsid w:val="00C330DC"/>
    <w:rsid w:val="00C3541A"/>
    <w:rsid w:val="00C368B4"/>
    <w:rsid w:val="00C36D1F"/>
    <w:rsid w:val="00C400B6"/>
    <w:rsid w:val="00C422A6"/>
    <w:rsid w:val="00C42DFA"/>
    <w:rsid w:val="00C44E00"/>
    <w:rsid w:val="00C471A3"/>
    <w:rsid w:val="00C473A6"/>
    <w:rsid w:val="00C50A27"/>
    <w:rsid w:val="00C5129C"/>
    <w:rsid w:val="00C512EE"/>
    <w:rsid w:val="00C56088"/>
    <w:rsid w:val="00C569B5"/>
    <w:rsid w:val="00C57C9D"/>
    <w:rsid w:val="00C60BF4"/>
    <w:rsid w:val="00C614DA"/>
    <w:rsid w:val="00C61E89"/>
    <w:rsid w:val="00C6228E"/>
    <w:rsid w:val="00C62444"/>
    <w:rsid w:val="00C63FE2"/>
    <w:rsid w:val="00C70BB9"/>
    <w:rsid w:val="00C728A1"/>
    <w:rsid w:val="00C730A2"/>
    <w:rsid w:val="00C73246"/>
    <w:rsid w:val="00C733FA"/>
    <w:rsid w:val="00C74952"/>
    <w:rsid w:val="00C74C17"/>
    <w:rsid w:val="00C75043"/>
    <w:rsid w:val="00C75694"/>
    <w:rsid w:val="00C75F36"/>
    <w:rsid w:val="00C77782"/>
    <w:rsid w:val="00C777BD"/>
    <w:rsid w:val="00C778A9"/>
    <w:rsid w:val="00C82382"/>
    <w:rsid w:val="00C82E8B"/>
    <w:rsid w:val="00C83391"/>
    <w:rsid w:val="00C85810"/>
    <w:rsid w:val="00C86A3E"/>
    <w:rsid w:val="00C8718F"/>
    <w:rsid w:val="00C8745F"/>
    <w:rsid w:val="00C9069A"/>
    <w:rsid w:val="00C9113A"/>
    <w:rsid w:val="00C911E6"/>
    <w:rsid w:val="00C938CD"/>
    <w:rsid w:val="00C949D2"/>
    <w:rsid w:val="00C94F40"/>
    <w:rsid w:val="00C957C1"/>
    <w:rsid w:val="00C96ECD"/>
    <w:rsid w:val="00CA018F"/>
    <w:rsid w:val="00CA06C4"/>
    <w:rsid w:val="00CA23B4"/>
    <w:rsid w:val="00CA3228"/>
    <w:rsid w:val="00CA6ED5"/>
    <w:rsid w:val="00CA7725"/>
    <w:rsid w:val="00CA7CC9"/>
    <w:rsid w:val="00CB0D9C"/>
    <w:rsid w:val="00CB1DDE"/>
    <w:rsid w:val="00CB23E0"/>
    <w:rsid w:val="00CB37AB"/>
    <w:rsid w:val="00CB5652"/>
    <w:rsid w:val="00CB5D1A"/>
    <w:rsid w:val="00CB5D71"/>
    <w:rsid w:val="00CB701E"/>
    <w:rsid w:val="00CB79B2"/>
    <w:rsid w:val="00CC049A"/>
    <w:rsid w:val="00CC23CD"/>
    <w:rsid w:val="00CC4007"/>
    <w:rsid w:val="00CC750E"/>
    <w:rsid w:val="00CD0606"/>
    <w:rsid w:val="00CD541F"/>
    <w:rsid w:val="00CD7914"/>
    <w:rsid w:val="00CE134A"/>
    <w:rsid w:val="00CE254E"/>
    <w:rsid w:val="00CE35BA"/>
    <w:rsid w:val="00CE5109"/>
    <w:rsid w:val="00CE548F"/>
    <w:rsid w:val="00CE5989"/>
    <w:rsid w:val="00CE5B68"/>
    <w:rsid w:val="00CE62C6"/>
    <w:rsid w:val="00CE6587"/>
    <w:rsid w:val="00CE6D58"/>
    <w:rsid w:val="00CF0E71"/>
    <w:rsid w:val="00CF1761"/>
    <w:rsid w:val="00CF1806"/>
    <w:rsid w:val="00CF1A45"/>
    <w:rsid w:val="00CF31F0"/>
    <w:rsid w:val="00CF472C"/>
    <w:rsid w:val="00CF4F24"/>
    <w:rsid w:val="00CF73DD"/>
    <w:rsid w:val="00D01633"/>
    <w:rsid w:val="00D035D7"/>
    <w:rsid w:val="00D12203"/>
    <w:rsid w:val="00D1386B"/>
    <w:rsid w:val="00D16F20"/>
    <w:rsid w:val="00D21E2D"/>
    <w:rsid w:val="00D221FC"/>
    <w:rsid w:val="00D23ACC"/>
    <w:rsid w:val="00D26F0D"/>
    <w:rsid w:val="00D27DB9"/>
    <w:rsid w:val="00D301EB"/>
    <w:rsid w:val="00D3269D"/>
    <w:rsid w:val="00D3492D"/>
    <w:rsid w:val="00D35FBB"/>
    <w:rsid w:val="00D37C6B"/>
    <w:rsid w:val="00D41318"/>
    <w:rsid w:val="00D421FC"/>
    <w:rsid w:val="00D43091"/>
    <w:rsid w:val="00D437A4"/>
    <w:rsid w:val="00D43991"/>
    <w:rsid w:val="00D4428D"/>
    <w:rsid w:val="00D44802"/>
    <w:rsid w:val="00D50143"/>
    <w:rsid w:val="00D50C6A"/>
    <w:rsid w:val="00D52A05"/>
    <w:rsid w:val="00D5318F"/>
    <w:rsid w:val="00D53572"/>
    <w:rsid w:val="00D543A0"/>
    <w:rsid w:val="00D56196"/>
    <w:rsid w:val="00D56991"/>
    <w:rsid w:val="00D5715C"/>
    <w:rsid w:val="00D57769"/>
    <w:rsid w:val="00D60C0F"/>
    <w:rsid w:val="00D60D91"/>
    <w:rsid w:val="00D61523"/>
    <w:rsid w:val="00D63887"/>
    <w:rsid w:val="00D638CF"/>
    <w:rsid w:val="00D64778"/>
    <w:rsid w:val="00D65544"/>
    <w:rsid w:val="00D667E8"/>
    <w:rsid w:val="00D67307"/>
    <w:rsid w:val="00D700FF"/>
    <w:rsid w:val="00D71627"/>
    <w:rsid w:val="00D71CFD"/>
    <w:rsid w:val="00D72633"/>
    <w:rsid w:val="00D756C4"/>
    <w:rsid w:val="00D75A35"/>
    <w:rsid w:val="00D76AFE"/>
    <w:rsid w:val="00D77E79"/>
    <w:rsid w:val="00D814BC"/>
    <w:rsid w:val="00D815BF"/>
    <w:rsid w:val="00D8430C"/>
    <w:rsid w:val="00D844FA"/>
    <w:rsid w:val="00D874A1"/>
    <w:rsid w:val="00D90036"/>
    <w:rsid w:val="00D90240"/>
    <w:rsid w:val="00D92B27"/>
    <w:rsid w:val="00D92F7A"/>
    <w:rsid w:val="00D93F68"/>
    <w:rsid w:val="00D94289"/>
    <w:rsid w:val="00D94A98"/>
    <w:rsid w:val="00D97B65"/>
    <w:rsid w:val="00D97D54"/>
    <w:rsid w:val="00DA4AB9"/>
    <w:rsid w:val="00DB40D0"/>
    <w:rsid w:val="00DB47F5"/>
    <w:rsid w:val="00DB4973"/>
    <w:rsid w:val="00DB62A7"/>
    <w:rsid w:val="00DB685D"/>
    <w:rsid w:val="00DC2B1A"/>
    <w:rsid w:val="00DC2E6E"/>
    <w:rsid w:val="00DC50F0"/>
    <w:rsid w:val="00DC54BF"/>
    <w:rsid w:val="00DC6C9C"/>
    <w:rsid w:val="00DC732A"/>
    <w:rsid w:val="00DD2E6D"/>
    <w:rsid w:val="00DD3B9F"/>
    <w:rsid w:val="00DD7D86"/>
    <w:rsid w:val="00DE2461"/>
    <w:rsid w:val="00DE3240"/>
    <w:rsid w:val="00DE648B"/>
    <w:rsid w:val="00DE71A8"/>
    <w:rsid w:val="00DE744B"/>
    <w:rsid w:val="00DF0BC2"/>
    <w:rsid w:val="00DF271C"/>
    <w:rsid w:val="00E00970"/>
    <w:rsid w:val="00E012DF"/>
    <w:rsid w:val="00E03F20"/>
    <w:rsid w:val="00E1115B"/>
    <w:rsid w:val="00E11BF9"/>
    <w:rsid w:val="00E1203B"/>
    <w:rsid w:val="00E133DD"/>
    <w:rsid w:val="00E1573F"/>
    <w:rsid w:val="00E169F6"/>
    <w:rsid w:val="00E275A9"/>
    <w:rsid w:val="00E332B3"/>
    <w:rsid w:val="00E341CA"/>
    <w:rsid w:val="00E354AE"/>
    <w:rsid w:val="00E364A2"/>
    <w:rsid w:val="00E40D15"/>
    <w:rsid w:val="00E41DC2"/>
    <w:rsid w:val="00E421A6"/>
    <w:rsid w:val="00E42759"/>
    <w:rsid w:val="00E42826"/>
    <w:rsid w:val="00E45957"/>
    <w:rsid w:val="00E45AB9"/>
    <w:rsid w:val="00E4704A"/>
    <w:rsid w:val="00E51046"/>
    <w:rsid w:val="00E51309"/>
    <w:rsid w:val="00E51CF2"/>
    <w:rsid w:val="00E5361D"/>
    <w:rsid w:val="00E54DEA"/>
    <w:rsid w:val="00E61784"/>
    <w:rsid w:val="00E64708"/>
    <w:rsid w:val="00E74F77"/>
    <w:rsid w:val="00E77942"/>
    <w:rsid w:val="00E80EEE"/>
    <w:rsid w:val="00E816D0"/>
    <w:rsid w:val="00E81742"/>
    <w:rsid w:val="00E81B61"/>
    <w:rsid w:val="00E83CD9"/>
    <w:rsid w:val="00E861CA"/>
    <w:rsid w:val="00E86AFD"/>
    <w:rsid w:val="00E86FEC"/>
    <w:rsid w:val="00E9092D"/>
    <w:rsid w:val="00E927EB"/>
    <w:rsid w:val="00E94945"/>
    <w:rsid w:val="00E957FF"/>
    <w:rsid w:val="00E961EE"/>
    <w:rsid w:val="00E96ACE"/>
    <w:rsid w:val="00EA2595"/>
    <w:rsid w:val="00EA2CCE"/>
    <w:rsid w:val="00EA3280"/>
    <w:rsid w:val="00EA3314"/>
    <w:rsid w:val="00EA39B4"/>
    <w:rsid w:val="00EA428B"/>
    <w:rsid w:val="00EA5DF0"/>
    <w:rsid w:val="00EA5E80"/>
    <w:rsid w:val="00EA7546"/>
    <w:rsid w:val="00EA75A4"/>
    <w:rsid w:val="00EA7716"/>
    <w:rsid w:val="00EB0A62"/>
    <w:rsid w:val="00EB223C"/>
    <w:rsid w:val="00EB7465"/>
    <w:rsid w:val="00EC3973"/>
    <w:rsid w:val="00ED05CC"/>
    <w:rsid w:val="00ED15F9"/>
    <w:rsid w:val="00ED1B00"/>
    <w:rsid w:val="00ED3189"/>
    <w:rsid w:val="00ED3982"/>
    <w:rsid w:val="00ED76A0"/>
    <w:rsid w:val="00ED7D9A"/>
    <w:rsid w:val="00EE18E2"/>
    <w:rsid w:val="00EE18E7"/>
    <w:rsid w:val="00EE59E0"/>
    <w:rsid w:val="00EE7E0E"/>
    <w:rsid w:val="00EF03B0"/>
    <w:rsid w:val="00EF0F77"/>
    <w:rsid w:val="00EF439B"/>
    <w:rsid w:val="00EF5887"/>
    <w:rsid w:val="00F00AA6"/>
    <w:rsid w:val="00F01A5F"/>
    <w:rsid w:val="00F03792"/>
    <w:rsid w:val="00F0398D"/>
    <w:rsid w:val="00F0716C"/>
    <w:rsid w:val="00F10F4D"/>
    <w:rsid w:val="00F113B9"/>
    <w:rsid w:val="00F11BA4"/>
    <w:rsid w:val="00F12210"/>
    <w:rsid w:val="00F123BF"/>
    <w:rsid w:val="00F1468D"/>
    <w:rsid w:val="00F1478F"/>
    <w:rsid w:val="00F203BD"/>
    <w:rsid w:val="00F20F3E"/>
    <w:rsid w:val="00F21582"/>
    <w:rsid w:val="00F2386B"/>
    <w:rsid w:val="00F30AEB"/>
    <w:rsid w:val="00F323E9"/>
    <w:rsid w:val="00F33099"/>
    <w:rsid w:val="00F342F1"/>
    <w:rsid w:val="00F365A3"/>
    <w:rsid w:val="00F40FFC"/>
    <w:rsid w:val="00F45F40"/>
    <w:rsid w:val="00F50F65"/>
    <w:rsid w:val="00F5211A"/>
    <w:rsid w:val="00F577B6"/>
    <w:rsid w:val="00F60104"/>
    <w:rsid w:val="00F704D8"/>
    <w:rsid w:val="00F727A3"/>
    <w:rsid w:val="00F74AF1"/>
    <w:rsid w:val="00F765C9"/>
    <w:rsid w:val="00F802EA"/>
    <w:rsid w:val="00F82F21"/>
    <w:rsid w:val="00F83EC4"/>
    <w:rsid w:val="00F84211"/>
    <w:rsid w:val="00F85AA5"/>
    <w:rsid w:val="00F85AC4"/>
    <w:rsid w:val="00F92262"/>
    <w:rsid w:val="00F952FD"/>
    <w:rsid w:val="00F9577E"/>
    <w:rsid w:val="00FA0578"/>
    <w:rsid w:val="00FA0CBB"/>
    <w:rsid w:val="00FA2D5E"/>
    <w:rsid w:val="00FA786C"/>
    <w:rsid w:val="00FB2828"/>
    <w:rsid w:val="00FB2FC3"/>
    <w:rsid w:val="00FB50BD"/>
    <w:rsid w:val="00FB7592"/>
    <w:rsid w:val="00FC0BD6"/>
    <w:rsid w:val="00FC0FF5"/>
    <w:rsid w:val="00FC12A9"/>
    <w:rsid w:val="00FC3531"/>
    <w:rsid w:val="00FC3583"/>
    <w:rsid w:val="00FD0149"/>
    <w:rsid w:val="00FD06CB"/>
    <w:rsid w:val="00FD4118"/>
    <w:rsid w:val="00FD44C8"/>
    <w:rsid w:val="00FE26C2"/>
    <w:rsid w:val="00FE4558"/>
    <w:rsid w:val="00FE4FE2"/>
    <w:rsid w:val="00FE7737"/>
    <w:rsid w:val="00FF2CE5"/>
    <w:rsid w:val="00FF55ED"/>
    <w:rsid w:val="00FF70C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A172B"/>
  <w15:chartTrackingRefBased/>
  <w15:docId w15:val="{F72478EC-EAF7-42CA-BCE1-28932445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bidi/>
      <w:jc w:val="both"/>
    </w:pPr>
    <w:rPr>
      <w:rFonts w:cs="David"/>
      <w:sz w:val="24"/>
      <w:szCs w:val="25"/>
      <w:lang w:eastAsia="he-IL"/>
    </w:rPr>
  </w:style>
  <w:style w:type="paragraph" w:styleId="10">
    <w:name w:val="heading 1"/>
    <w:basedOn w:val="a1"/>
    <w:next w:val="a1"/>
    <w:qFormat/>
    <w:pPr>
      <w:keepNext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153"/>
        <w:tab w:val="right" w:pos="8306"/>
      </w:tabs>
      <w:jc w:val="left"/>
    </w:pPr>
  </w:style>
  <w:style w:type="paragraph" w:styleId="a7">
    <w:name w:val="footer"/>
    <w:basedOn w:val="a1"/>
    <w:link w:val="a8"/>
    <w:uiPriority w:val="99"/>
    <w:pPr>
      <w:tabs>
        <w:tab w:val="center" w:pos="4153"/>
        <w:tab w:val="right" w:pos="8306"/>
      </w:tabs>
      <w:jc w:val="left"/>
    </w:pPr>
  </w:style>
  <w:style w:type="character" w:styleId="a9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hanging="114"/>
    </w:pPr>
  </w:style>
  <w:style w:type="paragraph" w:customStyle="1" w:styleId="a0">
    <w:name w:val="מספור אבג"/>
    <w:basedOn w:val="a1"/>
    <w:pPr>
      <w:numPr>
        <w:numId w:val="5"/>
      </w:numPr>
      <w:spacing w:after="200"/>
    </w:pPr>
    <w:rPr>
      <w:sz w:val="25"/>
    </w:rPr>
  </w:style>
  <w:style w:type="paragraph" w:styleId="aa">
    <w:name w:val="Balloon Text"/>
    <w:basedOn w:val="a1"/>
    <w:semiHidden/>
    <w:rsid w:val="00A938AE"/>
    <w:rPr>
      <w:rFonts w:ascii="Tahoma" w:hAnsi="Tahoma" w:cs="Tahoma"/>
      <w:sz w:val="16"/>
      <w:szCs w:val="16"/>
    </w:rPr>
  </w:style>
  <w:style w:type="table" w:customStyle="1" w:styleId="ab">
    <w:name w:val="טבלת רשת"/>
    <w:basedOn w:val="a3"/>
    <w:rsid w:val="003D4996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רשימה נוכחית1"/>
    <w:rsid w:val="008D1062"/>
    <w:pPr>
      <w:numPr>
        <w:numId w:val="11"/>
      </w:numPr>
    </w:pPr>
  </w:style>
  <w:style w:type="paragraph" w:styleId="ac">
    <w:name w:val="Document Map"/>
    <w:basedOn w:val="a1"/>
    <w:semiHidden/>
    <w:rsid w:val="00CB37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כותרת תחתונה תו"/>
    <w:link w:val="a7"/>
    <w:uiPriority w:val="99"/>
    <w:rsid w:val="00EA3314"/>
    <w:rPr>
      <w:rFonts w:cs="David"/>
      <w:sz w:val="24"/>
      <w:szCs w:val="25"/>
      <w:lang w:eastAsia="he-IL"/>
    </w:rPr>
  </w:style>
  <w:style w:type="character" w:customStyle="1" w:styleId="a6">
    <w:name w:val="כותרת עליונה תו"/>
    <w:link w:val="a5"/>
    <w:locked/>
    <w:rsid w:val="008C01A8"/>
    <w:rPr>
      <w:rFonts w:cs="David"/>
      <w:sz w:val="24"/>
      <w:szCs w:val="25"/>
      <w:lang w:val="en-US" w:eastAsia="he-IL" w:bidi="he-IL"/>
    </w:rPr>
  </w:style>
  <w:style w:type="paragraph" w:styleId="NormalWeb">
    <w:name w:val="Normal (Web)"/>
    <w:basedOn w:val="a1"/>
    <w:uiPriority w:val="99"/>
    <w:unhideWhenUsed/>
    <w:rsid w:val="00803DEE"/>
    <w:pPr>
      <w:bidi w:val="0"/>
      <w:jc w:val="left"/>
    </w:pPr>
    <w:rPr>
      <w:rFonts w:eastAsia="Calibri" w:cs="Times New Roman"/>
      <w:szCs w:val="24"/>
      <w:lang w:eastAsia="en-US"/>
    </w:rPr>
  </w:style>
  <w:style w:type="character" w:styleId="ad">
    <w:name w:val="Strong"/>
    <w:uiPriority w:val="22"/>
    <w:qFormat/>
    <w:rsid w:val="00803DEE"/>
    <w:rPr>
      <w:b/>
      <w:bCs/>
    </w:rPr>
  </w:style>
  <w:style w:type="paragraph" w:customStyle="1" w:styleId="xmsonormal">
    <w:name w:val="x_msonormal"/>
    <w:basedOn w:val="a1"/>
    <w:rsid w:val="00466710"/>
    <w:pPr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488;&#1497;&#1499;&#1493;&#1514;%20&#1492;&#1505;&#1489;&#1497;&#1489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B848C44DC9EB14C9E225491B6C41A18" ma:contentTypeVersion="5" ma:contentTypeDescription="צור מסמך חדש." ma:contentTypeScope="" ma:versionID="dc2576cb5d614b6b307e6adce977c16e">
  <xsd:schema xmlns:xsd="http://www.w3.org/2001/XMLSchema" xmlns:xs="http://www.w3.org/2001/XMLSchema" xmlns:p="http://schemas.microsoft.com/office/2006/metadata/properties" xmlns:ns3="c7f775d5-a0ee-411c-acf5-87fd7c2486d3" xmlns:ns4="79cbfec8-81ab-49fc-8c97-790296a467c4" targetNamespace="http://schemas.microsoft.com/office/2006/metadata/properties" ma:root="true" ma:fieldsID="5da25f1b7db13a99e7b7f7561088cfaa" ns3:_="" ns4:_="">
    <xsd:import namespace="c7f775d5-a0ee-411c-acf5-87fd7c2486d3"/>
    <xsd:import namespace="79cbfec8-81ab-49fc-8c97-790296a46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775d5-a0ee-411c-acf5-87fd7c24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fec8-81ab-49fc-8c97-790296a46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68519-E5CC-43F9-ACCD-9BDDFF052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BAF6F-93A3-46BF-BD81-6FEDDEBA6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27B4E7-C557-48E4-811F-C4FAB2F5F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D2EDC-5805-4BC6-BB70-56008718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775d5-a0ee-411c-acf5-87fd7c2486d3"/>
    <ds:schemaRef ds:uri="79cbfec8-81ab-49fc-8c97-790296a46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איכות הסביבה</Template>
  <TotalTime>1</TotalTime>
  <Pages>1</Pages>
  <Words>129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בטיחות וגהות בעבודה</vt:lpstr>
      <vt:lpstr>בטיחות וגהות בעבודה</vt:lpstr>
    </vt:vector>
  </TitlesOfParts>
  <Company>עירית בת-ים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בטיחות וגהות בעבודה</dc:title>
  <dc:subject/>
  <dc:creator>vivi</dc:creator>
  <cp:keywords/>
  <cp:lastModifiedBy>רוזמן שטינסקי דיאנה</cp:lastModifiedBy>
  <cp:revision>2</cp:revision>
  <cp:lastPrinted>2021-10-05T05:05:00Z</cp:lastPrinted>
  <dcterms:created xsi:type="dcterms:W3CDTF">2022-06-22T06:24:00Z</dcterms:created>
  <dcterms:modified xsi:type="dcterms:W3CDTF">2022-06-22T06:24:00Z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0x0101003B848C44DC9EB14C9E225491B6C41A18</vt:lpwstr>
  </property>
</Properties>
</file>